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BE60" w14:textId="318E5414" w:rsidR="00827C96" w:rsidRPr="00316AAB" w:rsidRDefault="6065E5B5" w:rsidP="00316AAB">
      <w:pPr>
        <w:pStyle w:val="Titre"/>
        <w:spacing w:after="0"/>
        <w:ind w:right="34"/>
        <w:rPr>
          <w:rFonts w:ascii="Calibri" w:eastAsia="Arial" w:hAnsi="Calibri" w:cs="Calibri"/>
          <w:bCs/>
          <w:smallCaps w:val="0"/>
          <w:noProof w:val="0"/>
          <w:color w:val="2F5496"/>
          <w:sz w:val="24"/>
          <w:szCs w:val="24"/>
        </w:rPr>
      </w:pPr>
      <w:r w:rsidRPr="00316AAB">
        <w:rPr>
          <w:rFonts w:ascii="Calibri" w:hAnsi="Calibri" w:cs="Calibri"/>
          <w:bCs/>
          <w:smallCaps w:val="0"/>
          <w:color w:val="2F5496"/>
          <w:sz w:val="24"/>
          <w:szCs w:val="24"/>
        </w:rPr>
        <w:t>Maintaining proficiency in your second official language</w:t>
      </w:r>
    </w:p>
    <w:p w14:paraId="0BBB20F3" w14:textId="590161D4" w:rsidR="00827C96" w:rsidRPr="00316AAB" w:rsidRDefault="00827C96" w:rsidP="00316AAB">
      <w:pPr>
        <w:spacing w:before="0" w:after="0"/>
        <w:rPr>
          <w:rFonts w:ascii="Calibri" w:hAnsi="Calibri" w:cs="Calibri"/>
          <w:sz w:val="22"/>
          <w:szCs w:val="22"/>
          <w:lang w:bidi="fr-FR"/>
        </w:rPr>
      </w:pPr>
    </w:p>
    <w:p w14:paraId="1D9A8037" w14:textId="730915C7" w:rsidR="000432C8" w:rsidRPr="00316AAB" w:rsidRDefault="00E056F3" w:rsidP="00316AAB">
      <w:pPr>
        <w:spacing w:before="0" w:after="0"/>
        <w:ind w:right="-20"/>
        <w:rPr>
          <w:rFonts w:ascii="Calibri" w:eastAsiaTheme="majorEastAsia" w:hAnsi="Calibri" w:cs="Calibri"/>
          <w:color w:val="131313"/>
          <w:sz w:val="22"/>
          <w:szCs w:val="22"/>
        </w:rPr>
      </w:pPr>
      <w:r w:rsidRPr="00316AAB">
        <w:rPr>
          <w:rStyle w:val="normaltextrun"/>
          <w:rFonts w:ascii="Calibri" w:hAnsi="Calibri" w:cs="Calibri"/>
          <w:color w:val="auto"/>
          <w:sz w:val="22"/>
        </w:rPr>
        <w:t>Like many government employees, you</w:t>
      </w:r>
      <w:r w:rsidR="006D0834" w:rsidRPr="00316AAB">
        <w:rPr>
          <w:rStyle w:val="normaltextrun"/>
          <w:rFonts w:ascii="Calibri" w:hAnsi="Calibri" w:cs="Calibri"/>
          <w:color w:val="auto"/>
          <w:sz w:val="22"/>
        </w:rPr>
        <w:t>’</w:t>
      </w:r>
      <w:r w:rsidRPr="00316AAB">
        <w:rPr>
          <w:rStyle w:val="normaltextrun"/>
          <w:rFonts w:ascii="Calibri" w:hAnsi="Calibri" w:cs="Calibri"/>
          <w:color w:val="auto"/>
          <w:sz w:val="22"/>
        </w:rPr>
        <w:t>re no doubt proud to be able to express yourself in both of Canada</w:t>
      </w:r>
      <w:r w:rsidR="00C10CF7" w:rsidRPr="00316AAB">
        <w:rPr>
          <w:rStyle w:val="normaltextrun"/>
          <w:rFonts w:ascii="Calibri" w:hAnsi="Calibri" w:cs="Calibri"/>
          <w:color w:val="auto"/>
          <w:sz w:val="22"/>
        </w:rPr>
        <w:t>’</w:t>
      </w:r>
      <w:r w:rsidRPr="00316AAB">
        <w:rPr>
          <w:rStyle w:val="normaltextrun"/>
          <w:rFonts w:ascii="Calibri" w:hAnsi="Calibri" w:cs="Calibri"/>
          <w:color w:val="auto"/>
          <w:sz w:val="22"/>
        </w:rPr>
        <w:t>s official languages.</w:t>
      </w:r>
      <w:r w:rsidRPr="00316AAB">
        <w:rPr>
          <w:rFonts w:ascii="Calibri" w:hAnsi="Calibri" w:cs="Calibri"/>
          <w:color w:val="131313"/>
          <w:sz w:val="22"/>
        </w:rPr>
        <w:t xml:space="preserve"> You may well have worked hard to reach the level you have now, and you</w:t>
      </w:r>
      <w:r w:rsidR="00C10CF7" w:rsidRPr="00316AAB">
        <w:rPr>
          <w:rFonts w:ascii="Calibri" w:hAnsi="Calibri" w:cs="Calibri"/>
          <w:color w:val="131313"/>
          <w:sz w:val="22"/>
        </w:rPr>
        <w:t>’</w:t>
      </w:r>
      <w:r w:rsidRPr="00316AAB">
        <w:rPr>
          <w:rFonts w:ascii="Calibri" w:hAnsi="Calibri" w:cs="Calibri"/>
          <w:color w:val="131313"/>
          <w:sz w:val="22"/>
        </w:rPr>
        <w:t>d like to maintain it in the long term.</w:t>
      </w:r>
      <w:r w:rsidRPr="00316AAB">
        <w:rPr>
          <w:rStyle w:val="normaltextrun"/>
          <w:rFonts w:ascii="Calibri" w:hAnsi="Calibri" w:cs="Calibri"/>
          <w:color w:val="auto"/>
          <w:sz w:val="22"/>
        </w:rPr>
        <w:t xml:space="preserve"> Through your efforts and your positive attitude, you contribute to the creation of a work environment where all employees feel fully involved and respected, and by the same token, respect for the </w:t>
      </w:r>
      <w:r w:rsidRPr="00316AAB">
        <w:rPr>
          <w:rStyle w:val="normaltextrun"/>
          <w:rFonts w:ascii="Calibri" w:hAnsi="Calibri" w:cs="Calibri"/>
          <w:i/>
          <w:color w:val="auto"/>
          <w:sz w:val="22"/>
        </w:rPr>
        <w:t>Official Languages Act</w:t>
      </w:r>
      <w:r w:rsidRPr="00316AAB">
        <w:rPr>
          <w:rStyle w:val="normaltextrun"/>
          <w:rFonts w:ascii="Calibri" w:hAnsi="Calibri" w:cs="Calibri"/>
          <w:color w:val="auto"/>
          <w:sz w:val="22"/>
        </w:rPr>
        <w:t>.</w:t>
      </w:r>
      <w:r w:rsidRPr="00316AAB">
        <w:rPr>
          <w:rFonts w:ascii="Calibri" w:hAnsi="Calibri" w:cs="Calibri"/>
          <w:color w:val="131313"/>
          <w:sz w:val="22"/>
        </w:rPr>
        <w:t xml:space="preserve"> </w:t>
      </w:r>
    </w:p>
    <w:p w14:paraId="5DD55596" w14:textId="77777777" w:rsidR="000432C8" w:rsidRPr="00316AAB" w:rsidRDefault="000432C8" w:rsidP="00316AAB">
      <w:pPr>
        <w:spacing w:before="0" w:after="0"/>
        <w:ind w:right="-20"/>
        <w:rPr>
          <w:rFonts w:ascii="Calibri" w:eastAsiaTheme="majorEastAsia" w:hAnsi="Calibri" w:cs="Calibri"/>
          <w:color w:val="131313"/>
          <w:sz w:val="22"/>
          <w:szCs w:val="22"/>
        </w:rPr>
      </w:pPr>
    </w:p>
    <w:p w14:paraId="4BCACBF6" w14:textId="05A7BFCB" w:rsidR="005524C0" w:rsidRPr="00316AAB" w:rsidRDefault="00E056F3" w:rsidP="00316AAB">
      <w:pPr>
        <w:spacing w:before="0" w:after="0"/>
        <w:ind w:right="-20"/>
        <w:rPr>
          <w:rStyle w:val="normaltextrun"/>
          <w:rFonts w:ascii="Calibri" w:eastAsiaTheme="majorEastAsia" w:hAnsi="Calibri" w:cs="Calibri"/>
          <w:color w:val="auto"/>
          <w:sz w:val="22"/>
          <w:szCs w:val="22"/>
        </w:rPr>
      </w:pPr>
      <w:r w:rsidRPr="00316AAB">
        <w:rPr>
          <w:rFonts w:ascii="Calibri" w:hAnsi="Calibri" w:cs="Calibri"/>
          <w:b/>
          <w:color w:val="131313"/>
          <w:sz w:val="22"/>
        </w:rPr>
        <w:t xml:space="preserve">Motivation </w:t>
      </w:r>
      <w:r w:rsidRPr="00316AAB">
        <w:rPr>
          <w:rFonts w:ascii="Calibri" w:hAnsi="Calibri" w:cs="Calibri"/>
          <w:color w:val="131313"/>
          <w:sz w:val="22"/>
        </w:rPr>
        <w:t>is a key factor in</w:t>
      </w:r>
      <w:r w:rsidRPr="00316AAB">
        <w:rPr>
          <w:rFonts w:ascii="Calibri" w:hAnsi="Calibri" w:cs="Calibri"/>
          <w:b/>
          <w:color w:val="131313"/>
          <w:sz w:val="22"/>
        </w:rPr>
        <w:t xml:space="preserve"> maintaining </w:t>
      </w:r>
      <w:r w:rsidRPr="00316AAB">
        <w:rPr>
          <w:rFonts w:ascii="Calibri" w:hAnsi="Calibri" w:cs="Calibri"/>
          <w:color w:val="131313"/>
          <w:sz w:val="22"/>
        </w:rPr>
        <w:t xml:space="preserve">(and learning) your second official language. Using your second official language </w:t>
      </w:r>
      <w:r w:rsidR="00C10CF7" w:rsidRPr="00316AAB">
        <w:rPr>
          <w:rFonts w:ascii="Calibri" w:hAnsi="Calibri" w:cs="Calibri"/>
          <w:b/>
          <w:bCs/>
          <w:color w:val="131313"/>
          <w:sz w:val="22"/>
        </w:rPr>
        <w:t>every</w:t>
      </w:r>
      <w:r w:rsidR="00C10CF7" w:rsidRPr="00316AAB">
        <w:rPr>
          <w:rFonts w:ascii="Calibri" w:hAnsi="Calibri" w:cs="Calibri"/>
          <w:color w:val="131313"/>
          <w:sz w:val="22"/>
        </w:rPr>
        <w:t xml:space="preserve"> </w:t>
      </w:r>
      <w:r w:rsidR="00C10CF7" w:rsidRPr="00316AAB">
        <w:rPr>
          <w:rFonts w:ascii="Calibri" w:hAnsi="Calibri" w:cs="Calibri"/>
          <w:b/>
          <w:color w:val="131313"/>
          <w:sz w:val="22"/>
        </w:rPr>
        <w:t xml:space="preserve">day </w:t>
      </w:r>
      <w:r w:rsidRPr="00316AAB">
        <w:rPr>
          <w:rFonts w:ascii="Calibri" w:hAnsi="Calibri" w:cs="Calibri"/>
          <w:color w:val="131313"/>
          <w:sz w:val="22"/>
        </w:rPr>
        <w:t xml:space="preserve">in an </w:t>
      </w:r>
      <w:r w:rsidRPr="00316AAB">
        <w:rPr>
          <w:rFonts w:ascii="Calibri" w:hAnsi="Calibri" w:cs="Calibri"/>
          <w:b/>
          <w:color w:val="131313"/>
          <w:sz w:val="22"/>
        </w:rPr>
        <w:t>authentic context</w:t>
      </w:r>
      <w:r w:rsidRPr="00316AAB">
        <w:rPr>
          <w:rFonts w:ascii="Calibri" w:hAnsi="Calibri" w:cs="Calibri"/>
          <w:color w:val="131313"/>
          <w:sz w:val="22"/>
        </w:rPr>
        <w:t xml:space="preserve"> helps you maintain your language skills.</w:t>
      </w:r>
      <w:r w:rsidRPr="00316AAB">
        <w:rPr>
          <w:rStyle w:val="normaltextrun"/>
          <w:rFonts w:ascii="Calibri" w:hAnsi="Calibri" w:cs="Calibri"/>
          <w:color w:val="auto"/>
          <w:sz w:val="22"/>
        </w:rPr>
        <w:t xml:space="preserve"> </w:t>
      </w:r>
    </w:p>
    <w:p w14:paraId="31CCA9B5" w14:textId="14F4DAE1" w:rsidR="005524C0" w:rsidRPr="00316AAB" w:rsidRDefault="35207A0E" w:rsidP="00316AAB">
      <w:pPr>
        <w:spacing w:before="0" w:after="0"/>
        <w:ind w:right="-20"/>
        <w:jc w:val="both"/>
        <w:rPr>
          <w:rStyle w:val="normaltextrun"/>
          <w:rFonts w:ascii="Calibri" w:eastAsiaTheme="majorEastAsia" w:hAnsi="Calibri" w:cs="Calibri"/>
          <w:color w:val="auto"/>
          <w:sz w:val="22"/>
          <w:szCs w:val="22"/>
        </w:rPr>
      </w:pPr>
      <w:r w:rsidRPr="00316AAB">
        <w:rPr>
          <w:rStyle w:val="normaltextrun"/>
          <w:rFonts w:ascii="Calibri" w:hAnsi="Calibri" w:cs="Calibri"/>
          <w:color w:val="auto"/>
          <w:sz w:val="22"/>
        </w:rPr>
        <w:t xml:space="preserve"> </w:t>
      </w:r>
    </w:p>
    <w:p w14:paraId="684F15A3" w14:textId="78401A7F" w:rsidR="00B80392" w:rsidRPr="00316AAB" w:rsidRDefault="00A93C14" w:rsidP="00316AAB">
      <w:pPr>
        <w:spacing w:before="0" w:after="0"/>
        <w:ind w:right="-20"/>
        <w:rPr>
          <w:rStyle w:val="normaltextrun"/>
          <w:rFonts w:ascii="Calibri" w:eastAsiaTheme="majorEastAsia" w:hAnsi="Calibri" w:cs="Calibri"/>
          <w:color w:val="auto"/>
          <w:sz w:val="22"/>
          <w:szCs w:val="22"/>
        </w:rPr>
      </w:pPr>
      <w:r w:rsidRPr="00316AAB">
        <w:rPr>
          <w:rStyle w:val="normaltextrun"/>
          <w:rFonts w:ascii="Calibri" w:hAnsi="Calibri" w:cs="Calibri"/>
          <w:color w:val="auto"/>
          <w:sz w:val="22"/>
        </w:rPr>
        <w:t xml:space="preserve">Here are some best practices and strategies for maintaining and even improving your skills in your second official language. </w:t>
      </w:r>
    </w:p>
    <w:p w14:paraId="6FDA495F" w14:textId="77777777" w:rsidR="001D0955" w:rsidRPr="00316AAB" w:rsidRDefault="001D0955" w:rsidP="00316AAB">
      <w:pPr>
        <w:spacing w:before="0" w:after="0"/>
        <w:ind w:right="-20"/>
        <w:rPr>
          <w:rStyle w:val="normaltextrun"/>
          <w:rFonts w:ascii="Calibri" w:eastAsiaTheme="majorEastAsia" w:hAnsi="Calibri" w:cs="Calibri"/>
          <w:color w:val="auto"/>
          <w:sz w:val="22"/>
          <w:szCs w:val="22"/>
        </w:rPr>
      </w:pPr>
    </w:p>
    <w:p w14:paraId="4FACC3E8" w14:textId="77777777" w:rsidR="001D0955" w:rsidRPr="00316AAB" w:rsidRDefault="001D0955" w:rsidP="00316AAB">
      <w:pPr>
        <w:spacing w:before="0" w:after="0"/>
        <w:rPr>
          <w:rFonts w:ascii="Calibri" w:hAnsi="Calibri" w:cs="Calibri"/>
          <w:b/>
          <w:bCs/>
          <w:sz w:val="22"/>
          <w:szCs w:val="22"/>
        </w:rPr>
      </w:pPr>
      <w:r w:rsidRPr="00316AAB">
        <w:rPr>
          <w:rFonts w:ascii="Calibri" w:hAnsi="Calibri" w:cs="Calibri"/>
          <w:b/>
          <w:sz w:val="22"/>
        </w:rPr>
        <w:t xml:space="preserve">Sections: </w:t>
      </w:r>
    </w:p>
    <w:p w14:paraId="31E48455" w14:textId="6EC4D477" w:rsidR="001D0955" w:rsidRPr="00316AAB" w:rsidRDefault="00355F1B" w:rsidP="00316AAB">
      <w:pPr>
        <w:pStyle w:val="Paragraphedeliste"/>
        <w:numPr>
          <w:ilvl w:val="0"/>
          <w:numId w:val="51"/>
        </w:numPr>
        <w:spacing w:before="0" w:after="0"/>
        <w:rPr>
          <w:rFonts w:ascii="Calibri" w:hAnsi="Calibri" w:cs="Calibri"/>
          <w:color w:val="197883"/>
          <w:sz w:val="22"/>
          <w:szCs w:val="22"/>
        </w:rPr>
      </w:pPr>
      <w:r w:rsidRPr="00316AAB">
        <w:rPr>
          <w:rFonts w:ascii="Calibri" w:hAnsi="Calibri" w:cs="Calibri"/>
          <w:sz w:val="22"/>
        </w:rPr>
        <w:t>The importance of routine in maintaining language skills</w:t>
      </w:r>
    </w:p>
    <w:p w14:paraId="3F66F3C7" w14:textId="7DE08A5C" w:rsidR="00495233" w:rsidRPr="00316AAB" w:rsidRDefault="00495233" w:rsidP="00316AAB">
      <w:pPr>
        <w:pStyle w:val="Paragraphedeliste"/>
        <w:numPr>
          <w:ilvl w:val="0"/>
          <w:numId w:val="51"/>
        </w:numPr>
        <w:spacing w:before="0" w:after="0"/>
        <w:rPr>
          <w:rFonts w:ascii="Calibri" w:hAnsi="Calibri" w:cs="Calibri"/>
          <w:color w:val="197883"/>
          <w:sz w:val="22"/>
          <w:szCs w:val="22"/>
        </w:rPr>
      </w:pPr>
      <w:r w:rsidRPr="00316AAB">
        <w:rPr>
          <w:rFonts w:ascii="Calibri" w:hAnsi="Calibri" w:cs="Calibri"/>
          <w:sz w:val="22"/>
        </w:rPr>
        <w:t>Managing linguistic security</w:t>
      </w:r>
    </w:p>
    <w:p w14:paraId="1D5B293C" w14:textId="004B7AA3" w:rsidR="001D0955" w:rsidRPr="00316AAB" w:rsidRDefault="00451C7A" w:rsidP="00316AAB">
      <w:pPr>
        <w:pStyle w:val="Paragraphedeliste"/>
        <w:numPr>
          <w:ilvl w:val="0"/>
          <w:numId w:val="51"/>
        </w:numPr>
        <w:spacing w:before="0" w:after="0"/>
        <w:rPr>
          <w:rFonts w:ascii="Calibri" w:hAnsi="Calibri" w:cs="Calibri"/>
          <w:color w:val="197883"/>
          <w:sz w:val="22"/>
          <w:szCs w:val="22"/>
        </w:rPr>
      </w:pPr>
      <w:r w:rsidRPr="00316AAB">
        <w:rPr>
          <w:rFonts w:ascii="Calibri" w:hAnsi="Calibri" w:cs="Calibri"/>
          <w:sz w:val="22"/>
        </w:rPr>
        <w:t>How to maintain your second official language at work</w:t>
      </w:r>
    </w:p>
    <w:p w14:paraId="5ED3DDBC" w14:textId="7231FF12" w:rsidR="00B764E7" w:rsidRPr="00316AAB" w:rsidRDefault="00DD437A" w:rsidP="00316AAB">
      <w:pPr>
        <w:pStyle w:val="Paragraphedeliste"/>
        <w:numPr>
          <w:ilvl w:val="0"/>
          <w:numId w:val="51"/>
        </w:numPr>
        <w:spacing w:before="0" w:after="0"/>
        <w:rPr>
          <w:rFonts w:ascii="Calibri" w:hAnsi="Calibri" w:cs="Calibri"/>
          <w:color w:val="197883"/>
          <w:sz w:val="22"/>
          <w:szCs w:val="22"/>
        </w:rPr>
      </w:pPr>
      <w:r w:rsidRPr="00316AAB">
        <w:rPr>
          <w:rFonts w:ascii="Calibri" w:hAnsi="Calibri" w:cs="Calibri"/>
          <w:sz w:val="22"/>
        </w:rPr>
        <w:t xml:space="preserve">Resources for maintaining your second official language outside the </w:t>
      </w:r>
      <w:proofErr w:type="gramStart"/>
      <w:r w:rsidRPr="00316AAB">
        <w:rPr>
          <w:rFonts w:ascii="Calibri" w:hAnsi="Calibri" w:cs="Calibri"/>
          <w:sz w:val="22"/>
        </w:rPr>
        <w:t>workplace</w:t>
      </w:r>
      <w:proofErr w:type="gramEnd"/>
    </w:p>
    <w:p w14:paraId="31762615" w14:textId="151E2A9B" w:rsidR="00495233" w:rsidRPr="00316AAB" w:rsidRDefault="00495233" w:rsidP="00316AAB">
      <w:pPr>
        <w:pStyle w:val="Paragraphedeliste"/>
        <w:numPr>
          <w:ilvl w:val="0"/>
          <w:numId w:val="51"/>
        </w:numPr>
        <w:spacing w:before="0" w:after="0"/>
        <w:rPr>
          <w:rFonts w:ascii="Calibri" w:hAnsi="Calibri" w:cs="Calibri"/>
          <w:color w:val="197883"/>
          <w:sz w:val="22"/>
          <w:szCs w:val="22"/>
        </w:rPr>
      </w:pPr>
      <w:r w:rsidRPr="00316AAB">
        <w:rPr>
          <w:rFonts w:ascii="Calibri" w:hAnsi="Calibri" w:cs="Calibri"/>
          <w:sz w:val="22"/>
        </w:rPr>
        <w:t xml:space="preserve">Tips for maintaining your </w:t>
      </w:r>
      <w:proofErr w:type="gramStart"/>
      <w:r w:rsidRPr="00316AAB">
        <w:rPr>
          <w:rFonts w:ascii="Calibri" w:hAnsi="Calibri" w:cs="Calibri"/>
          <w:sz w:val="22"/>
        </w:rPr>
        <w:t>skills</w:t>
      </w:r>
      <w:proofErr w:type="gramEnd"/>
    </w:p>
    <w:p w14:paraId="2D28EC2B" w14:textId="7FE58ED9" w:rsidR="001D0955" w:rsidRPr="00316AAB" w:rsidRDefault="00355F1B" w:rsidP="00316AAB">
      <w:pPr>
        <w:pStyle w:val="Paragraphedeliste"/>
        <w:numPr>
          <w:ilvl w:val="0"/>
          <w:numId w:val="51"/>
        </w:numPr>
        <w:spacing w:before="0" w:after="0"/>
        <w:rPr>
          <w:rFonts w:ascii="Calibri" w:hAnsi="Calibri" w:cs="Calibri"/>
          <w:color w:val="197883"/>
          <w:sz w:val="22"/>
          <w:szCs w:val="22"/>
        </w:rPr>
      </w:pPr>
      <w:r w:rsidRPr="00316AAB">
        <w:rPr>
          <w:rFonts w:ascii="Calibri" w:hAnsi="Calibri" w:cs="Calibri"/>
          <w:sz w:val="22"/>
        </w:rPr>
        <w:t xml:space="preserve">Activities to take you </w:t>
      </w:r>
      <w:proofErr w:type="gramStart"/>
      <w:r w:rsidRPr="00316AAB">
        <w:rPr>
          <w:rFonts w:ascii="Calibri" w:hAnsi="Calibri" w:cs="Calibri"/>
          <w:sz w:val="22"/>
        </w:rPr>
        <w:t>further</w:t>
      </w:r>
      <w:proofErr w:type="gramEnd"/>
    </w:p>
    <w:p w14:paraId="76DE2EAC" w14:textId="77777777" w:rsidR="00B80392" w:rsidRPr="00316AAB" w:rsidRDefault="00B80392" w:rsidP="00316AAB">
      <w:pPr>
        <w:spacing w:before="0" w:after="0"/>
        <w:ind w:right="-20"/>
        <w:rPr>
          <w:rStyle w:val="normaltextrun"/>
          <w:rFonts w:ascii="Calibri" w:eastAsiaTheme="majorEastAsia" w:hAnsi="Calibri" w:cs="Calibri"/>
          <w:color w:val="auto"/>
          <w:sz w:val="22"/>
          <w:szCs w:val="22"/>
        </w:rPr>
      </w:pPr>
    </w:p>
    <w:p w14:paraId="67933AA2" w14:textId="1A48D8EA" w:rsidR="00D52D73" w:rsidRPr="00316AAB" w:rsidRDefault="00D52D73" w:rsidP="00316AAB">
      <w:pPr>
        <w:spacing w:before="0" w:after="0"/>
        <w:ind w:right="-20"/>
        <w:rPr>
          <w:rStyle w:val="normaltextrun"/>
          <w:rFonts w:ascii="Calibri" w:eastAsiaTheme="majorEastAsia" w:hAnsi="Calibri" w:cs="Calibri"/>
          <w:color w:val="2F5496"/>
          <w:sz w:val="24"/>
        </w:rPr>
      </w:pPr>
      <w:r w:rsidRPr="00316AAB">
        <w:rPr>
          <w:rStyle w:val="normaltextrun"/>
          <w:rFonts w:ascii="Calibri" w:eastAsiaTheme="majorEastAsia" w:hAnsi="Calibri" w:cs="Calibri"/>
          <w:color w:val="2F5496"/>
          <w:sz w:val="24"/>
        </w:rPr>
        <w:t>The importance of routine in maintaining language skills</w:t>
      </w:r>
    </w:p>
    <w:p w14:paraId="26194AB4" w14:textId="77777777" w:rsidR="00F169A4" w:rsidRPr="00316AAB" w:rsidRDefault="00F169A4" w:rsidP="00316AAB">
      <w:pPr>
        <w:pStyle w:val="NormalWeb"/>
        <w:spacing w:before="0" w:beforeAutospacing="0" w:after="0" w:afterAutospacing="0"/>
        <w:rPr>
          <w:rFonts w:ascii="Calibri" w:hAnsi="Calibri" w:cs="Calibri"/>
          <w:b/>
          <w:bCs/>
          <w:sz w:val="22"/>
          <w:szCs w:val="22"/>
        </w:rPr>
      </w:pPr>
    </w:p>
    <w:p w14:paraId="760394F7" w14:textId="30D9CF5D" w:rsidR="0099324A" w:rsidRPr="00316AAB" w:rsidRDefault="00FA6C8B" w:rsidP="00316AAB">
      <w:pPr>
        <w:pStyle w:val="NormalWeb"/>
        <w:numPr>
          <w:ilvl w:val="0"/>
          <w:numId w:val="1"/>
        </w:numPr>
        <w:spacing w:before="0" w:beforeAutospacing="0" w:after="0" w:afterAutospacing="0"/>
        <w:ind w:left="426" w:hanging="426"/>
        <w:rPr>
          <w:rStyle w:val="Lienhypertexte"/>
          <w:rFonts w:ascii="Calibri" w:hAnsi="Calibri" w:cs="Calibri"/>
          <w:b/>
          <w:bCs/>
          <w:color w:val="auto"/>
          <w:sz w:val="22"/>
          <w:szCs w:val="22"/>
          <w:u w:val="none"/>
        </w:rPr>
      </w:pPr>
      <w:r w:rsidRPr="00316AAB">
        <w:rPr>
          <w:rFonts w:ascii="Calibri" w:hAnsi="Calibri" w:cs="Calibri"/>
          <w:b/>
          <w:sz w:val="22"/>
        </w:rPr>
        <w:t>Daily practice</w:t>
      </w:r>
    </w:p>
    <w:p w14:paraId="10695519" w14:textId="05286486" w:rsidR="00EA2E4D" w:rsidRPr="00316AAB" w:rsidRDefault="00EA2E4D" w:rsidP="00316AAB">
      <w:pPr>
        <w:pStyle w:val="NormalWeb"/>
        <w:spacing w:before="0" w:beforeAutospacing="0" w:after="0" w:afterAutospacing="0"/>
        <w:ind w:left="426"/>
        <w:rPr>
          <w:rStyle w:val="Lienhypertexte"/>
          <w:rFonts w:ascii="Calibri" w:hAnsi="Calibri" w:cs="Calibri"/>
          <w:b/>
          <w:bCs/>
          <w:color w:val="auto"/>
          <w:sz w:val="22"/>
          <w:szCs w:val="22"/>
          <w:u w:val="none"/>
        </w:rPr>
      </w:pPr>
      <w:r w:rsidRPr="00316AAB">
        <w:rPr>
          <w:rStyle w:val="Lienhypertexte"/>
          <w:rFonts w:ascii="Calibri" w:hAnsi="Calibri" w:cs="Calibri"/>
          <w:color w:val="auto"/>
          <w:sz w:val="22"/>
          <w:u w:val="none"/>
        </w:rPr>
        <w:t xml:space="preserve">How to integrate the second official language </w:t>
      </w:r>
      <w:hyperlink r:id="rId12" w:history="1">
        <w:r w:rsidRPr="00316AAB">
          <w:rPr>
            <w:rStyle w:val="Lienhypertexte"/>
            <w:rFonts w:ascii="Calibri" w:hAnsi="Calibri" w:cs="Calibri"/>
            <w:color w:val="0563C1"/>
            <w:sz w:val="22"/>
          </w:rPr>
          <w:t>into every moment of your day</w:t>
        </w:r>
      </w:hyperlink>
      <w:r w:rsidRPr="00316AAB">
        <w:rPr>
          <w:rStyle w:val="Lienhypertexte"/>
          <w:rFonts w:ascii="Calibri" w:hAnsi="Calibri" w:cs="Calibri"/>
          <w:color w:val="auto"/>
          <w:sz w:val="22"/>
          <w:u w:val="none"/>
        </w:rPr>
        <w:t>.</w:t>
      </w:r>
      <w:r w:rsidRPr="00316AAB">
        <w:rPr>
          <w:rStyle w:val="Lienhypertexte"/>
          <w:rFonts w:ascii="Calibri" w:hAnsi="Calibri" w:cs="Calibri"/>
          <w:color w:val="auto"/>
          <w:sz w:val="22"/>
          <w:highlight w:val="yellow"/>
          <w:u w:val="none"/>
        </w:rPr>
        <w:t xml:space="preserve"> </w:t>
      </w:r>
    </w:p>
    <w:p w14:paraId="331E75D7" w14:textId="77777777" w:rsidR="00AE33E2" w:rsidRPr="00316AAB" w:rsidRDefault="00AE33E2" w:rsidP="00BB3D27">
      <w:pPr>
        <w:pStyle w:val="NormalWeb"/>
        <w:spacing w:before="0" w:beforeAutospacing="0" w:after="0" w:afterAutospacing="0"/>
        <w:rPr>
          <w:rFonts w:ascii="Calibri" w:hAnsi="Calibri" w:cs="Calibri"/>
          <w:b/>
          <w:bCs/>
          <w:color w:val="197883"/>
          <w:sz w:val="22"/>
          <w:szCs w:val="22"/>
        </w:rPr>
      </w:pPr>
    </w:p>
    <w:p w14:paraId="71AE208F" w14:textId="3C4F9B25" w:rsidR="00886DB9" w:rsidRPr="00316AAB" w:rsidRDefault="00287732" w:rsidP="00316AAB">
      <w:pPr>
        <w:pStyle w:val="NormalWeb"/>
        <w:numPr>
          <w:ilvl w:val="0"/>
          <w:numId w:val="1"/>
        </w:numPr>
        <w:spacing w:before="0" w:beforeAutospacing="0" w:after="0" w:afterAutospacing="0"/>
        <w:ind w:left="426" w:hanging="426"/>
        <w:rPr>
          <w:rFonts w:ascii="Calibri" w:hAnsi="Calibri" w:cs="Calibri"/>
          <w:b/>
          <w:bCs/>
          <w:sz w:val="22"/>
          <w:szCs w:val="22"/>
        </w:rPr>
      </w:pPr>
      <w:r w:rsidRPr="00316AAB">
        <w:rPr>
          <w:rFonts w:ascii="Calibri" w:hAnsi="Calibri" w:cs="Calibri"/>
          <w:b/>
          <w:sz w:val="22"/>
        </w:rPr>
        <w:t>The importance of repetition</w:t>
      </w:r>
    </w:p>
    <w:p w14:paraId="5EA0F635" w14:textId="6FF6CD8F" w:rsidR="005C69E5" w:rsidRPr="00316AAB" w:rsidRDefault="005C69E5" w:rsidP="00316AAB">
      <w:pPr>
        <w:pStyle w:val="NormalWeb"/>
        <w:spacing w:before="0" w:beforeAutospacing="0" w:after="0" w:afterAutospacing="0"/>
        <w:ind w:left="426"/>
        <w:rPr>
          <w:rFonts w:ascii="Calibri" w:hAnsi="Calibri" w:cs="Calibri"/>
          <w:sz w:val="22"/>
          <w:szCs w:val="22"/>
        </w:rPr>
      </w:pPr>
      <w:r w:rsidRPr="00316AAB">
        <w:rPr>
          <w:rFonts w:ascii="Calibri" w:hAnsi="Calibri" w:cs="Calibri"/>
          <w:sz w:val="22"/>
        </w:rPr>
        <w:t>Repetition is an important part of any learning process. For example, frequent rereading will help you remember the content of a training course more easily. To help you structure your revisions, here are a few resources:</w:t>
      </w:r>
    </w:p>
    <w:p w14:paraId="4A59B640" w14:textId="72852EC8" w:rsidR="00F169A4" w:rsidRPr="00316AAB" w:rsidRDefault="008A6911" w:rsidP="00316AAB">
      <w:pPr>
        <w:pStyle w:val="NormalWeb"/>
        <w:numPr>
          <w:ilvl w:val="0"/>
          <w:numId w:val="4"/>
        </w:numPr>
        <w:spacing w:before="0" w:beforeAutospacing="0" w:after="0" w:afterAutospacing="0"/>
        <w:ind w:left="993" w:hanging="284"/>
        <w:rPr>
          <w:rFonts w:ascii="Calibri" w:hAnsi="Calibri" w:cs="Calibri"/>
          <w:b/>
          <w:bCs/>
          <w:color w:val="0563C1"/>
          <w:sz w:val="22"/>
          <w:szCs w:val="22"/>
        </w:rPr>
      </w:pPr>
      <w:r w:rsidRPr="00316AAB">
        <w:rPr>
          <w:rFonts w:ascii="Calibri" w:hAnsi="Calibri" w:cs="Calibri"/>
          <w:sz w:val="22"/>
          <w:szCs w:val="22"/>
        </w:rPr>
        <w:t xml:space="preserve">the </w:t>
      </w:r>
      <w:hyperlink r:id="rId13" w:anchor="geekflare-toc-to-do-reminder" w:history="1">
        <w:r w:rsidRPr="00316AAB">
          <w:rPr>
            <w:rFonts w:ascii="Calibri" w:hAnsi="Calibri" w:cs="Calibri"/>
            <w:color w:val="0563C1"/>
            <w:sz w:val="22"/>
            <w:szCs w:val="22"/>
            <w:u w:val="single"/>
          </w:rPr>
          <w:t>11 best reminder apps for Android and iPhone</w:t>
        </w:r>
      </w:hyperlink>
      <w:r w:rsidRPr="00316AAB">
        <w:rPr>
          <w:rFonts w:ascii="Calibri" w:hAnsi="Calibri" w:cs="Calibri"/>
          <w:color w:val="0563C1"/>
          <w:sz w:val="22"/>
          <w:szCs w:val="22"/>
        </w:rPr>
        <w:t xml:space="preserve"> </w:t>
      </w:r>
    </w:p>
    <w:p w14:paraId="61EFB377" w14:textId="37188B42" w:rsidR="00F169A4" w:rsidRPr="00316AAB" w:rsidRDefault="00000000" w:rsidP="00316AAB">
      <w:pPr>
        <w:pStyle w:val="Paragraphedeliste"/>
        <w:numPr>
          <w:ilvl w:val="0"/>
          <w:numId w:val="35"/>
        </w:numPr>
        <w:spacing w:before="0" w:after="0"/>
        <w:ind w:left="993" w:hanging="284"/>
        <w:rPr>
          <w:rStyle w:val="normaltextrun"/>
          <w:rFonts w:ascii="Calibri" w:eastAsiaTheme="majorEastAsia" w:hAnsi="Calibri" w:cs="Calibri"/>
          <w:color w:val="0563C1"/>
          <w:sz w:val="22"/>
          <w:szCs w:val="22"/>
        </w:rPr>
      </w:pPr>
      <w:hyperlink r:id="rId14" w:tgtFrame="_blank" w:history="1">
        <w:r w:rsidR="00022605" w:rsidRPr="00316AAB">
          <w:rPr>
            <w:rStyle w:val="normaltextrun"/>
            <w:rFonts w:ascii="Calibri" w:hAnsi="Calibri" w:cs="Calibri"/>
            <w:color w:val="0563C1"/>
            <w:sz w:val="22"/>
            <w:szCs w:val="22"/>
            <w:u w:val="single"/>
            <w:shd w:val="clear" w:color="auto" w:fill="FFFFFF"/>
          </w:rPr>
          <w:t>Flashcards</w:t>
        </w:r>
      </w:hyperlink>
      <w:r w:rsidR="00022605" w:rsidRPr="00316AAB">
        <w:rPr>
          <w:rStyle w:val="normaltextrun"/>
          <w:rFonts w:ascii="Calibri" w:hAnsi="Calibri" w:cs="Calibri"/>
          <w:color w:val="0563C1"/>
          <w:sz w:val="22"/>
          <w:szCs w:val="22"/>
          <w:shd w:val="clear" w:color="auto" w:fill="FFFFFF"/>
        </w:rPr>
        <w:t xml:space="preserve"> </w:t>
      </w:r>
    </w:p>
    <w:p w14:paraId="01E72E01" w14:textId="77777777" w:rsidR="00137AF8" w:rsidRPr="00316AAB" w:rsidRDefault="00137AF8" w:rsidP="00316AAB">
      <w:pPr>
        <w:spacing w:before="0" w:after="0"/>
        <w:rPr>
          <w:rStyle w:val="normaltextrun"/>
          <w:rFonts w:ascii="Calibri" w:eastAsiaTheme="majorEastAsia" w:hAnsi="Calibri" w:cs="Calibri"/>
          <w:sz w:val="22"/>
          <w:szCs w:val="22"/>
        </w:rPr>
      </w:pPr>
    </w:p>
    <w:p w14:paraId="43FAFD87" w14:textId="3488B4B6" w:rsidR="00137AF8" w:rsidRPr="00316AAB" w:rsidRDefault="00137AF8" w:rsidP="00316AAB">
      <w:pPr>
        <w:spacing w:before="0" w:after="0"/>
        <w:rPr>
          <w:rStyle w:val="normaltextrun"/>
          <w:rFonts w:ascii="Calibri" w:eastAsiaTheme="majorEastAsia" w:hAnsi="Calibri" w:cs="Calibri"/>
          <w:color w:val="auto"/>
          <w:sz w:val="22"/>
          <w:szCs w:val="22"/>
        </w:rPr>
      </w:pPr>
      <w:r w:rsidRPr="00316AAB">
        <w:rPr>
          <w:rStyle w:val="normaltextrun"/>
          <w:rFonts w:ascii="Calibri" w:hAnsi="Calibri" w:cs="Calibri"/>
          <w:color w:val="auto"/>
          <w:sz w:val="22"/>
          <w:szCs w:val="22"/>
        </w:rPr>
        <w:t>Perseverance is the key to building lasting habits and maintaining language skills over the long term.</w:t>
      </w:r>
    </w:p>
    <w:p w14:paraId="0F5CCFA0" w14:textId="77777777" w:rsidR="009D6F29" w:rsidRPr="00316AAB" w:rsidRDefault="009D6F29" w:rsidP="00316AAB">
      <w:pPr>
        <w:spacing w:before="0" w:after="0"/>
        <w:rPr>
          <w:rStyle w:val="normaltextrun"/>
          <w:rFonts w:ascii="Calibri" w:eastAsiaTheme="majorEastAsia" w:hAnsi="Calibri" w:cs="Calibri"/>
          <w:color w:val="auto"/>
          <w:sz w:val="22"/>
          <w:szCs w:val="22"/>
        </w:rPr>
      </w:pPr>
    </w:p>
    <w:p w14:paraId="5430D529" w14:textId="19DDDC03" w:rsidR="00693A26" w:rsidRPr="00316AAB" w:rsidRDefault="00664115" w:rsidP="00316AAB">
      <w:pPr>
        <w:pStyle w:val="NormalWeb"/>
        <w:spacing w:before="0" w:beforeAutospacing="0" w:after="0" w:afterAutospacing="0"/>
        <w:ind w:right="-23"/>
        <w:rPr>
          <w:rFonts w:ascii="Calibri" w:eastAsia="Calibri" w:hAnsi="Calibri" w:cs="Calibri"/>
          <w:color w:val="2F5496"/>
        </w:rPr>
      </w:pPr>
      <w:r w:rsidRPr="00316AAB">
        <w:rPr>
          <w:rFonts w:ascii="Calibri" w:eastAsia="Calibri" w:hAnsi="Calibri" w:cs="Calibri"/>
          <w:color w:val="2F5496"/>
        </w:rPr>
        <w:t>Managing linguistic security</w:t>
      </w:r>
    </w:p>
    <w:p w14:paraId="4B191D3B" w14:textId="77777777" w:rsidR="00664115" w:rsidRPr="00316AAB" w:rsidRDefault="00664115" w:rsidP="00316AAB">
      <w:pPr>
        <w:pStyle w:val="NormalWeb"/>
        <w:spacing w:before="0" w:beforeAutospacing="0" w:after="0" w:afterAutospacing="0"/>
        <w:ind w:right="-23"/>
        <w:rPr>
          <w:rFonts w:ascii="Calibri" w:eastAsia="Calibri" w:hAnsi="Calibri" w:cs="Calibri"/>
          <w:color w:val="2F5496"/>
          <w:sz w:val="22"/>
          <w:szCs w:val="22"/>
        </w:rPr>
      </w:pPr>
    </w:p>
    <w:p w14:paraId="54307D57" w14:textId="0CB15FED" w:rsidR="00693A26" w:rsidRPr="004E1C37" w:rsidRDefault="00693A26" w:rsidP="00316AAB">
      <w:pPr>
        <w:pStyle w:val="paragraph"/>
        <w:numPr>
          <w:ilvl w:val="1"/>
          <w:numId w:val="52"/>
        </w:numPr>
        <w:spacing w:before="0" w:beforeAutospacing="0" w:after="0" w:afterAutospacing="0"/>
        <w:ind w:left="426" w:right="-30" w:hanging="426"/>
        <w:textAlignment w:val="baseline"/>
        <w:rPr>
          <w:rFonts w:ascii="Calibri" w:hAnsi="Calibri" w:cs="Calibri"/>
          <w:sz w:val="22"/>
          <w:szCs w:val="22"/>
        </w:rPr>
      </w:pPr>
      <w:r w:rsidRPr="004E1C37">
        <w:rPr>
          <w:rStyle w:val="normaltextrun"/>
          <w:rFonts w:ascii="Calibri" w:hAnsi="Calibri" w:cs="Calibri"/>
          <w:b/>
          <w:sz w:val="22"/>
          <w:szCs w:val="22"/>
        </w:rPr>
        <w:t>Linguistic security tools </w:t>
      </w:r>
      <w:r w:rsidRPr="004E1C37">
        <w:rPr>
          <w:rStyle w:val="eop"/>
          <w:rFonts w:ascii="Calibri" w:hAnsi="Calibri" w:cs="Calibri"/>
          <w:sz w:val="22"/>
          <w:szCs w:val="22"/>
        </w:rPr>
        <w:t> </w:t>
      </w:r>
    </w:p>
    <w:p w14:paraId="63455BCE" w14:textId="3327E78B" w:rsidR="00693A26" w:rsidRPr="004E1C37" w:rsidRDefault="00000000" w:rsidP="00316AAB">
      <w:pPr>
        <w:pStyle w:val="paragraph"/>
        <w:numPr>
          <w:ilvl w:val="0"/>
          <w:numId w:val="48"/>
        </w:numPr>
        <w:tabs>
          <w:tab w:val="clear" w:pos="720"/>
        </w:tabs>
        <w:spacing w:before="0" w:beforeAutospacing="0" w:after="0" w:afterAutospacing="0"/>
        <w:ind w:left="993" w:hanging="284"/>
        <w:textAlignment w:val="baseline"/>
        <w:rPr>
          <w:rStyle w:val="Lienhypertexte"/>
          <w:rFonts w:ascii="Calibri" w:hAnsi="Calibri" w:cs="Calibri"/>
          <w:color w:val="0563C1"/>
          <w:sz w:val="22"/>
          <w:szCs w:val="22"/>
          <w:u w:val="none"/>
        </w:rPr>
      </w:pPr>
      <w:hyperlink r:id="rId15" w:history="1">
        <w:r w:rsidR="006A1A05" w:rsidRPr="004E1C37">
          <w:rPr>
            <w:rStyle w:val="Lienhypertexte"/>
            <w:rFonts w:ascii="Calibri" w:hAnsi="Calibri" w:cs="Calibri"/>
            <w:color w:val="0563C1"/>
            <w:sz w:val="22"/>
            <w:szCs w:val="22"/>
          </w:rPr>
          <w:t>From Linguistic Insecurity to Linguistic Resilience</w:t>
        </w:r>
      </w:hyperlink>
    </w:p>
    <w:p w14:paraId="76DFC892" w14:textId="751D0538" w:rsidR="00693A26" w:rsidRPr="004E1C37" w:rsidRDefault="00000000" w:rsidP="00316AAB">
      <w:pPr>
        <w:pStyle w:val="paragraph"/>
        <w:numPr>
          <w:ilvl w:val="0"/>
          <w:numId w:val="48"/>
        </w:numPr>
        <w:tabs>
          <w:tab w:val="clear" w:pos="720"/>
        </w:tabs>
        <w:spacing w:before="0" w:beforeAutospacing="0" w:after="0" w:afterAutospacing="0"/>
        <w:ind w:left="993" w:hanging="284"/>
        <w:textAlignment w:val="baseline"/>
        <w:rPr>
          <w:rFonts w:ascii="Calibri" w:hAnsi="Calibri" w:cs="Calibri"/>
          <w:color w:val="0563C1"/>
          <w:sz w:val="22"/>
          <w:szCs w:val="22"/>
        </w:rPr>
      </w:pPr>
      <w:hyperlink r:id="rId16" w:history="1">
        <w:r w:rsidR="006A1A05" w:rsidRPr="004E1C37">
          <w:rPr>
            <w:rStyle w:val="Lienhypertexte"/>
            <w:rFonts w:ascii="Calibri" w:hAnsi="Calibri" w:cs="Calibri"/>
            <w:color w:val="0563C1"/>
            <w:sz w:val="22"/>
            <w:szCs w:val="22"/>
          </w:rPr>
          <w:t>Understanding Linguistic Insecurity</w:t>
        </w:r>
      </w:hyperlink>
    </w:p>
    <w:p w14:paraId="021E87F9" w14:textId="77777777" w:rsidR="00693A26" w:rsidRPr="00316AAB" w:rsidRDefault="00693A26" w:rsidP="00316AAB">
      <w:pPr>
        <w:pStyle w:val="Paragraphedeliste"/>
        <w:spacing w:before="0" w:after="0"/>
        <w:ind w:left="0" w:right="-23"/>
        <w:rPr>
          <w:rFonts w:ascii="Calibri" w:hAnsi="Calibri" w:cs="Calibri"/>
          <w:color w:val="auto"/>
          <w:sz w:val="22"/>
          <w:szCs w:val="22"/>
        </w:rPr>
      </w:pPr>
    </w:p>
    <w:p w14:paraId="6853038B" w14:textId="77777777" w:rsidR="00693A26" w:rsidRPr="00316AAB" w:rsidRDefault="00693A26" w:rsidP="00316AAB">
      <w:pPr>
        <w:pStyle w:val="Paragraphedeliste"/>
        <w:numPr>
          <w:ilvl w:val="0"/>
          <w:numId w:val="25"/>
        </w:numPr>
        <w:spacing w:before="0" w:after="0"/>
        <w:ind w:left="426" w:right="-23" w:hanging="426"/>
        <w:rPr>
          <w:rFonts w:ascii="Calibri" w:hAnsi="Calibri" w:cs="Calibri"/>
          <w:b/>
          <w:bCs/>
          <w:color w:val="auto"/>
          <w:sz w:val="22"/>
          <w:szCs w:val="22"/>
        </w:rPr>
      </w:pPr>
      <w:r w:rsidRPr="00316AAB">
        <w:rPr>
          <w:rFonts w:ascii="Calibri" w:hAnsi="Calibri" w:cs="Calibri"/>
          <w:b/>
          <w:color w:val="auto"/>
          <w:sz w:val="22"/>
        </w:rPr>
        <w:t>Passport to linguistic security</w:t>
      </w:r>
    </w:p>
    <w:p w14:paraId="53BBCC28" w14:textId="67B20649" w:rsidR="00693A26" w:rsidRPr="00316AAB" w:rsidRDefault="00693A26" w:rsidP="00316AAB">
      <w:pPr>
        <w:pStyle w:val="Paragraphedeliste"/>
        <w:numPr>
          <w:ilvl w:val="0"/>
          <w:numId w:val="44"/>
        </w:numPr>
        <w:spacing w:before="0" w:after="0"/>
        <w:ind w:left="993" w:right="-23" w:hanging="284"/>
        <w:rPr>
          <w:rFonts w:ascii="Calibri" w:hAnsi="Calibri" w:cs="Calibri"/>
          <w:color w:val="auto"/>
          <w:sz w:val="22"/>
          <w:szCs w:val="22"/>
        </w:rPr>
      </w:pPr>
      <w:r w:rsidRPr="00316AAB">
        <w:rPr>
          <w:rFonts w:ascii="Calibri" w:hAnsi="Calibri" w:cs="Calibri"/>
          <w:color w:val="auto"/>
          <w:sz w:val="22"/>
        </w:rPr>
        <w:t>(</w:t>
      </w:r>
      <w:r w:rsidR="00F52054" w:rsidRPr="00316AAB">
        <w:rPr>
          <w:rFonts w:ascii="Calibri" w:hAnsi="Calibri" w:cs="Calibri"/>
          <w:color w:val="auto"/>
          <w:sz w:val="22"/>
        </w:rPr>
        <w:t>To c</w:t>
      </w:r>
      <w:r w:rsidRPr="00316AAB">
        <w:rPr>
          <w:rFonts w:ascii="Calibri" w:hAnsi="Calibri" w:cs="Calibri"/>
          <w:color w:val="auto"/>
          <w:sz w:val="22"/>
        </w:rPr>
        <w:t>om</w:t>
      </w:r>
      <w:r w:rsidR="00F52054" w:rsidRPr="00316AAB">
        <w:rPr>
          <w:rFonts w:ascii="Calibri" w:hAnsi="Calibri" w:cs="Calibri"/>
          <w:color w:val="auto"/>
          <w:sz w:val="22"/>
        </w:rPr>
        <w:t>e</w:t>
      </w:r>
      <w:r w:rsidRPr="00316AAB">
        <w:rPr>
          <w:rFonts w:ascii="Calibri" w:hAnsi="Calibri" w:cs="Calibri"/>
          <w:color w:val="auto"/>
          <w:sz w:val="22"/>
        </w:rPr>
        <w:t>)</w:t>
      </w:r>
    </w:p>
    <w:p w14:paraId="32CB6FCE" w14:textId="77777777" w:rsidR="009D6F29" w:rsidRPr="00316AAB" w:rsidRDefault="009D6F29" w:rsidP="00316AAB">
      <w:pPr>
        <w:spacing w:before="0" w:after="0"/>
        <w:ind w:right="-23"/>
        <w:rPr>
          <w:rFonts w:ascii="Calibri" w:hAnsi="Calibri" w:cs="Calibri"/>
          <w:color w:val="auto"/>
          <w:sz w:val="22"/>
          <w:szCs w:val="22"/>
        </w:rPr>
      </w:pPr>
    </w:p>
    <w:p w14:paraId="2A155A5F" w14:textId="77777777" w:rsidR="00FE785B" w:rsidRPr="00316AAB" w:rsidRDefault="00DF0EBC" w:rsidP="00316AAB">
      <w:pPr>
        <w:pStyle w:val="Paragraphedeliste"/>
        <w:numPr>
          <w:ilvl w:val="0"/>
          <w:numId w:val="25"/>
        </w:numPr>
        <w:spacing w:before="0" w:after="0"/>
        <w:ind w:left="426" w:right="-23" w:hanging="426"/>
        <w:rPr>
          <w:rFonts w:ascii="Calibri" w:hAnsi="Calibri" w:cs="Calibri"/>
          <w:color w:val="auto"/>
          <w:sz w:val="22"/>
          <w:szCs w:val="22"/>
        </w:rPr>
      </w:pPr>
      <w:r w:rsidRPr="00316AAB">
        <w:rPr>
          <w:rFonts w:ascii="Calibri" w:hAnsi="Calibri" w:cs="Calibri"/>
          <w:b/>
          <w:color w:val="auto"/>
          <w:sz w:val="22"/>
        </w:rPr>
        <w:t>Workshop series on linguistic security</w:t>
      </w:r>
    </w:p>
    <w:p w14:paraId="0ADE75E6" w14:textId="47AC8FB8" w:rsidR="00DF0EBC" w:rsidRPr="00316AAB" w:rsidRDefault="00DF0EBC" w:rsidP="00316AAB">
      <w:pPr>
        <w:pStyle w:val="Paragraphedeliste"/>
        <w:numPr>
          <w:ilvl w:val="0"/>
          <w:numId w:val="53"/>
        </w:numPr>
        <w:spacing w:before="0" w:after="0"/>
        <w:ind w:left="993" w:right="-23" w:hanging="284"/>
        <w:rPr>
          <w:rFonts w:ascii="Calibri" w:hAnsi="Calibri" w:cs="Calibri"/>
          <w:color w:val="auto"/>
          <w:sz w:val="22"/>
          <w:szCs w:val="22"/>
        </w:rPr>
      </w:pPr>
      <w:r w:rsidRPr="00316AAB">
        <w:rPr>
          <w:rFonts w:ascii="Calibri" w:hAnsi="Calibri" w:cs="Calibri"/>
          <w:color w:val="auto"/>
          <w:sz w:val="22"/>
        </w:rPr>
        <w:t>(</w:t>
      </w:r>
      <w:r w:rsidR="00F52054" w:rsidRPr="00316AAB">
        <w:rPr>
          <w:rFonts w:ascii="Calibri" w:hAnsi="Calibri" w:cs="Calibri"/>
          <w:color w:val="auto"/>
          <w:sz w:val="22"/>
        </w:rPr>
        <w:t xml:space="preserve">To </w:t>
      </w:r>
      <w:r w:rsidR="00D305B0" w:rsidRPr="00316AAB">
        <w:rPr>
          <w:rFonts w:ascii="Calibri" w:hAnsi="Calibri" w:cs="Calibri"/>
          <w:color w:val="auto"/>
          <w:sz w:val="22"/>
        </w:rPr>
        <w:t>c</w:t>
      </w:r>
      <w:r w:rsidRPr="00316AAB">
        <w:rPr>
          <w:rFonts w:ascii="Calibri" w:hAnsi="Calibri" w:cs="Calibri"/>
          <w:color w:val="auto"/>
          <w:sz w:val="22"/>
        </w:rPr>
        <w:t>om</w:t>
      </w:r>
      <w:r w:rsidR="00D305B0" w:rsidRPr="00316AAB">
        <w:rPr>
          <w:rFonts w:ascii="Calibri" w:hAnsi="Calibri" w:cs="Calibri"/>
          <w:color w:val="auto"/>
          <w:sz w:val="22"/>
        </w:rPr>
        <w:t>e</w:t>
      </w:r>
      <w:r w:rsidRPr="00316AAB">
        <w:rPr>
          <w:rFonts w:ascii="Calibri" w:hAnsi="Calibri" w:cs="Calibri"/>
          <w:color w:val="auto"/>
          <w:sz w:val="22"/>
        </w:rPr>
        <w:t>)</w:t>
      </w:r>
    </w:p>
    <w:p w14:paraId="530BB10C" w14:textId="77777777" w:rsidR="00BD4060" w:rsidRDefault="00BD4060" w:rsidP="00316AAB">
      <w:pPr>
        <w:pStyle w:val="paragraph"/>
        <w:spacing w:before="0" w:beforeAutospacing="0" w:after="0" w:afterAutospacing="0"/>
        <w:ind w:right="-30"/>
        <w:textAlignment w:val="baseline"/>
        <w:rPr>
          <w:rStyle w:val="eop"/>
          <w:rFonts w:ascii="Calibri" w:hAnsi="Calibri" w:cs="Calibri"/>
          <w:sz w:val="22"/>
        </w:rPr>
      </w:pPr>
    </w:p>
    <w:p w14:paraId="273A6447" w14:textId="5631E42F" w:rsidR="004379EE" w:rsidRPr="00316AAB" w:rsidRDefault="000677BE" w:rsidP="00316AAB">
      <w:pPr>
        <w:pStyle w:val="paragraph"/>
        <w:spacing w:before="0" w:beforeAutospacing="0" w:after="0" w:afterAutospacing="0"/>
        <w:ind w:right="-30"/>
        <w:textAlignment w:val="baseline"/>
        <w:rPr>
          <w:rStyle w:val="eop"/>
          <w:rFonts w:ascii="Calibri" w:hAnsi="Calibri" w:cs="Calibri"/>
          <w:sz w:val="22"/>
        </w:rPr>
      </w:pPr>
      <w:r w:rsidRPr="00316AAB">
        <w:rPr>
          <w:rStyle w:val="eop"/>
          <w:rFonts w:ascii="Calibri" w:hAnsi="Calibri" w:cs="Calibri"/>
          <w:sz w:val="22"/>
        </w:rPr>
        <w:t>Linguistic security refers to the level of comfort and confidence a person feels when using a language. Linguistic security can apply to both first</w:t>
      </w:r>
      <w:r w:rsidR="00A22AEE" w:rsidRPr="00316AAB">
        <w:rPr>
          <w:rStyle w:val="eop"/>
          <w:rFonts w:ascii="Calibri" w:hAnsi="Calibri" w:cs="Calibri"/>
          <w:sz w:val="22"/>
        </w:rPr>
        <w:t>-</w:t>
      </w:r>
      <w:r w:rsidRPr="00316AAB">
        <w:rPr>
          <w:rStyle w:val="eop"/>
          <w:rFonts w:ascii="Calibri" w:hAnsi="Calibri" w:cs="Calibri"/>
          <w:sz w:val="22"/>
        </w:rPr>
        <w:t xml:space="preserve"> and second</w:t>
      </w:r>
      <w:r w:rsidR="00A22AEE" w:rsidRPr="00316AAB">
        <w:rPr>
          <w:rStyle w:val="eop"/>
          <w:rFonts w:ascii="Calibri" w:hAnsi="Calibri" w:cs="Calibri"/>
          <w:sz w:val="22"/>
        </w:rPr>
        <w:t>-</w:t>
      </w:r>
      <w:r w:rsidRPr="00316AAB">
        <w:rPr>
          <w:rStyle w:val="eop"/>
          <w:rFonts w:ascii="Calibri" w:hAnsi="Calibri" w:cs="Calibri"/>
          <w:sz w:val="22"/>
        </w:rPr>
        <w:t>language speakers. Here, it is mainly used for speakers of a second language.</w:t>
      </w:r>
    </w:p>
    <w:p w14:paraId="25C15764" w14:textId="77777777" w:rsidR="00D305B0" w:rsidRPr="00316AAB" w:rsidRDefault="00D305B0" w:rsidP="00316AAB">
      <w:pPr>
        <w:pStyle w:val="paragraph"/>
        <w:spacing w:before="0" w:beforeAutospacing="0" w:after="0" w:afterAutospacing="0"/>
        <w:ind w:right="-30"/>
        <w:textAlignment w:val="baseline"/>
        <w:rPr>
          <w:rStyle w:val="eop"/>
          <w:rFonts w:ascii="Calibri" w:hAnsi="Calibri" w:cs="Calibri"/>
          <w:sz w:val="22"/>
        </w:rPr>
      </w:pPr>
    </w:p>
    <w:p w14:paraId="1314AC3E" w14:textId="2B77DB16" w:rsidR="00B64862" w:rsidRDefault="00D305B0" w:rsidP="00316AAB">
      <w:pPr>
        <w:pStyle w:val="paragraph"/>
        <w:spacing w:before="0" w:beforeAutospacing="0" w:after="0" w:afterAutospacing="0"/>
        <w:ind w:right="-30"/>
        <w:textAlignment w:val="baseline"/>
        <w:rPr>
          <w:rStyle w:val="normaltextrun"/>
          <w:rFonts w:ascii="Calibri" w:eastAsiaTheme="majorEastAsia" w:hAnsi="Calibri" w:cs="Calibri"/>
          <w:color w:val="2F5496"/>
        </w:rPr>
      </w:pPr>
      <w:r w:rsidRPr="00316AAB">
        <w:rPr>
          <w:rStyle w:val="normaltextrun"/>
          <w:rFonts w:ascii="Calibri" w:eastAsiaTheme="majorEastAsia" w:hAnsi="Calibri" w:cs="Calibri"/>
          <w:color w:val="2F5496"/>
        </w:rPr>
        <w:t>How to maintain your second official language at work</w:t>
      </w:r>
    </w:p>
    <w:p w14:paraId="7F421014" w14:textId="77777777" w:rsidR="00BD4060" w:rsidRPr="00BD4060" w:rsidRDefault="00BD4060" w:rsidP="00316AAB">
      <w:pPr>
        <w:pStyle w:val="paragraph"/>
        <w:spacing w:before="0" w:beforeAutospacing="0" w:after="0" w:afterAutospacing="0"/>
        <w:ind w:right="-30"/>
        <w:textAlignment w:val="baseline"/>
        <w:rPr>
          <w:rFonts w:ascii="Calibri" w:eastAsiaTheme="majorEastAsia" w:hAnsi="Calibri" w:cs="Calibri"/>
          <w:color w:val="2F5496"/>
          <w:sz w:val="22"/>
          <w:szCs w:val="22"/>
        </w:rPr>
      </w:pPr>
    </w:p>
    <w:p w14:paraId="7D5FD6AA" w14:textId="12FA6CDE" w:rsidR="003345BF" w:rsidRPr="00316AAB" w:rsidRDefault="6FD33DC9" w:rsidP="00316AAB">
      <w:pPr>
        <w:pStyle w:val="NormalWeb"/>
        <w:numPr>
          <w:ilvl w:val="0"/>
          <w:numId w:val="1"/>
        </w:numPr>
        <w:spacing w:before="0" w:beforeAutospacing="0" w:after="0" w:afterAutospacing="0"/>
        <w:ind w:left="426" w:hanging="426"/>
        <w:rPr>
          <w:rFonts w:ascii="Calibri" w:hAnsi="Calibri" w:cs="Calibri"/>
          <w:b/>
          <w:bCs/>
          <w:sz w:val="22"/>
          <w:szCs w:val="22"/>
        </w:rPr>
      </w:pPr>
      <w:r w:rsidRPr="00316AAB">
        <w:rPr>
          <w:rFonts w:ascii="Calibri" w:hAnsi="Calibri" w:cs="Calibri"/>
          <w:b/>
          <w:sz w:val="22"/>
        </w:rPr>
        <w:lastRenderedPageBreak/>
        <w:t xml:space="preserve">Language pairing </w:t>
      </w:r>
    </w:p>
    <w:p w14:paraId="2AC2BEDF" w14:textId="3257756D" w:rsidR="006C0CA1" w:rsidRPr="00316AAB" w:rsidRDefault="006C0CA1" w:rsidP="00316AAB">
      <w:pPr>
        <w:pStyle w:val="NormalWeb"/>
        <w:spacing w:before="0" w:beforeAutospacing="0" w:after="0" w:afterAutospacing="0"/>
        <w:ind w:left="426"/>
        <w:rPr>
          <w:rFonts w:ascii="Calibri" w:hAnsi="Calibri" w:cs="Calibri"/>
          <w:sz w:val="22"/>
          <w:szCs w:val="22"/>
        </w:rPr>
      </w:pPr>
      <w:r w:rsidRPr="00316AAB">
        <w:rPr>
          <w:rFonts w:ascii="Calibri" w:hAnsi="Calibri" w:cs="Calibri"/>
          <w:sz w:val="22"/>
        </w:rPr>
        <w:t xml:space="preserve">Several institutions offer language pairing tools. </w:t>
      </w:r>
      <w:r w:rsidR="00385889" w:rsidRPr="00316AAB">
        <w:rPr>
          <w:rFonts w:ascii="Calibri" w:hAnsi="Calibri" w:cs="Calibri"/>
          <w:sz w:val="22"/>
        </w:rPr>
        <w:t>In</w:t>
      </w:r>
      <w:r w:rsidRPr="00316AAB">
        <w:rPr>
          <w:rFonts w:ascii="Calibri" w:hAnsi="Calibri" w:cs="Calibri"/>
          <w:sz w:val="22"/>
        </w:rPr>
        <w:t xml:space="preserve"> these pairing meetings, two people, one</w:t>
      </w:r>
      <w:r w:rsidR="00BB5A8C" w:rsidRPr="00316AAB">
        <w:rPr>
          <w:rFonts w:ascii="Calibri" w:hAnsi="Calibri" w:cs="Calibri"/>
          <w:sz w:val="22"/>
        </w:rPr>
        <w:t xml:space="preserve"> English-speaking </w:t>
      </w:r>
      <w:r w:rsidR="00945618" w:rsidRPr="00316AAB">
        <w:rPr>
          <w:rFonts w:ascii="Calibri" w:hAnsi="Calibri" w:cs="Calibri"/>
          <w:sz w:val="22"/>
        </w:rPr>
        <w:t xml:space="preserve">and one </w:t>
      </w:r>
      <w:r w:rsidRPr="00316AAB">
        <w:rPr>
          <w:rFonts w:ascii="Calibri" w:hAnsi="Calibri" w:cs="Calibri"/>
          <w:sz w:val="22"/>
        </w:rPr>
        <w:t xml:space="preserve">French-speaking, meet regularly to practice the two official languages alternately. </w:t>
      </w:r>
      <w:r w:rsidR="00385889" w:rsidRPr="00316AAB">
        <w:rPr>
          <w:rFonts w:ascii="Calibri" w:hAnsi="Calibri" w:cs="Calibri"/>
          <w:sz w:val="22"/>
        </w:rPr>
        <w:t>S</w:t>
      </w:r>
      <w:r w:rsidRPr="00316AAB">
        <w:rPr>
          <w:rFonts w:ascii="Calibri" w:hAnsi="Calibri" w:cs="Calibri"/>
          <w:sz w:val="22"/>
        </w:rPr>
        <w:t xml:space="preserve">ome social media also offer this type of meeting outside working hours.  </w:t>
      </w:r>
    </w:p>
    <w:p w14:paraId="10F4984D" w14:textId="77777777" w:rsidR="00FC5750" w:rsidRPr="00316AAB" w:rsidRDefault="00FC5750" w:rsidP="00BD4060">
      <w:pPr>
        <w:pStyle w:val="NormalWeb"/>
        <w:spacing w:before="0" w:beforeAutospacing="0" w:after="0" w:afterAutospacing="0"/>
        <w:rPr>
          <w:rFonts w:ascii="Calibri" w:hAnsi="Calibri" w:cs="Calibri"/>
          <w:sz w:val="22"/>
          <w:szCs w:val="22"/>
        </w:rPr>
      </w:pPr>
    </w:p>
    <w:p w14:paraId="60D14BC9" w14:textId="171AF3AC" w:rsidR="00A342E4" w:rsidRPr="00316AAB" w:rsidRDefault="551991A0" w:rsidP="00316AAB">
      <w:pPr>
        <w:pStyle w:val="NormalWeb"/>
        <w:numPr>
          <w:ilvl w:val="0"/>
          <w:numId w:val="1"/>
        </w:numPr>
        <w:spacing w:before="0" w:beforeAutospacing="0" w:after="0" w:afterAutospacing="0"/>
        <w:ind w:left="426" w:hanging="426"/>
        <w:rPr>
          <w:rFonts w:ascii="Calibri" w:hAnsi="Calibri" w:cs="Calibri"/>
          <w:b/>
          <w:bCs/>
          <w:sz w:val="22"/>
          <w:szCs w:val="22"/>
        </w:rPr>
      </w:pPr>
      <w:r w:rsidRPr="00316AAB">
        <w:rPr>
          <w:rFonts w:ascii="Calibri" w:hAnsi="Calibri" w:cs="Calibri"/>
          <w:b/>
          <w:sz w:val="22"/>
        </w:rPr>
        <w:t xml:space="preserve">Mentoring </w:t>
      </w:r>
    </w:p>
    <w:p w14:paraId="668A3133" w14:textId="70733F0A" w:rsidR="00146A17" w:rsidRPr="00316AAB" w:rsidRDefault="00FC5750" w:rsidP="00316AAB">
      <w:pPr>
        <w:pStyle w:val="NormalWeb"/>
        <w:spacing w:before="0" w:beforeAutospacing="0" w:after="0" w:afterAutospacing="0"/>
        <w:ind w:left="426"/>
        <w:rPr>
          <w:rFonts w:ascii="Calibri" w:hAnsi="Calibri" w:cs="Calibri"/>
          <w:sz w:val="22"/>
          <w:szCs w:val="22"/>
        </w:rPr>
      </w:pPr>
      <w:r w:rsidRPr="00316AAB">
        <w:rPr>
          <w:rFonts w:ascii="Calibri" w:hAnsi="Calibri" w:cs="Calibri"/>
          <w:sz w:val="22"/>
        </w:rPr>
        <w:t>Some institutions offer mentoring for learning the second official language. These initiatives are often informal. A colleague can help you maintain and improve your second official language. Ideally, this person will not only practis</w:t>
      </w:r>
      <w:r w:rsidR="0069399E" w:rsidRPr="00316AAB">
        <w:rPr>
          <w:rFonts w:ascii="Calibri" w:hAnsi="Calibri" w:cs="Calibri"/>
          <w:sz w:val="22"/>
        </w:rPr>
        <w:t>e</w:t>
      </w:r>
      <w:r w:rsidRPr="00316AAB">
        <w:rPr>
          <w:rFonts w:ascii="Calibri" w:hAnsi="Calibri" w:cs="Calibri"/>
          <w:sz w:val="22"/>
        </w:rPr>
        <w:t xml:space="preserve"> with you, but also encourage you to stick with your language learning journey. Regular meetings are suggested.</w:t>
      </w:r>
    </w:p>
    <w:p w14:paraId="4CC91454" w14:textId="77777777" w:rsidR="006B7F32" w:rsidRPr="00316AAB" w:rsidRDefault="006B7F32" w:rsidP="00BD4060">
      <w:pPr>
        <w:pStyle w:val="NormalWeb"/>
        <w:spacing w:before="0" w:beforeAutospacing="0" w:after="0" w:afterAutospacing="0"/>
        <w:rPr>
          <w:rFonts w:ascii="Calibri" w:hAnsi="Calibri" w:cs="Calibri"/>
          <w:sz w:val="22"/>
          <w:szCs w:val="22"/>
        </w:rPr>
      </w:pPr>
    </w:p>
    <w:p w14:paraId="5EA698A3" w14:textId="55B4F909" w:rsidR="00417597" w:rsidRPr="00316AAB" w:rsidRDefault="49F29DA1" w:rsidP="00316AAB">
      <w:pPr>
        <w:pStyle w:val="NormalWeb"/>
        <w:numPr>
          <w:ilvl w:val="0"/>
          <w:numId w:val="1"/>
        </w:numPr>
        <w:spacing w:before="0" w:beforeAutospacing="0" w:after="0" w:afterAutospacing="0"/>
        <w:ind w:left="426" w:hanging="426"/>
        <w:rPr>
          <w:rFonts w:ascii="Calibri" w:hAnsi="Calibri" w:cs="Calibri"/>
          <w:b/>
          <w:bCs/>
          <w:sz w:val="22"/>
          <w:szCs w:val="22"/>
        </w:rPr>
      </w:pPr>
      <w:r w:rsidRPr="00316AAB">
        <w:rPr>
          <w:rFonts w:ascii="Calibri" w:hAnsi="Calibri" w:cs="Calibri"/>
          <w:b/>
          <w:sz w:val="22"/>
        </w:rPr>
        <w:t>The LRDG online self-learning program</w:t>
      </w:r>
    </w:p>
    <w:p w14:paraId="5653C9D5" w14:textId="37FBD0EE" w:rsidR="00F46FA8" w:rsidRPr="00316AAB" w:rsidRDefault="00D96351" w:rsidP="00316AAB">
      <w:pPr>
        <w:pStyle w:val="NormalWeb"/>
        <w:spacing w:before="0" w:beforeAutospacing="0" w:after="0" w:afterAutospacing="0"/>
        <w:ind w:left="426"/>
        <w:rPr>
          <w:rStyle w:val="Lienhypertexte"/>
          <w:rFonts w:ascii="Calibri" w:hAnsi="Calibri" w:cs="Calibri"/>
          <w:color w:val="auto"/>
          <w:sz w:val="22"/>
          <w:szCs w:val="22"/>
          <w:u w:val="none"/>
        </w:rPr>
      </w:pPr>
      <w:r w:rsidRPr="00316AAB">
        <w:rPr>
          <w:rFonts w:ascii="Calibri" w:hAnsi="Calibri" w:cs="Calibri"/>
          <w:sz w:val="22"/>
        </w:rPr>
        <w:t>The LRDG online self-learning platform</w:t>
      </w:r>
      <w:r w:rsidRPr="00316AAB">
        <w:rPr>
          <w:rStyle w:val="Lienhypertexte"/>
          <w:rFonts w:ascii="Calibri" w:hAnsi="Calibri" w:cs="Calibri"/>
          <w:sz w:val="22"/>
          <w:u w:val="none"/>
        </w:rPr>
        <w:t xml:space="preserve"> </w:t>
      </w:r>
      <w:r w:rsidRPr="00316AAB">
        <w:rPr>
          <w:rStyle w:val="Lienhypertexte"/>
          <w:rFonts w:ascii="Calibri" w:hAnsi="Calibri" w:cs="Calibri"/>
          <w:color w:val="auto"/>
          <w:sz w:val="22"/>
          <w:u w:val="none"/>
        </w:rPr>
        <w:t>is designed for beginner, intermediate and advanced learners who want to start learning their second official language,</w:t>
      </w:r>
      <w:r w:rsidR="0069399E" w:rsidRPr="00316AAB">
        <w:rPr>
          <w:rStyle w:val="Lienhypertexte"/>
          <w:rFonts w:ascii="Calibri" w:hAnsi="Calibri" w:cs="Calibri"/>
          <w:color w:val="auto"/>
          <w:sz w:val="22"/>
          <w:u w:val="none"/>
        </w:rPr>
        <w:t xml:space="preserve"> or</w:t>
      </w:r>
      <w:r w:rsidRPr="00316AAB">
        <w:rPr>
          <w:rStyle w:val="Lienhypertexte"/>
          <w:rFonts w:ascii="Calibri" w:hAnsi="Calibri" w:cs="Calibri"/>
          <w:color w:val="auto"/>
          <w:sz w:val="22"/>
          <w:u w:val="none"/>
        </w:rPr>
        <w:t xml:space="preserve"> improve or maintain their language levels. It is available </w:t>
      </w:r>
      <w:r w:rsidR="00945618" w:rsidRPr="00316AAB">
        <w:rPr>
          <w:rStyle w:val="Lienhypertexte"/>
          <w:rFonts w:ascii="Calibri" w:hAnsi="Calibri" w:cs="Calibri"/>
          <w:color w:val="auto"/>
          <w:sz w:val="22"/>
          <w:u w:val="none"/>
        </w:rPr>
        <w:t xml:space="preserve">for </w:t>
      </w:r>
      <w:hyperlink r:id="rId17" w:history="1">
        <w:r w:rsidR="00945618" w:rsidRPr="00316AAB">
          <w:rPr>
            <w:rStyle w:val="Lienhypertexte"/>
            <w:rFonts w:ascii="Calibri" w:hAnsi="Calibri" w:cs="Calibri"/>
            <w:color w:val="0563C1"/>
            <w:sz w:val="22"/>
          </w:rPr>
          <w:t>French</w:t>
        </w:r>
      </w:hyperlink>
      <w:r w:rsidR="00945618" w:rsidRPr="00316AAB">
        <w:rPr>
          <w:rStyle w:val="Lienhypertexte"/>
          <w:rFonts w:ascii="Calibri" w:hAnsi="Calibri" w:cs="Calibri"/>
          <w:color w:val="auto"/>
          <w:sz w:val="22"/>
          <w:u w:val="none"/>
        </w:rPr>
        <w:t xml:space="preserve"> and </w:t>
      </w:r>
      <w:hyperlink r:id="rId18" w:history="1">
        <w:r w:rsidRPr="00316AAB">
          <w:rPr>
            <w:rStyle w:val="Lienhypertexte"/>
            <w:rFonts w:ascii="Calibri" w:hAnsi="Calibri" w:cs="Calibri"/>
            <w:color w:val="0563C1"/>
            <w:sz w:val="22"/>
          </w:rPr>
          <w:t>English</w:t>
        </w:r>
      </w:hyperlink>
      <w:r w:rsidRPr="00316AAB">
        <w:rPr>
          <w:rStyle w:val="normaltextrun"/>
          <w:rFonts w:ascii="Calibri" w:hAnsi="Calibri" w:cs="Calibri"/>
          <w:color w:val="0563C1"/>
          <w:sz w:val="22"/>
        </w:rPr>
        <w:t xml:space="preserve"> </w:t>
      </w:r>
      <w:r w:rsidRPr="00316AAB">
        <w:rPr>
          <w:rStyle w:val="Lienhypertexte"/>
          <w:rFonts w:ascii="Calibri" w:hAnsi="Calibri" w:cs="Calibri"/>
          <w:color w:val="auto"/>
          <w:sz w:val="22"/>
          <w:u w:val="none"/>
        </w:rPr>
        <w:t xml:space="preserve">with or without virtual tutoring. Check with your manager to see if this training program is available to staff at your institution before registering. There are fees associated with using this program. </w:t>
      </w:r>
    </w:p>
    <w:p w14:paraId="78E3BA8B" w14:textId="77777777" w:rsidR="00ED74BF" w:rsidRPr="00316AAB" w:rsidRDefault="00ED74BF" w:rsidP="00BD4060">
      <w:pPr>
        <w:pStyle w:val="NormalWeb"/>
        <w:spacing w:before="0" w:beforeAutospacing="0" w:after="0" w:afterAutospacing="0"/>
        <w:rPr>
          <w:rStyle w:val="Lienhypertexte"/>
          <w:rFonts w:ascii="Calibri" w:hAnsi="Calibri" w:cs="Calibri"/>
          <w:color w:val="auto"/>
          <w:sz w:val="22"/>
          <w:szCs w:val="22"/>
          <w:u w:val="none"/>
        </w:rPr>
      </w:pPr>
    </w:p>
    <w:p w14:paraId="75255F8D" w14:textId="01EF08CB" w:rsidR="000C5197" w:rsidRPr="00316AAB" w:rsidRDefault="7F62E210" w:rsidP="00316AAB">
      <w:pPr>
        <w:pStyle w:val="NormalWeb"/>
        <w:numPr>
          <w:ilvl w:val="0"/>
          <w:numId w:val="1"/>
        </w:numPr>
        <w:spacing w:before="0" w:beforeAutospacing="0" w:after="0" w:afterAutospacing="0"/>
        <w:ind w:left="426" w:hanging="426"/>
        <w:rPr>
          <w:rFonts w:ascii="Calibri" w:hAnsi="Calibri" w:cs="Calibri"/>
          <w:b/>
          <w:bCs/>
          <w:sz w:val="22"/>
          <w:szCs w:val="22"/>
        </w:rPr>
      </w:pPr>
      <w:r w:rsidRPr="00316AAB">
        <w:rPr>
          <w:rFonts w:ascii="Calibri" w:hAnsi="Calibri" w:cs="Calibri"/>
          <w:b/>
          <w:sz w:val="22"/>
        </w:rPr>
        <w:t>Language Portal of Canada</w:t>
      </w:r>
    </w:p>
    <w:p w14:paraId="0AA1C0A6" w14:textId="1D061A37" w:rsidR="00E718E3" w:rsidRPr="00316AAB" w:rsidRDefault="00306670" w:rsidP="00316AAB">
      <w:pPr>
        <w:pStyle w:val="NormalWeb"/>
        <w:spacing w:before="0" w:beforeAutospacing="0" w:after="0" w:afterAutospacing="0"/>
        <w:ind w:left="426"/>
        <w:rPr>
          <w:rStyle w:val="normaltextrun"/>
          <w:rFonts w:ascii="Calibri" w:hAnsi="Calibri" w:cs="Calibri"/>
          <w:b/>
          <w:bCs/>
          <w:color w:val="591642" w:themeColor="accent2"/>
          <w:sz w:val="22"/>
          <w:szCs w:val="22"/>
        </w:rPr>
      </w:pPr>
      <w:r w:rsidRPr="00316AAB">
        <w:rPr>
          <w:rStyle w:val="normaltextrun"/>
          <w:rFonts w:ascii="Calibri" w:hAnsi="Calibri" w:cs="Calibri"/>
          <w:sz w:val="22"/>
          <w:shd w:val="clear" w:color="auto" w:fill="FFFFFF"/>
        </w:rPr>
        <w:t xml:space="preserve">The </w:t>
      </w:r>
      <w:r w:rsidRPr="00316AAB">
        <w:rPr>
          <w:rFonts w:ascii="Calibri" w:hAnsi="Calibri" w:cs="Calibri"/>
          <w:sz w:val="22"/>
          <w:shd w:val="clear" w:color="auto" w:fill="FFFFFF"/>
        </w:rPr>
        <w:t>Language Portal of Canada</w:t>
      </w:r>
      <w:r w:rsidRPr="00316AAB">
        <w:rPr>
          <w:rStyle w:val="normaltextrun"/>
          <w:rFonts w:ascii="Calibri" w:hAnsi="Calibri" w:cs="Calibri"/>
          <w:sz w:val="22"/>
          <w:shd w:val="clear" w:color="auto" w:fill="FFFFFF"/>
        </w:rPr>
        <w:t xml:space="preserve"> offers exercises, games, a blog, glossaries</w:t>
      </w:r>
      <w:r w:rsidR="0069399E" w:rsidRPr="00316AAB">
        <w:rPr>
          <w:rStyle w:val="normaltextrun"/>
          <w:rFonts w:ascii="Calibri" w:hAnsi="Calibri" w:cs="Calibri"/>
          <w:sz w:val="22"/>
          <w:shd w:val="clear" w:color="auto" w:fill="FFFFFF"/>
        </w:rPr>
        <w:t xml:space="preserve">, </w:t>
      </w:r>
      <w:r w:rsidRPr="00316AAB">
        <w:rPr>
          <w:rStyle w:val="normaltextrun"/>
          <w:rFonts w:ascii="Calibri" w:hAnsi="Calibri" w:cs="Calibri"/>
          <w:sz w:val="22"/>
          <w:shd w:val="clear" w:color="auto" w:fill="FFFFFF"/>
        </w:rPr>
        <w:t>dictionaries</w:t>
      </w:r>
      <w:r w:rsidRPr="00316AAB">
        <w:rPr>
          <w:rFonts w:ascii="Calibri" w:hAnsi="Calibri" w:cs="Calibri"/>
          <w:sz w:val="22"/>
        </w:rPr>
        <w:t xml:space="preserve"> and a host of other resources </w:t>
      </w:r>
      <w:r w:rsidRPr="00316AAB">
        <w:rPr>
          <w:rStyle w:val="normaltextrun"/>
          <w:rFonts w:ascii="Calibri" w:hAnsi="Calibri" w:cs="Calibri"/>
          <w:sz w:val="22"/>
          <w:shd w:val="clear" w:color="auto" w:fill="FFFFFF"/>
        </w:rPr>
        <w:t>to help you maintain and improve your knowledge</w:t>
      </w:r>
      <w:r w:rsidR="00AE491D" w:rsidRPr="00316AAB">
        <w:rPr>
          <w:rStyle w:val="normaltextrun"/>
          <w:rFonts w:ascii="Calibri" w:hAnsi="Calibri" w:cs="Calibri"/>
          <w:sz w:val="22"/>
          <w:shd w:val="clear" w:color="auto" w:fill="FFFFFF"/>
        </w:rPr>
        <w:t xml:space="preserve"> of</w:t>
      </w:r>
      <w:r w:rsidRPr="00316AAB">
        <w:rPr>
          <w:rStyle w:val="normaltextrun"/>
          <w:rFonts w:ascii="Calibri" w:hAnsi="Calibri" w:cs="Calibri"/>
          <w:sz w:val="22"/>
          <w:shd w:val="clear" w:color="auto" w:fill="FFFFFF"/>
        </w:rPr>
        <w:t xml:space="preserve"> </w:t>
      </w:r>
      <w:hyperlink r:id="rId19" w:history="1">
        <w:r w:rsidRPr="00316AAB">
          <w:rPr>
            <w:rStyle w:val="Lienhypertexte"/>
            <w:rFonts w:ascii="Calibri" w:hAnsi="Calibri" w:cs="Calibri"/>
            <w:color w:val="0563C1"/>
            <w:sz w:val="22"/>
            <w:shd w:val="clear" w:color="auto" w:fill="FFFFFF"/>
          </w:rPr>
          <w:t>French</w:t>
        </w:r>
      </w:hyperlink>
      <w:r w:rsidR="00F827E7" w:rsidRPr="00316AAB">
        <w:rPr>
          <w:rFonts w:ascii="Calibri" w:hAnsi="Calibri" w:cs="Calibri"/>
          <w:sz w:val="22"/>
        </w:rPr>
        <w:t xml:space="preserve"> </w:t>
      </w:r>
      <w:r w:rsidR="00AE491D" w:rsidRPr="00316AAB">
        <w:rPr>
          <w:rFonts w:ascii="Calibri" w:hAnsi="Calibri" w:cs="Calibri"/>
          <w:sz w:val="22"/>
        </w:rPr>
        <w:t>and</w:t>
      </w:r>
      <w:r w:rsidR="00F827E7" w:rsidRPr="00316AAB">
        <w:rPr>
          <w:rFonts w:ascii="Calibri" w:hAnsi="Calibri" w:cs="Calibri"/>
          <w:sz w:val="22"/>
        </w:rPr>
        <w:t xml:space="preserve"> </w:t>
      </w:r>
      <w:hyperlink r:id="rId20" w:history="1">
        <w:r w:rsidR="00F827E7" w:rsidRPr="00316AAB">
          <w:rPr>
            <w:rStyle w:val="Lienhypertexte"/>
            <w:rFonts w:ascii="Calibri" w:hAnsi="Calibri" w:cs="Calibri"/>
            <w:color w:val="0563C1"/>
            <w:sz w:val="22"/>
            <w:shd w:val="clear" w:color="auto" w:fill="FFFFFF"/>
          </w:rPr>
          <w:t>English</w:t>
        </w:r>
      </w:hyperlink>
      <w:r w:rsidRPr="00316AAB">
        <w:rPr>
          <w:rStyle w:val="normaltextrun"/>
          <w:rFonts w:ascii="Calibri" w:hAnsi="Calibri" w:cs="Calibri"/>
          <w:sz w:val="22"/>
          <w:shd w:val="clear" w:color="auto" w:fill="FFFFFF"/>
        </w:rPr>
        <w:t xml:space="preserve">. </w:t>
      </w:r>
    </w:p>
    <w:p w14:paraId="20EE65AC" w14:textId="77777777" w:rsidR="00B704AB" w:rsidRPr="00316AAB" w:rsidRDefault="00B704AB" w:rsidP="00316AAB">
      <w:pPr>
        <w:pStyle w:val="NormalWeb"/>
        <w:spacing w:before="0" w:beforeAutospacing="0" w:after="0" w:afterAutospacing="0"/>
        <w:rPr>
          <w:rStyle w:val="normaltextrun"/>
          <w:rFonts w:ascii="Calibri" w:hAnsi="Calibri" w:cs="Calibri"/>
          <w:sz w:val="22"/>
          <w:szCs w:val="22"/>
          <w:shd w:val="clear" w:color="auto" w:fill="FFFFFF"/>
        </w:rPr>
      </w:pPr>
    </w:p>
    <w:p w14:paraId="0E77164F" w14:textId="1BCADC24" w:rsidR="00C54C81" w:rsidRPr="00316AAB" w:rsidRDefault="00B704AB" w:rsidP="00316AAB">
      <w:pPr>
        <w:pStyle w:val="NormalWeb"/>
        <w:spacing w:before="0" w:beforeAutospacing="0" w:after="0" w:afterAutospacing="0"/>
        <w:textAlignment w:val="baseline"/>
        <w:rPr>
          <w:rStyle w:val="normaltextrun"/>
          <w:rFonts w:ascii="Calibri" w:hAnsi="Calibri" w:cs="Calibri"/>
          <w:color w:val="2F5496"/>
          <w:shd w:val="clear" w:color="auto" w:fill="FFFFFF"/>
        </w:rPr>
      </w:pPr>
      <w:r w:rsidRPr="00316AAB">
        <w:rPr>
          <w:rStyle w:val="normaltextrun"/>
          <w:rFonts w:ascii="Calibri" w:hAnsi="Calibri" w:cs="Calibri"/>
          <w:color w:val="2F5496"/>
          <w:sz w:val="22"/>
          <w:szCs w:val="22"/>
          <w:shd w:val="clear" w:color="auto" w:fill="FFFFFF"/>
        </w:rPr>
        <w:t>R</w:t>
      </w:r>
      <w:r w:rsidRPr="00316AAB">
        <w:rPr>
          <w:rStyle w:val="normaltextrun"/>
          <w:rFonts w:ascii="Calibri" w:hAnsi="Calibri" w:cs="Calibri"/>
          <w:color w:val="2F5496"/>
          <w:shd w:val="clear" w:color="auto" w:fill="FFFFFF"/>
        </w:rPr>
        <w:t xml:space="preserve">esources for maintaining your second official </w:t>
      </w:r>
      <w:proofErr w:type="gramStart"/>
      <w:r w:rsidRPr="00316AAB">
        <w:rPr>
          <w:rStyle w:val="normaltextrun"/>
          <w:rFonts w:ascii="Calibri" w:hAnsi="Calibri" w:cs="Calibri"/>
          <w:color w:val="2F5496"/>
          <w:shd w:val="clear" w:color="auto" w:fill="FFFFFF"/>
        </w:rPr>
        <w:t>language</w:t>
      </w:r>
      <w:proofErr w:type="gramEnd"/>
    </w:p>
    <w:p w14:paraId="5CC9384E" w14:textId="77777777" w:rsidR="00B704AB" w:rsidRPr="00316AAB" w:rsidRDefault="00B704AB" w:rsidP="00316AAB">
      <w:pPr>
        <w:pStyle w:val="NormalWeb"/>
        <w:spacing w:before="0" w:beforeAutospacing="0" w:after="0" w:afterAutospacing="0"/>
        <w:textAlignment w:val="baseline"/>
        <w:rPr>
          <w:rStyle w:val="normaltextrun"/>
          <w:rFonts w:ascii="Calibri" w:eastAsiaTheme="majorEastAsia" w:hAnsi="Calibri" w:cs="Calibri"/>
          <w:sz w:val="22"/>
          <w:szCs w:val="22"/>
        </w:rPr>
      </w:pPr>
    </w:p>
    <w:tbl>
      <w:tblPr>
        <w:tblStyle w:val="Grilledutableau"/>
        <w:tblW w:w="5000" w:type="pct"/>
        <w:tblLook w:val="04A0" w:firstRow="1" w:lastRow="0" w:firstColumn="1" w:lastColumn="0" w:noHBand="0" w:noVBand="1"/>
      </w:tblPr>
      <w:tblGrid>
        <w:gridCol w:w="4956"/>
        <w:gridCol w:w="4956"/>
      </w:tblGrid>
      <w:tr w:rsidR="00580B91" w:rsidRPr="00316AAB" w14:paraId="537EA62A" w14:textId="77777777" w:rsidTr="00580B91">
        <w:tc>
          <w:tcPr>
            <w:tcW w:w="2500" w:type="pct"/>
          </w:tcPr>
          <w:p w14:paraId="70AB860C" w14:textId="1026B56F" w:rsidR="00580B91" w:rsidRPr="00733BE4" w:rsidRDefault="00580B91" w:rsidP="00316AAB">
            <w:pPr>
              <w:spacing w:before="0" w:after="0"/>
              <w:jc w:val="center"/>
              <w:textAlignment w:val="baseline"/>
              <w:rPr>
                <w:rFonts w:ascii="Calibri" w:hAnsi="Calibri" w:cs="Calibri"/>
                <w:b/>
                <w:color w:val="auto"/>
                <w:sz w:val="22"/>
                <w:szCs w:val="22"/>
              </w:rPr>
            </w:pPr>
            <w:r w:rsidRPr="00733BE4">
              <w:rPr>
                <w:rFonts w:ascii="Calibri" w:hAnsi="Calibri" w:cs="Calibri"/>
                <w:b/>
                <w:color w:val="auto"/>
                <w:sz w:val="22"/>
                <w:szCs w:val="22"/>
              </w:rPr>
              <w:t>For French</w:t>
            </w:r>
          </w:p>
        </w:tc>
        <w:tc>
          <w:tcPr>
            <w:tcW w:w="2500" w:type="pct"/>
          </w:tcPr>
          <w:p w14:paraId="789E5583" w14:textId="28E83D89" w:rsidR="00580B91" w:rsidRPr="00733BE4" w:rsidRDefault="00580B91" w:rsidP="00316AAB">
            <w:pPr>
              <w:spacing w:before="0" w:after="0"/>
              <w:jc w:val="center"/>
              <w:textAlignment w:val="baseline"/>
              <w:rPr>
                <w:rFonts w:ascii="Calibri" w:eastAsiaTheme="majorEastAsia" w:hAnsi="Calibri" w:cs="Calibri"/>
                <w:b/>
                <w:bCs/>
                <w:color w:val="auto"/>
                <w:sz w:val="22"/>
                <w:szCs w:val="22"/>
              </w:rPr>
            </w:pPr>
            <w:r w:rsidRPr="00733BE4">
              <w:rPr>
                <w:rFonts w:ascii="Calibri" w:hAnsi="Calibri" w:cs="Calibri"/>
                <w:b/>
                <w:color w:val="auto"/>
                <w:sz w:val="22"/>
                <w:szCs w:val="22"/>
              </w:rPr>
              <w:t>For English</w:t>
            </w:r>
          </w:p>
        </w:tc>
      </w:tr>
      <w:tr w:rsidR="00580B91" w:rsidRPr="00316AAB" w14:paraId="5E61DD4C" w14:textId="77777777" w:rsidTr="00580B91">
        <w:tc>
          <w:tcPr>
            <w:tcW w:w="2500" w:type="pct"/>
          </w:tcPr>
          <w:p w14:paraId="380B2BEE" w14:textId="77777777" w:rsidR="00580B91" w:rsidRPr="00316AAB" w:rsidRDefault="00580B91" w:rsidP="00316AAB">
            <w:pPr>
              <w:pStyle w:val="NormalWeb"/>
              <w:spacing w:before="0" w:beforeAutospacing="0" w:after="0" w:afterAutospacing="0"/>
              <w:rPr>
                <w:rFonts w:ascii="Calibri" w:hAnsi="Calibri" w:cs="Calibri"/>
                <w:b/>
                <w:bCs/>
              </w:rPr>
            </w:pPr>
          </w:p>
          <w:p w14:paraId="1FA123AD" w14:textId="77777777" w:rsidR="00580B91" w:rsidRPr="00316AAB" w:rsidRDefault="00580B91" w:rsidP="00316AAB">
            <w:pPr>
              <w:pStyle w:val="NormalWeb"/>
              <w:numPr>
                <w:ilvl w:val="0"/>
                <w:numId w:val="1"/>
              </w:numPr>
              <w:spacing w:before="0" w:beforeAutospacing="0" w:after="0" w:afterAutospacing="0"/>
              <w:ind w:left="306" w:hanging="306"/>
              <w:rPr>
                <w:rFonts w:ascii="Calibri" w:hAnsi="Calibri" w:cs="Calibri"/>
                <w:b/>
                <w:bCs/>
                <w:sz w:val="22"/>
                <w:szCs w:val="22"/>
              </w:rPr>
            </w:pPr>
            <w:r w:rsidRPr="00316AAB">
              <w:rPr>
                <w:rFonts w:ascii="Calibri" w:hAnsi="Calibri" w:cs="Calibri"/>
                <w:b/>
                <w:sz w:val="22"/>
              </w:rPr>
              <w:t>Radio</w:t>
            </w:r>
          </w:p>
          <w:p w14:paraId="03E27200" w14:textId="77777777" w:rsidR="00580B91" w:rsidRPr="00316AAB" w:rsidRDefault="00000000" w:rsidP="00316AAB">
            <w:pPr>
              <w:pStyle w:val="NormalWeb"/>
              <w:numPr>
                <w:ilvl w:val="0"/>
                <w:numId w:val="9"/>
              </w:numPr>
              <w:spacing w:before="0" w:beforeAutospacing="0" w:after="0" w:afterAutospacing="0"/>
              <w:ind w:left="731" w:hanging="284"/>
              <w:rPr>
                <w:rFonts w:ascii="Calibri" w:hAnsi="Calibri" w:cs="Calibri"/>
                <w:b/>
                <w:bCs/>
                <w:color w:val="0563C1"/>
                <w:sz w:val="22"/>
                <w:szCs w:val="22"/>
                <w:lang w:val="fr-FR"/>
              </w:rPr>
            </w:pPr>
            <w:hyperlink r:id="rId21" w:history="1">
              <w:r w:rsidR="00580B91" w:rsidRPr="00316AAB">
                <w:rPr>
                  <w:rFonts w:ascii="Calibri" w:hAnsi="Calibri" w:cs="Calibri"/>
                  <w:color w:val="0563C1"/>
                  <w:sz w:val="22"/>
                  <w:u w:val="single"/>
                  <w:lang w:val="fr-FR"/>
                </w:rPr>
                <w:t xml:space="preserve">Radio-Canada – ICI PREMIÈRE – </w:t>
              </w:r>
              <w:r w:rsidR="00580B91" w:rsidRPr="00316AAB">
                <w:rPr>
                  <w:rFonts w:ascii="Calibri" w:hAnsi="Calibri" w:cs="Calibri"/>
                  <w:color w:val="0563C1"/>
                  <w:sz w:val="22"/>
                  <w:szCs w:val="22"/>
                  <w:u w:val="single"/>
                  <w:lang w:val="fr-FR"/>
                </w:rPr>
                <w:t>Écoute en direct</w:t>
              </w:r>
              <w:r w:rsidR="00580B91" w:rsidRPr="00316AAB">
                <w:rPr>
                  <w:rFonts w:ascii="Calibri" w:hAnsi="Calibri" w:cs="Calibri"/>
                  <w:color w:val="0563C1"/>
                  <w:sz w:val="22"/>
                  <w:u w:val="single"/>
                  <w:lang w:val="fr-FR"/>
                </w:rPr>
                <w:t xml:space="preserve"> </w:t>
              </w:r>
            </w:hyperlink>
          </w:p>
          <w:p w14:paraId="213C2EC9" w14:textId="77777777" w:rsidR="00580B91" w:rsidRPr="00316AAB" w:rsidRDefault="00000000" w:rsidP="00316AAB">
            <w:pPr>
              <w:pStyle w:val="NormalWeb"/>
              <w:numPr>
                <w:ilvl w:val="0"/>
                <w:numId w:val="10"/>
              </w:numPr>
              <w:spacing w:before="0" w:beforeAutospacing="0" w:after="0" w:afterAutospacing="0"/>
              <w:ind w:left="731" w:hanging="284"/>
              <w:rPr>
                <w:rFonts w:ascii="Calibri" w:hAnsi="Calibri" w:cs="Calibri"/>
                <w:color w:val="0563C1"/>
                <w:sz w:val="22"/>
                <w:szCs w:val="22"/>
              </w:rPr>
            </w:pPr>
            <w:hyperlink r:id="rId22" w:history="1">
              <w:proofErr w:type="spellStart"/>
              <w:r w:rsidR="00580B91" w:rsidRPr="00316AAB">
                <w:rPr>
                  <w:rStyle w:val="Lienhypertexte"/>
                  <w:rFonts w:ascii="Calibri" w:hAnsi="Calibri" w:cs="Calibri"/>
                  <w:color w:val="0563C1"/>
                  <w:sz w:val="22"/>
                </w:rPr>
                <w:t>qub</w:t>
              </w:r>
              <w:proofErr w:type="spellEnd"/>
              <w:r w:rsidR="00580B91" w:rsidRPr="00316AAB">
                <w:rPr>
                  <w:rStyle w:val="Lienhypertexte"/>
                  <w:rFonts w:ascii="Calibri" w:hAnsi="Calibri" w:cs="Calibri"/>
                  <w:color w:val="0563C1"/>
                  <w:sz w:val="22"/>
                </w:rPr>
                <w:t> radio</w:t>
              </w:r>
            </w:hyperlink>
          </w:p>
          <w:p w14:paraId="1CDBA51F" w14:textId="77777777" w:rsidR="00580B91" w:rsidRPr="00316AAB" w:rsidRDefault="00000000" w:rsidP="00316AAB">
            <w:pPr>
              <w:pStyle w:val="NormalWeb"/>
              <w:numPr>
                <w:ilvl w:val="0"/>
                <w:numId w:val="13"/>
              </w:numPr>
              <w:spacing w:before="0" w:beforeAutospacing="0" w:after="0" w:afterAutospacing="0"/>
              <w:ind w:left="731" w:hanging="284"/>
              <w:rPr>
                <w:rFonts w:ascii="Calibri" w:hAnsi="Calibri" w:cs="Calibri"/>
                <w:color w:val="0563C1"/>
                <w:sz w:val="22"/>
                <w:szCs w:val="22"/>
                <w:lang w:val="fr-FR"/>
              </w:rPr>
            </w:pPr>
            <w:hyperlink r:id="rId23" w:history="1">
              <w:r w:rsidR="00580B91" w:rsidRPr="00316AAB">
                <w:rPr>
                  <w:rStyle w:val="Lienhypertexte"/>
                  <w:rFonts w:ascii="Calibri" w:hAnsi="Calibri" w:cs="Calibri"/>
                  <w:color w:val="0563C1"/>
                  <w:sz w:val="22"/>
                  <w:lang w:val="fr-FR"/>
                </w:rPr>
                <w:t>Alliance des radios communautaires du Canada</w:t>
              </w:r>
            </w:hyperlink>
          </w:p>
          <w:p w14:paraId="315A5068" w14:textId="77777777" w:rsidR="00580B91" w:rsidRPr="00316AAB" w:rsidRDefault="00580B91" w:rsidP="00316AAB">
            <w:pPr>
              <w:pStyle w:val="NormalWeb"/>
              <w:spacing w:before="0" w:beforeAutospacing="0" w:after="0" w:afterAutospacing="0"/>
              <w:rPr>
                <w:rFonts w:ascii="Calibri" w:hAnsi="Calibri" w:cs="Calibri"/>
                <w:b/>
                <w:bCs/>
                <w:color w:val="591642" w:themeColor="accent2"/>
                <w:sz w:val="22"/>
                <w:szCs w:val="22"/>
                <w:lang w:val="fr-FR"/>
              </w:rPr>
            </w:pPr>
          </w:p>
          <w:p w14:paraId="70CB7DD2" w14:textId="77777777" w:rsidR="00580B91" w:rsidRPr="00316AAB" w:rsidRDefault="00580B91" w:rsidP="00316AAB">
            <w:pPr>
              <w:pStyle w:val="NormalWeb"/>
              <w:numPr>
                <w:ilvl w:val="0"/>
                <w:numId w:val="1"/>
              </w:numPr>
              <w:spacing w:before="0" w:beforeAutospacing="0" w:after="0" w:afterAutospacing="0"/>
              <w:ind w:left="306" w:hanging="306"/>
              <w:rPr>
                <w:rFonts w:ascii="Calibri" w:hAnsi="Calibri" w:cs="Calibri"/>
                <w:b/>
                <w:bCs/>
                <w:sz w:val="22"/>
                <w:szCs w:val="22"/>
              </w:rPr>
            </w:pPr>
            <w:r w:rsidRPr="00316AAB">
              <w:rPr>
                <w:rFonts w:ascii="Calibri" w:hAnsi="Calibri" w:cs="Calibri"/>
                <w:b/>
                <w:sz w:val="22"/>
              </w:rPr>
              <w:t>Television</w:t>
            </w:r>
          </w:p>
          <w:p w14:paraId="49A6CB8A" w14:textId="77777777" w:rsidR="00580B91" w:rsidRPr="00316AAB" w:rsidRDefault="00000000" w:rsidP="00316AAB">
            <w:pPr>
              <w:pStyle w:val="NormalWeb"/>
              <w:numPr>
                <w:ilvl w:val="0"/>
                <w:numId w:val="3"/>
              </w:numPr>
              <w:spacing w:before="0" w:beforeAutospacing="0" w:after="0" w:afterAutospacing="0"/>
              <w:ind w:left="731" w:hanging="284"/>
              <w:rPr>
                <w:rFonts w:ascii="Calibri" w:hAnsi="Calibri" w:cs="Calibri"/>
                <w:color w:val="0563C1"/>
                <w:sz w:val="22"/>
                <w:szCs w:val="22"/>
              </w:rPr>
            </w:pPr>
            <w:hyperlink r:id="rId24" w:history="1">
              <w:r w:rsidR="00580B91" w:rsidRPr="00316AAB">
                <w:rPr>
                  <w:rStyle w:val="Lienhypertexte"/>
                  <w:rFonts w:ascii="Calibri" w:hAnsi="Calibri" w:cs="Calibri"/>
                  <w:color w:val="0563C1"/>
                  <w:sz w:val="22"/>
                </w:rPr>
                <w:t>Radio-Canada – ICI TÉLÉ</w:t>
              </w:r>
            </w:hyperlink>
          </w:p>
          <w:p w14:paraId="1EDB367D" w14:textId="77777777" w:rsidR="00580B91" w:rsidRPr="00316AAB" w:rsidRDefault="00000000" w:rsidP="00316AAB">
            <w:pPr>
              <w:pStyle w:val="NormalWeb"/>
              <w:numPr>
                <w:ilvl w:val="0"/>
                <w:numId w:val="3"/>
              </w:numPr>
              <w:spacing w:before="0" w:beforeAutospacing="0" w:after="0" w:afterAutospacing="0"/>
              <w:ind w:left="731" w:hanging="284"/>
              <w:rPr>
                <w:rStyle w:val="Lienhypertexte"/>
                <w:rFonts w:ascii="Calibri" w:hAnsi="Calibri" w:cs="Calibri"/>
                <w:color w:val="0563C1"/>
                <w:sz w:val="22"/>
                <w:szCs w:val="22"/>
                <w:u w:val="none"/>
              </w:rPr>
            </w:pPr>
            <w:hyperlink r:id="rId25">
              <w:r w:rsidR="00580B91" w:rsidRPr="00316AAB">
                <w:rPr>
                  <w:rStyle w:val="Lienhypertexte"/>
                  <w:rFonts w:ascii="Calibri" w:hAnsi="Calibri" w:cs="Calibri"/>
                  <w:color w:val="0563C1"/>
                  <w:sz w:val="22"/>
                </w:rPr>
                <w:t>TV5 unis</w:t>
              </w:r>
            </w:hyperlink>
          </w:p>
          <w:p w14:paraId="5AC62C94" w14:textId="77777777" w:rsidR="00580B91" w:rsidRPr="00316AAB" w:rsidRDefault="00000000" w:rsidP="00316AAB">
            <w:pPr>
              <w:pStyle w:val="NormalWeb"/>
              <w:numPr>
                <w:ilvl w:val="0"/>
                <w:numId w:val="3"/>
              </w:numPr>
              <w:spacing w:before="0" w:beforeAutospacing="0" w:after="0" w:afterAutospacing="0"/>
              <w:ind w:left="731" w:hanging="284"/>
              <w:rPr>
                <w:rStyle w:val="normaltextrun"/>
                <w:rFonts w:ascii="Calibri" w:hAnsi="Calibri" w:cs="Calibri"/>
                <w:color w:val="0563C1"/>
                <w:sz w:val="22"/>
                <w:szCs w:val="22"/>
              </w:rPr>
            </w:pPr>
            <w:hyperlink r:id="rId26" w:tgtFrame="_blank" w:history="1">
              <w:r w:rsidR="00580B91" w:rsidRPr="00316AAB">
                <w:rPr>
                  <w:rStyle w:val="normaltextrun"/>
                  <w:rFonts w:ascii="Calibri" w:hAnsi="Calibri" w:cs="Calibri"/>
                  <w:color w:val="0563C1"/>
                  <w:sz w:val="22"/>
                  <w:u w:val="single"/>
                  <w:shd w:val="clear" w:color="auto" w:fill="FFFFFF"/>
                </w:rPr>
                <w:t>TOU.TV</w:t>
              </w:r>
            </w:hyperlink>
            <w:r w:rsidR="00580B91" w:rsidRPr="00316AAB">
              <w:rPr>
                <w:rStyle w:val="normaltextrun"/>
                <w:rFonts w:ascii="Calibri" w:hAnsi="Calibri" w:cs="Calibri"/>
                <w:color w:val="0563C1"/>
                <w:sz w:val="22"/>
                <w:shd w:val="clear" w:color="auto" w:fill="FFFFFF"/>
              </w:rPr>
              <w:t xml:space="preserve"> </w:t>
            </w:r>
          </w:p>
          <w:p w14:paraId="7FA91B6E" w14:textId="77777777" w:rsidR="00580B91" w:rsidRPr="00316AAB" w:rsidRDefault="00000000" w:rsidP="00316AAB">
            <w:pPr>
              <w:pStyle w:val="NormalWeb"/>
              <w:numPr>
                <w:ilvl w:val="0"/>
                <w:numId w:val="3"/>
              </w:numPr>
              <w:spacing w:before="0" w:beforeAutospacing="0" w:after="0" w:afterAutospacing="0"/>
              <w:ind w:left="731" w:hanging="284"/>
              <w:rPr>
                <w:rFonts w:ascii="Calibri" w:hAnsi="Calibri" w:cs="Calibri"/>
                <w:color w:val="0563C1"/>
                <w:sz w:val="22"/>
                <w:szCs w:val="22"/>
              </w:rPr>
            </w:pPr>
            <w:hyperlink r:id="rId27" w:history="1">
              <w:r w:rsidR="00580B91" w:rsidRPr="00316AAB">
                <w:rPr>
                  <w:rStyle w:val="Lienhypertexte"/>
                  <w:rFonts w:ascii="Calibri" w:hAnsi="Calibri" w:cs="Calibri"/>
                  <w:color w:val="0563C1"/>
                  <w:sz w:val="22"/>
                  <w:shd w:val="clear" w:color="auto" w:fill="FFFFFF"/>
                </w:rPr>
                <w:t>TV5 Monde Plus</w:t>
              </w:r>
            </w:hyperlink>
          </w:p>
          <w:p w14:paraId="158E39DC" w14:textId="77777777" w:rsidR="00580B91" w:rsidRPr="00316AAB" w:rsidRDefault="00580B91" w:rsidP="00733BE4">
            <w:pPr>
              <w:pStyle w:val="NormalWeb"/>
              <w:spacing w:before="0" w:beforeAutospacing="0" w:after="0" w:afterAutospacing="0"/>
              <w:ind w:left="426" w:hanging="397"/>
              <w:rPr>
                <w:rFonts w:ascii="Calibri" w:hAnsi="Calibri" w:cs="Calibri"/>
                <w:b/>
                <w:bCs/>
                <w:color w:val="591642" w:themeColor="accent2"/>
                <w:sz w:val="22"/>
                <w:szCs w:val="22"/>
              </w:rPr>
            </w:pPr>
          </w:p>
          <w:p w14:paraId="0C4E59CF" w14:textId="77777777" w:rsidR="00580B91" w:rsidRPr="00316AAB" w:rsidRDefault="00580B91" w:rsidP="00316AAB">
            <w:pPr>
              <w:pStyle w:val="NormalWeb"/>
              <w:numPr>
                <w:ilvl w:val="0"/>
                <w:numId w:val="1"/>
              </w:numPr>
              <w:spacing w:before="0" w:beforeAutospacing="0" w:after="0" w:afterAutospacing="0"/>
              <w:ind w:left="306" w:hanging="306"/>
              <w:rPr>
                <w:rFonts w:ascii="Calibri" w:hAnsi="Calibri" w:cs="Calibri"/>
                <w:b/>
                <w:bCs/>
                <w:sz w:val="22"/>
                <w:szCs w:val="22"/>
              </w:rPr>
            </w:pPr>
            <w:r w:rsidRPr="00316AAB">
              <w:rPr>
                <w:rFonts w:ascii="Calibri" w:hAnsi="Calibri" w:cs="Calibri"/>
                <w:b/>
                <w:sz w:val="22"/>
              </w:rPr>
              <w:t>Websites / Apps</w:t>
            </w:r>
          </w:p>
          <w:p w14:paraId="34D8061C" w14:textId="77777777" w:rsidR="00580B91" w:rsidRPr="00316AAB" w:rsidRDefault="00000000" w:rsidP="00316AAB">
            <w:pPr>
              <w:pStyle w:val="NormalWeb"/>
              <w:numPr>
                <w:ilvl w:val="0"/>
                <w:numId w:val="15"/>
              </w:numPr>
              <w:spacing w:before="0" w:beforeAutospacing="0" w:after="0" w:afterAutospacing="0"/>
              <w:ind w:left="731" w:hanging="284"/>
              <w:rPr>
                <w:rStyle w:val="Lienhypertexte"/>
                <w:rFonts w:ascii="Calibri" w:hAnsi="Calibri" w:cs="Calibri"/>
                <w:color w:val="0563C1"/>
                <w:sz w:val="22"/>
                <w:szCs w:val="22"/>
                <w:u w:val="none"/>
              </w:rPr>
            </w:pPr>
            <w:hyperlink r:id="rId28" w:history="1">
              <w:proofErr w:type="spellStart"/>
              <w:r w:rsidR="00580B91" w:rsidRPr="00316AAB">
                <w:rPr>
                  <w:rStyle w:val="Lienhypertexte"/>
                  <w:rFonts w:ascii="Calibri" w:hAnsi="Calibri" w:cs="Calibri"/>
                  <w:color w:val="0563C1"/>
                  <w:sz w:val="22"/>
                </w:rPr>
                <w:t>Francolab</w:t>
              </w:r>
              <w:proofErr w:type="spellEnd"/>
            </w:hyperlink>
          </w:p>
          <w:p w14:paraId="5E6F2494" w14:textId="77777777" w:rsidR="00580B91" w:rsidRPr="00316AAB" w:rsidRDefault="00000000" w:rsidP="00316AAB">
            <w:pPr>
              <w:pStyle w:val="NormalWeb"/>
              <w:numPr>
                <w:ilvl w:val="0"/>
                <w:numId w:val="15"/>
              </w:numPr>
              <w:spacing w:before="0" w:beforeAutospacing="0" w:after="0" w:afterAutospacing="0"/>
              <w:ind w:left="731" w:hanging="284"/>
              <w:rPr>
                <w:rFonts w:ascii="Calibri" w:hAnsi="Calibri" w:cs="Calibri"/>
                <w:color w:val="0563C1"/>
                <w:sz w:val="22"/>
                <w:szCs w:val="22"/>
              </w:rPr>
            </w:pPr>
            <w:hyperlink r:id="rId29" w:history="1">
              <w:proofErr w:type="spellStart"/>
              <w:r w:rsidR="00580B91" w:rsidRPr="00316AAB">
                <w:rPr>
                  <w:rStyle w:val="Lienhypertexte"/>
                  <w:rFonts w:ascii="Calibri" w:eastAsiaTheme="majorEastAsia" w:hAnsi="Calibri" w:cs="Calibri"/>
                  <w:color w:val="0563C1"/>
                  <w:sz w:val="22"/>
                  <w:szCs w:val="22"/>
                </w:rPr>
                <w:t>ILOBify</w:t>
              </w:r>
              <w:proofErr w:type="spellEnd"/>
              <w:r w:rsidR="00580B91" w:rsidRPr="00316AAB">
                <w:rPr>
                  <w:rStyle w:val="Lienhypertexte"/>
                  <w:rFonts w:ascii="Calibri" w:eastAsiaTheme="majorEastAsia" w:hAnsi="Calibri" w:cs="Calibri"/>
                  <w:color w:val="0563C1"/>
                  <w:sz w:val="22"/>
                  <w:szCs w:val="22"/>
                </w:rPr>
                <w:t xml:space="preserve"> (Université </w:t>
              </w:r>
              <w:proofErr w:type="spellStart"/>
              <w:r w:rsidR="00580B91" w:rsidRPr="00316AAB">
                <w:rPr>
                  <w:rStyle w:val="Lienhypertexte"/>
                  <w:rFonts w:ascii="Calibri" w:eastAsiaTheme="majorEastAsia" w:hAnsi="Calibri" w:cs="Calibri"/>
                  <w:color w:val="0563C1"/>
                  <w:sz w:val="22"/>
                  <w:szCs w:val="22"/>
                </w:rPr>
                <w:t>d'Ottawa</w:t>
              </w:r>
              <w:proofErr w:type="spellEnd"/>
              <w:r w:rsidR="00580B91" w:rsidRPr="00316AAB">
                <w:rPr>
                  <w:rStyle w:val="Lienhypertexte"/>
                  <w:rFonts w:ascii="Calibri" w:eastAsiaTheme="majorEastAsia" w:hAnsi="Calibri" w:cs="Calibri"/>
                  <w:color w:val="0563C1"/>
                  <w:sz w:val="22"/>
                  <w:szCs w:val="22"/>
                </w:rPr>
                <w:t>)</w:t>
              </w:r>
            </w:hyperlink>
          </w:p>
          <w:p w14:paraId="68DB3BBF" w14:textId="77777777" w:rsidR="00580B91" w:rsidRPr="00316AAB" w:rsidRDefault="00000000" w:rsidP="00316AAB">
            <w:pPr>
              <w:pStyle w:val="NormalWeb"/>
              <w:numPr>
                <w:ilvl w:val="0"/>
                <w:numId w:val="15"/>
              </w:numPr>
              <w:spacing w:before="0" w:beforeAutospacing="0" w:after="0" w:afterAutospacing="0"/>
              <w:ind w:left="731" w:hanging="284"/>
              <w:rPr>
                <w:rStyle w:val="Lienhypertexte"/>
                <w:rFonts w:ascii="Calibri" w:hAnsi="Calibri" w:cs="Calibri"/>
                <w:color w:val="0563C1"/>
                <w:sz w:val="22"/>
                <w:szCs w:val="22"/>
                <w:u w:val="none"/>
              </w:rPr>
            </w:pPr>
            <w:hyperlink r:id="rId30" w:history="1">
              <w:proofErr w:type="spellStart"/>
              <w:r w:rsidR="00580B91" w:rsidRPr="00316AAB">
                <w:rPr>
                  <w:rStyle w:val="Lienhypertexte"/>
                  <w:rFonts w:ascii="Calibri" w:hAnsi="Calibri" w:cs="Calibri"/>
                  <w:color w:val="0563C1"/>
                  <w:sz w:val="22"/>
                </w:rPr>
                <w:t>Mauril</w:t>
              </w:r>
              <w:proofErr w:type="spellEnd"/>
            </w:hyperlink>
          </w:p>
          <w:p w14:paraId="3D900380" w14:textId="77777777" w:rsidR="00580B91" w:rsidRPr="00316AAB" w:rsidRDefault="00580B91" w:rsidP="00316AAB">
            <w:pPr>
              <w:pStyle w:val="NormalWeb"/>
              <w:numPr>
                <w:ilvl w:val="0"/>
                <w:numId w:val="15"/>
              </w:numPr>
              <w:spacing w:before="0" w:beforeAutospacing="0" w:after="0" w:afterAutospacing="0"/>
              <w:ind w:left="731" w:hanging="284"/>
              <w:rPr>
                <w:rFonts w:ascii="Calibri" w:hAnsi="Calibri" w:cs="Calibri"/>
                <w:color w:val="0563C1"/>
                <w:sz w:val="20"/>
                <w:szCs w:val="20"/>
                <w:lang w:val="fr-FR"/>
              </w:rPr>
            </w:pPr>
            <w:r w:rsidRPr="00316AAB">
              <w:rPr>
                <w:rStyle w:val="Lienhypertexte"/>
                <w:rFonts w:ascii="Calibri" w:hAnsi="Calibri" w:cs="Calibri"/>
                <w:color w:val="0563C1"/>
                <w:sz w:val="22"/>
                <w:szCs w:val="22"/>
                <w:lang w:val="fr-FR"/>
              </w:rPr>
              <w:t xml:space="preserve">Ressources </w:t>
            </w:r>
            <w:hyperlink r:id="rId31" w:history="1">
              <w:r w:rsidRPr="00316AAB">
                <w:rPr>
                  <w:rStyle w:val="Lienhypertexte"/>
                  <w:rFonts w:ascii="Calibri" w:hAnsi="Calibri" w:cs="Calibri"/>
                  <w:color w:val="0563C1"/>
                  <w:sz w:val="22"/>
                  <w:szCs w:val="22"/>
                  <w:lang w:val="fr-FR"/>
                </w:rPr>
                <w:t>pédagogiques</w:t>
              </w:r>
            </w:hyperlink>
            <w:r w:rsidRPr="00316AAB">
              <w:rPr>
                <w:rStyle w:val="Lienhypertexte"/>
                <w:rFonts w:ascii="Calibri" w:hAnsi="Calibri" w:cs="Calibri"/>
                <w:color w:val="0563C1"/>
                <w:sz w:val="22"/>
                <w:szCs w:val="22"/>
                <w:lang w:val="fr-FR"/>
              </w:rPr>
              <w:t xml:space="preserve"> en ligne et gratuites</w:t>
            </w:r>
          </w:p>
          <w:p w14:paraId="58E31BAB" w14:textId="77777777" w:rsidR="00580B91" w:rsidRPr="00316AAB" w:rsidRDefault="00000000" w:rsidP="00316AAB">
            <w:pPr>
              <w:pStyle w:val="NormalWeb"/>
              <w:numPr>
                <w:ilvl w:val="0"/>
                <w:numId w:val="17"/>
              </w:numPr>
              <w:spacing w:before="0" w:beforeAutospacing="0" w:after="0" w:afterAutospacing="0"/>
              <w:ind w:left="731" w:hanging="284"/>
              <w:rPr>
                <w:rFonts w:ascii="Calibri" w:hAnsi="Calibri" w:cs="Calibri"/>
                <w:color w:val="0563C1"/>
                <w:sz w:val="22"/>
                <w:szCs w:val="22"/>
                <w:lang w:val="fr-FR"/>
              </w:rPr>
            </w:pPr>
            <w:hyperlink r:id="rId32" w:history="1">
              <w:r w:rsidR="00580B91" w:rsidRPr="00316AAB">
                <w:rPr>
                  <w:rStyle w:val="Lienhypertexte"/>
                  <w:rFonts w:ascii="Calibri" w:hAnsi="Calibri" w:cs="Calibri"/>
                  <w:color w:val="0563C1"/>
                  <w:sz w:val="22"/>
                  <w:lang w:val="fr-FR"/>
                </w:rPr>
                <w:t xml:space="preserve">TV5 Monde – </w:t>
              </w:r>
              <w:r w:rsidR="00580B91" w:rsidRPr="00316AAB">
                <w:rPr>
                  <w:rStyle w:val="Lienhypertexte"/>
                  <w:rFonts w:ascii="Calibri" w:hAnsi="Calibri" w:cs="Calibri"/>
                  <w:color w:val="0563C1"/>
                  <w:sz w:val="22"/>
                  <w:szCs w:val="22"/>
                  <w:lang w:val="fr-FR"/>
                </w:rPr>
                <w:t>Apprendre le français</w:t>
              </w:r>
            </w:hyperlink>
            <w:r w:rsidR="00580B91" w:rsidRPr="00316AAB">
              <w:rPr>
                <w:rFonts w:ascii="Calibri" w:hAnsi="Calibri" w:cs="Calibri"/>
                <w:color w:val="0563C1"/>
                <w:sz w:val="22"/>
                <w:lang w:val="fr-FR"/>
              </w:rPr>
              <w:t xml:space="preserve"> </w:t>
            </w:r>
          </w:p>
          <w:p w14:paraId="1BA9449E" w14:textId="77777777" w:rsidR="00580B91" w:rsidRPr="00316AAB" w:rsidRDefault="00580B91" w:rsidP="00316AAB">
            <w:pPr>
              <w:pStyle w:val="NormalWeb"/>
              <w:numPr>
                <w:ilvl w:val="0"/>
                <w:numId w:val="17"/>
              </w:numPr>
              <w:spacing w:before="0" w:beforeAutospacing="0" w:after="0" w:afterAutospacing="0"/>
              <w:ind w:left="731" w:hanging="284"/>
              <w:rPr>
                <w:rStyle w:val="Lienhypertexte"/>
                <w:rFonts w:ascii="Calibri" w:hAnsi="Calibri" w:cs="Calibri"/>
                <w:color w:val="0563C1"/>
                <w:sz w:val="22"/>
                <w:szCs w:val="22"/>
              </w:rPr>
            </w:pPr>
            <w:r w:rsidRPr="00316AAB">
              <w:rPr>
                <w:rFonts w:ascii="Calibri" w:eastAsiaTheme="minorEastAsia" w:hAnsi="Calibri" w:cs="Calibri"/>
                <w:color w:val="0563C1"/>
                <w:sz w:val="22"/>
              </w:rPr>
              <w:fldChar w:fldCharType="begin"/>
            </w:r>
            <w:r w:rsidRPr="00316AAB">
              <w:rPr>
                <w:rFonts w:ascii="Calibri" w:eastAsiaTheme="minorEastAsia" w:hAnsi="Calibri" w:cs="Calibri"/>
                <w:color w:val="0563C1"/>
                <w:sz w:val="22"/>
              </w:rPr>
              <w:instrText>HYPERLINK "https://www.audible.ca/fr_CA/?language=fr_CA"</w:instrText>
            </w:r>
            <w:r w:rsidRPr="00316AAB">
              <w:rPr>
                <w:rFonts w:ascii="Calibri" w:eastAsiaTheme="minorEastAsia" w:hAnsi="Calibri" w:cs="Calibri"/>
                <w:color w:val="0563C1"/>
                <w:sz w:val="22"/>
              </w:rPr>
            </w:r>
            <w:r w:rsidRPr="00316AAB">
              <w:rPr>
                <w:rFonts w:ascii="Calibri" w:eastAsiaTheme="minorEastAsia" w:hAnsi="Calibri" w:cs="Calibri"/>
                <w:color w:val="0563C1"/>
                <w:sz w:val="22"/>
              </w:rPr>
              <w:fldChar w:fldCharType="separate"/>
            </w:r>
            <w:r w:rsidRPr="00316AAB">
              <w:rPr>
                <w:rStyle w:val="Lienhypertexte"/>
                <w:rFonts w:ascii="Calibri" w:hAnsi="Calibri" w:cs="Calibri"/>
                <w:color w:val="0563C1"/>
                <w:sz w:val="22"/>
              </w:rPr>
              <w:t>Livres audio</w:t>
            </w:r>
          </w:p>
          <w:p w14:paraId="47BA1E8A" w14:textId="77777777" w:rsidR="00580B91" w:rsidRPr="00316AAB" w:rsidRDefault="00580B91" w:rsidP="00316AAB">
            <w:pPr>
              <w:pStyle w:val="NormalWeb"/>
              <w:numPr>
                <w:ilvl w:val="0"/>
                <w:numId w:val="17"/>
              </w:numPr>
              <w:spacing w:before="0" w:beforeAutospacing="0" w:after="0" w:afterAutospacing="0"/>
              <w:ind w:left="731" w:hanging="284"/>
              <w:rPr>
                <w:rFonts w:ascii="Calibri" w:hAnsi="Calibri" w:cs="Calibri"/>
                <w:color w:val="0563C1"/>
                <w:sz w:val="22"/>
              </w:rPr>
            </w:pPr>
            <w:r w:rsidRPr="00316AAB">
              <w:rPr>
                <w:rFonts w:ascii="Calibri" w:eastAsiaTheme="minorEastAsia" w:hAnsi="Calibri" w:cs="Calibri"/>
                <w:color w:val="0563C1"/>
                <w:sz w:val="22"/>
              </w:rPr>
              <w:fldChar w:fldCharType="end"/>
            </w:r>
            <w:hyperlink r:id="rId33" w:history="1">
              <w:r w:rsidRPr="00316AAB">
                <w:rPr>
                  <w:rStyle w:val="Lienhypertexte"/>
                  <w:rFonts w:ascii="Calibri" w:hAnsi="Calibri" w:cs="Calibri"/>
                  <w:color w:val="0563C1"/>
                  <w:sz w:val="22"/>
                </w:rPr>
                <w:t>18 best apps to learn French in 2024</w:t>
              </w:r>
            </w:hyperlink>
          </w:p>
          <w:p w14:paraId="4A32765D" w14:textId="77777777" w:rsidR="00580B91" w:rsidRPr="00316AAB" w:rsidRDefault="00580B91" w:rsidP="00733BE4">
            <w:pPr>
              <w:pStyle w:val="NormalWeb"/>
              <w:spacing w:before="0" w:beforeAutospacing="0" w:after="0" w:afterAutospacing="0"/>
              <w:ind w:left="426" w:hanging="426"/>
              <w:rPr>
                <w:rFonts w:ascii="Calibri" w:hAnsi="Calibri" w:cs="Calibri"/>
                <w:b/>
                <w:bCs/>
                <w:color w:val="591642" w:themeColor="accent2"/>
                <w:sz w:val="22"/>
                <w:szCs w:val="22"/>
              </w:rPr>
            </w:pPr>
          </w:p>
          <w:p w14:paraId="0CF3ACA6" w14:textId="277503D0" w:rsidR="00580B91" w:rsidRPr="00316AAB" w:rsidRDefault="00580B91" w:rsidP="00316AAB">
            <w:pPr>
              <w:pStyle w:val="NormalWeb"/>
              <w:numPr>
                <w:ilvl w:val="0"/>
                <w:numId w:val="1"/>
              </w:numPr>
              <w:spacing w:before="0" w:beforeAutospacing="0" w:after="0" w:afterAutospacing="0"/>
              <w:ind w:left="306" w:hanging="306"/>
              <w:rPr>
                <w:rFonts w:ascii="Calibri" w:hAnsi="Calibri" w:cs="Calibri"/>
                <w:b/>
                <w:bCs/>
                <w:sz w:val="22"/>
                <w:szCs w:val="22"/>
              </w:rPr>
            </w:pPr>
            <w:r w:rsidRPr="00316AAB">
              <w:rPr>
                <w:rFonts w:ascii="Calibri" w:hAnsi="Calibri" w:cs="Calibri"/>
                <w:b/>
                <w:sz w:val="22"/>
              </w:rPr>
              <w:t>Films</w:t>
            </w:r>
            <w:r w:rsidR="001F4D5E" w:rsidRPr="00316AAB">
              <w:rPr>
                <w:rFonts w:ascii="Calibri" w:hAnsi="Calibri" w:cs="Calibri"/>
                <w:b/>
                <w:sz w:val="22"/>
              </w:rPr>
              <w:t xml:space="preserve">, </w:t>
            </w:r>
            <w:proofErr w:type="gramStart"/>
            <w:r w:rsidR="001F4D5E" w:rsidRPr="00316AAB">
              <w:rPr>
                <w:rFonts w:ascii="Calibri" w:hAnsi="Calibri" w:cs="Calibri"/>
                <w:b/>
                <w:sz w:val="22"/>
              </w:rPr>
              <w:t>documentaries</w:t>
            </w:r>
            <w:proofErr w:type="gramEnd"/>
            <w:r w:rsidR="001F4D5E" w:rsidRPr="00316AAB">
              <w:rPr>
                <w:rFonts w:ascii="Calibri" w:hAnsi="Calibri" w:cs="Calibri"/>
                <w:b/>
                <w:sz w:val="22"/>
              </w:rPr>
              <w:t xml:space="preserve"> </w:t>
            </w:r>
            <w:r w:rsidRPr="00316AAB">
              <w:rPr>
                <w:rFonts w:ascii="Calibri" w:hAnsi="Calibri" w:cs="Calibri"/>
                <w:b/>
                <w:sz w:val="22"/>
              </w:rPr>
              <w:t>and shorts</w:t>
            </w:r>
          </w:p>
          <w:p w14:paraId="7B330E21" w14:textId="77777777" w:rsidR="00580B91" w:rsidRPr="00316AAB" w:rsidRDefault="00000000" w:rsidP="00316AAB">
            <w:pPr>
              <w:pStyle w:val="NormalWeb"/>
              <w:numPr>
                <w:ilvl w:val="0"/>
                <w:numId w:val="18"/>
              </w:numPr>
              <w:spacing w:before="0" w:beforeAutospacing="0" w:after="0" w:afterAutospacing="0"/>
              <w:ind w:left="731" w:hanging="284"/>
              <w:rPr>
                <w:rStyle w:val="Lienhypertexte"/>
                <w:rFonts w:ascii="Calibri" w:hAnsi="Calibri" w:cs="Calibri"/>
                <w:color w:val="0563C1"/>
                <w:sz w:val="22"/>
                <w:szCs w:val="22"/>
                <w:u w:val="none"/>
                <w:lang w:val="fr-FR"/>
              </w:rPr>
            </w:pPr>
            <w:hyperlink r:id="rId34" w:history="1">
              <w:r w:rsidR="00580B91" w:rsidRPr="00316AAB">
                <w:rPr>
                  <w:rStyle w:val="Lienhypertexte"/>
                  <w:rFonts w:ascii="Calibri" w:hAnsi="Calibri" w:cs="Calibri"/>
                  <w:color w:val="0563C1"/>
                  <w:sz w:val="22"/>
                  <w:lang w:val="fr-FR"/>
                </w:rPr>
                <w:t>Office national du film</w:t>
              </w:r>
            </w:hyperlink>
          </w:p>
          <w:p w14:paraId="70B2002C" w14:textId="77777777" w:rsidR="00580B91" w:rsidRPr="00316AAB" w:rsidRDefault="00000000" w:rsidP="00316AAB">
            <w:pPr>
              <w:pStyle w:val="NormalWeb"/>
              <w:numPr>
                <w:ilvl w:val="0"/>
                <w:numId w:val="18"/>
              </w:numPr>
              <w:spacing w:before="0" w:beforeAutospacing="0" w:after="0" w:afterAutospacing="0"/>
              <w:ind w:left="731" w:hanging="284"/>
              <w:rPr>
                <w:rFonts w:ascii="Calibri" w:hAnsi="Calibri" w:cs="Calibri"/>
                <w:color w:val="0563C1"/>
                <w:sz w:val="22"/>
                <w:szCs w:val="22"/>
              </w:rPr>
            </w:pPr>
            <w:hyperlink r:id="rId35" w:history="1">
              <w:r w:rsidR="00580B91" w:rsidRPr="00316AAB">
                <w:rPr>
                  <w:rStyle w:val="Lienhypertexte"/>
                  <w:rFonts w:ascii="Calibri" w:hAnsi="Calibri" w:cs="Calibri"/>
                  <w:color w:val="0563C1"/>
                  <w:sz w:val="22"/>
                </w:rPr>
                <w:t xml:space="preserve">TV5 unis films </w:t>
              </w:r>
              <w:r w:rsidR="00580B91" w:rsidRPr="00316AAB">
                <w:rPr>
                  <w:rStyle w:val="Lienhypertexte"/>
                  <w:rFonts w:ascii="Calibri" w:hAnsi="Calibri" w:cs="Calibri"/>
                  <w:color w:val="0563C1"/>
                  <w:sz w:val="22"/>
                  <w:szCs w:val="22"/>
                </w:rPr>
                <w:t>courts</w:t>
              </w:r>
            </w:hyperlink>
          </w:p>
          <w:p w14:paraId="77BD7F4F" w14:textId="77777777" w:rsidR="00580B91" w:rsidRPr="00316AAB" w:rsidRDefault="00000000" w:rsidP="00316AAB">
            <w:pPr>
              <w:pStyle w:val="NormalWeb"/>
              <w:numPr>
                <w:ilvl w:val="0"/>
                <w:numId w:val="18"/>
              </w:numPr>
              <w:spacing w:before="0" w:beforeAutospacing="0" w:after="0" w:afterAutospacing="0"/>
              <w:ind w:left="731" w:hanging="284"/>
              <w:rPr>
                <w:rFonts w:ascii="Calibri" w:hAnsi="Calibri" w:cs="Calibri"/>
                <w:color w:val="0563C1"/>
                <w:sz w:val="22"/>
                <w:szCs w:val="22"/>
                <w:lang w:val="fr-FR"/>
              </w:rPr>
            </w:pPr>
            <w:hyperlink r:id="rId36" w:history="1">
              <w:r w:rsidR="00580B91" w:rsidRPr="00316AAB">
                <w:rPr>
                  <w:rStyle w:val="Lienhypertexte"/>
                  <w:rFonts w:ascii="Calibri" w:hAnsi="Calibri" w:cs="Calibri"/>
                  <w:color w:val="0563C1"/>
                  <w:sz w:val="22"/>
                  <w:lang w:val="fr-FR"/>
                </w:rPr>
                <w:t>TFO – Télévision française de l’Ontario</w:t>
              </w:r>
            </w:hyperlink>
          </w:p>
          <w:p w14:paraId="3BC9E61F" w14:textId="77777777" w:rsidR="00580B91" w:rsidRPr="00316AAB" w:rsidRDefault="00580B91" w:rsidP="00733BE4">
            <w:pPr>
              <w:pStyle w:val="NormalWeb"/>
              <w:spacing w:before="0" w:beforeAutospacing="0" w:after="0" w:afterAutospacing="0"/>
              <w:ind w:left="426" w:hanging="426"/>
              <w:rPr>
                <w:rFonts w:ascii="Calibri" w:hAnsi="Calibri" w:cs="Calibri"/>
                <w:b/>
                <w:bCs/>
                <w:color w:val="591642" w:themeColor="accent2"/>
                <w:sz w:val="22"/>
                <w:szCs w:val="22"/>
                <w:lang w:val="fr-FR"/>
              </w:rPr>
            </w:pPr>
          </w:p>
          <w:p w14:paraId="4B8E06CE" w14:textId="77777777" w:rsidR="00580B91" w:rsidRPr="00316AAB" w:rsidRDefault="00580B91" w:rsidP="00316AAB">
            <w:pPr>
              <w:pStyle w:val="NormalWeb"/>
              <w:numPr>
                <w:ilvl w:val="0"/>
                <w:numId w:val="1"/>
              </w:numPr>
              <w:spacing w:before="0" w:beforeAutospacing="0" w:after="0" w:afterAutospacing="0"/>
              <w:ind w:left="306" w:hanging="306"/>
              <w:rPr>
                <w:rFonts w:ascii="Calibri" w:hAnsi="Calibri" w:cs="Calibri"/>
                <w:b/>
                <w:bCs/>
                <w:sz w:val="22"/>
                <w:szCs w:val="22"/>
              </w:rPr>
            </w:pPr>
            <w:r w:rsidRPr="00316AAB">
              <w:rPr>
                <w:rFonts w:ascii="Calibri" w:hAnsi="Calibri" w:cs="Calibri"/>
                <w:b/>
                <w:sz w:val="22"/>
              </w:rPr>
              <w:t>Podcasts / Videos</w:t>
            </w:r>
          </w:p>
          <w:p w14:paraId="22A7FAFC" w14:textId="77777777" w:rsidR="00580B91" w:rsidRPr="00316AAB" w:rsidRDefault="00000000" w:rsidP="00316AAB">
            <w:pPr>
              <w:pStyle w:val="NormalWeb"/>
              <w:numPr>
                <w:ilvl w:val="0"/>
                <w:numId w:val="14"/>
              </w:numPr>
              <w:spacing w:before="0" w:beforeAutospacing="0" w:after="0" w:afterAutospacing="0"/>
              <w:ind w:left="731" w:hanging="284"/>
              <w:rPr>
                <w:rStyle w:val="normaltextrun"/>
                <w:rFonts w:ascii="Calibri" w:hAnsi="Calibri" w:cs="Calibri"/>
                <w:b/>
                <w:bCs/>
                <w:color w:val="0563C1"/>
                <w:sz w:val="22"/>
                <w:szCs w:val="22"/>
              </w:rPr>
            </w:pPr>
            <w:hyperlink r:id="rId37" w:tgtFrame="_blank" w:history="1">
              <w:r w:rsidR="00580B91" w:rsidRPr="00316AAB">
                <w:rPr>
                  <w:rStyle w:val="normaltextrun"/>
                  <w:rFonts w:ascii="Calibri" w:hAnsi="Calibri" w:cs="Calibri"/>
                  <w:color w:val="0563C1"/>
                  <w:sz w:val="22"/>
                  <w:u w:val="single"/>
                  <w:shd w:val="clear" w:color="auto" w:fill="FFFFFF"/>
                </w:rPr>
                <w:t xml:space="preserve">Radio-Canada - </w:t>
              </w:r>
              <w:proofErr w:type="spellStart"/>
              <w:r w:rsidR="00580B91" w:rsidRPr="00316AAB">
                <w:rPr>
                  <w:rStyle w:val="normaltextrun"/>
                  <w:rFonts w:ascii="Calibri" w:hAnsi="Calibri" w:cs="Calibri"/>
                  <w:color w:val="0563C1"/>
                  <w:sz w:val="22"/>
                  <w:u w:val="single"/>
                  <w:shd w:val="clear" w:color="auto" w:fill="FFFFFF"/>
                </w:rPr>
                <w:t>Ohdio</w:t>
              </w:r>
              <w:proofErr w:type="spellEnd"/>
            </w:hyperlink>
            <w:r w:rsidR="00580B91" w:rsidRPr="00316AAB">
              <w:rPr>
                <w:rStyle w:val="normaltextrun"/>
                <w:rFonts w:ascii="Calibri" w:hAnsi="Calibri" w:cs="Calibri"/>
                <w:color w:val="0563C1"/>
                <w:sz w:val="22"/>
                <w:shd w:val="clear" w:color="auto" w:fill="FFFFFF"/>
              </w:rPr>
              <w:t xml:space="preserve"> </w:t>
            </w:r>
          </w:p>
          <w:p w14:paraId="21544979" w14:textId="77777777" w:rsidR="00580B91" w:rsidRPr="00316AAB" w:rsidRDefault="00000000" w:rsidP="00316AAB">
            <w:pPr>
              <w:pStyle w:val="NormalWeb"/>
              <w:numPr>
                <w:ilvl w:val="0"/>
                <w:numId w:val="14"/>
              </w:numPr>
              <w:spacing w:before="0" w:beforeAutospacing="0" w:after="0" w:afterAutospacing="0"/>
              <w:ind w:left="731" w:hanging="284"/>
              <w:rPr>
                <w:rStyle w:val="normaltextrun"/>
                <w:rFonts w:ascii="Calibri" w:hAnsi="Calibri" w:cs="Calibri"/>
                <w:b/>
                <w:bCs/>
                <w:color w:val="0563C1"/>
                <w:sz w:val="22"/>
                <w:szCs w:val="22"/>
              </w:rPr>
            </w:pPr>
            <w:hyperlink r:id="rId38" w:history="1">
              <w:proofErr w:type="spellStart"/>
              <w:r w:rsidR="00580B91" w:rsidRPr="00316AAB">
                <w:rPr>
                  <w:rStyle w:val="Lienhypertexte"/>
                  <w:rFonts w:ascii="Calibri" w:hAnsi="Calibri" w:cs="Calibri"/>
                  <w:color w:val="0563C1"/>
                  <w:sz w:val="22"/>
                  <w:shd w:val="clear" w:color="auto" w:fill="FFFFFF"/>
                </w:rPr>
                <w:t>Télé</w:t>
              </w:r>
              <w:proofErr w:type="spellEnd"/>
              <w:r w:rsidR="00580B91" w:rsidRPr="00316AAB">
                <w:rPr>
                  <w:rStyle w:val="Lienhypertexte"/>
                  <w:rFonts w:ascii="Calibri" w:hAnsi="Calibri" w:cs="Calibri"/>
                  <w:color w:val="0563C1"/>
                  <w:sz w:val="22"/>
                  <w:shd w:val="clear" w:color="auto" w:fill="FFFFFF"/>
                </w:rPr>
                <w:t>-Québec</w:t>
              </w:r>
            </w:hyperlink>
          </w:p>
          <w:p w14:paraId="39937C14" w14:textId="77777777" w:rsidR="00580B91" w:rsidRPr="00316AAB" w:rsidRDefault="00000000" w:rsidP="00316AAB">
            <w:pPr>
              <w:pStyle w:val="NormalWeb"/>
              <w:numPr>
                <w:ilvl w:val="0"/>
                <w:numId w:val="14"/>
              </w:numPr>
              <w:spacing w:before="0" w:beforeAutospacing="0" w:after="0" w:afterAutospacing="0"/>
              <w:ind w:left="731" w:hanging="284"/>
              <w:rPr>
                <w:rStyle w:val="normaltextrun"/>
                <w:rFonts w:ascii="Calibri" w:hAnsi="Calibri" w:cs="Calibri"/>
                <w:b/>
                <w:bCs/>
                <w:color w:val="0563C1"/>
                <w:sz w:val="22"/>
                <w:szCs w:val="22"/>
              </w:rPr>
            </w:pPr>
            <w:hyperlink r:id="rId39" w:history="1">
              <w:r w:rsidR="00580B91" w:rsidRPr="00316AAB">
                <w:rPr>
                  <w:rStyle w:val="Lienhypertexte"/>
                  <w:rFonts w:ascii="Calibri" w:hAnsi="Calibri" w:cs="Calibri"/>
                  <w:color w:val="0563C1"/>
                  <w:sz w:val="22"/>
                  <w:shd w:val="clear" w:color="auto" w:fill="FFFFFF"/>
                </w:rPr>
                <w:t xml:space="preserve">La </w:t>
              </w:r>
              <w:proofErr w:type="spellStart"/>
              <w:r w:rsidR="00580B91" w:rsidRPr="00316AAB">
                <w:rPr>
                  <w:rStyle w:val="Lienhypertexte"/>
                  <w:rFonts w:ascii="Calibri" w:hAnsi="Calibri" w:cs="Calibri"/>
                  <w:color w:val="0563C1"/>
                  <w:sz w:val="22"/>
                  <w:shd w:val="clear" w:color="auto" w:fill="FFFFFF"/>
                </w:rPr>
                <w:t>Fabrique</w:t>
              </w:r>
              <w:proofErr w:type="spellEnd"/>
              <w:r w:rsidR="00580B91" w:rsidRPr="00316AAB">
                <w:rPr>
                  <w:rStyle w:val="Lienhypertexte"/>
                  <w:rFonts w:ascii="Calibri" w:hAnsi="Calibri" w:cs="Calibri"/>
                  <w:color w:val="0563C1"/>
                  <w:sz w:val="22"/>
                  <w:shd w:val="clear" w:color="auto" w:fill="FFFFFF"/>
                </w:rPr>
                <w:t xml:space="preserve"> </w:t>
              </w:r>
              <w:proofErr w:type="spellStart"/>
              <w:r w:rsidR="00580B91" w:rsidRPr="00316AAB">
                <w:rPr>
                  <w:rStyle w:val="Lienhypertexte"/>
                  <w:rFonts w:ascii="Calibri" w:hAnsi="Calibri" w:cs="Calibri"/>
                  <w:color w:val="0563C1"/>
                  <w:sz w:val="22"/>
                  <w:shd w:val="clear" w:color="auto" w:fill="FFFFFF"/>
                </w:rPr>
                <w:t>culturelle</w:t>
              </w:r>
              <w:proofErr w:type="spellEnd"/>
            </w:hyperlink>
          </w:p>
          <w:p w14:paraId="6A0BCBED" w14:textId="77777777" w:rsidR="00580B91" w:rsidRPr="00316AAB" w:rsidRDefault="00000000" w:rsidP="00316AAB">
            <w:pPr>
              <w:pStyle w:val="NormalWeb"/>
              <w:numPr>
                <w:ilvl w:val="0"/>
                <w:numId w:val="14"/>
              </w:numPr>
              <w:spacing w:before="0" w:beforeAutospacing="0" w:after="0" w:afterAutospacing="0"/>
              <w:ind w:left="731" w:hanging="284"/>
              <w:rPr>
                <w:rStyle w:val="Lienhypertexte"/>
                <w:rFonts w:ascii="Calibri" w:hAnsi="Calibri" w:cs="Calibri"/>
                <w:b/>
                <w:bCs/>
                <w:color w:val="0563C1"/>
                <w:sz w:val="22"/>
                <w:szCs w:val="22"/>
                <w:u w:val="none"/>
              </w:rPr>
            </w:pPr>
            <w:hyperlink r:id="rId40" w:history="1">
              <w:proofErr w:type="spellStart"/>
              <w:r w:rsidR="00580B91" w:rsidRPr="00316AAB">
                <w:rPr>
                  <w:rStyle w:val="Lienhypertexte"/>
                  <w:rFonts w:ascii="Calibri" w:hAnsi="Calibri" w:cs="Calibri"/>
                  <w:color w:val="0563C1"/>
                  <w:sz w:val="22"/>
                  <w:shd w:val="clear" w:color="auto" w:fill="FFFFFF"/>
                </w:rPr>
                <w:t>L’actualité</w:t>
              </w:r>
              <w:proofErr w:type="spellEnd"/>
            </w:hyperlink>
          </w:p>
          <w:p w14:paraId="619B39EF" w14:textId="77777777" w:rsidR="00580B91" w:rsidRPr="00316AAB" w:rsidRDefault="00000000" w:rsidP="00316AAB">
            <w:pPr>
              <w:pStyle w:val="NormalWeb"/>
              <w:numPr>
                <w:ilvl w:val="0"/>
                <w:numId w:val="14"/>
              </w:numPr>
              <w:spacing w:before="0" w:beforeAutospacing="0" w:after="0" w:afterAutospacing="0"/>
              <w:ind w:left="731" w:hanging="284"/>
              <w:rPr>
                <w:rStyle w:val="Lienhypertexte"/>
                <w:rFonts w:ascii="Calibri" w:hAnsi="Calibri" w:cs="Calibri"/>
                <w:b/>
                <w:bCs/>
                <w:color w:val="0563C1"/>
                <w:sz w:val="22"/>
                <w:szCs w:val="22"/>
                <w:u w:val="none"/>
              </w:rPr>
            </w:pPr>
            <w:hyperlink r:id="rId41" w:history="1">
              <w:r w:rsidR="00580B91" w:rsidRPr="00316AAB">
                <w:rPr>
                  <w:rStyle w:val="Lienhypertexte"/>
                  <w:rFonts w:ascii="Calibri" w:hAnsi="Calibri" w:cs="Calibri"/>
                  <w:color w:val="0563C1"/>
                  <w:sz w:val="22"/>
                  <w:shd w:val="clear" w:color="auto" w:fill="FFFFFF"/>
                </w:rPr>
                <w:t>Savoir </w:t>
              </w:r>
              <w:proofErr w:type="spellStart"/>
              <w:r w:rsidR="00580B91" w:rsidRPr="00316AAB">
                <w:rPr>
                  <w:rStyle w:val="Lienhypertexte"/>
                  <w:rFonts w:ascii="Calibri" w:hAnsi="Calibri" w:cs="Calibri"/>
                  <w:color w:val="0563C1"/>
                  <w:sz w:val="22"/>
                  <w:shd w:val="clear" w:color="auto" w:fill="FFFFFF"/>
                </w:rPr>
                <w:t>média</w:t>
              </w:r>
              <w:proofErr w:type="spellEnd"/>
            </w:hyperlink>
          </w:p>
          <w:p w14:paraId="787D88FF" w14:textId="77777777" w:rsidR="00580B91" w:rsidRPr="00316AAB" w:rsidRDefault="00580B91" w:rsidP="00316AAB">
            <w:pPr>
              <w:spacing w:before="0" w:after="0"/>
              <w:rPr>
                <w:rFonts w:ascii="Calibri" w:hAnsi="Calibri" w:cs="Calibri"/>
                <w:color w:val="0A515D" w:themeColor="accent4"/>
                <w:sz w:val="22"/>
                <w:szCs w:val="22"/>
                <w:lang w:val="fr-FR"/>
              </w:rPr>
            </w:pPr>
          </w:p>
          <w:p w14:paraId="02FD8AC3" w14:textId="77777777" w:rsidR="00580B91" w:rsidRPr="00316AAB" w:rsidRDefault="00580B91" w:rsidP="00316AAB">
            <w:pPr>
              <w:pStyle w:val="Paragraphedeliste"/>
              <w:numPr>
                <w:ilvl w:val="0"/>
                <w:numId w:val="37"/>
              </w:numPr>
              <w:spacing w:before="0" w:after="0"/>
              <w:ind w:left="306" w:hanging="306"/>
              <w:rPr>
                <w:rFonts w:ascii="Calibri" w:hAnsi="Calibri" w:cs="Calibri"/>
                <w:color w:val="auto"/>
                <w:sz w:val="22"/>
                <w:szCs w:val="22"/>
              </w:rPr>
            </w:pPr>
            <w:r w:rsidRPr="00316AAB">
              <w:rPr>
                <w:rStyle w:val="lev"/>
                <w:rFonts w:ascii="Calibri" w:hAnsi="Calibri" w:cs="Calibri"/>
                <w:color w:val="auto"/>
                <w:sz w:val="22"/>
                <w:shd w:val="clear" w:color="auto" w:fill="FFFFFF"/>
              </w:rPr>
              <w:t>Speaking in public</w:t>
            </w:r>
            <w:r w:rsidRPr="00316AAB">
              <w:rPr>
                <w:rFonts w:ascii="Calibri" w:hAnsi="Calibri" w:cs="Calibri"/>
                <w:color w:val="auto"/>
                <w:sz w:val="22"/>
                <w:shd w:val="clear" w:color="auto" w:fill="FFFFFF"/>
              </w:rPr>
              <w:t xml:space="preserve"> (even if French is your second official language)</w:t>
            </w:r>
          </w:p>
          <w:p w14:paraId="53C11283" w14:textId="77777777" w:rsidR="00580B91" w:rsidRPr="00316AAB" w:rsidRDefault="00000000" w:rsidP="00316AAB">
            <w:pPr>
              <w:numPr>
                <w:ilvl w:val="0"/>
                <w:numId w:val="40"/>
              </w:numPr>
              <w:spacing w:before="0" w:after="0"/>
              <w:ind w:left="731" w:hanging="284"/>
              <w:contextualSpacing/>
              <w:rPr>
                <w:rFonts w:ascii="Calibri" w:hAnsi="Calibri" w:cs="Calibri"/>
                <w:color w:val="0563C1"/>
                <w:sz w:val="22"/>
                <w:szCs w:val="22"/>
              </w:rPr>
            </w:pPr>
            <w:hyperlink r:id="rId42" w:history="1">
              <w:r w:rsidR="00580B91" w:rsidRPr="00316AAB">
                <w:rPr>
                  <w:rFonts w:ascii="Calibri" w:hAnsi="Calibri" w:cs="Calibri"/>
                  <w:color w:val="0563C1"/>
                  <w:sz w:val="22"/>
                  <w:u w:val="single"/>
                </w:rPr>
                <w:t>Toastmasters International</w:t>
              </w:r>
            </w:hyperlink>
          </w:p>
          <w:p w14:paraId="30F003DC" w14:textId="77777777" w:rsidR="00580B91" w:rsidRPr="00316AAB" w:rsidRDefault="00000000" w:rsidP="00316AAB">
            <w:pPr>
              <w:pStyle w:val="Paragraphedeliste"/>
              <w:numPr>
                <w:ilvl w:val="0"/>
                <w:numId w:val="40"/>
              </w:numPr>
              <w:spacing w:before="0" w:after="0"/>
              <w:ind w:left="731" w:hanging="284"/>
              <w:rPr>
                <w:rFonts w:ascii="Calibri" w:hAnsi="Calibri" w:cs="Calibri"/>
                <w:color w:val="197883"/>
                <w:sz w:val="22"/>
                <w:szCs w:val="22"/>
              </w:rPr>
            </w:pPr>
            <w:hyperlink r:id="rId43" w:history="1">
              <w:r w:rsidR="00580B91" w:rsidRPr="00316AAB">
                <w:rPr>
                  <w:rStyle w:val="Lienhypertexte"/>
                  <w:rFonts w:ascii="Calibri" w:hAnsi="Calibri" w:cs="Calibri"/>
                  <w:color w:val="0563C1"/>
                  <w:sz w:val="22"/>
                </w:rPr>
                <w:t xml:space="preserve">Le club </w:t>
              </w:r>
              <w:proofErr w:type="spellStart"/>
              <w:r w:rsidR="00580B91" w:rsidRPr="00316AAB">
                <w:rPr>
                  <w:rStyle w:val="Lienhypertexte"/>
                  <w:rFonts w:ascii="Calibri" w:hAnsi="Calibri" w:cs="Calibri"/>
                  <w:color w:val="0563C1"/>
                  <w:sz w:val="22"/>
                </w:rPr>
                <w:t>bilingue</w:t>
              </w:r>
              <w:proofErr w:type="spellEnd"/>
              <w:r w:rsidR="00580B91" w:rsidRPr="00316AAB">
                <w:rPr>
                  <w:rStyle w:val="Lienhypertexte"/>
                  <w:rFonts w:ascii="Calibri" w:hAnsi="Calibri" w:cs="Calibri"/>
                  <w:color w:val="0563C1"/>
                  <w:sz w:val="22"/>
                </w:rPr>
                <w:t xml:space="preserve"> Toastmasters (FR/EN) Meetup</w:t>
              </w:r>
            </w:hyperlink>
            <w:r w:rsidR="00580B91" w:rsidRPr="00316AAB">
              <w:rPr>
                <w:rFonts w:ascii="Calibri" w:hAnsi="Calibri" w:cs="Calibri"/>
                <w:color w:val="197883"/>
                <w:sz w:val="22"/>
              </w:rPr>
              <w:t xml:space="preserve"> </w:t>
            </w:r>
          </w:p>
          <w:p w14:paraId="02D0D85B" w14:textId="77777777" w:rsidR="00580B91" w:rsidRPr="00316AAB" w:rsidRDefault="00580B91" w:rsidP="00316AAB">
            <w:pPr>
              <w:spacing w:before="0" w:after="0"/>
              <w:rPr>
                <w:rFonts w:ascii="Calibri" w:hAnsi="Calibri" w:cs="Calibri"/>
                <w:color w:val="0A515D" w:themeColor="accent4"/>
                <w:sz w:val="22"/>
                <w:szCs w:val="22"/>
              </w:rPr>
            </w:pPr>
          </w:p>
          <w:p w14:paraId="2108CED6" w14:textId="77777777" w:rsidR="00580B91" w:rsidRPr="00316AAB" w:rsidRDefault="00580B91" w:rsidP="00316AAB">
            <w:pPr>
              <w:pStyle w:val="Paragraphedeliste"/>
              <w:numPr>
                <w:ilvl w:val="0"/>
                <w:numId w:val="37"/>
              </w:numPr>
              <w:spacing w:before="0" w:after="0"/>
              <w:ind w:left="306" w:hanging="284"/>
              <w:rPr>
                <w:rFonts w:ascii="Calibri" w:hAnsi="Calibri" w:cs="Calibri"/>
                <w:b/>
                <w:bCs/>
                <w:color w:val="auto"/>
                <w:sz w:val="22"/>
                <w:szCs w:val="22"/>
              </w:rPr>
            </w:pPr>
            <w:r w:rsidRPr="00316AAB">
              <w:rPr>
                <w:rFonts w:ascii="Calibri" w:hAnsi="Calibri" w:cs="Calibri"/>
                <w:b/>
                <w:color w:val="auto"/>
                <w:sz w:val="22"/>
              </w:rPr>
              <w:t>Virtual book club in French</w:t>
            </w:r>
          </w:p>
          <w:p w14:paraId="69F3AEED" w14:textId="77777777" w:rsidR="00580B91" w:rsidRPr="00316AAB" w:rsidRDefault="00000000" w:rsidP="00316AAB">
            <w:pPr>
              <w:pStyle w:val="Paragraphedeliste"/>
              <w:numPr>
                <w:ilvl w:val="0"/>
                <w:numId w:val="41"/>
              </w:numPr>
              <w:spacing w:before="0" w:after="0"/>
              <w:ind w:left="731" w:hanging="284"/>
              <w:rPr>
                <w:rFonts w:ascii="Calibri" w:hAnsi="Calibri" w:cs="Calibri"/>
                <w:color w:val="0563C1"/>
                <w:sz w:val="22"/>
                <w:szCs w:val="22"/>
                <w:lang w:val="fr-FR"/>
              </w:rPr>
            </w:pPr>
            <w:hyperlink r:id="rId44" w:history="1">
              <w:r w:rsidR="00580B91" w:rsidRPr="00316AAB">
                <w:rPr>
                  <w:rStyle w:val="Lienhypertexte"/>
                  <w:rFonts w:ascii="Calibri" w:hAnsi="Calibri" w:cs="Calibri"/>
                  <w:color w:val="0563C1"/>
                  <w:sz w:val="22"/>
                  <w:lang w:val="fr-FR"/>
                </w:rPr>
                <w:t>Club de lecture en français - Alliance française Ottawa</w:t>
              </w:r>
            </w:hyperlink>
          </w:p>
          <w:p w14:paraId="448A9A02" w14:textId="77777777" w:rsidR="00580B91" w:rsidRPr="00316AAB" w:rsidRDefault="00000000" w:rsidP="00316AAB">
            <w:pPr>
              <w:pStyle w:val="Paragraphedeliste"/>
              <w:numPr>
                <w:ilvl w:val="0"/>
                <w:numId w:val="41"/>
              </w:numPr>
              <w:spacing w:before="0" w:after="0"/>
              <w:ind w:left="731" w:hanging="284"/>
              <w:rPr>
                <w:rFonts w:ascii="Calibri" w:hAnsi="Calibri" w:cs="Calibri"/>
                <w:color w:val="0563C1"/>
                <w:sz w:val="22"/>
                <w:szCs w:val="22"/>
                <w:lang w:val="fr-FR"/>
              </w:rPr>
            </w:pPr>
            <w:hyperlink r:id="rId45" w:history="1">
              <w:r w:rsidR="00580B91" w:rsidRPr="00316AAB">
                <w:rPr>
                  <w:rStyle w:val="Lienhypertexte"/>
                  <w:rFonts w:ascii="Calibri" w:hAnsi="Calibri" w:cs="Calibri"/>
                  <w:color w:val="0563C1"/>
                  <w:sz w:val="22"/>
                  <w:lang w:val="fr-FR"/>
                </w:rPr>
                <w:t>quialu.ca | La plus grande communauté de lecteurs du Québec</w:t>
              </w:r>
            </w:hyperlink>
            <w:r w:rsidR="00580B91" w:rsidRPr="00316AAB">
              <w:rPr>
                <w:rFonts w:ascii="Calibri" w:hAnsi="Calibri" w:cs="Calibri"/>
                <w:color w:val="0563C1"/>
                <w:sz w:val="22"/>
                <w:lang w:val="fr-FR"/>
              </w:rPr>
              <w:t xml:space="preserve"> </w:t>
            </w:r>
          </w:p>
          <w:p w14:paraId="14430563" w14:textId="77777777" w:rsidR="00580B91" w:rsidRPr="00316AAB" w:rsidRDefault="00580B91" w:rsidP="00733BE4">
            <w:pPr>
              <w:spacing w:before="0" w:after="0"/>
              <w:ind w:left="318" w:hanging="318"/>
              <w:rPr>
                <w:rFonts w:ascii="Calibri" w:eastAsiaTheme="majorEastAsia" w:hAnsi="Calibri" w:cs="Calibri"/>
                <w:color w:val="auto"/>
                <w:sz w:val="22"/>
                <w:szCs w:val="22"/>
                <w:lang w:val="fr-FR"/>
              </w:rPr>
            </w:pPr>
          </w:p>
          <w:p w14:paraId="6A326574" w14:textId="77777777" w:rsidR="00580B91" w:rsidRPr="00316AAB" w:rsidRDefault="00000000" w:rsidP="00316AAB">
            <w:pPr>
              <w:pStyle w:val="Paragraphedeliste"/>
              <w:numPr>
                <w:ilvl w:val="0"/>
                <w:numId w:val="49"/>
              </w:numPr>
              <w:spacing w:before="0" w:after="0"/>
              <w:ind w:left="316" w:hanging="284"/>
              <w:rPr>
                <w:rFonts w:ascii="Calibri" w:eastAsiaTheme="majorEastAsia" w:hAnsi="Calibri" w:cs="Calibri"/>
                <w:color w:val="auto"/>
                <w:sz w:val="22"/>
                <w:szCs w:val="22"/>
                <w:lang w:val="fr-FR"/>
              </w:rPr>
            </w:pPr>
            <w:hyperlink r:id="rId46" w:history="1">
              <w:r w:rsidR="00580B91" w:rsidRPr="00316AAB">
                <w:rPr>
                  <w:rStyle w:val="Lienhypertexte"/>
                  <w:rFonts w:ascii="Calibri" w:hAnsi="Calibri" w:cs="Calibri"/>
                  <w:color w:val="0563C1"/>
                  <w:sz w:val="22"/>
                  <w:szCs w:val="22"/>
                  <w:lang w:val="fr-FR"/>
                </w:rPr>
                <w:t>TV5 Monde Information</w:t>
              </w:r>
            </w:hyperlink>
            <w:r w:rsidR="00580B91" w:rsidRPr="00316AAB">
              <w:rPr>
                <w:rFonts w:ascii="Calibri" w:hAnsi="Calibri" w:cs="Calibri"/>
                <w:color w:val="auto"/>
                <w:sz w:val="22"/>
                <w:szCs w:val="22"/>
                <w:lang w:val="fr-FR"/>
              </w:rPr>
              <w:t xml:space="preserve"> – Les nouvelles du monde en français</w:t>
            </w:r>
          </w:p>
          <w:p w14:paraId="2A6AFFB7" w14:textId="77777777" w:rsidR="00580B91" w:rsidRPr="00316AAB" w:rsidRDefault="00580B91" w:rsidP="00733BE4">
            <w:pPr>
              <w:pStyle w:val="Paragraphedeliste"/>
              <w:spacing w:before="0" w:after="0"/>
              <w:ind w:left="316" w:hanging="316"/>
              <w:rPr>
                <w:rFonts w:ascii="Calibri" w:eastAsiaTheme="majorEastAsia" w:hAnsi="Calibri" w:cs="Calibri"/>
                <w:color w:val="auto"/>
                <w:sz w:val="22"/>
                <w:szCs w:val="22"/>
                <w:lang w:val="fr-FR"/>
              </w:rPr>
            </w:pPr>
          </w:p>
          <w:p w14:paraId="65E0CA86" w14:textId="77777777" w:rsidR="00580B91" w:rsidRPr="00316AAB" w:rsidRDefault="00000000" w:rsidP="00316AAB">
            <w:pPr>
              <w:pStyle w:val="NormalWeb"/>
              <w:numPr>
                <w:ilvl w:val="0"/>
                <w:numId w:val="49"/>
              </w:numPr>
              <w:spacing w:before="0" w:beforeAutospacing="0" w:after="0" w:afterAutospacing="0"/>
              <w:ind w:left="318" w:hanging="284"/>
              <w:rPr>
                <w:rFonts w:ascii="Calibri" w:eastAsiaTheme="minorEastAsia" w:hAnsi="Calibri" w:cs="Calibri"/>
                <w:strike/>
                <w:color w:val="0563C1"/>
                <w:u w:val="single"/>
              </w:rPr>
            </w:pPr>
            <w:hyperlink r:id="rId47" w:history="1">
              <w:proofErr w:type="spellStart"/>
              <w:r w:rsidR="00580B91" w:rsidRPr="00316AAB">
                <w:rPr>
                  <w:rStyle w:val="Lienhypertexte"/>
                  <w:rFonts w:ascii="Calibri" w:hAnsi="Calibri" w:cs="Calibri"/>
                  <w:color w:val="0563C1"/>
                  <w:sz w:val="22"/>
                </w:rPr>
                <w:t>Miniseries_Chroniques</w:t>
              </w:r>
              <w:proofErr w:type="spellEnd"/>
              <w:r w:rsidR="00580B91" w:rsidRPr="00316AAB">
                <w:rPr>
                  <w:rStyle w:val="Lienhypertexte"/>
                  <w:rFonts w:ascii="Calibri" w:hAnsi="Calibri" w:cs="Calibri"/>
                  <w:color w:val="0563C1"/>
                  <w:sz w:val="22"/>
                </w:rPr>
                <w:t xml:space="preserve"> de bureau</w:t>
              </w:r>
            </w:hyperlink>
            <w:r w:rsidR="00580B91" w:rsidRPr="00316AAB">
              <w:rPr>
                <w:rFonts w:ascii="Calibri" w:eastAsiaTheme="minorEastAsia" w:hAnsi="Calibri" w:cs="Calibri"/>
                <w:strike/>
                <w:color w:val="0563C1"/>
                <w:sz w:val="22"/>
                <w:u w:val="single"/>
                <w:shd w:val="clear" w:color="auto" w:fill="F8F9FA"/>
              </w:rPr>
              <w:fldChar w:fldCharType="begin"/>
            </w:r>
            <w:r w:rsidR="00580B91" w:rsidRPr="00316AAB">
              <w:rPr>
                <w:rFonts w:ascii="Calibri" w:eastAsiaTheme="minorEastAsia" w:hAnsi="Calibri" w:cs="Calibri"/>
                <w:strike/>
                <w:color w:val="0563C1"/>
                <w:sz w:val="22"/>
                <w:u w:val="single"/>
                <w:shd w:val="clear" w:color="auto" w:fill="F8F9FA"/>
              </w:rPr>
              <w:instrText>HYPERLINK "https://catalogue.csps-efpc.gc.ca/product?catalog=FON414&amp;cm_locale=en"</w:instrText>
            </w:r>
            <w:r w:rsidR="00580B91" w:rsidRPr="00316AAB">
              <w:rPr>
                <w:rFonts w:ascii="Calibri" w:eastAsiaTheme="minorEastAsia" w:hAnsi="Calibri" w:cs="Calibri"/>
                <w:strike/>
                <w:color w:val="0563C1"/>
                <w:sz w:val="22"/>
                <w:u w:val="single"/>
                <w:shd w:val="clear" w:color="auto" w:fill="F8F9FA"/>
              </w:rPr>
            </w:r>
            <w:r w:rsidR="00580B91" w:rsidRPr="00316AAB">
              <w:rPr>
                <w:rFonts w:ascii="Calibri" w:eastAsiaTheme="minorEastAsia" w:hAnsi="Calibri" w:cs="Calibri"/>
                <w:strike/>
                <w:color w:val="0563C1"/>
                <w:sz w:val="22"/>
                <w:u w:val="single"/>
                <w:shd w:val="clear" w:color="auto" w:fill="F8F9FA"/>
              </w:rPr>
              <w:fldChar w:fldCharType="separate"/>
            </w:r>
          </w:p>
          <w:p w14:paraId="24CB757E" w14:textId="7BC6559C" w:rsidR="00580B91" w:rsidRPr="00316AAB" w:rsidRDefault="00580B91" w:rsidP="00733BE4">
            <w:pPr>
              <w:spacing w:before="0" w:after="0"/>
              <w:ind w:left="318" w:hanging="318"/>
              <w:rPr>
                <w:rFonts w:ascii="Calibri" w:eastAsia="Times New Roman" w:hAnsi="Calibri" w:cs="Calibri"/>
                <w:b/>
                <w:bCs/>
                <w:color w:val="591642" w:themeColor="accent2"/>
                <w:sz w:val="22"/>
                <w:szCs w:val="22"/>
              </w:rPr>
            </w:pPr>
            <w:r w:rsidRPr="00316AAB">
              <w:rPr>
                <w:rFonts w:ascii="Calibri" w:hAnsi="Calibri" w:cs="Calibri"/>
                <w:strike/>
                <w:color w:val="0563C1"/>
              </w:rPr>
              <w:fldChar w:fldCharType="end"/>
            </w:r>
          </w:p>
        </w:tc>
        <w:tc>
          <w:tcPr>
            <w:tcW w:w="2500" w:type="pct"/>
          </w:tcPr>
          <w:p w14:paraId="3F67CC03" w14:textId="4497AE4A" w:rsidR="00580B91" w:rsidRPr="00316AAB" w:rsidRDefault="00580B91" w:rsidP="00733BE4">
            <w:pPr>
              <w:spacing w:before="0" w:after="0"/>
              <w:ind w:left="318" w:hanging="318"/>
              <w:rPr>
                <w:rFonts w:ascii="Calibri" w:eastAsia="Times New Roman" w:hAnsi="Calibri" w:cs="Calibri"/>
                <w:b/>
                <w:bCs/>
                <w:color w:val="591642" w:themeColor="accent2"/>
                <w:sz w:val="22"/>
                <w:szCs w:val="22"/>
              </w:rPr>
            </w:pPr>
          </w:p>
          <w:p w14:paraId="45A79CA7" w14:textId="77777777" w:rsidR="00580B91" w:rsidRPr="00316AAB" w:rsidRDefault="00580B91" w:rsidP="00316AAB">
            <w:pPr>
              <w:numPr>
                <w:ilvl w:val="0"/>
                <w:numId w:val="1"/>
              </w:numPr>
              <w:spacing w:before="0" w:after="0"/>
              <w:ind w:left="318" w:hanging="318"/>
              <w:rPr>
                <w:rFonts w:ascii="Calibri" w:eastAsia="Times New Roman" w:hAnsi="Calibri" w:cs="Calibri"/>
                <w:b/>
                <w:bCs/>
                <w:color w:val="auto"/>
                <w:sz w:val="22"/>
                <w:szCs w:val="22"/>
              </w:rPr>
            </w:pPr>
            <w:r w:rsidRPr="00316AAB">
              <w:rPr>
                <w:rFonts w:ascii="Calibri" w:hAnsi="Calibri" w:cs="Calibri"/>
                <w:b/>
                <w:color w:val="auto"/>
                <w:sz w:val="22"/>
              </w:rPr>
              <w:t>Radio</w:t>
            </w:r>
          </w:p>
          <w:p w14:paraId="4A317B6C" w14:textId="7C767081" w:rsidR="00580B91" w:rsidRPr="00316AAB" w:rsidRDefault="00000000" w:rsidP="00316AAB">
            <w:pPr>
              <w:numPr>
                <w:ilvl w:val="0"/>
                <w:numId w:val="9"/>
              </w:numPr>
              <w:spacing w:before="0" w:after="0"/>
              <w:ind w:left="743" w:hanging="283"/>
              <w:rPr>
                <w:rFonts w:ascii="Calibri" w:eastAsia="Times New Roman" w:hAnsi="Calibri" w:cs="Calibri"/>
                <w:b/>
                <w:bCs/>
                <w:color w:val="0563C1"/>
                <w:sz w:val="22"/>
                <w:szCs w:val="22"/>
              </w:rPr>
            </w:pPr>
            <w:hyperlink r:id="rId48" w:history="1">
              <w:r w:rsidR="00580B91" w:rsidRPr="00316AAB">
                <w:rPr>
                  <w:rFonts w:ascii="Calibri" w:hAnsi="Calibri" w:cs="Calibri"/>
                  <w:color w:val="0563C1"/>
                  <w:sz w:val="22"/>
                  <w:u w:val="single"/>
                </w:rPr>
                <w:t xml:space="preserve">CBC LISTEN - Live Radio </w:t>
              </w:r>
            </w:hyperlink>
          </w:p>
          <w:p w14:paraId="6758C662" w14:textId="41DD3065" w:rsidR="00580B91" w:rsidRPr="00316AAB" w:rsidRDefault="00000000" w:rsidP="00316AAB">
            <w:pPr>
              <w:numPr>
                <w:ilvl w:val="0"/>
                <w:numId w:val="10"/>
              </w:numPr>
              <w:spacing w:before="0" w:after="0"/>
              <w:ind w:left="743" w:hanging="283"/>
              <w:rPr>
                <w:rFonts w:ascii="Calibri" w:eastAsia="Times New Roman" w:hAnsi="Calibri" w:cs="Calibri"/>
                <w:color w:val="0563C1"/>
                <w:sz w:val="22"/>
                <w:szCs w:val="22"/>
              </w:rPr>
            </w:pPr>
            <w:hyperlink r:id="rId49" w:history="1">
              <w:r w:rsidR="00580B91" w:rsidRPr="00316AAB">
                <w:rPr>
                  <w:rFonts w:ascii="Calibri" w:hAnsi="Calibri" w:cs="Calibri"/>
                  <w:color w:val="0563C1"/>
                  <w:sz w:val="22"/>
                  <w:u w:val="single"/>
                </w:rPr>
                <w:t>Live Canada Radio Stations Online</w:t>
              </w:r>
            </w:hyperlink>
          </w:p>
          <w:p w14:paraId="53BF89DF" w14:textId="77777777" w:rsidR="00580B91" w:rsidRPr="00316AAB" w:rsidRDefault="00000000" w:rsidP="00316AAB">
            <w:pPr>
              <w:numPr>
                <w:ilvl w:val="0"/>
                <w:numId w:val="13"/>
              </w:numPr>
              <w:spacing w:before="0" w:after="0"/>
              <w:ind w:left="743" w:hanging="283"/>
              <w:rPr>
                <w:rFonts w:ascii="Calibri" w:eastAsia="Times New Roman" w:hAnsi="Calibri" w:cs="Calibri"/>
                <w:color w:val="0563C1"/>
                <w:sz w:val="22"/>
                <w:szCs w:val="22"/>
              </w:rPr>
            </w:pPr>
            <w:hyperlink r:id="rId50" w:history="1">
              <w:r w:rsidR="00580B91" w:rsidRPr="00316AAB">
                <w:rPr>
                  <w:rFonts w:ascii="Calibri" w:hAnsi="Calibri" w:cs="Calibri"/>
                  <w:color w:val="0563C1"/>
                  <w:sz w:val="22"/>
                  <w:u w:val="single"/>
                </w:rPr>
                <w:t>Online Radio Canada</w:t>
              </w:r>
            </w:hyperlink>
          </w:p>
          <w:p w14:paraId="76191BE8" w14:textId="77777777" w:rsidR="00580B91" w:rsidRPr="00316AAB" w:rsidRDefault="00580B91" w:rsidP="00316AAB">
            <w:pPr>
              <w:spacing w:before="0" w:after="0"/>
              <w:rPr>
                <w:rFonts w:ascii="Calibri" w:eastAsia="Times New Roman" w:hAnsi="Calibri" w:cs="Calibri"/>
                <w:b/>
                <w:bCs/>
                <w:color w:val="591642" w:themeColor="accent2"/>
                <w:sz w:val="22"/>
                <w:szCs w:val="22"/>
              </w:rPr>
            </w:pPr>
          </w:p>
          <w:p w14:paraId="3E0B6446" w14:textId="77777777" w:rsidR="00580B91" w:rsidRPr="00316AAB" w:rsidRDefault="00580B91" w:rsidP="00316AAB">
            <w:pPr>
              <w:spacing w:before="0" w:after="0"/>
              <w:rPr>
                <w:rFonts w:ascii="Calibri" w:eastAsia="Times New Roman" w:hAnsi="Calibri" w:cs="Calibri"/>
                <w:b/>
                <w:bCs/>
                <w:color w:val="591642" w:themeColor="accent2"/>
                <w:sz w:val="22"/>
                <w:szCs w:val="22"/>
              </w:rPr>
            </w:pPr>
          </w:p>
          <w:p w14:paraId="6E5D63A6" w14:textId="77777777" w:rsidR="00580B91" w:rsidRPr="00316AAB" w:rsidRDefault="00580B91" w:rsidP="00316AAB">
            <w:pPr>
              <w:spacing w:before="0" w:after="0"/>
              <w:rPr>
                <w:rFonts w:ascii="Calibri" w:eastAsia="Times New Roman" w:hAnsi="Calibri" w:cs="Calibri"/>
                <w:b/>
                <w:bCs/>
                <w:color w:val="591642" w:themeColor="accent2"/>
                <w:sz w:val="22"/>
                <w:szCs w:val="22"/>
              </w:rPr>
            </w:pPr>
          </w:p>
          <w:p w14:paraId="3C5082B3" w14:textId="77777777" w:rsidR="00580B91" w:rsidRPr="00316AAB" w:rsidRDefault="00580B91" w:rsidP="00316AAB">
            <w:pPr>
              <w:numPr>
                <w:ilvl w:val="0"/>
                <w:numId w:val="1"/>
              </w:numPr>
              <w:spacing w:before="0" w:after="0"/>
              <w:ind w:left="318" w:hanging="318"/>
              <w:rPr>
                <w:rFonts w:ascii="Calibri" w:eastAsia="Times New Roman" w:hAnsi="Calibri" w:cs="Calibri"/>
                <w:b/>
                <w:bCs/>
                <w:color w:val="auto"/>
                <w:sz w:val="22"/>
                <w:szCs w:val="22"/>
              </w:rPr>
            </w:pPr>
            <w:r w:rsidRPr="00316AAB">
              <w:rPr>
                <w:rFonts w:ascii="Calibri" w:hAnsi="Calibri" w:cs="Calibri"/>
                <w:b/>
                <w:color w:val="auto"/>
                <w:sz w:val="22"/>
              </w:rPr>
              <w:t>Television</w:t>
            </w:r>
          </w:p>
          <w:p w14:paraId="77B2EAC2" w14:textId="24162578" w:rsidR="00580B91" w:rsidRPr="00316AAB" w:rsidRDefault="00000000" w:rsidP="00316AAB">
            <w:pPr>
              <w:numPr>
                <w:ilvl w:val="0"/>
                <w:numId w:val="3"/>
              </w:numPr>
              <w:spacing w:before="0" w:after="0"/>
              <w:ind w:left="743" w:hanging="283"/>
              <w:rPr>
                <w:rFonts w:ascii="Calibri" w:eastAsia="Times New Roman" w:hAnsi="Calibri" w:cs="Calibri"/>
                <w:color w:val="0563C1"/>
                <w:sz w:val="22"/>
                <w:szCs w:val="22"/>
              </w:rPr>
            </w:pPr>
            <w:hyperlink r:id="rId51" w:history="1">
              <w:r w:rsidR="00580B91" w:rsidRPr="00316AAB">
                <w:rPr>
                  <w:rFonts w:ascii="Calibri" w:hAnsi="Calibri" w:cs="Calibri"/>
                  <w:color w:val="0563C1"/>
                  <w:sz w:val="22"/>
                  <w:u w:val="single"/>
                </w:rPr>
                <w:t>CBC Television</w:t>
              </w:r>
            </w:hyperlink>
          </w:p>
          <w:p w14:paraId="25E51D99" w14:textId="4F9DE211" w:rsidR="00580B91" w:rsidRPr="00316AAB" w:rsidRDefault="00000000" w:rsidP="00316AAB">
            <w:pPr>
              <w:numPr>
                <w:ilvl w:val="0"/>
                <w:numId w:val="3"/>
              </w:numPr>
              <w:spacing w:before="0" w:after="0"/>
              <w:ind w:left="743" w:hanging="283"/>
              <w:rPr>
                <w:rFonts w:ascii="Calibri" w:eastAsia="Times New Roman" w:hAnsi="Calibri" w:cs="Calibri"/>
                <w:color w:val="0563C1"/>
                <w:sz w:val="22"/>
                <w:szCs w:val="22"/>
                <w:u w:val="single"/>
              </w:rPr>
            </w:pPr>
            <w:hyperlink r:id="rId52">
              <w:r w:rsidR="00580B91" w:rsidRPr="00316AAB">
                <w:rPr>
                  <w:rFonts w:ascii="Calibri" w:hAnsi="Calibri" w:cs="Calibri"/>
                  <w:color w:val="0563C1"/>
                  <w:sz w:val="22"/>
                  <w:u w:val="single"/>
                </w:rPr>
                <w:t>CTV Television</w:t>
              </w:r>
            </w:hyperlink>
          </w:p>
          <w:p w14:paraId="61AD39A4" w14:textId="1EE74DAD" w:rsidR="00580B91" w:rsidRPr="00316AAB" w:rsidRDefault="00000000" w:rsidP="00316AAB">
            <w:pPr>
              <w:numPr>
                <w:ilvl w:val="0"/>
                <w:numId w:val="3"/>
              </w:numPr>
              <w:spacing w:before="0" w:after="0"/>
              <w:ind w:left="743" w:hanging="283"/>
              <w:rPr>
                <w:rFonts w:ascii="Calibri" w:eastAsia="Times New Roman" w:hAnsi="Calibri" w:cs="Calibri"/>
                <w:color w:val="0563C1"/>
                <w:sz w:val="22"/>
                <w:szCs w:val="22"/>
              </w:rPr>
            </w:pPr>
            <w:hyperlink r:id="rId53" w:tgtFrame="_blank" w:history="1">
              <w:r w:rsidR="00580B91" w:rsidRPr="00316AAB">
                <w:rPr>
                  <w:rStyle w:val="normaltextrun"/>
                  <w:rFonts w:ascii="Calibri" w:hAnsi="Calibri" w:cs="Calibri"/>
                  <w:color w:val="0563C1"/>
                  <w:sz w:val="22"/>
                  <w:u w:val="single"/>
                  <w:shd w:val="clear" w:color="auto" w:fill="FFFFFF"/>
                </w:rPr>
                <w:t>CBC Gem</w:t>
              </w:r>
            </w:hyperlink>
          </w:p>
          <w:p w14:paraId="243EAEE9" w14:textId="77777777" w:rsidR="00580B91" w:rsidRPr="00316AAB" w:rsidRDefault="00580B91" w:rsidP="00733BE4">
            <w:pPr>
              <w:spacing w:before="0" w:after="0"/>
              <w:ind w:left="743" w:hanging="743"/>
              <w:rPr>
                <w:rFonts w:ascii="Calibri" w:eastAsia="Times New Roman" w:hAnsi="Calibri" w:cs="Calibri"/>
                <w:color w:val="197883"/>
                <w:sz w:val="22"/>
                <w:szCs w:val="22"/>
              </w:rPr>
            </w:pPr>
          </w:p>
          <w:p w14:paraId="227E278E" w14:textId="77777777" w:rsidR="00580B91" w:rsidRPr="00316AAB" w:rsidRDefault="00580B91" w:rsidP="00733BE4">
            <w:pPr>
              <w:spacing w:before="0" w:after="0"/>
              <w:ind w:left="743" w:hanging="743"/>
              <w:rPr>
                <w:rFonts w:ascii="Calibri" w:eastAsia="Times New Roman" w:hAnsi="Calibri" w:cs="Calibri"/>
                <w:color w:val="197883"/>
                <w:sz w:val="22"/>
                <w:szCs w:val="22"/>
              </w:rPr>
            </w:pPr>
          </w:p>
          <w:p w14:paraId="335E9512" w14:textId="77777777" w:rsidR="00580B91" w:rsidRPr="00316AAB" w:rsidRDefault="00580B91" w:rsidP="00316AAB">
            <w:pPr>
              <w:spacing w:before="0" w:after="0"/>
              <w:rPr>
                <w:rFonts w:ascii="Calibri" w:eastAsia="Times New Roman" w:hAnsi="Calibri" w:cs="Calibri"/>
                <w:color w:val="197883"/>
                <w:sz w:val="22"/>
                <w:szCs w:val="22"/>
              </w:rPr>
            </w:pPr>
          </w:p>
          <w:p w14:paraId="13C8F012" w14:textId="77777777" w:rsidR="00580B91" w:rsidRPr="00316AAB" w:rsidRDefault="00580B91" w:rsidP="00316AAB">
            <w:pPr>
              <w:numPr>
                <w:ilvl w:val="0"/>
                <w:numId w:val="1"/>
              </w:numPr>
              <w:spacing w:before="0" w:after="0"/>
              <w:ind w:left="318" w:hanging="318"/>
              <w:rPr>
                <w:rFonts w:ascii="Calibri" w:eastAsia="Times New Roman" w:hAnsi="Calibri" w:cs="Calibri"/>
                <w:b/>
                <w:bCs/>
                <w:color w:val="auto"/>
                <w:sz w:val="22"/>
                <w:szCs w:val="22"/>
              </w:rPr>
            </w:pPr>
            <w:r w:rsidRPr="00316AAB">
              <w:rPr>
                <w:rFonts w:ascii="Calibri" w:hAnsi="Calibri" w:cs="Calibri"/>
                <w:b/>
                <w:color w:val="auto"/>
                <w:sz w:val="22"/>
              </w:rPr>
              <w:t>Websites / Apps</w:t>
            </w:r>
          </w:p>
          <w:p w14:paraId="2DD7456F" w14:textId="1EFB5667" w:rsidR="00580B91" w:rsidRPr="00316AAB" w:rsidRDefault="00000000" w:rsidP="00316AAB">
            <w:pPr>
              <w:numPr>
                <w:ilvl w:val="0"/>
                <w:numId w:val="15"/>
              </w:numPr>
              <w:spacing w:before="0" w:after="0"/>
              <w:ind w:left="743" w:hanging="283"/>
              <w:rPr>
                <w:rFonts w:ascii="Calibri" w:eastAsia="Times New Roman" w:hAnsi="Calibri" w:cs="Calibri"/>
                <w:color w:val="0563C1"/>
                <w:sz w:val="22"/>
                <w:szCs w:val="22"/>
              </w:rPr>
            </w:pPr>
            <w:hyperlink r:id="rId54" w:history="1">
              <w:r w:rsidR="00580B91" w:rsidRPr="00316AAB">
                <w:rPr>
                  <w:rFonts w:ascii="Calibri" w:hAnsi="Calibri" w:cs="Calibri"/>
                  <w:color w:val="0563C1"/>
                  <w:sz w:val="22"/>
                  <w:u w:val="single"/>
                </w:rPr>
                <w:t>Mauril</w:t>
              </w:r>
            </w:hyperlink>
            <w:r w:rsidR="00580B91" w:rsidRPr="00316AAB">
              <w:rPr>
                <w:rFonts w:ascii="Calibri" w:hAnsi="Calibri" w:cs="Calibri"/>
                <w:color w:val="0563C1"/>
                <w:sz w:val="22"/>
              </w:rPr>
              <w:t xml:space="preserve"> </w:t>
            </w:r>
          </w:p>
          <w:p w14:paraId="05510796" w14:textId="540C907F" w:rsidR="00580B91" w:rsidRPr="00316AAB" w:rsidRDefault="00000000" w:rsidP="00316AAB">
            <w:pPr>
              <w:numPr>
                <w:ilvl w:val="0"/>
                <w:numId w:val="15"/>
              </w:numPr>
              <w:spacing w:before="0" w:after="0"/>
              <w:ind w:left="743" w:hanging="283"/>
              <w:rPr>
                <w:rFonts w:ascii="Calibri" w:eastAsia="Times New Roman" w:hAnsi="Calibri" w:cs="Calibri"/>
                <w:color w:val="0563C1"/>
                <w:sz w:val="22"/>
                <w:szCs w:val="22"/>
              </w:rPr>
            </w:pPr>
            <w:hyperlink r:id="rId55" w:history="1">
              <w:r w:rsidR="00580B91" w:rsidRPr="00316AAB">
                <w:rPr>
                  <w:rStyle w:val="Lienhypertexte"/>
                  <w:rFonts w:ascii="Calibri" w:eastAsia="Times New Roman" w:hAnsi="Calibri" w:cs="Calibri"/>
                  <w:color w:val="0563C1"/>
                  <w:sz w:val="22"/>
                  <w:szCs w:val="22"/>
                </w:rPr>
                <w:t>Learning English</w:t>
              </w:r>
            </w:hyperlink>
            <w:r w:rsidR="00580B91" w:rsidRPr="00316AAB">
              <w:rPr>
                <w:rFonts w:ascii="Calibri" w:eastAsia="Times New Roman" w:hAnsi="Calibri" w:cs="Calibri"/>
                <w:color w:val="0563C1"/>
                <w:sz w:val="22"/>
                <w:szCs w:val="22"/>
              </w:rPr>
              <w:t xml:space="preserve"> (Cambridge University)</w:t>
            </w:r>
          </w:p>
          <w:p w14:paraId="0D3D39E0" w14:textId="2FCA42CD" w:rsidR="00B50D5A" w:rsidRPr="00316AAB" w:rsidRDefault="00000000" w:rsidP="00316AAB">
            <w:pPr>
              <w:numPr>
                <w:ilvl w:val="0"/>
                <w:numId w:val="15"/>
              </w:numPr>
              <w:spacing w:before="0" w:after="0"/>
              <w:ind w:left="743" w:hanging="283"/>
              <w:rPr>
                <w:rFonts w:ascii="Calibri" w:eastAsia="Times New Roman" w:hAnsi="Calibri" w:cs="Calibri"/>
                <w:color w:val="0563C1"/>
                <w:sz w:val="22"/>
                <w:szCs w:val="22"/>
                <w:lang w:val="en-US"/>
              </w:rPr>
            </w:pPr>
            <w:hyperlink r:id="rId56" w:history="1">
              <w:r w:rsidR="00B50D5A" w:rsidRPr="00316AAB">
                <w:rPr>
                  <w:rStyle w:val="Lienhypertexte"/>
                  <w:rFonts w:ascii="Calibri" w:eastAsiaTheme="majorEastAsia" w:hAnsi="Calibri" w:cs="Calibri"/>
                  <w:noProof/>
                  <w:color w:val="0563C1"/>
                  <w:kern w:val="28"/>
                  <w:sz w:val="22"/>
                  <w:szCs w:val="22"/>
                  <w:lang w:val="en-US" w:bidi="fr-FR"/>
                </w:rPr>
                <w:t>ILOBify</w:t>
              </w:r>
            </w:hyperlink>
            <w:r w:rsidR="00B50D5A" w:rsidRPr="00316AAB">
              <w:rPr>
                <w:rFonts w:ascii="Calibri" w:eastAsiaTheme="majorEastAsia" w:hAnsi="Calibri" w:cs="Calibri"/>
                <w:noProof/>
                <w:color w:val="0563C1"/>
                <w:kern w:val="28"/>
                <w:sz w:val="22"/>
                <w:szCs w:val="22"/>
                <w:lang w:val="en-US" w:bidi="fr-FR"/>
              </w:rPr>
              <w:t xml:space="preserve"> (Universit</w:t>
            </w:r>
            <w:r w:rsidR="009720CD" w:rsidRPr="00316AAB">
              <w:rPr>
                <w:rFonts w:ascii="Calibri" w:eastAsiaTheme="majorEastAsia" w:hAnsi="Calibri" w:cs="Calibri"/>
                <w:noProof/>
                <w:color w:val="0563C1"/>
                <w:kern w:val="28"/>
                <w:sz w:val="22"/>
                <w:szCs w:val="22"/>
                <w:lang w:val="en-US" w:bidi="fr-FR"/>
              </w:rPr>
              <w:t>y of</w:t>
            </w:r>
            <w:r w:rsidR="00CD55AE" w:rsidRPr="00316AAB">
              <w:rPr>
                <w:rFonts w:ascii="Calibri" w:eastAsiaTheme="majorEastAsia" w:hAnsi="Calibri" w:cs="Calibri"/>
                <w:noProof/>
                <w:color w:val="0563C1"/>
                <w:kern w:val="28"/>
                <w:sz w:val="22"/>
                <w:szCs w:val="22"/>
                <w:lang w:val="en-US" w:bidi="fr-FR"/>
              </w:rPr>
              <w:t xml:space="preserve"> O</w:t>
            </w:r>
            <w:r w:rsidR="00B50D5A" w:rsidRPr="00316AAB">
              <w:rPr>
                <w:rFonts w:ascii="Calibri" w:eastAsiaTheme="majorEastAsia" w:hAnsi="Calibri" w:cs="Calibri"/>
                <w:noProof/>
                <w:color w:val="0563C1"/>
                <w:kern w:val="28"/>
                <w:sz w:val="22"/>
                <w:szCs w:val="22"/>
                <w:lang w:val="en-US" w:bidi="fr-FR"/>
              </w:rPr>
              <w:t>ttawa)</w:t>
            </w:r>
          </w:p>
          <w:p w14:paraId="385BC1A5" w14:textId="14A70C04" w:rsidR="00580B91" w:rsidRPr="00316AAB" w:rsidRDefault="00000000" w:rsidP="00316AAB">
            <w:pPr>
              <w:numPr>
                <w:ilvl w:val="0"/>
                <w:numId w:val="17"/>
              </w:numPr>
              <w:spacing w:before="0" w:after="0"/>
              <w:ind w:left="743" w:hanging="283"/>
              <w:rPr>
                <w:rFonts w:ascii="Calibri" w:eastAsia="Times New Roman" w:hAnsi="Calibri" w:cs="Calibri"/>
                <w:color w:val="0563C1"/>
                <w:sz w:val="22"/>
                <w:szCs w:val="22"/>
                <w:u w:val="single"/>
              </w:rPr>
            </w:pPr>
            <w:hyperlink r:id="rId57" w:history="1">
              <w:r w:rsidR="00580B91" w:rsidRPr="00316AAB">
                <w:rPr>
                  <w:rStyle w:val="Lienhypertexte"/>
                  <w:rFonts w:ascii="Calibri" w:hAnsi="Calibri" w:cs="Calibri"/>
                  <w:color w:val="0563C1"/>
                  <w:sz w:val="22"/>
                </w:rPr>
                <w:t>Audio books</w:t>
              </w:r>
            </w:hyperlink>
            <w:r w:rsidR="00580B91" w:rsidRPr="00316AAB">
              <w:rPr>
                <w:rFonts w:ascii="Calibri" w:hAnsi="Calibri" w:cs="Calibri"/>
                <w:color w:val="0563C1"/>
                <w:sz w:val="22"/>
              </w:rPr>
              <w:fldChar w:fldCharType="begin"/>
            </w:r>
            <w:r w:rsidR="00580B91" w:rsidRPr="00316AAB">
              <w:rPr>
                <w:rFonts w:ascii="Calibri" w:hAnsi="Calibri" w:cs="Calibri"/>
                <w:color w:val="0563C1"/>
                <w:sz w:val="22"/>
              </w:rPr>
              <w:instrText>HYPERLINK "https://www.audible.ca/?language=en_CA"</w:instrText>
            </w:r>
            <w:r w:rsidR="00580B91" w:rsidRPr="00316AAB">
              <w:rPr>
                <w:rFonts w:ascii="Calibri" w:hAnsi="Calibri" w:cs="Calibri"/>
                <w:color w:val="0563C1"/>
                <w:sz w:val="22"/>
              </w:rPr>
            </w:r>
            <w:r w:rsidR="00580B91" w:rsidRPr="00316AAB">
              <w:rPr>
                <w:rFonts w:ascii="Calibri" w:hAnsi="Calibri" w:cs="Calibri"/>
                <w:color w:val="0563C1"/>
                <w:sz w:val="22"/>
              </w:rPr>
              <w:fldChar w:fldCharType="separate"/>
            </w:r>
          </w:p>
          <w:p w14:paraId="332095CF" w14:textId="13C46AA2" w:rsidR="00580B91" w:rsidRPr="00316AAB" w:rsidRDefault="00580B91" w:rsidP="00316AAB">
            <w:pPr>
              <w:numPr>
                <w:ilvl w:val="0"/>
                <w:numId w:val="17"/>
              </w:numPr>
              <w:spacing w:before="0" w:after="0"/>
              <w:ind w:left="743" w:hanging="283"/>
              <w:rPr>
                <w:rFonts w:ascii="Calibri" w:eastAsia="Times New Roman" w:hAnsi="Calibri" w:cs="Calibri"/>
                <w:color w:val="0563C1"/>
                <w:sz w:val="22"/>
              </w:rPr>
            </w:pPr>
            <w:r w:rsidRPr="00316AAB">
              <w:rPr>
                <w:rFonts w:ascii="Calibri" w:hAnsi="Calibri" w:cs="Calibri"/>
                <w:color w:val="0563C1"/>
                <w:sz w:val="22"/>
              </w:rPr>
              <w:fldChar w:fldCharType="end"/>
            </w:r>
            <w:hyperlink r:id="rId58" w:history="1">
              <w:r w:rsidRPr="00316AAB">
                <w:rPr>
                  <w:rFonts w:ascii="Calibri" w:hAnsi="Calibri" w:cs="Calibri"/>
                  <w:color w:val="0563C1"/>
                  <w:sz w:val="22"/>
                  <w:u w:val="single"/>
                </w:rPr>
                <w:t>10 best apps to learn and practise English</w:t>
              </w:r>
            </w:hyperlink>
          </w:p>
          <w:p w14:paraId="041FE8E4" w14:textId="77777777" w:rsidR="00580B91" w:rsidRPr="00316AAB" w:rsidRDefault="00580B91" w:rsidP="00316AAB">
            <w:pPr>
              <w:spacing w:before="0" w:after="0"/>
              <w:ind w:left="32"/>
              <w:rPr>
                <w:rFonts w:ascii="Calibri" w:eastAsia="Times New Roman" w:hAnsi="Calibri" w:cs="Calibri"/>
                <w:color w:val="197883"/>
                <w:sz w:val="22"/>
                <w:szCs w:val="22"/>
              </w:rPr>
            </w:pPr>
          </w:p>
          <w:p w14:paraId="3B801319" w14:textId="77777777" w:rsidR="00580B91" w:rsidRPr="00316AAB" w:rsidRDefault="00580B91" w:rsidP="00316AAB">
            <w:pPr>
              <w:spacing w:before="0" w:after="0"/>
              <w:ind w:left="32"/>
              <w:rPr>
                <w:rFonts w:ascii="Calibri" w:eastAsia="Times New Roman" w:hAnsi="Calibri" w:cs="Calibri"/>
                <w:color w:val="197883"/>
                <w:szCs w:val="22"/>
              </w:rPr>
            </w:pPr>
          </w:p>
          <w:p w14:paraId="59BF0E02" w14:textId="77777777" w:rsidR="00580B91" w:rsidRPr="00316AAB" w:rsidRDefault="00580B91" w:rsidP="00316AAB">
            <w:pPr>
              <w:spacing w:before="0" w:after="0"/>
              <w:ind w:left="32"/>
              <w:rPr>
                <w:rFonts w:ascii="Calibri" w:eastAsia="Times New Roman" w:hAnsi="Calibri" w:cs="Calibri"/>
                <w:color w:val="197883"/>
                <w:sz w:val="22"/>
                <w:szCs w:val="22"/>
              </w:rPr>
            </w:pPr>
          </w:p>
          <w:p w14:paraId="57361944" w14:textId="5F2551EE" w:rsidR="00580B91" w:rsidRPr="00316AAB" w:rsidRDefault="00580B91" w:rsidP="00316AAB">
            <w:pPr>
              <w:numPr>
                <w:ilvl w:val="0"/>
                <w:numId w:val="1"/>
              </w:numPr>
              <w:spacing w:before="0" w:after="0"/>
              <w:ind w:left="318" w:hanging="318"/>
              <w:rPr>
                <w:rFonts w:ascii="Calibri" w:eastAsia="Times New Roman" w:hAnsi="Calibri" w:cs="Calibri"/>
                <w:b/>
                <w:bCs/>
                <w:color w:val="auto"/>
                <w:sz w:val="22"/>
                <w:szCs w:val="22"/>
              </w:rPr>
            </w:pPr>
            <w:r w:rsidRPr="00316AAB">
              <w:rPr>
                <w:rFonts w:ascii="Calibri" w:hAnsi="Calibri" w:cs="Calibri"/>
                <w:b/>
                <w:color w:val="auto"/>
                <w:sz w:val="22"/>
              </w:rPr>
              <w:t xml:space="preserve">Films, </w:t>
            </w:r>
            <w:proofErr w:type="gramStart"/>
            <w:r w:rsidRPr="00316AAB">
              <w:rPr>
                <w:rFonts w:ascii="Calibri" w:hAnsi="Calibri" w:cs="Calibri"/>
                <w:b/>
                <w:color w:val="auto"/>
                <w:sz w:val="22"/>
              </w:rPr>
              <w:t>documentaries</w:t>
            </w:r>
            <w:proofErr w:type="gramEnd"/>
            <w:r w:rsidRPr="00316AAB">
              <w:rPr>
                <w:rFonts w:ascii="Calibri" w:hAnsi="Calibri" w:cs="Calibri"/>
                <w:b/>
                <w:color w:val="auto"/>
                <w:sz w:val="22"/>
              </w:rPr>
              <w:t xml:space="preserve"> and shorts</w:t>
            </w:r>
          </w:p>
          <w:p w14:paraId="51742682" w14:textId="4793B8EF" w:rsidR="00580B91" w:rsidRPr="00316AAB" w:rsidRDefault="00000000" w:rsidP="00316AAB">
            <w:pPr>
              <w:numPr>
                <w:ilvl w:val="0"/>
                <w:numId w:val="18"/>
              </w:numPr>
              <w:spacing w:before="0" w:after="0"/>
              <w:ind w:left="743" w:hanging="283"/>
              <w:rPr>
                <w:rFonts w:ascii="Calibri" w:eastAsia="Times New Roman" w:hAnsi="Calibri" w:cs="Calibri"/>
                <w:color w:val="0563C1"/>
                <w:sz w:val="22"/>
                <w:szCs w:val="22"/>
              </w:rPr>
            </w:pPr>
            <w:hyperlink r:id="rId59" w:history="1">
              <w:r w:rsidR="00580B91" w:rsidRPr="00316AAB">
                <w:rPr>
                  <w:rFonts w:ascii="Calibri" w:hAnsi="Calibri" w:cs="Calibri"/>
                  <w:color w:val="0563C1"/>
                  <w:sz w:val="22"/>
                  <w:u w:val="single"/>
                </w:rPr>
                <w:t>National Film Board</w:t>
              </w:r>
            </w:hyperlink>
          </w:p>
          <w:p w14:paraId="6FF63D23" w14:textId="51808D43" w:rsidR="00580B91" w:rsidRPr="00316AAB" w:rsidRDefault="00000000" w:rsidP="00316AAB">
            <w:pPr>
              <w:numPr>
                <w:ilvl w:val="0"/>
                <w:numId w:val="18"/>
              </w:numPr>
              <w:spacing w:before="0" w:after="0"/>
              <w:ind w:left="743" w:hanging="283"/>
              <w:rPr>
                <w:rFonts w:ascii="Calibri" w:eastAsia="Times New Roman" w:hAnsi="Calibri" w:cs="Calibri"/>
                <w:color w:val="0563C1"/>
                <w:sz w:val="22"/>
                <w:szCs w:val="22"/>
              </w:rPr>
            </w:pPr>
            <w:hyperlink r:id="rId60" w:history="1">
              <w:r w:rsidR="00580B91" w:rsidRPr="00316AAB">
                <w:rPr>
                  <w:rFonts w:ascii="Calibri" w:hAnsi="Calibri" w:cs="Calibri"/>
                  <w:color w:val="0563C1"/>
                  <w:sz w:val="22"/>
                  <w:u w:val="single"/>
                </w:rPr>
                <w:t>CBC Gem - Films</w:t>
              </w:r>
            </w:hyperlink>
          </w:p>
          <w:p w14:paraId="4A292E9A" w14:textId="3AB7A760" w:rsidR="00580B91" w:rsidRPr="00316AAB" w:rsidRDefault="00000000" w:rsidP="00316AAB">
            <w:pPr>
              <w:numPr>
                <w:ilvl w:val="0"/>
                <w:numId w:val="18"/>
              </w:numPr>
              <w:spacing w:before="0" w:after="0"/>
              <w:ind w:left="743" w:hanging="283"/>
              <w:rPr>
                <w:rFonts w:ascii="Calibri" w:eastAsia="Times New Roman" w:hAnsi="Calibri" w:cs="Calibri"/>
                <w:color w:val="0563C1"/>
                <w:sz w:val="22"/>
                <w:szCs w:val="22"/>
              </w:rPr>
            </w:pPr>
            <w:hyperlink r:id="rId61" w:history="1">
              <w:r w:rsidR="00580B91" w:rsidRPr="00316AAB">
                <w:rPr>
                  <w:rFonts w:ascii="Calibri" w:hAnsi="Calibri" w:cs="Calibri"/>
                  <w:color w:val="0563C1"/>
                  <w:sz w:val="22"/>
                  <w:u w:val="single"/>
                  <w:shd w:val="clear" w:color="auto" w:fill="FFFFFF"/>
                </w:rPr>
                <w:t>TVO (Ontario)</w:t>
              </w:r>
            </w:hyperlink>
            <w:r w:rsidR="00580B91" w:rsidRPr="00316AAB">
              <w:rPr>
                <w:rFonts w:ascii="Calibri" w:hAnsi="Calibri" w:cs="Calibri"/>
                <w:color w:val="0563C1"/>
                <w:sz w:val="22"/>
                <w:u w:val="single"/>
                <w:shd w:val="clear" w:color="auto" w:fill="FFFFFF"/>
              </w:rPr>
              <w:t xml:space="preserve"> </w:t>
            </w:r>
          </w:p>
          <w:p w14:paraId="5C609452" w14:textId="77777777" w:rsidR="00580B91" w:rsidRPr="00316AAB" w:rsidRDefault="00580B91" w:rsidP="00733BE4">
            <w:pPr>
              <w:spacing w:before="0" w:after="0"/>
              <w:ind w:left="743" w:hanging="743"/>
              <w:rPr>
                <w:rFonts w:ascii="Calibri" w:eastAsia="Times New Roman" w:hAnsi="Calibri" w:cs="Calibri"/>
                <w:color w:val="197883"/>
                <w:sz w:val="22"/>
                <w:szCs w:val="22"/>
              </w:rPr>
            </w:pPr>
          </w:p>
          <w:p w14:paraId="0026F93E" w14:textId="06AE0581" w:rsidR="00580B91" w:rsidRPr="00316AAB" w:rsidRDefault="00580B91" w:rsidP="00316AAB">
            <w:pPr>
              <w:numPr>
                <w:ilvl w:val="0"/>
                <w:numId w:val="1"/>
              </w:numPr>
              <w:spacing w:before="0" w:after="0"/>
              <w:ind w:left="318" w:hanging="318"/>
              <w:rPr>
                <w:rFonts w:ascii="Calibri" w:eastAsia="Times New Roman" w:hAnsi="Calibri" w:cs="Calibri"/>
                <w:b/>
                <w:bCs/>
                <w:color w:val="auto"/>
                <w:sz w:val="22"/>
                <w:szCs w:val="22"/>
              </w:rPr>
            </w:pPr>
            <w:r w:rsidRPr="00316AAB">
              <w:rPr>
                <w:rFonts w:ascii="Calibri" w:hAnsi="Calibri" w:cs="Calibri"/>
                <w:b/>
                <w:color w:val="auto"/>
                <w:sz w:val="22"/>
              </w:rPr>
              <w:lastRenderedPageBreak/>
              <w:t>Podcasts / Videos</w:t>
            </w:r>
          </w:p>
          <w:p w14:paraId="72345EC4" w14:textId="77777777" w:rsidR="00580B91" w:rsidRPr="00316AAB" w:rsidRDefault="00000000" w:rsidP="00316AAB">
            <w:pPr>
              <w:numPr>
                <w:ilvl w:val="0"/>
                <w:numId w:val="14"/>
              </w:numPr>
              <w:spacing w:before="0" w:after="0"/>
              <w:ind w:left="743" w:hanging="283"/>
              <w:rPr>
                <w:rFonts w:ascii="Calibri" w:eastAsia="Times New Roman" w:hAnsi="Calibri" w:cs="Calibri"/>
                <w:b/>
                <w:bCs/>
                <w:color w:val="0563C1"/>
                <w:sz w:val="22"/>
                <w:szCs w:val="22"/>
              </w:rPr>
            </w:pPr>
            <w:hyperlink r:id="rId62" w:tgtFrame="_blank" w:history="1">
              <w:r w:rsidR="00580B91" w:rsidRPr="00316AAB">
                <w:rPr>
                  <w:rFonts w:ascii="Calibri" w:hAnsi="Calibri" w:cs="Calibri"/>
                  <w:color w:val="0563C1"/>
                  <w:sz w:val="22"/>
                  <w:u w:val="single"/>
                  <w:shd w:val="clear" w:color="auto" w:fill="FFFFFF"/>
                </w:rPr>
                <w:t>CBC - Podcasts</w:t>
              </w:r>
            </w:hyperlink>
            <w:r w:rsidR="00580B91" w:rsidRPr="00316AAB">
              <w:rPr>
                <w:rFonts w:ascii="Calibri" w:hAnsi="Calibri" w:cs="Calibri"/>
                <w:color w:val="0563C1"/>
                <w:sz w:val="22"/>
                <w:shd w:val="clear" w:color="auto" w:fill="FFFFFF"/>
              </w:rPr>
              <w:t xml:space="preserve"> </w:t>
            </w:r>
          </w:p>
          <w:p w14:paraId="5E247B97" w14:textId="77777777" w:rsidR="00580B91" w:rsidRPr="00316AAB" w:rsidRDefault="00000000" w:rsidP="00316AAB">
            <w:pPr>
              <w:numPr>
                <w:ilvl w:val="0"/>
                <w:numId w:val="14"/>
              </w:numPr>
              <w:spacing w:before="0" w:after="0"/>
              <w:ind w:left="743" w:hanging="283"/>
              <w:rPr>
                <w:rFonts w:ascii="Calibri" w:eastAsia="Times New Roman" w:hAnsi="Calibri" w:cs="Calibri"/>
                <w:b/>
                <w:bCs/>
                <w:color w:val="0563C1"/>
                <w:sz w:val="22"/>
                <w:szCs w:val="22"/>
              </w:rPr>
            </w:pPr>
            <w:hyperlink r:id="rId63" w:history="1">
              <w:r w:rsidR="00580B91" w:rsidRPr="00316AAB">
                <w:rPr>
                  <w:rFonts w:ascii="Calibri" w:hAnsi="Calibri" w:cs="Calibri"/>
                  <w:color w:val="0563C1"/>
                  <w:sz w:val="22"/>
                  <w:u w:val="single"/>
                  <w:shd w:val="clear" w:color="auto" w:fill="FFFFFF"/>
                </w:rPr>
                <w:t>Best Podcasts in Canada</w:t>
              </w:r>
            </w:hyperlink>
          </w:p>
          <w:p w14:paraId="38A637C8" w14:textId="40CBE9B6" w:rsidR="00580B91" w:rsidRPr="00316AAB" w:rsidRDefault="00000000" w:rsidP="00316AAB">
            <w:pPr>
              <w:numPr>
                <w:ilvl w:val="0"/>
                <w:numId w:val="14"/>
              </w:numPr>
              <w:spacing w:before="0" w:after="0"/>
              <w:ind w:left="743" w:hanging="283"/>
              <w:rPr>
                <w:rFonts w:ascii="Calibri" w:eastAsia="Times New Roman" w:hAnsi="Calibri" w:cs="Calibri"/>
                <w:b/>
                <w:bCs/>
                <w:color w:val="0563C1"/>
                <w:sz w:val="22"/>
                <w:szCs w:val="22"/>
              </w:rPr>
            </w:pPr>
            <w:hyperlink r:id="rId64" w:history="1">
              <w:r w:rsidR="00580B91" w:rsidRPr="00316AAB">
                <w:rPr>
                  <w:rFonts w:ascii="Calibri" w:hAnsi="Calibri" w:cs="Calibri"/>
                  <w:color w:val="0563C1"/>
                  <w:sz w:val="22"/>
                  <w:u w:val="single"/>
                  <w:shd w:val="clear" w:color="auto" w:fill="FFFFFF"/>
                </w:rPr>
                <w:t>The Globe and Mail podcasts</w:t>
              </w:r>
            </w:hyperlink>
          </w:p>
          <w:p w14:paraId="5BB6CB05" w14:textId="77777777" w:rsidR="00580B91" w:rsidRPr="00316AAB" w:rsidRDefault="00000000" w:rsidP="00316AAB">
            <w:pPr>
              <w:numPr>
                <w:ilvl w:val="0"/>
                <w:numId w:val="14"/>
              </w:numPr>
              <w:spacing w:before="0" w:after="0"/>
              <w:ind w:left="743" w:hanging="283"/>
              <w:rPr>
                <w:rFonts w:ascii="Calibri" w:eastAsia="Times New Roman" w:hAnsi="Calibri" w:cs="Calibri"/>
                <w:b/>
                <w:bCs/>
                <w:color w:val="0563C1"/>
                <w:sz w:val="22"/>
                <w:szCs w:val="22"/>
              </w:rPr>
            </w:pPr>
            <w:hyperlink r:id="rId65" w:history="1">
              <w:r w:rsidR="00580B91" w:rsidRPr="00316AAB">
                <w:rPr>
                  <w:rFonts w:ascii="Calibri" w:hAnsi="Calibri" w:cs="Calibri"/>
                  <w:color w:val="0563C1"/>
                  <w:sz w:val="22"/>
                  <w:u w:val="single"/>
                  <w:shd w:val="clear" w:color="auto" w:fill="FFFFFF"/>
                </w:rPr>
                <w:t xml:space="preserve">The National Post Podcast Centre </w:t>
              </w:r>
            </w:hyperlink>
          </w:p>
          <w:p w14:paraId="61C54C51" w14:textId="0C5B3BA9" w:rsidR="00580B91" w:rsidRPr="00316AAB" w:rsidRDefault="00000000" w:rsidP="00316AAB">
            <w:pPr>
              <w:numPr>
                <w:ilvl w:val="0"/>
                <w:numId w:val="14"/>
              </w:numPr>
              <w:spacing w:before="0" w:after="0"/>
              <w:ind w:left="743" w:hanging="283"/>
              <w:rPr>
                <w:rFonts w:ascii="Calibri" w:eastAsia="Times New Roman" w:hAnsi="Calibri" w:cs="Calibri"/>
                <w:color w:val="0563C1"/>
                <w:sz w:val="22"/>
                <w:szCs w:val="22"/>
              </w:rPr>
            </w:pPr>
            <w:hyperlink r:id="rId66" w:history="1">
              <w:r w:rsidR="00580B91" w:rsidRPr="00316AAB">
                <w:rPr>
                  <w:rStyle w:val="Lienhypertexte"/>
                  <w:rFonts w:ascii="Calibri" w:hAnsi="Calibri" w:cs="Calibri"/>
                  <w:color w:val="0563C1"/>
                  <w:sz w:val="22"/>
                  <w:shd w:val="clear" w:color="auto" w:fill="FFFFFF"/>
                </w:rPr>
                <w:t>TED Talks</w:t>
              </w:r>
            </w:hyperlink>
          </w:p>
          <w:p w14:paraId="0E977714" w14:textId="77777777" w:rsidR="00580B91" w:rsidRDefault="00580B91" w:rsidP="00316AAB">
            <w:pPr>
              <w:spacing w:before="0" w:after="0"/>
              <w:rPr>
                <w:rFonts w:ascii="Calibri" w:eastAsia="Times New Roman" w:hAnsi="Calibri" w:cs="Calibri"/>
                <w:b/>
                <w:bCs/>
                <w:color w:val="591642" w:themeColor="accent2"/>
                <w:sz w:val="22"/>
                <w:szCs w:val="22"/>
              </w:rPr>
            </w:pPr>
          </w:p>
          <w:p w14:paraId="07A771FC" w14:textId="77777777" w:rsidR="009565D6" w:rsidRPr="00316AAB" w:rsidRDefault="009565D6" w:rsidP="00316AAB">
            <w:pPr>
              <w:spacing w:before="0" w:after="0"/>
              <w:rPr>
                <w:rFonts w:ascii="Calibri" w:eastAsia="Times New Roman" w:hAnsi="Calibri" w:cs="Calibri"/>
                <w:b/>
                <w:bCs/>
                <w:color w:val="591642" w:themeColor="accent2"/>
                <w:sz w:val="22"/>
                <w:szCs w:val="22"/>
              </w:rPr>
            </w:pPr>
          </w:p>
          <w:p w14:paraId="40F2848D" w14:textId="7721CCFE" w:rsidR="00580B91" w:rsidRPr="00316AAB" w:rsidRDefault="00580B91" w:rsidP="00316AAB">
            <w:pPr>
              <w:numPr>
                <w:ilvl w:val="0"/>
                <w:numId w:val="37"/>
              </w:numPr>
              <w:spacing w:before="0" w:after="0"/>
              <w:ind w:left="318" w:hanging="318"/>
              <w:contextualSpacing/>
              <w:rPr>
                <w:rFonts w:ascii="Calibri" w:hAnsi="Calibri" w:cs="Calibri"/>
                <w:color w:val="auto"/>
                <w:sz w:val="22"/>
                <w:szCs w:val="22"/>
              </w:rPr>
            </w:pPr>
            <w:r w:rsidRPr="00316AAB">
              <w:rPr>
                <w:rFonts w:ascii="Calibri" w:hAnsi="Calibri" w:cs="Calibri"/>
                <w:b/>
                <w:color w:val="auto"/>
                <w:sz w:val="22"/>
                <w:shd w:val="clear" w:color="auto" w:fill="FFFFFF"/>
              </w:rPr>
              <w:t>Speaking in public</w:t>
            </w:r>
            <w:r w:rsidRPr="00316AAB">
              <w:rPr>
                <w:rFonts w:ascii="Calibri" w:hAnsi="Calibri" w:cs="Calibri"/>
                <w:color w:val="auto"/>
                <w:sz w:val="22"/>
                <w:shd w:val="clear" w:color="auto" w:fill="FFFFFF"/>
              </w:rPr>
              <w:t xml:space="preserve"> (even if English is your second official language)</w:t>
            </w:r>
          </w:p>
          <w:p w14:paraId="32D3EF5D" w14:textId="77777777" w:rsidR="00580B91" w:rsidRPr="00316AAB" w:rsidRDefault="00000000" w:rsidP="00316AAB">
            <w:pPr>
              <w:numPr>
                <w:ilvl w:val="0"/>
                <w:numId w:val="40"/>
              </w:numPr>
              <w:spacing w:before="0" w:after="0"/>
              <w:ind w:left="743" w:hanging="283"/>
              <w:contextualSpacing/>
              <w:rPr>
                <w:rFonts w:ascii="Calibri" w:hAnsi="Calibri" w:cs="Calibri"/>
                <w:color w:val="0563C1"/>
                <w:sz w:val="22"/>
                <w:szCs w:val="22"/>
              </w:rPr>
            </w:pPr>
            <w:hyperlink r:id="rId67" w:history="1">
              <w:r w:rsidR="00580B91" w:rsidRPr="00316AAB">
                <w:rPr>
                  <w:rFonts w:ascii="Calibri" w:hAnsi="Calibri" w:cs="Calibri"/>
                  <w:color w:val="0563C1"/>
                  <w:sz w:val="22"/>
                  <w:u w:val="single"/>
                </w:rPr>
                <w:t>Toastmasters International</w:t>
              </w:r>
            </w:hyperlink>
          </w:p>
          <w:p w14:paraId="079289F9" w14:textId="06128E3F" w:rsidR="00580B91" w:rsidRPr="00316AAB" w:rsidRDefault="00000000" w:rsidP="00316AAB">
            <w:pPr>
              <w:numPr>
                <w:ilvl w:val="0"/>
                <w:numId w:val="40"/>
              </w:numPr>
              <w:spacing w:before="0" w:after="0"/>
              <w:ind w:left="743" w:hanging="283"/>
              <w:contextualSpacing/>
              <w:rPr>
                <w:rFonts w:ascii="Calibri" w:hAnsi="Calibri" w:cs="Calibri"/>
                <w:color w:val="0563C1"/>
                <w:sz w:val="22"/>
                <w:szCs w:val="22"/>
              </w:rPr>
            </w:pPr>
            <w:hyperlink r:id="rId68" w:history="1">
              <w:r w:rsidR="00580B91" w:rsidRPr="00316AAB">
                <w:rPr>
                  <w:rFonts w:ascii="Calibri" w:hAnsi="Calibri" w:cs="Calibri"/>
                  <w:color w:val="0563C1"/>
                  <w:sz w:val="22"/>
                  <w:u w:val="single"/>
                </w:rPr>
                <w:t>Bilingual Ottawa Toastmasters (FR/EN) Meetup</w:t>
              </w:r>
            </w:hyperlink>
            <w:r w:rsidR="00580B91" w:rsidRPr="00316AAB">
              <w:rPr>
                <w:rFonts w:ascii="Calibri" w:hAnsi="Calibri" w:cs="Calibri"/>
                <w:color w:val="0563C1"/>
                <w:sz w:val="22"/>
              </w:rPr>
              <w:t xml:space="preserve"> </w:t>
            </w:r>
          </w:p>
          <w:p w14:paraId="1BC3B800" w14:textId="77777777" w:rsidR="00580B91" w:rsidRPr="00316AAB" w:rsidRDefault="00580B91" w:rsidP="00733BE4">
            <w:pPr>
              <w:spacing w:before="0" w:after="0"/>
              <w:ind w:left="993" w:hanging="993"/>
              <w:rPr>
                <w:rFonts w:ascii="Calibri" w:hAnsi="Calibri" w:cs="Calibri"/>
                <w:color w:val="0A515D" w:themeColor="accent4"/>
                <w:sz w:val="22"/>
                <w:szCs w:val="22"/>
              </w:rPr>
            </w:pPr>
          </w:p>
          <w:p w14:paraId="3E76A7B9" w14:textId="5A5CB854" w:rsidR="00580B91" w:rsidRPr="00316AAB" w:rsidRDefault="00580B91" w:rsidP="00316AAB">
            <w:pPr>
              <w:pStyle w:val="Paragraphedeliste"/>
              <w:numPr>
                <w:ilvl w:val="0"/>
                <w:numId w:val="37"/>
              </w:numPr>
              <w:spacing w:before="0" w:after="0"/>
              <w:ind w:left="318" w:hanging="318"/>
              <w:rPr>
                <w:rFonts w:ascii="Calibri" w:hAnsi="Calibri" w:cs="Calibri"/>
                <w:b/>
                <w:bCs/>
                <w:color w:val="auto"/>
                <w:sz w:val="22"/>
                <w:szCs w:val="22"/>
              </w:rPr>
            </w:pPr>
            <w:r w:rsidRPr="00316AAB">
              <w:rPr>
                <w:rFonts w:ascii="Calibri" w:hAnsi="Calibri" w:cs="Calibri"/>
                <w:b/>
                <w:color w:val="auto"/>
                <w:sz w:val="22"/>
              </w:rPr>
              <w:t>Virtual book club in English</w:t>
            </w:r>
          </w:p>
          <w:p w14:paraId="690D483C" w14:textId="06110596" w:rsidR="00580B91" w:rsidRPr="00316AAB" w:rsidRDefault="00000000" w:rsidP="00316AAB">
            <w:pPr>
              <w:numPr>
                <w:ilvl w:val="0"/>
                <w:numId w:val="41"/>
              </w:numPr>
              <w:spacing w:before="0" w:after="0"/>
              <w:ind w:left="743" w:hanging="283"/>
              <w:contextualSpacing/>
              <w:rPr>
                <w:rFonts w:ascii="Calibri" w:hAnsi="Calibri" w:cs="Calibri"/>
                <w:color w:val="0563C1"/>
                <w:sz w:val="22"/>
                <w:szCs w:val="22"/>
              </w:rPr>
            </w:pPr>
            <w:hyperlink r:id="rId69" w:history="1">
              <w:r w:rsidR="00580B91" w:rsidRPr="00316AAB">
                <w:rPr>
                  <w:rFonts w:ascii="Calibri" w:hAnsi="Calibri" w:cs="Calibri"/>
                  <w:color w:val="0563C1"/>
                  <w:sz w:val="22"/>
                  <w:u w:val="single"/>
                </w:rPr>
                <w:t xml:space="preserve">Canadian </w:t>
              </w:r>
              <w:proofErr w:type="spellStart"/>
              <w:r w:rsidR="00580B91" w:rsidRPr="00316AAB">
                <w:rPr>
                  <w:rFonts w:ascii="Calibri" w:hAnsi="Calibri" w:cs="Calibri"/>
                  <w:color w:val="0563C1"/>
                  <w:sz w:val="22"/>
                  <w:u w:val="single"/>
                </w:rPr>
                <w:t>bookclubs</w:t>
              </w:r>
              <w:proofErr w:type="spellEnd"/>
            </w:hyperlink>
          </w:p>
          <w:p w14:paraId="3D991272" w14:textId="77777777" w:rsidR="00580B91" w:rsidRPr="00316AAB" w:rsidRDefault="00000000" w:rsidP="00316AAB">
            <w:pPr>
              <w:numPr>
                <w:ilvl w:val="0"/>
                <w:numId w:val="41"/>
              </w:numPr>
              <w:spacing w:before="0" w:after="0"/>
              <w:ind w:left="743" w:hanging="283"/>
              <w:contextualSpacing/>
              <w:rPr>
                <w:rFonts w:ascii="Calibri" w:hAnsi="Calibri" w:cs="Calibri"/>
                <w:color w:val="197883"/>
                <w:sz w:val="22"/>
                <w:szCs w:val="22"/>
              </w:rPr>
            </w:pPr>
            <w:hyperlink r:id="rId70" w:history="1">
              <w:r w:rsidR="00580B91" w:rsidRPr="00316AAB">
                <w:rPr>
                  <w:rFonts w:ascii="Calibri" w:hAnsi="Calibri" w:cs="Calibri"/>
                  <w:color w:val="0563C1"/>
                  <w:sz w:val="22"/>
                  <w:u w:val="single"/>
                </w:rPr>
                <w:t>CBC – Reading Lists</w:t>
              </w:r>
            </w:hyperlink>
            <w:r w:rsidR="00580B91" w:rsidRPr="00316AAB">
              <w:rPr>
                <w:rFonts w:ascii="Calibri" w:hAnsi="Calibri" w:cs="Calibri"/>
                <w:color w:val="197883"/>
                <w:sz w:val="22"/>
              </w:rPr>
              <w:t xml:space="preserve"> </w:t>
            </w:r>
          </w:p>
          <w:p w14:paraId="3465616D" w14:textId="77777777" w:rsidR="00580B91" w:rsidRPr="00316AAB" w:rsidRDefault="00580B91" w:rsidP="00733BE4">
            <w:pPr>
              <w:spacing w:before="0" w:after="0"/>
              <w:ind w:left="743" w:hanging="743"/>
              <w:contextualSpacing/>
              <w:rPr>
                <w:rFonts w:ascii="Calibri" w:hAnsi="Calibri" w:cs="Calibri"/>
                <w:color w:val="197883"/>
                <w:sz w:val="22"/>
                <w:szCs w:val="22"/>
              </w:rPr>
            </w:pPr>
          </w:p>
          <w:p w14:paraId="30576D69" w14:textId="1FBEB6C8" w:rsidR="00580B91" w:rsidRPr="00316AAB" w:rsidRDefault="00000000" w:rsidP="00316AAB">
            <w:pPr>
              <w:pStyle w:val="Paragraphedeliste"/>
              <w:numPr>
                <w:ilvl w:val="0"/>
                <w:numId w:val="1"/>
              </w:numPr>
              <w:spacing w:before="0" w:after="0"/>
              <w:ind w:left="318" w:hanging="318"/>
              <w:textAlignment w:val="baseline"/>
              <w:rPr>
                <w:rFonts w:ascii="Calibri" w:eastAsiaTheme="majorEastAsia" w:hAnsi="Calibri" w:cs="Calibri"/>
                <w:color w:val="auto"/>
                <w:sz w:val="22"/>
                <w:szCs w:val="22"/>
              </w:rPr>
            </w:pPr>
            <w:hyperlink r:id="rId71" w:history="1">
              <w:r w:rsidR="00580B91" w:rsidRPr="00316AAB">
                <w:rPr>
                  <w:rFonts w:ascii="Calibri" w:hAnsi="Calibri" w:cs="Calibri"/>
                  <w:color w:val="0563C1"/>
                  <w:sz w:val="22"/>
                  <w:u w:val="single"/>
                </w:rPr>
                <w:t>English Listening Lesson Library Online</w:t>
              </w:r>
            </w:hyperlink>
            <w:r w:rsidR="00580B91" w:rsidRPr="00316AAB">
              <w:rPr>
                <w:rFonts w:ascii="Calibri" w:hAnsi="Calibri" w:cs="Calibri"/>
                <w:color w:val="197883"/>
                <w:sz w:val="22"/>
              </w:rPr>
              <w:t xml:space="preserve"> </w:t>
            </w:r>
            <w:r w:rsidR="00580B91" w:rsidRPr="00316AAB">
              <w:rPr>
                <w:rFonts w:ascii="Calibri" w:hAnsi="Calibri" w:cs="Calibri"/>
                <w:color w:val="auto"/>
                <w:sz w:val="22"/>
              </w:rPr>
              <w:t xml:space="preserve">(Database of short audios in English) </w:t>
            </w:r>
          </w:p>
          <w:p w14:paraId="250D34AE" w14:textId="77777777" w:rsidR="00580B91" w:rsidRPr="00316AAB" w:rsidRDefault="00580B91" w:rsidP="00316AAB">
            <w:pPr>
              <w:spacing w:before="0" w:after="0"/>
              <w:textAlignment w:val="baseline"/>
              <w:rPr>
                <w:rFonts w:ascii="Calibri" w:eastAsiaTheme="majorEastAsia" w:hAnsi="Calibri" w:cs="Calibri"/>
                <w:color w:val="auto"/>
                <w:sz w:val="22"/>
                <w:szCs w:val="22"/>
              </w:rPr>
            </w:pPr>
          </w:p>
          <w:p w14:paraId="06AAC165" w14:textId="3AA26AB9" w:rsidR="00580B91" w:rsidRPr="00316AAB" w:rsidRDefault="00000000" w:rsidP="00316AAB">
            <w:pPr>
              <w:numPr>
                <w:ilvl w:val="0"/>
                <w:numId w:val="1"/>
              </w:numPr>
              <w:spacing w:before="0" w:after="0"/>
              <w:ind w:left="318" w:hanging="318"/>
              <w:rPr>
                <w:rFonts w:ascii="Calibri" w:eastAsia="Times New Roman" w:hAnsi="Calibri" w:cs="Calibri"/>
                <w:color w:val="0563C1"/>
                <w:sz w:val="22"/>
                <w:szCs w:val="22"/>
              </w:rPr>
            </w:pPr>
            <w:hyperlink r:id="rId72" w:history="1">
              <w:r w:rsidR="00580B91" w:rsidRPr="00316AAB">
                <w:rPr>
                  <w:rFonts w:ascii="Calibri" w:hAnsi="Calibri" w:cs="Calibri"/>
                  <w:color w:val="0563C1"/>
                  <w:sz w:val="22"/>
                  <w:u w:val="single"/>
                </w:rPr>
                <w:t>News in Levels - World News for Students of English</w:t>
              </w:r>
            </w:hyperlink>
            <w:r w:rsidR="00580B91" w:rsidRPr="00316AAB">
              <w:rPr>
                <w:rFonts w:ascii="Calibri" w:hAnsi="Calibri" w:cs="Calibri"/>
                <w:color w:val="0563C1"/>
                <w:sz w:val="22"/>
              </w:rPr>
              <w:t xml:space="preserve"> </w:t>
            </w:r>
          </w:p>
          <w:p w14:paraId="0A6B73CB" w14:textId="77777777" w:rsidR="00580B91" w:rsidRPr="00316AAB" w:rsidRDefault="00580B91" w:rsidP="00316AAB">
            <w:pPr>
              <w:spacing w:before="0" w:after="0"/>
              <w:ind w:right="-23"/>
              <w:rPr>
                <w:rFonts w:ascii="Calibri" w:eastAsia="Calibri" w:hAnsi="Calibri" w:cs="Calibri"/>
                <w:color w:val="auto"/>
                <w:sz w:val="20"/>
                <w:szCs w:val="20"/>
              </w:rPr>
            </w:pPr>
          </w:p>
          <w:p w14:paraId="5745F009" w14:textId="77777777" w:rsidR="00580B91" w:rsidRPr="00316AAB" w:rsidRDefault="00580B91" w:rsidP="00316AAB">
            <w:pPr>
              <w:spacing w:before="0" w:after="0"/>
              <w:textAlignment w:val="baseline"/>
              <w:rPr>
                <w:rFonts w:ascii="Calibri" w:eastAsiaTheme="majorEastAsia" w:hAnsi="Calibri" w:cs="Calibri"/>
                <w:color w:val="auto"/>
                <w:sz w:val="22"/>
                <w:szCs w:val="22"/>
              </w:rPr>
            </w:pPr>
          </w:p>
        </w:tc>
      </w:tr>
    </w:tbl>
    <w:p w14:paraId="4EDC6869" w14:textId="77777777" w:rsidR="00C54C81" w:rsidRPr="00316AAB" w:rsidRDefault="00C54C81" w:rsidP="00316AAB">
      <w:pPr>
        <w:pStyle w:val="NormalWeb"/>
        <w:spacing w:before="0" w:beforeAutospacing="0" w:after="0" w:afterAutospacing="0"/>
        <w:textAlignment w:val="baseline"/>
        <w:rPr>
          <w:rStyle w:val="normaltextrun"/>
          <w:rFonts w:ascii="Calibri" w:eastAsiaTheme="majorEastAsia" w:hAnsi="Calibri" w:cs="Calibri"/>
          <w:sz w:val="22"/>
          <w:szCs w:val="22"/>
        </w:rPr>
      </w:pPr>
    </w:p>
    <w:p w14:paraId="2CE3E9F4" w14:textId="2C70C556" w:rsidR="00A84C37" w:rsidRPr="00316AAB" w:rsidRDefault="00A84C37" w:rsidP="00316AAB">
      <w:pPr>
        <w:spacing w:before="0" w:after="0"/>
        <w:rPr>
          <w:rFonts w:ascii="Calibri" w:eastAsia="Times New Roman" w:hAnsi="Calibri" w:cs="Calibri"/>
          <w:color w:val="2F5496"/>
          <w:sz w:val="24"/>
          <w:lang w:val="en-US"/>
        </w:rPr>
      </w:pPr>
      <w:r w:rsidRPr="00316AAB">
        <w:rPr>
          <w:rFonts w:ascii="Calibri" w:eastAsia="Times New Roman" w:hAnsi="Calibri" w:cs="Calibri"/>
          <w:color w:val="2F5496"/>
          <w:sz w:val="24"/>
          <w:lang w:val="en-US"/>
        </w:rPr>
        <w:t xml:space="preserve">Tips for maintaining your </w:t>
      </w:r>
      <w:proofErr w:type="gramStart"/>
      <w:r w:rsidRPr="00316AAB">
        <w:rPr>
          <w:rFonts w:ascii="Calibri" w:eastAsia="Times New Roman" w:hAnsi="Calibri" w:cs="Calibri"/>
          <w:color w:val="2F5496"/>
          <w:sz w:val="24"/>
          <w:lang w:val="en-US"/>
        </w:rPr>
        <w:t>skills</w:t>
      </w:r>
      <w:proofErr w:type="gramEnd"/>
    </w:p>
    <w:p w14:paraId="44A5E341" w14:textId="77777777" w:rsidR="00495233" w:rsidRPr="00316AAB" w:rsidRDefault="00495233" w:rsidP="00316AAB">
      <w:pPr>
        <w:pStyle w:val="NormalWeb"/>
        <w:spacing w:before="0" w:beforeAutospacing="0" w:after="0" w:afterAutospacing="0"/>
        <w:textAlignment w:val="baseline"/>
        <w:rPr>
          <w:rStyle w:val="normaltextrun"/>
          <w:rFonts w:ascii="Calibri" w:eastAsiaTheme="majorEastAsia" w:hAnsi="Calibri" w:cs="Calibri"/>
          <w:sz w:val="22"/>
          <w:szCs w:val="22"/>
        </w:rPr>
      </w:pPr>
    </w:p>
    <w:p w14:paraId="0D595F24" w14:textId="0E0883C6" w:rsidR="00495233" w:rsidRPr="00316AAB" w:rsidRDefault="00495233" w:rsidP="00316AAB">
      <w:pPr>
        <w:pStyle w:val="Paragraphedeliste"/>
        <w:numPr>
          <w:ilvl w:val="0"/>
          <w:numId w:val="26"/>
        </w:numPr>
        <w:spacing w:before="0" w:after="0"/>
        <w:ind w:left="426" w:hanging="426"/>
        <w:rPr>
          <w:rFonts w:ascii="Calibri" w:hAnsi="Calibri" w:cs="Calibri"/>
          <w:color w:val="auto"/>
          <w:sz w:val="22"/>
          <w:szCs w:val="22"/>
        </w:rPr>
      </w:pPr>
      <w:r w:rsidRPr="00316AAB">
        <w:rPr>
          <w:rFonts w:ascii="Calibri" w:hAnsi="Calibri" w:cs="Calibri"/>
          <w:color w:val="auto"/>
          <w:sz w:val="22"/>
        </w:rPr>
        <w:t xml:space="preserve">Set </w:t>
      </w:r>
      <w:r w:rsidRPr="00316AAB">
        <w:rPr>
          <w:rFonts w:ascii="Calibri" w:hAnsi="Calibri" w:cs="Calibri"/>
          <w:b/>
          <w:color w:val="auto"/>
          <w:sz w:val="22"/>
        </w:rPr>
        <w:t>realistic goals</w:t>
      </w:r>
      <w:r w:rsidRPr="00316AAB">
        <w:rPr>
          <w:rFonts w:ascii="Calibri" w:hAnsi="Calibri" w:cs="Calibri"/>
          <w:color w:val="auto"/>
          <w:sz w:val="22"/>
        </w:rPr>
        <w:t xml:space="preserve"> and re</w:t>
      </w:r>
      <w:r w:rsidR="009D0062" w:rsidRPr="00316AAB">
        <w:rPr>
          <w:rFonts w:ascii="Calibri" w:hAnsi="Calibri" w:cs="Calibri"/>
          <w:color w:val="auto"/>
          <w:sz w:val="22"/>
        </w:rPr>
        <w:t>assess</w:t>
      </w:r>
      <w:r w:rsidRPr="00316AAB">
        <w:rPr>
          <w:rFonts w:ascii="Calibri" w:hAnsi="Calibri" w:cs="Calibri"/>
          <w:color w:val="auto"/>
          <w:sz w:val="22"/>
        </w:rPr>
        <w:t xml:space="preserve"> them as necessary. </w:t>
      </w:r>
    </w:p>
    <w:p w14:paraId="38A3B195" w14:textId="77777777" w:rsidR="00495233" w:rsidRPr="00316AAB" w:rsidRDefault="00495233" w:rsidP="00316AAB">
      <w:pPr>
        <w:pStyle w:val="Paragraphedeliste"/>
        <w:numPr>
          <w:ilvl w:val="0"/>
          <w:numId w:val="28"/>
        </w:numPr>
        <w:spacing w:before="0" w:after="0"/>
        <w:ind w:left="993" w:hanging="284"/>
        <w:rPr>
          <w:rFonts w:ascii="Calibri" w:hAnsi="Calibri" w:cs="Calibri"/>
          <w:color w:val="auto"/>
          <w:sz w:val="22"/>
          <w:szCs w:val="22"/>
        </w:rPr>
      </w:pPr>
      <w:r w:rsidRPr="00316AAB">
        <w:rPr>
          <w:rFonts w:ascii="Calibri" w:hAnsi="Calibri" w:cs="Calibri"/>
          <w:color w:val="auto"/>
          <w:sz w:val="22"/>
        </w:rPr>
        <w:t>What do you want to achieve?</w:t>
      </w:r>
    </w:p>
    <w:p w14:paraId="7AE0823C" w14:textId="0B925ACC" w:rsidR="00495233" w:rsidRPr="00316AAB" w:rsidRDefault="009D0062" w:rsidP="00316AAB">
      <w:pPr>
        <w:pStyle w:val="Paragraphedeliste"/>
        <w:numPr>
          <w:ilvl w:val="0"/>
          <w:numId w:val="28"/>
        </w:numPr>
        <w:spacing w:before="0" w:after="0"/>
        <w:ind w:left="993" w:hanging="284"/>
        <w:rPr>
          <w:rFonts w:ascii="Calibri" w:hAnsi="Calibri" w:cs="Calibri"/>
          <w:color w:val="auto"/>
          <w:sz w:val="22"/>
          <w:szCs w:val="22"/>
        </w:rPr>
      </w:pPr>
      <w:r w:rsidRPr="00316AAB">
        <w:rPr>
          <w:rFonts w:ascii="Calibri" w:hAnsi="Calibri" w:cs="Calibri"/>
          <w:color w:val="auto"/>
          <w:sz w:val="22"/>
        </w:rPr>
        <w:t xml:space="preserve">How will you </w:t>
      </w:r>
      <w:r w:rsidR="00495233" w:rsidRPr="00316AAB">
        <w:rPr>
          <w:rFonts w:ascii="Calibri" w:hAnsi="Calibri" w:cs="Calibri"/>
          <w:color w:val="auto"/>
          <w:sz w:val="22"/>
        </w:rPr>
        <w:t>increas</w:t>
      </w:r>
      <w:r w:rsidRPr="00316AAB">
        <w:rPr>
          <w:rFonts w:ascii="Calibri" w:hAnsi="Calibri" w:cs="Calibri"/>
          <w:color w:val="auto"/>
          <w:sz w:val="22"/>
        </w:rPr>
        <w:t>e</w:t>
      </w:r>
      <w:r w:rsidR="00495233" w:rsidRPr="00316AAB">
        <w:rPr>
          <w:rFonts w:ascii="Calibri" w:hAnsi="Calibri" w:cs="Calibri"/>
          <w:color w:val="auto"/>
          <w:sz w:val="22"/>
        </w:rPr>
        <w:t xml:space="preserve"> your chances of success?</w:t>
      </w:r>
    </w:p>
    <w:p w14:paraId="11F12139" w14:textId="77777777" w:rsidR="00495233" w:rsidRPr="00316AAB" w:rsidRDefault="00495233" w:rsidP="00316AAB">
      <w:pPr>
        <w:spacing w:before="0" w:after="0"/>
        <w:ind w:left="993" w:hanging="284"/>
        <w:rPr>
          <w:rFonts w:ascii="Calibri" w:hAnsi="Calibri" w:cs="Calibri"/>
          <w:color w:val="auto"/>
          <w:sz w:val="22"/>
          <w:szCs w:val="22"/>
        </w:rPr>
      </w:pPr>
    </w:p>
    <w:p w14:paraId="6A94510F" w14:textId="77777777" w:rsidR="00495233" w:rsidRPr="00316AAB" w:rsidRDefault="00495233" w:rsidP="00316AAB">
      <w:pPr>
        <w:pStyle w:val="Paragraphedeliste"/>
        <w:numPr>
          <w:ilvl w:val="0"/>
          <w:numId w:val="26"/>
        </w:numPr>
        <w:autoSpaceDE w:val="0"/>
        <w:autoSpaceDN w:val="0"/>
        <w:adjustRightInd w:val="0"/>
        <w:spacing w:before="0" w:after="0"/>
        <w:ind w:left="426" w:hanging="426"/>
        <w:rPr>
          <w:rFonts w:ascii="Calibri" w:hAnsi="Calibri" w:cs="Calibri"/>
          <w:color w:val="auto"/>
          <w:sz w:val="22"/>
          <w:szCs w:val="22"/>
        </w:rPr>
      </w:pPr>
      <w:r w:rsidRPr="00316AAB">
        <w:rPr>
          <w:rFonts w:ascii="Calibri" w:hAnsi="Calibri" w:cs="Calibri"/>
          <w:b/>
          <w:color w:val="auto"/>
          <w:sz w:val="22"/>
        </w:rPr>
        <w:t>Take every opportunity</w:t>
      </w:r>
      <w:r w:rsidRPr="00316AAB">
        <w:rPr>
          <w:rFonts w:ascii="Calibri" w:hAnsi="Calibri" w:cs="Calibri"/>
          <w:color w:val="auto"/>
          <w:sz w:val="22"/>
        </w:rPr>
        <w:t xml:space="preserve"> to speak your second official language.</w:t>
      </w:r>
    </w:p>
    <w:p w14:paraId="56F6A5FB" w14:textId="35642D71" w:rsidR="00495233" w:rsidRPr="00316AAB" w:rsidRDefault="00495233" w:rsidP="00316AAB">
      <w:pPr>
        <w:pStyle w:val="Paragraphedeliste"/>
        <w:numPr>
          <w:ilvl w:val="0"/>
          <w:numId w:val="29"/>
        </w:numPr>
        <w:autoSpaceDE w:val="0"/>
        <w:autoSpaceDN w:val="0"/>
        <w:adjustRightInd w:val="0"/>
        <w:spacing w:before="0" w:after="0"/>
        <w:ind w:left="993" w:hanging="284"/>
        <w:rPr>
          <w:rFonts w:ascii="Calibri" w:hAnsi="Calibri" w:cs="Calibri"/>
          <w:color w:val="auto"/>
          <w:sz w:val="22"/>
          <w:szCs w:val="22"/>
        </w:rPr>
      </w:pPr>
      <w:r w:rsidRPr="00316AAB">
        <w:rPr>
          <w:rFonts w:ascii="Calibri" w:hAnsi="Calibri" w:cs="Calibri"/>
          <w:color w:val="auto"/>
          <w:sz w:val="22"/>
        </w:rPr>
        <w:t>Tell your colleagues or friends that you want to maintain or improve your language skills and ask them to help you. You could even propose a buddy arrangement (pairing or mentoring).</w:t>
      </w:r>
    </w:p>
    <w:p w14:paraId="4F4A7FD9" w14:textId="77777777" w:rsidR="00495233" w:rsidRPr="00316AAB" w:rsidRDefault="00495233" w:rsidP="00316AAB">
      <w:pPr>
        <w:autoSpaceDE w:val="0"/>
        <w:autoSpaceDN w:val="0"/>
        <w:adjustRightInd w:val="0"/>
        <w:spacing w:before="0" w:after="0"/>
        <w:ind w:left="426" w:hanging="426"/>
        <w:rPr>
          <w:rFonts w:ascii="Calibri" w:hAnsi="Calibri" w:cs="Calibri"/>
          <w:color w:val="auto"/>
          <w:sz w:val="22"/>
          <w:szCs w:val="22"/>
        </w:rPr>
      </w:pPr>
    </w:p>
    <w:p w14:paraId="781796B9" w14:textId="77777777" w:rsidR="00495233" w:rsidRPr="00316AAB" w:rsidRDefault="00495233" w:rsidP="00316AAB">
      <w:pPr>
        <w:pStyle w:val="Paragraphedeliste"/>
        <w:numPr>
          <w:ilvl w:val="0"/>
          <w:numId w:val="26"/>
        </w:numPr>
        <w:spacing w:before="0" w:after="0"/>
        <w:ind w:left="426" w:hanging="426"/>
        <w:rPr>
          <w:rFonts w:ascii="Calibri" w:hAnsi="Calibri" w:cs="Calibri"/>
          <w:color w:val="auto"/>
          <w:sz w:val="22"/>
          <w:szCs w:val="22"/>
        </w:rPr>
      </w:pPr>
      <w:r w:rsidRPr="00316AAB">
        <w:rPr>
          <w:rFonts w:ascii="Calibri" w:hAnsi="Calibri" w:cs="Calibri"/>
          <w:b/>
          <w:color w:val="auto"/>
          <w:sz w:val="22"/>
        </w:rPr>
        <w:t>Take the initiative</w:t>
      </w:r>
      <w:r w:rsidRPr="00316AAB">
        <w:rPr>
          <w:rFonts w:ascii="Calibri" w:hAnsi="Calibri" w:cs="Calibri"/>
          <w:color w:val="auto"/>
          <w:sz w:val="22"/>
        </w:rPr>
        <w:t xml:space="preserve"> to speak and write in your second official language.</w:t>
      </w:r>
    </w:p>
    <w:p w14:paraId="3BFE30D1" w14:textId="77777777" w:rsidR="00495233" w:rsidRPr="00316AAB" w:rsidRDefault="00495233" w:rsidP="00316AAB">
      <w:pPr>
        <w:pStyle w:val="Paragraphedeliste"/>
        <w:numPr>
          <w:ilvl w:val="0"/>
          <w:numId w:val="31"/>
        </w:numPr>
        <w:spacing w:before="0" w:after="0"/>
        <w:ind w:left="993" w:hanging="284"/>
        <w:rPr>
          <w:rFonts w:ascii="Calibri" w:hAnsi="Calibri" w:cs="Calibri"/>
          <w:color w:val="auto"/>
          <w:sz w:val="22"/>
          <w:szCs w:val="22"/>
        </w:rPr>
      </w:pPr>
      <w:r w:rsidRPr="00316AAB">
        <w:rPr>
          <w:rFonts w:ascii="Calibri" w:hAnsi="Calibri" w:cs="Calibri"/>
          <w:color w:val="auto"/>
          <w:sz w:val="22"/>
        </w:rPr>
        <w:t>Speak your second official language regularly with your colleagues.</w:t>
      </w:r>
    </w:p>
    <w:p w14:paraId="21A39446" w14:textId="77777777" w:rsidR="00495233" w:rsidRPr="00316AAB" w:rsidRDefault="00495233" w:rsidP="00316AAB">
      <w:pPr>
        <w:pStyle w:val="Paragraphedeliste"/>
        <w:spacing w:before="0" w:after="0"/>
        <w:ind w:left="426"/>
        <w:rPr>
          <w:rFonts w:ascii="Calibri" w:hAnsi="Calibri" w:cs="Calibri"/>
          <w:color w:val="auto"/>
          <w:sz w:val="22"/>
          <w:szCs w:val="22"/>
        </w:rPr>
      </w:pPr>
    </w:p>
    <w:p w14:paraId="1B7C0CCF" w14:textId="67263113" w:rsidR="00495233" w:rsidRPr="00316AAB" w:rsidRDefault="00495233" w:rsidP="00316AAB">
      <w:pPr>
        <w:pStyle w:val="Paragraphedeliste"/>
        <w:numPr>
          <w:ilvl w:val="0"/>
          <w:numId w:val="26"/>
        </w:numPr>
        <w:spacing w:before="0" w:after="0"/>
        <w:ind w:left="426" w:hanging="426"/>
        <w:rPr>
          <w:rFonts w:ascii="Calibri" w:hAnsi="Calibri" w:cs="Calibri"/>
          <w:color w:val="auto"/>
          <w:sz w:val="22"/>
          <w:szCs w:val="22"/>
        </w:rPr>
      </w:pPr>
      <w:r w:rsidRPr="00316AAB">
        <w:rPr>
          <w:rFonts w:ascii="Calibri" w:hAnsi="Calibri" w:cs="Calibri"/>
          <w:b/>
          <w:color w:val="auto"/>
          <w:sz w:val="22"/>
        </w:rPr>
        <w:t>Incorporate</w:t>
      </w:r>
      <w:r w:rsidRPr="00316AAB">
        <w:rPr>
          <w:rFonts w:ascii="Calibri" w:hAnsi="Calibri" w:cs="Calibri"/>
          <w:color w:val="auto"/>
          <w:sz w:val="22"/>
        </w:rPr>
        <w:t xml:space="preserve"> your practice and learning into the very heart of your work. </w:t>
      </w:r>
    </w:p>
    <w:p w14:paraId="010430B4" w14:textId="77777777" w:rsidR="00495233" w:rsidRPr="00316AAB" w:rsidRDefault="00495233" w:rsidP="00316AAB">
      <w:pPr>
        <w:pStyle w:val="Paragraphedeliste"/>
        <w:numPr>
          <w:ilvl w:val="0"/>
          <w:numId w:val="30"/>
        </w:numPr>
        <w:spacing w:before="0" w:after="0"/>
        <w:ind w:left="993" w:hanging="284"/>
        <w:rPr>
          <w:rFonts w:ascii="Calibri" w:hAnsi="Calibri" w:cs="Calibri"/>
          <w:color w:val="auto"/>
          <w:sz w:val="22"/>
          <w:szCs w:val="22"/>
        </w:rPr>
      </w:pPr>
      <w:r w:rsidRPr="00316AAB">
        <w:rPr>
          <w:rFonts w:ascii="Calibri" w:hAnsi="Calibri" w:cs="Calibri"/>
          <w:color w:val="auto"/>
          <w:sz w:val="22"/>
        </w:rPr>
        <w:t>Organize your meetings in both official languages.</w:t>
      </w:r>
    </w:p>
    <w:p w14:paraId="18CD1228" w14:textId="08B1F724" w:rsidR="00495233" w:rsidRPr="00316AAB" w:rsidRDefault="00495233" w:rsidP="00316AAB">
      <w:pPr>
        <w:pStyle w:val="Paragraphedeliste"/>
        <w:numPr>
          <w:ilvl w:val="0"/>
          <w:numId w:val="30"/>
        </w:numPr>
        <w:spacing w:before="0" w:after="0"/>
        <w:ind w:left="993" w:hanging="284"/>
        <w:rPr>
          <w:rFonts w:ascii="Calibri" w:hAnsi="Calibri" w:cs="Calibri"/>
          <w:color w:val="auto"/>
          <w:sz w:val="22"/>
          <w:szCs w:val="22"/>
        </w:rPr>
      </w:pPr>
      <w:r w:rsidRPr="00316AAB">
        <w:rPr>
          <w:rFonts w:ascii="Calibri" w:hAnsi="Calibri" w:cs="Calibri"/>
          <w:color w:val="auto"/>
          <w:sz w:val="22"/>
        </w:rPr>
        <w:t>Write emails in your second official language.</w:t>
      </w:r>
    </w:p>
    <w:p w14:paraId="0E3E34D2" w14:textId="77777777" w:rsidR="00495233" w:rsidRPr="00316AAB" w:rsidRDefault="00495233" w:rsidP="00316AAB">
      <w:pPr>
        <w:pStyle w:val="Paragraphedeliste"/>
        <w:numPr>
          <w:ilvl w:val="0"/>
          <w:numId w:val="30"/>
        </w:numPr>
        <w:spacing w:before="0" w:after="0"/>
        <w:ind w:left="993" w:hanging="284"/>
        <w:rPr>
          <w:rFonts w:ascii="Calibri" w:hAnsi="Calibri" w:cs="Calibri"/>
          <w:color w:val="auto"/>
          <w:sz w:val="22"/>
          <w:szCs w:val="22"/>
        </w:rPr>
      </w:pPr>
      <w:r w:rsidRPr="00316AAB">
        <w:rPr>
          <w:rFonts w:ascii="Calibri" w:hAnsi="Calibri" w:cs="Calibri"/>
          <w:color w:val="auto"/>
          <w:sz w:val="22"/>
        </w:rPr>
        <w:t xml:space="preserve">Try to translate your messages. </w:t>
      </w:r>
    </w:p>
    <w:p w14:paraId="037D0252" w14:textId="77777777" w:rsidR="00495233" w:rsidRPr="00316AAB" w:rsidRDefault="00495233" w:rsidP="00316AAB">
      <w:pPr>
        <w:spacing w:before="0" w:after="0"/>
        <w:ind w:left="426" w:hanging="426"/>
        <w:rPr>
          <w:rFonts w:ascii="Calibri" w:eastAsia="Times New Roman" w:hAnsi="Calibri" w:cs="Calibri"/>
          <w:color w:val="auto"/>
          <w:sz w:val="22"/>
          <w:szCs w:val="22"/>
          <w:lang w:eastAsia="en-CA"/>
        </w:rPr>
      </w:pPr>
    </w:p>
    <w:p w14:paraId="6DCEAB16" w14:textId="77777777" w:rsidR="00495233" w:rsidRPr="00316AAB" w:rsidRDefault="00495233" w:rsidP="00316AAB">
      <w:pPr>
        <w:pStyle w:val="Paragraphedeliste"/>
        <w:numPr>
          <w:ilvl w:val="0"/>
          <w:numId w:val="26"/>
        </w:numPr>
        <w:spacing w:before="0" w:after="0"/>
        <w:ind w:left="426" w:hanging="426"/>
        <w:rPr>
          <w:rFonts w:ascii="Calibri" w:eastAsiaTheme="minorHAnsi" w:hAnsi="Calibri" w:cs="Calibri"/>
          <w:color w:val="auto"/>
          <w:sz w:val="22"/>
          <w:szCs w:val="22"/>
        </w:rPr>
      </w:pPr>
      <w:r w:rsidRPr="00316AAB">
        <w:rPr>
          <w:rFonts w:ascii="Calibri" w:hAnsi="Calibri" w:cs="Calibri"/>
          <w:color w:val="auto"/>
          <w:sz w:val="22"/>
        </w:rPr>
        <w:t xml:space="preserve">Look for </w:t>
      </w:r>
      <w:r w:rsidRPr="00316AAB">
        <w:rPr>
          <w:rFonts w:ascii="Calibri" w:hAnsi="Calibri" w:cs="Calibri"/>
          <w:b/>
          <w:color w:val="auto"/>
          <w:sz w:val="22"/>
        </w:rPr>
        <w:t xml:space="preserve">interesting and varied ways </w:t>
      </w:r>
      <w:r w:rsidRPr="00316AAB">
        <w:rPr>
          <w:rFonts w:ascii="Calibri" w:hAnsi="Calibri" w:cs="Calibri"/>
          <w:color w:val="auto"/>
          <w:sz w:val="22"/>
        </w:rPr>
        <w:t>to practice and learn.</w:t>
      </w:r>
    </w:p>
    <w:p w14:paraId="2C866264" w14:textId="39D6A6F9" w:rsidR="00495233" w:rsidRPr="00316AAB" w:rsidRDefault="00495233" w:rsidP="00316AAB">
      <w:pPr>
        <w:pStyle w:val="Paragraphedeliste"/>
        <w:numPr>
          <w:ilvl w:val="0"/>
          <w:numId w:val="46"/>
        </w:numPr>
        <w:spacing w:before="0" w:after="0"/>
        <w:ind w:left="993" w:hanging="284"/>
        <w:rPr>
          <w:rFonts w:ascii="Calibri" w:eastAsia="Times New Roman" w:hAnsi="Calibri" w:cs="Calibri"/>
          <w:color w:val="auto"/>
          <w:sz w:val="22"/>
          <w:szCs w:val="22"/>
        </w:rPr>
      </w:pPr>
      <w:r w:rsidRPr="00316AAB">
        <w:rPr>
          <w:rFonts w:ascii="Calibri" w:hAnsi="Calibri" w:cs="Calibri"/>
          <w:color w:val="auto"/>
          <w:sz w:val="22"/>
        </w:rPr>
        <w:t>Movies, TV series, podcasts, apps, YouTube</w:t>
      </w:r>
      <w:r w:rsidRPr="00316AAB">
        <w:rPr>
          <w:rFonts w:ascii="Calibri" w:hAnsi="Calibri" w:cs="Calibri"/>
          <w:color w:val="auto"/>
          <w:sz w:val="22"/>
          <w:vertAlign w:val="superscript"/>
        </w:rPr>
        <w:t>®</w:t>
      </w:r>
      <w:r w:rsidR="00D0188F" w:rsidRPr="00316AAB">
        <w:rPr>
          <w:rFonts w:ascii="Calibri" w:hAnsi="Calibri" w:cs="Calibri"/>
          <w:color w:val="auto"/>
          <w:sz w:val="22"/>
          <w:vertAlign w:val="superscript"/>
        </w:rPr>
        <w:t xml:space="preserve"> </w:t>
      </w:r>
      <w:r w:rsidRPr="00316AAB">
        <w:rPr>
          <w:rFonts w:ascii="Calibri" w:hAnsi="Calibri" w:cs="Calibri"/>
          <w:color w:val="auto"/>
          <w:sz w:val="22"/>
        </w:rPr>
        <w:t>videos, online newspapers, online courses, Netflix</w:t>
      </w:r>
      <w:r w:rsidRPr="00316AAB">
        <w:rPr>
          <w:rFonts w:ascii="Calibri" w:hAnsi="Calibri" w:cs="Calibri"/>
          <w:color w:val="auto"/>
          <w:sz w:val="22"/>
          <w:vertAlign w:val="superscript"/>
        </w:rPr>
        <w:t>®</w:t>
      </w:r>
      <w:r w:rsidR="004A7BFE" w:rsidRPr="00316AAB">
        <w:rPr>
          <w:rFonts w:ascii="Calibri" w:hAnsi="Calibri" w:cs="Calibri"/>
          <w:color w:val="auto"/>
          <w:sz w:val="22"/>
          <w:vertAlign w:val="superscript"/>
        </w:rPr>
        <w:t xml:space="preserve"> </w:t>
      </w:r>
      <w:r w:rsidRPr="00316AAB">
        <w:rPr>
          <w:rFonts w:ascii="Calibri" w:hAnsi="Calibri" w:cs="Calibri"/>
          <w:color w:val="auto"/>
          <w:sz w:val="22"/>
        </w:rPr>
        <w:t>and more.</w:t>
      </w:r>
    </w:p>
    <w:p w14:paraId="3A796E12" w14:textId="7AD07E10" w:rsidR="00495233" w:rsidRPr="00316AAB" w:rsidRDefault="00495233" w:rsidP="00316AAB">
      <w:pPr>
        <w:pStyle w:val="Paragraphedeliste"/>
        <w:numPr>
          <w:ilvl w:val="0"/>
          <w:numId w:val="46"/>
        </w:numPr>
        <w:spacing w:before="0" w:after="0"/>
        <w:ind w:left="993" w:hanging="284"/>
        <w:rPr>
          <w:rFonts w:ascii="Calibri" w:eastAsia="Times New Roman" w:hAnsi="Calibri" w:cs="Calibri"/>
          <w:color w:val="auto"/>
          <w:sz w:val="22"/>
          <w:szCs w:val="22"/>
        </w:rPr>
      </w:pPr>
      <w:r w:rsidRPr="00316AAB">
        <w:rPr>
          <w:rFonts w:ascii="Calibri" w:hAnsi="Calibri" w:cs="Calibri"/>
          <w:color w:val="auto"/>
          <w:sz w:val="22"/>
        </w:rPr>
        <w:t xml:space="preserve">Be open to </w:t>
      </w:r>
      <w:r w:rsidRPr="00316AAB">
        <w:rPr>
          <w:rFonts w:ascii="Calibri" w:hAnsi="Calibri" w:cs="Calibri"/>
          <w:b/>
          <w:color w:val="auto"/>
          <w:sz w:val="22"/>
        </w:rPr>
        <w:t>the culture</w:t>
      </w:r>
      <w:r w:rsidRPr="00316AAB">
        <w:rPr>
          <w:rFonts w:ascii="Calibri" w:hAnsi="Calibri" w:cs="Calibri"/>
          <w:color w:val="auto"/>
          <w:sz w:val="22"/>
        </w:rPr>
        <w:t xml:space="preserve"> of people who speak your other official language. Ask them about cultural activities in your area.</w:t>
      </w:r>
    </w:p>
    <w:p w14:paraId="5F8076EA" w14:textId="77777777" w:rsidR="00495233" w:rsidRPr="00316AAB" w:rsidRDefault="00495233" w:rsidP="00316AAB">
      <w:pPr>
        <w:spacing w:before="0" w:after="0"/>
        <w:ind w:left="426" w:hanging="426"/>
        <w:rPr>
          <w:rFonts w:ascii="Calibri" w:hAnsi="Calibri" w:cs="Calibri"/>
          <w:color w:val="auto"/>
          <w:sz w:val="22"/>
          <w:szCs w:val="22"/>
        </w:rPr>
      </w:pPr>
    </w:p>
    <w:p w14:paraId="5E5EC8B2" w14:textId="77777777" w:rsidR="00495233" w:rsidRPr="00316AAB" w:rsidRDefault="00495233" w:rsidP="00316AAB">
      <w:pPr>
        <w:pStyle w:val="Paragraphedeliste"/>
        <w:numPr>
          <w:ilvl w:val="0"/>
          <w:numId w:val="26"/>
        </w:numPr>
        <w:spacing w:before="0" w:after="0"/>
        <w:ind w:left="426" w:hanging="426"/>
        <w:rPr>
          <w:rFonts w:ascii="Calibri" w:hAnsi="Calibri" w:cs="Calibri"/>
          <w:color w:val="auto"/>
          <w:sz w:val="22"/>
          <w:szCs w:val="22"/>
        </w:rPr>
      </w:pPr>
      <w:r w:rsidRPr="00316AAB">
        <w:rPr>
          <w:rFonts w:ascii="Calibri" w:hAnsi="Calibri" w:cs="Calibri"/>
          <w:color w:val="auto"/>
          <w:sz w:val="22"/>
        </w:rPr>
        <w:t xml:space="preserve">Create a list of </w:t>
      </w:r>
      <w:r w:rsidRPr="00316AAB">
        <w:rPr>
          <w:rFonts w:ascii="Calibri" w:hAnsi="Calibri" w:cs="Calibri"/>
          <w:b/>
          <w:color w:val="auto"/>
          <w:sz w:val="22"/>
        </w:rPr>
        <w:t>relevant favourites</w:t>
      </w:r>
      <w:r w:rsidRPr="00316AAB">
        <w:rPr>
          <w:rFonts w:ascii="Calibri" w:hAnsi="Calibri" w:cs="Calibri"/>
          <w:bCs/>
          <w:color w:val="auto"/>
          <w:sz w:val="22"/>
        </w:rPr>
        <w:t>.</w:t>
      </w:r>
    </w:p>
    <w:p w14:paraId="75463EC2" w14:textId="5304D1D7" w:rsidR="00495233" w:rsidRPr="00316AAB" w:rsidRDefault="00495233" w:rsidP="00316AAB">
      <w:pPr>
        <w:pStyle w:val="Paragraphedeliste"/>
        <w:numPr>
          <w:ilvl w:val="0"/>
          <w:numId w:val="32"/>
        </w:numPr>
        <w:spacing w:before="0" w:after="0"/>
        <w:ind w:left="993" w:hanging="284"/>
        <w:rPr>
          <w:rFonts w:ascii="Calibri" w:hAnsi="Calibri" w:cs="Calibri"/>
          <w:color w:val="auto"/>
          <w:sz w:val="22"/>
          <w:szCs w:val="22"/>
          <w:lang w:val="fr-FR"/>
        </w:rPr>
      </w:pPr>
      <w:r w:rsidRPr="00316AAB">
        <w:rPr>
          <w:rFonts w:ascii="Calibri" w:hAnsi="Calibri" w:cs="Calibri"/>
          <w:color w:val="auto"/>
          <w:sz w:val="22"/>
          <w:lang w:val="fr-FR"/>
        </w:rPr>
        <w:t xml:space="preserve">Antidote, </w:t>
      </w:r>
      <w:proofErr w:type="spellStart"/>
      <w:r w:rsidRPr="00316AAB">
        <w:rPr>
          <w:rFonts w:ascii="Calibri" w:hAnsi="Calibri" w:cs="Calibri"/>
          <w:color w:val="auto"/>
          <w:sz w:val="22"/>
          <w:lang w:val="fr-FR"/>
        </w:rPr>
        <w:t>Termium</w:t>
      </w:r>
      <w:proofErr w:type="spellEnd"/>
      <w:r w:rsidRPr="00316AAB">
        <w:rPr>
          <w:rFonts w:ascii="Calibri" w:hAnsi="Calibri" w:cs="Calibri"/>
          <w:color w:val="auto"/>
          <w:sz w:val="22"/>
          <w:lang w:val="fr-FR"/>
        </w:rPr>
        <w:t xml:space="preserve">, </w:t>
      </w:r>
      <w:proofErr w:type="spellStart"/>
      <w:r w:rsidRPr="00316AAB">
        <w:rPr>
          <w:rFonts w:ascii="Calibri" w:hAnsi="Calibri" w:cs="Calibri"/>
          <w:color w:val="auto"/>
          <w:sz w:val="22"/>
          <w:lang w:val="fr-FR"/>
        </w:rPr>
        <w:t>Linguee</w:t>
      </w:r>
      <w:proofErr w:type="spellEnd"/>
      <w:r w:rsidRPr="00316AAB">
        <w:rPr>
          <w:rFonts w:ascii="Calibri" w:hAnsi="Calibri" w:cs="Calibri"/>
          <w:color w:val="auto"/>
          <w:sz w:val="22"/>
          <w:lang w:val="fr-FR"/>
        </w:rPr>
        <w:t xml:space="preserve">, </w:t>
      </w:r>
      <w:proofErr w:type="spellStart"/>
      <w:r w:rsidRPr="00316AAB">
        <w:rPr>
          <w:rFonts w:ascii="Calibri" w:hAnsi="Calibri" w:cs="Calibri"/>
          <w:color w:val="auto"/>
          <w:sz w:val="22"/>
          <w:lang w:val="fr-FR"/>
        </w:rPr>
        <w:t>DeepL</w:t>
      </w:r>
      <w:proofErr w:type="spellEnd"/>
      <w:r w:rsidRPr="00316AAB">
        <w:rPr>
          <w:rFonts w:ascii="Calibri" w:hAnsi="Calibri" w:cs="Calibri"/>
          <w:color w:val="auto"/>
          <w:sz w:val="22"/>
          <w:lang w:val="fr-FR"/>
        </w:rPr>
        <w:t xml:space="preserve">, Vitrine linguistique de l'OQLF, </w:t>
      </w:r>
      <w:proofErr w:type="spellStart"/>
      <w:r w:rsidRPr="00316AAB">
        <w:rPr>
          <w:rFonts w:ascii="Calibri" w:hAnsi="Calibri" w:cs="Calibri"/>
          <w:color w:val="auto"/>
          <w:sz w:val="22"/>
          <w:lang w:val="fr-FR"/>
        </w:rPr>
        <w:t>TradooIt</w:t>
      </w:r>
      <w:proofErr w:type="spellEnd"/>
      <w:r w:rsidRPr="00316AAB">
        <w:rPr>
          <w:rFonts w:ascii="Calibri" w:hAnsi="Calibri" w:cs="Calibri"/>
          <w:color w:val="auto"/>
          <w:sz w:val="22"/>
          <w:lang w:val="fr-FR"/>
        </w:rPr>
        <w:t xml:space="preserve">, etc. </w:t>
      </w:r>
    </w:p>
    <w:p w14:paraId="22E2A079" w14:textId="77777777" w:rsidR="00495233" w:rsidRPr="00316AAB" w:rsidRDefault="00495233" w:rsidP="00316AAB">
      <w:pPr>
        <w:spacing w:before="0" w:after="0"/>
        <w:ind w:left="426" w:hanging="426"/>
        <w:rPr>
          <w:rFonts w:ascii="Calibri" w:hAnsi="Calibri" w:cs="Calibri"/>
          <w:color w:val="auto"/>
          <w:sz w:val="22"/>
          <w:szCs w:val="22"/>
          <w:lang w:val="fr-FR"/>
        </w:rPr>
      </w:pPr>
    </w:p>
    <w:p w14:paraId="6B330F81" w14:textId="77777777" w:rsidR="00495233" w:rsidRPr="00316AAB" w:rsidRDefault="00495233" w:rsidP="00316AAB">
      <w:pPr>
        <w:pStyle w:val="Paragraphedeliste"/>
        <w:numPr>
          <w:ilvl w:val="0"/>
          <w:numId w:val="26"/>
        </w:numPr>
        <w:spacing w:before="0" w:after="0"/>
        <w:ind w:left="426" w:hanging="426"/>
        <w:rPr>
          <w:rFonts w:ascii="Calibri" w:hAnsi="Calibri" w:cs="Calibri"/>
          <w:color w:val="auto"/>
          <w:sz w:val="22"/>
          <w:szCs w:val="22"/>
        </w:rPr>
      </w:pPr>
      <w:r w:rsidRPr="00316AAB">
        <w:rPr>
          <w:rFonts w:ascii="Calibri" w:hAnsi="Calibri" w:cs="Calibri"/>
          <w:b/>
          <w:color w:val="auto"/>
          <w:sz w:val="22"/>
        </w:rPr>
        <w:lastRenderedPageBreak/>
        <w:t>Explore new educational technologies</w:t>
      </w:r>
      <w:r w:rsidRPr="00316AAB">
        <w:rPr>
          <w:rFonts w:ascii="Calibri" w:hAnsi="Calibri" w:cs="Calibri"/>
          <w:color w:val="auto"/>
          <w:sz w:val="22"/>
        </w:rPr>
        <w:t xml:space="preserve"> like AI and choose the ones that best meet your needs. There are plenty of tools to discover. </w:t>
      </w:r>
    </w:p>
    <w:p w14:paraId="20E6C7FE" w14:textId="77777777" w:rsidR="00495233" w:rsidRPr="00316AAB" w:rsidRDefault="00495233" w:rsidP="00316AAB">
      <w:pPr>
        <w:spacing w:before="0" w:after="0"/>
        <w:ind w:left="426" w:hanging="426"/>
        <w:rPr>
          <w:rFonts w:ascii="Calibri" w:hAnsi="Calibri" w:cs="Calibri"/>
          <w:color w:val="auto"/>
          <w:sz w:val="22"/>
          <w:szCs w:val="22"/>
        </w:rPr>
      </w:pPr>
    </w:p>
    <w:p w14:paraId="50932620" w14:textId="77777777" w:rsidR="00495233" w:rsidRPr="00316AAB" w:rsidRDefault="00495233" w:rsidP="00316AAB">
      <w:pPr>
        <w:pStyle w:val="Paragraphedeliste"/>
        <w:numPr>
          <w:ilvl w:val="0"/>
          <w:numId w:val="26"/>
        </w:numPr>
        <w:spacing w:before="0" w:after="0"/>
        <w:ind w:left="426" w:hanging="426"/>
        <w:rPr>
          <w:rFonts w:ascii="Calibri" w:hAnsi="Calibri" w:cs="Calibri"/>
          <w:color w:val="auto"/>
          <w:sz w:val="22"/>
          <w:szCs w:val="22"/>
        </w:rPr>
      </w:pPr>
      <w:r w:rsidRPr="00316AAB">
        <w:rPr>
          <w:rFonts w:ascii="Calibri" w:hAnsi="Calibri" w:cs="Calibri"/>
          <w:color w:val="auto"/>
          <w:sz w:val="22"/>
        </w:rPr>
        <w:t xml:space="preserve">Manage your time </w:t>
      </w:r>
      <w:r w:rsidRPr="00316AAB">
        <w:rPr>
          <w:rFonts w:ascii="Calibri" w:hAnsi="Calibri" w:cs="Calibri"/>
          <w:b/>
          <w:color w:val="auto"/>
          <w:sz w:val="22"/>
        </w:rPr>
        <w:t>efficiently</w:t>
      </w:r>
      <w:r w:rsidRPr="00316AAB">
        <w:rPr>
          <w:rFonts w:ascii="Calibri" w:hAnsi="Calibri" w:cs="Calibri"/>
          <w:color w:val="auto"/>
          <w:sz w:val="22"/>
        </w:rPr>
        <w:t>.</w:t>
      </w:r>
    </w:p>
    <w:p w14:paraId="382A8513" w14:textId="1CA7C7EC" w:rsidR="00495233" w:rsidRPr="00316AAB" w:rsidRDefault="00495233" w:rsidP="00316AAB">
      <w:pPr>
        <w:pStyle w:val="Paragraphedeliste"/>
        <w:numPr>
          <w:ilvl w:val="0"/>
          <w:numId w:val="32"/>
        </w:numPr>
        <w:spacing w:before="0" w:after="0"/>
        <w:ind w:left="993" w:hanging="284"/>
        <w:rPr>
          <w:rFonts w:ascii="Calibri" w:hAnsi="Calibri" w:cs="Calibri"/>
          <w:color w:val="auto"/>
          <w:sz w:val="22"/>
          <w:szCs w:val="22"/>
        </w:rPr>
      </w:pPr>
      <w:r w:rsidRPr="00316AAB">
        <w:rPr>
          <w:rFonts w:ascii="Calibri" w:hAnsi="Calibri" w:cs="Calibri"/>
          <w:color w:val="auto"/>
          <w:sz w:val="22"/>
        </w:rPr>
        <w:t>Set up a schedule of weekly activities in your second official or bilingual language to force you to practi</w:t>
      </w:r>
      <w:r w:rsidR="009D0062" w:rsidRPr="00316AAB">
        <w:rPr>
          <w:rFonts w:ascii="Calibri" w:hAnsi="Calibri" w:cs="Calibri"/>
          <w:color w:val="auto"/>
          <w:sz w:val="22"/>
        </w:rPr>
        <w:t>s</w:t>
      </w:r>
      <w:r w:rsidRPr="00316AAB">
        <w:rPr>
          <w:rFonts w:ascii="Calibri" w:hAnsi="Calibri" w:cs="Calibri"/>
          <w:color w:val="auto"/>
          <w:sz w:val="22"/>
        </w:rPr>
        <w:t>e.</w:t>
      </w:r>
    </w:p>
    <w:p w14:paraId="523FEF83" w14:textId="6A1DCC6E" w:rsidR="00495233" w:rsidRPr="00316AAB" w:rsidRDefault="00495233" w:rsidP="00316AAB">
      <w:pPr>
        <w:pStyle w:val="Paragraphedeliste"/>
        <w:numPr>
          <w:ilvl w:val="0"/>
          <w:numId w:val="32"/>
        </w:numPr>
        <w:spacing w:before="0" w:after="0"/>
        <w:ind w:left="993" w:hanging="284"/>
        <w:rPr>
          <w:rFonts w:ascii="Calibri" w:hAnsi="Calibri" w:cs="Calibri"/>
          <w:color w:val="auto"/>
          <w:sz w:val="22"/>
          <w:szCs w:val="22"/>
        </w:rPr>
      </w:pPr>
      <w:r w:rsidRPr="00316AAB">
        <w:rPr>
          <w:rFonts w:ascii="Calibri" w:hAnsi="Calibri" w:cs="Calibri"/>
          <w:color w:val="auto"/>
          <w:sz w:val="22"/>
        </w:rPr>
        <w:t>Don</w:t>
      </w:r>
      <w:r w:rsidR="009D0062" w:rsidRPr="00316AAB">
        <w:rPr>
          <w:rFonts w:ascii="Calibri" w:hAnsi="Calibri" w:cs="Calibri"/>
          <w:color w:val="auto"/>
          <w:sz w:val="22"/>
        </w:rPr>
        <w:t>’</w:t>
      </w:r>
      <w:r w:rsidRPr="00316AAB">
        <w:rPr>
          <w:rFonts w:ascii="Calibri" w:hAnsi="Calibri" w:cs="Calibri"/>
          <w:color w:val="auto"/>
          <w:sz w:val="22"/>
        </w:rPr>
        <w:t>t get discouraged. A little every day is better than nothing at all.</w:t>
      </w:r>
    </w:p>
    <w:p w14:paraId="79D4449C" w14:textId="77777777" w:rsidR="00495233" w:rsidRPr="00316AAB" w:rsidRDefault="00495233" w:rsidP="00316AAB">
      <w:pPr>
        <w:autoSpaceDE w:val="0"/>
        <w:autoSpaceDN w:val="0"/>
        <w:adjustRightInd w:val="0"/>
        <w:spacing w:before="0" w:after="0"/>
        <w:ind w:left="993" w:hanging="284"/>
        <w:rPr>
          <w:rFonts w:ascii="Calibri" w:hAnsi="Calibri" w:cs="Calibri"/>
          <w:color w:val="auto"/>
          <w:sz w:val="22"/>
          <w:szCs w:val="22"/>
        </w:rPr>
      </w:pPr>
    </w:p>
    <w:p w14:paraId="5F591493" w14:textId="77777777" w:rsidR="00495233" w:rsidRPr="00316AAB" w:rsidRDefault="00495233" w:rsidP="00316AAB">
      <w:pPr>
        <w:pStyle w:val="Paragraphedeliste"/>
        <w:numPr>
          <w:ilvl w:val="0"/>
          <w:numId w:val="26"/>
        </w:numPr>
        <w:spacing w:before="0" w:after="0"/>
        <w:ind w:left="426" w:hanging="426"/>
        <w:rPr>
          <w:rFonts w:ascii="Calibri" w:hAnsi="Calibri" w:cs="Calibri"/>
          <w:color w:val="auto"/>
          <w:sz w:val="22"/>
          <w:szCs w:val="22"/>
        </w:rPr>
      </w:pPr>
      <w:r w:rsidRPr="00316AAB">
        <w:rPr>
          <w:rFonts w:ascii="Calibri" w:hAnsi="Calibri" w:cs="Calibri"/>
          <w:color w:val="auto"/>
          <w:sz w:val="22"/>
        </w:rPr>
        <w:t>Take</w:t>
      </w:r>
      <w:r w:rsidRPr="00316AAB">
        <w:rPr>
          <w:rFonts w:ascii="Calibri" w:hAnsi="Calibri" w:cs="Calibri"/>
          <w:b/>
          <w:color w:val="auto"/>
          <w:sz w:val="22"/>
        </w:rPr>
        <w:t xml:space="preserve"> risks </w:t>
      </w:r>
      <w:r w:rsidRPr="00316AAB">
        <w:rPr>
          <w:rFonts w:ascii="Calibri" w:hAnsi="Calibri" w:cs="Calibri"/>
          <w:color w:val="auto"/>
          <w:sz w:val="22"/>
        </w:rPr>
        <w:t>and stay</w:t>
      </w:r>
      <w:r w:rsidRPr="00316AAB">
        <w:rPr>
          <w:rFonts w:ascii="Calibri" w:hAnsi="Calibri" w:cs="Calibri"/>
          <w:b/>
          <w:color w:val="auto"/>
          <w:sz w:val="22"/>
        </w:rPr>
        <w:t xml:space="preserve"> positive</w:t>
      </w:r>
      <w:r w:rsidRPr="00316AAB">
        <w:rPr>
          <w:rFonts w:ascii="Calibri" w:hAnsi="Calibri" w:cs="Calibri"/>
          <w:color w:val="auto"/>
          <w:sz w:val="22"/>
        </w:rPr>
        <w:t xml:space="preserve">. </w:t>
      </w:r>
    </w:p>
    <w:p w14:paraId="777727A3" w14:textId="71D59E56" w:rsidR="00495233" w:rsidRPr="00316AAB" w:rsidRDefault="00495233" w:rsidP="00316AAB">
      <w:pPr>
        <w:pStyle w:val="Paragraphedeliste"/>
        <w:numPr>
          <w:ilvl w:val="0"/>
          <w:numId w:val="33"/>
        </w:numPr>
        <w:spacing w:before="0" w:after="0"/>
        <w:ind w:left="993" w:hanging="284"/>
        <w:rPr>
          <w:rFonts w:ascii="Calibri" w:hAnsi="Calibri" w:cs="Calibri"/>
          <w:color w:val="auto"/>
          <w:sz w:val="22"/>
          <w:szCs w:val="22"/>
        </w:rPr>
      </w:pPr>
      <w:r w:rsidRPr="00316AAB">
        <w:rPr>
          <w:rFonts w:ascii="Calibri" w:hAnsi="Calibri" w:cs="Calibri"/>
          <w:color w:val="auto"/>
          <w:sz w:val="22"/>
        </w:rPr>
        <w:t>If you stay in your comfort zone, you won</w:t>
      </w:r>
      <w:r w:rsidR="009D0062" w:rsidRPr="00316AAB">
        <w:rPr>
          <w:rFonts w:ascii="Calibri" w:hAnsi="Calibri" w:cs="Calibri"/>
          <w:color w:val="auto"/>
          <w:sz w:val="22"/>
        </w:rPr>
        <w:t>’</w:t>
      </w:r>
      <w:r w:rsidRPr="00316AAB">
        <w:rPr>
          <w:rFonts w:ascii="Calibri" w:hAnsi="Calibri" w:cs="Calibri"/>
          <w:color w:val="auto"/>
          <w:sz w:val="22"/>
        </w:rPr>
        <w:t>t learn new things.</w:t>
      </w:r>
    </w:p>
    <w:p w14:paraId="3138890F" w14:textId="74D770E2" w:rsidR="00495233" w:rsidRPr="00316AAB" w:rsidRDefault="00495233" w:rsidP="00316AAB">
      <w:pPr>
        <w:pStyle w:val="Paragraphedeliste"/>
        <w:numPr>
          <w:ilvl w:val="0"/>
          <w:numId w:val="33"/>
        </w:numPr>
        <w:spacing w:before="0" w:after="0"/>
        <w:ind w:left="993" w:hanging="284"/>
        <w:rPr>
          <w:rFonts w:ascii="Calibri" w:hAnsi="Calibri" w:cs="Calibri"/>
          <w:color w:val="auto"/>
          <w:sz w:val="22"/>
          <w:szCs w:val="22"/>
        </w:rPr>
      </w:pPr>
      <w:r w:rsidRPr="00316AAB">
        <w:rPr>
          <w:rFonts w:ascii="Calibri" w:hAnsi="Calibri" w:cs="Calibri"/>
          <w:color w:val="auto"/>
          <w:sz w:val="22"/>
        </w:rPr>
        <w:t>Mistakes are part of the learning process. Become aware of them and turn them into a learning objective.</w:t>
      </w:r>
    </w:p>
    <w:p w14:paraId="60EECD34" w14:textId="77777777" w:rsidR="00495233" w:rsidRPr="00316AAB" w:rsidRDefault="00495233" w:rsidP="00316AAB">
      <w:pPr>
        <w:autoSpaceDE w:val="0"/>
        <w:autoSpaceDN w:val="0"/>
        <w:adjustRightInd w:val="0"/>
        <w:spacing w:before="0" w:after="0"/>
        <w:ind w:left="426" w:hanging="426"/>
        <w:rPr>
          <w:rFonts w:ascii="Calibri" w:hAnsi="Calibri" w:cs="Calibri"/>
          <w:color w:val="auto"/>
          <w:sz w:val="22"/>
          <w:szCs w:val="22"/>
        </w:rPr>
      </w:pPr>
    </w:p>
    <w:p w14:paraId="44432C0A" w14:textId="65C4E718" w:rsidR="00495233" w:rsidRPr="00316AAB" w:rsidRDefault="00495233" w:rsidP="00316AAB">
      <w:pPr>
        <w:pStyle w:val="Paragraphedeliste"/>
        <w:numPr>
          <w:ilvl w:val="0"/>
          <w:numId w:val="26"/>
        </w:numPr>
        <w:autoSpaceDE w:val="0"/>
        <w:autoSpaceDN w:val="0"/>
        <w:adjustRightInd w:val="0"/>
        <w:spacing w:before="0" w:after="0"/>
        <w:ind w:left="426" w:hanging="426"/>
        <w:rPr>
          <w:rFonts w:ascii="Calibri" w:hAnsi="Calibri" w:cs="Calibri"/>
          <w:color w:val="auto"/>
          <w:sz w:val="22"/>
          <w:szCs w:val="22"/>
        </w:rPr>
      </w:pPr>
      <w:r w:rsidRPr="00316AAB">
        <w:rPr>
          <w:rFonts w:ascii="Calibri" w:hAnsi="Calibri" w:cs="Calibri"/>
          <w:color w:val="auto"/>
          <w:sz w:val="22"/>
        </w:rPr>
        <w:t>Practi</w:t>
      </w:r>
      <w:r w:rsidR="009D0062" w:rsidRPr="00316AAB">
        <w:rPr>
          <w:rFonts w:ascii="Calibri" w:hAnsi="Calibri" w:cs="Calibri"/>
          <w:color w:val="auto"/>
          <w:sz w:val="22"/>
        </w:rPr>
        <w:t>s</w:t>
      </w:r>
      <w:r w:rsidRPr="00316AAB">
        <w:rPr>
          <w:rFonts w:ascii="Calibri" w:hAnsi="Calibri" w:cs="Calibri"/>
          <w:color w:val="auto"/>
          <w:sz w:val="22"/>
        </w:rPr>
        <w:t xml:space="preserve">e </w:t>
      </w:r>
      <w:r w:rsidRPr="00316AAB">
        <w:rPr>
          <w:rFonts w:ascii="Calibri" w:hAnsi="Calibri" w:cs="Calibri"/>
          <w:b/>
          <w:color w:val="auto"/>
          <w:sz w:val="22"/>
        </w:rPr>
        <w:t>active listening</w:t>
      </w:r>
      <w:r w:rsidR="009D0062" w:rsidRPr="00316AAB">
        <w:rPr>
          <w:rFonts w:ascii="Calibri" w:hAnsi="Calibri" w:cs="Calibri"/>
          <w:bCs/>
          <w:color w:val="auto"/>
          <w:sz w:val="22"/>
        </w:rPr>
        <w:t>.</w:t>
      </w:r>
    </w:p>
    <w:p w14:paraId="5FFD67E7" w14:textId="1DC24389" w:rsidR="00495233" w:rsidRPr="00316AAB" w:rsidRDefault="009D0062" w:rsidP="00316AAB">
      <w:pPr>
        <w:pStyle w:val="Paragraphedeliste"/>
        <w:numPr>
          <w:ilvl w:val="0"/>
          <w:numId w:val="45"/>
        </w:numPr>
        <w:autoSpaceDE w:val="0"/>
        <w:autoSpaceDN w:val="0"/>
        <w:adjustRightInd w:val="0"/>
        <w:spacing w:before="0" w:after="0"/>
        <w:ind w:left="993" w:hanging="284"/>
        <w:rPr>
          <w:rFonts w:ascii="Calibri" w:hAnsi="Calibri" w:cs="Calibri"/>
          <w:color w:val="auto"/>
          <w:sz w:val="22"/>
          <w:szCs w:val="22"/>
        </w:rPr>
      </w:pPr>
      <w:r w:rsidRPr="00316AAB">
        <w:rPr>
          <w:rFonts w:ascii="Calibri" w:hAnsi="Calibri" w:cs="Calibri"/>
          <w:color w:val="auto"/>
          <w:sz w:val="22"/>
        </w:rPr>
        <w:t xml:space="preserve">Improve </w:t>
      </w:r>
      <w:r w:rsidR="00495233" w:rsidRPr="00316AAB">
        <w:rPr>
          <w:rFonts w:ascii="Calibri" w:hAnsi="Calibri" w:cs="Calibri"/>
          <w:color w:val="auto"/>
          <w:sz w:val="22"/>
        </w:rPr>
        <w:t>your skills by listening carefully to how other people talk.</w:t>
      </w:r>
    </w:p>
    <w:p w14:paraId="1787F4D1" w14:textId="3A6FF9E0" w:rsidR="00495233" w:rsidRPr="00316AAB" w:rsidRDefault="00495233" w:rsidP="00316AAB">
      <w:pPr>
        <w:pStyle w:val="Paragraphedeliste"/>
        <w:numPr>
          <w:ilvl w:val="0"/>
          <w:numId w:val="34"/>
        </w:numPr>
        <w:autoSpaceDE w:val="0"/>
        <w:autoSpaceDN w:val="0"/>
        <w:adjustRightInd w:val="0"/>
        <w:spacing w:before="0" w:after="0"/>
        <w:ind w:left="993" w:hanging="284"/>
        <w:rPr>
          <w:rFonts w:ascii="Calibri" w:hAnsi="Calibri" w:cs="Calibri"/>
          <w:color w:val="auto"/>
          <w:sz w:val="22"/>
          <w:szCs w:val="22"/>
        </w:rPr>
      </w:pPr>
      <w:r w:rsidRPr="00316AAB">
        <w:rPr>
          <w:rFonts w:ascii="Calibri" w:hAnsi="Calibri" w:cs="Calibri"/>
          <w:color w:val="auto"/>
          <w:sz w:val="22"/>
        </w:rPr>
        <w:t>Be proactive and curious. Take note of what you hear and ask questions if you don</w:t>
      </w:r>
      <w:r w:rsidR="009D0062" w:rsidRPr="00316AAB">
        <w:rPr>
          <w:rFonts w:ascii="Calibri" w:hAnsi="Calibri" w:cs="Calibri"/>
          <w:color w:val="auto"/>
          <w:sz w:val="22"/>
        </w:rPr>
        <w:t>’</w:t>
      </w:r>
      <w:r w:rsidRPr="00316AAB">
        <w:rPr>
          <w:rFonts w:ascii="Calibri" w:hAnsi="Calibri" w:cs="Calibri"/>
          <w:color w:val="auto"/>
          <w:sz w:val="22"/>
        </w:rPr>
        <w:t>t understand.</w:t>
      </w:r>
    </w:p>
    <w:p w14:paraId="55C7BEFB" w14:textId="77777777" w:rsidR="00495233" w:rsidRPr="00316AAB" w:rsidRDefault="00495233" w:rsidP="00316AAB">
      <w:pPr>
        <w:spacing w:before="0" w:after="0"/>
        <w:ind w:left="426" w:hanging="426"/>
        <w:rPr>
          <w:rFonts w:ascii="Calibri" w:hAnsi="Calibri" w:cs="Calibri"/>
          <w:color w:val="auto"/>
          <w:sz w:val="22"/>
          <w:szCs w:val="22"/>
        </w:rPr>
      </w:pPr>
    </w:p>
    <w:p w14:paraId="6AF680D7" w14:textId="7172DE10" w:rsidR="00495233" w:rsidRPr="00316AAB" w:rsidRDefault="00495233" w:rsidP="00316AAB">
      <w:pPr>
        <w:pStyle w:val="Paragraphedeliste"/>
        <w:numPr>
          <w:ilvl w:val="0"/>
          <w:numId w:val="26"/>
        </w:numPr>
        <w:spacing w:before="0" w:after="0"/>
        <w:ind w:left="426" w:hanging="426"/>
        <w:rPr>
          <w:rFonts w:ascii="Calibri" w:hAnsi="Calibri" w:cs="Calibri"/>
          <w:color w:val="auto"/>
          <w:sz w:val="22"/>
          <w:szCs w:val="22"/>
        </w:rPr>
      </w:pPr>
      <w:r w:rsidRPr="00316AAB">
        <w:rPr>
          <w:rFonts w:ascii="Calibri" w:hAnsi="Calibri" w:cs="Calibri"/>
          <w:color w:val="auto"/>
          <w:sz w:val="22"/>
        </w:rPr>
        <w:t xml:space="preserve">Focus your efforts on improving </w:t>
      </w:r>
      <w:r w:rsidRPr="00316AAB">
        <w:rPr>
          <w:rFonts w:ascii="Calibri" w:hAnsi="Calibri" w:cs="Calibri"/>
          <w:b/>
          <w:color w:val="auto"/>
          <w:sz w:val="22"/>
        </w:rPr>
        <w:t>one thing</w:t>
      </w:r>
      <w:r w:rsidR="004A7BFE" w:rsidRPr="00316AAB">
        <w:rPr>
          <w:rFonts w:ascii="Calibri" w:hAnsi="Calibri" w:cs="Calibri"/>
          <w:b/>
          <w:color w:val="auto"/>
          <w:sz w:val="22"/>
        </w:rPr>
        <w:t xml:space="preserve"> </w:t>
      </w:r>
      <w:r w:rsidRPr="00316AAB">
        <w:rPr>
          <w:rFonts w:ascii="Calibri" w:hAnsi="Calibri" w:cs="Calibri"/>
          <w:color w:val="auto"/>
          <w:sz w:val="22"/>
        </w:rPr>
        <w:t>at a time.</w:t>
      </w:r>
    </w:p>
    <w:p w14:paraId="0DB9BA42" w14:textId="2F37F652" w:rsidR="00495233" w:rsidRPr="00316AAB" w:rsidRDefault="00495233" w:rsidP="00316AAB">
      <w:pPr>
        <w:pStyle w:val="Paragraphedeliste"/>
        <w:numPr>
          <w:ilvl w:val="0"/>
          <w:numId w:val="34"/>
        </w:numPr>
        <w:spacing w:before="0" w:after="0"/>
        <w:ind w:left="993" w:hanging="284"/>
        <w:rPr>
          <w:rFonts w:ascii="Calibri" w:hAnsi="Calibri" w:cs="Calibri"/>
          <w:color w:val="auto"/>
          <w:sz w:val="22"/>
          <w:szCs w:val="22"/>
        </w:rPr>
      </w:pPr>
      <w:r w:rsidRPr="00316AAB">
        <w:rPr>
          <w:rFonts w:ascii="Calibri" w:hAnsi="Calibri" w:cs="Calibri"/>
          <w:color w:val="auto"/>
          <w:sz w:val="22"/>
        </w:rPr>
        <w:t>Practi</w:t>
      </w:r>
      <w:r w:rsidR="009D0062" w:rsidRPr="00316AAB">
        <w:rPr>
          <w:rFonts w:ascii="Calibri" w:hAnsi="Calibri" w:cs="Calibri"/>
          <w:color w:val="auto"/>
          <w:sz w:val="22"/>
        </w:rPr>
        <w:t>s</w:t>
      </w:r>
      <w:r w:rsidRPr="00316AAB">
        <w:rPr>
          <w:rFonts w:ascii="Calibri" w:hAnsi="Calibri" w:cs="Calibri"/>
          <w:color w:val="auto"/>
          <w:sz w:val="22"/>
        </w:rPr>
        <w:t xml:space="preserve">e what you learn as you go. </w:t>
      </w:r>
    </w:p>
    <w:p w14:paraId="292B3D16" w14:textId="77777777" w:rsidR="00495233" w:rsidRPr="00316AAB" w:rsidRDefault="00495233" w:rsidP="00316AAB">
      <w:pPr>
        <w:pStyle w:val="Paragraphedeliste"/>
        <w:spacing w:before="0" w:after="0"/>
        <w:ind w:left="426"/>
        <w:rPr>
          <w:rFonts w:ascii="Calibri" w:hAnsi="Calibri" w:cs="Calibri"/>
          <w:color w:val="auto"/>
          <w:sz w:val="22"/>
          <w:szCs w:val="22"/>
        </w:rPr>
      </w:pPr>
    </w:p>
    <w:p w14:paraId="7AD336ED" w14:textId="37F4BC33" w:rsidR="00495233" w:rsidRPr="00316AAB" w:rsidRDefault="00495233" w:rsidP="00316AAB">
      <w:pPr>
        <w:pStyle w:val="NormalWeb"/>
        <w:numPr>
          <w:ilvl w:val="0"/>
          <w:numId w:val="26"/>
        </w:numPr>
        <w:shd w:val="clear" w:color="auto" w:fill="FFFFFF"/>
        <w:spacing w:before="0" w:beforeAutospacing="0" w:after="0" w:afterAutospacing="0"/>
        <w:ind w:left="425" w:hanging="425"/>
        <w:rPr>
          <w:rFonts w:ascii="Calibri" w:hAnsi="Calibri" w:cs="Calibri"/>
          <w:sz w:val="22"/>
          <w:szCs w:val="22"/>
        </w:rPr>
      </w:pPr>
      <w:r w:rsidRPr="00316AAB">
        <w:rPr>
          <w:rFonts w:ascii="Calibri" w:hAnsi="Calibri" w:cs="Calibri"/>
          <w:sz w:val="22"/>
        </w:rPr>
        <w:t>Ask a colleague you</w:t>
      </w:r>
      <w:r w:rsidR="009D0062" w:rsidRPr="00316AAB">
        <w:rPr>
          <w:rFonts w:ascii="Calibri" w:hAnsi="Calibri" w:cs="Calibri"/>
          <w:sz w:val="22"/>
        </w:rPr>
        <w:t>’</w:t>
      </w:r>
      <w:r w:rsidRPr="00316AAB">
        <w:rPr>
          <w:rFonts w:ascii="Calibri" w:hAnsi="Calibri" w:cs="Calibri"/>
          <w:sz w:val="22"/>
        </w:rPr>
        <w:t xml:space="preserve">re </w:t>
      </w:r>
      <w:r w:rsidRPr="00316AAB">
        <w:rPr>
          <w:rFonts w:ascii="Calibri" w:hAnsi="Calibri" w:cs="Calibri"/>
          <w:b/>
          <w:sz w:val="22"/>
        </w:rPr>
        <w:t>comfortable with</w:t>
      </w:r>
      <w:r w:rsidRPr="00316AAB">
        <w:rPr>
          <w:rFonts w:ascii="Calibri" w:hAnsi="Calibri" w:cs="Calibri"/>
          <w:sz w:val="22"/>
        </w:rPr>
        <w:t xml:space="preserve"> to correct you.</w:t>
      </w:r>
    </w:p>
    <w:p w14:paraId="571DC010" w14:textId="77777777" w:rsidR="00495233" w:rsidRPr="00316AAB" w:rsidRDefault="00495233" w:rsidP="00316AAB">
      <w:pPr>
        <w:spacing w:before="0" w:after="0"/>
        <w:ind w:right="-23"/>
        <w:rPr>
          <w:rFonts w:ascii="Calibri" w:eastAsia="Calibri" w:hAnsi="Calibri" w:cs="Calibri"/>
          <w:color w:val="auto"/>
          <w:sz w:val="22"/>
          <w:szCs w:val="22"/>
        </w:rPr>
      </w:pPr>
    </w:p>
    <w:p w14:paraId="2DD5ED8A" w14:textId="49EB8397" w:rsidR="00495233" w:rsidRPr="00316AAB" w:rsidRDefault="00D71FE0" w:rsidP="00316AAB">
      <w:pPr>
        <w:pStyle w:val="NormalWeb"/>
        <w:spacing w:before="0" w:beforeAutospacing="0" w:after="0" w:afterAutospacing="0"/>
        <w:textAlignment w:val="baseline"/>
        <w:rPr>
          <w:rStyle w:val="normaltextrun"/>
          <w:rFonts w:ascii="Calibri" w:eastAsiaTheme="majorEastAsia" w:hAnsi="Calibri" w:cs="Calibri"/>
          <w:color w:val="2F5496"/>
        </w:rPr>
      </w:pPr>
      <w:r w:rsidRPr="00316AAB">
        <w:rPr>
          <w:rStyle w:val="normaltextrun"/>
          <w:rFonts w:ascii="Calibri" w:eastAsiaTheme="majorEastAsia" w:hAnsi="Calibri" w:cs="Calibri"/>
          <w:color w:val="2F5496"/>
        </w:rPr>
        <w:t xml:space="preserve">Activities to take you </w:t>
      </w:r>
      <w:proofErr w:type="gramStart"/>
      <w:r w:rsidRPr="00316AAB">
        <w:rPr>
          <w:rStyle w:val="normaltextrun"/>
          <w:rFonts w:ascii="Calibri" w:eastAsiaTheme="majorEastAsia" w:hAnsi="Calibri" w:cs="Calibri"/>
          <w:color w:val="2F5496"/>
        </w:rPr>
        <w:t>further</w:t>
      </w:r>
      <w:proofErr w:type="gramEnd"/>
    </w:p>
    <w:p w14:paraId="6C506D97" w14:textId="77777777" w:rsidR="004A4BA0" w:rsidRPr="00B8250A" w:rsidRDefault="004A4BA0" w:rsidP="00B8250A">
      <w:pPr>
        <w:pStyle w:val="NormalWeb"/>
        <w:spacing w:before="0" w:beforeAutospacing="0" w:after="0" w:afterAutospacing="0"/>
        <w:rPr>
          <w:rFonts w:ascii="Calibri" w:hAnsi="Calibri" w:cs="Calibri"/>
          <w:b/>
          <w:bCs/>
          <w:sz w:val="22"/>
          <w:szCs w:val="22"/>
        </w:rPr>
      </w:pPr>
    </w:p>
    <w:p w14:paraId="648919B0" w14:textId="4BBC0CD5" w:rsidR="004A4BA0" w:rsidRPr="00316AAB" w:rsidRDefault="004A4BA0" w:rsidP="00316AAB">
      <w:pPr>
        <w:pStyle w:val="NormalWeb"/>
        <w:numPr>
          <w:ilvl w:val="0"/>
          <w:numId w:val="1"/>
        </w:numPr>
        <w:spacing w:before="0" w:beforeAutospacing="0" w:after="0" w:afterAutospacing="0"/>
        <w:ind w:left="425" w:right="-23" w:hanging="425"/>
        <w:rPr>
          <w:rFonts w:ascii="Calibri" w:eastAsia="Calibri" w:hAnsi="Calibri" w:cs="Calibri"/>
          <w:sz w:val="22"/>
          <w:szCs w:val="22"/>
        </w:rPr>
      </w:pPr>
      <w:r w:rsidRPr="00316AAB">
        <w:rPr>
          <w:rFonts w:ascii="Calibri" w:hAnsi="Calibri" w:cs="Calibri"/>
          <w:b/>
          <w:sz w:val="22"/>
          <w:szCs w:val="22"/>
        </w:rPr>
        <w:t>From B to C</w:t>
      </w:r>
    </w:p>
    <w:p w14:paraId="7AAB5B10" w14:textId="6147BFD4" w:rsidR="004A4BA0" w:rsidRPr="00316AAB" w:rsidRDefault="004A4BA0" w:rsidP="00316AAB">
      <w:pPr>
        <w:pStyle w:val="NormalWeb"/>
        <w:numPr>
          <w:ilvl w:val="0"/>
          <w:numId w:val="22"/>
        </w:numPr>
        <w:spacing w:before="0" w:beforeAutospacing="0" w:after="0" w:afterAutospacing="0"/>
        <w:ind w:left="709" w:right="-23" w:hanging="283"/>
        <w:rPr>
          <w:rFonts w:ascii="Calibri" w:eastAsia="Calibri" w:hAnsi="Calibri" w:cs="Calibri"/>
          <w:sz w:val="22"/>
          <w:szCs w:val="22"/>
        </w:rPr>
      </w:pPr>
      <w:r w:rsidRPr="00316AAB">
        <w:rPr>
          <w:rFonts w:ascii="Calibri" w:hAnsi="Calibri" w:cs="Calibri"/>
          <w:b/>
          <w:sz w:val="22"/>
          <w:szCs w:val="22"/>
        </w:rPr>
        <w:t>Formal language training (tools for managers)</w:t>
      </w:r>
    </w:p>
    <w:p w14:paraId="1AD164C2" w14:textId="540067D1" w:rsidR="004A4BA0" w:rsidRPr="00316AAB" w:rsidRDefault="004A4BA0" w:rsidP="00316AAB">
      <w:pPr>
        <w:pStyle w:val="NormalWeb"/>
        <w:numPr>
          <w:ilvl w:val="0"/>
          <w:numId w:val="3"/>
        </w:numPr>
        <w:spacing w:before="0" w:beforeAutospacing="0" w:after="0" w:afterAutospacing="0"/>
        <w:ind w:left="993" w:right="-23" w:hanging="284"/>
        <w:rPr>
          <w:rFonts w:ascii="Calibri" w:eastAsia="Calibri" w:hAnsi="Calibri" w:cs="Calibri"/>
          <w:sz w:val="22"/>
          <w:szCs w:val="22"/>
        </w:rPr>
      </w:pPr>
      <w:r w:rsidRPr="00316AAB">
        <w:rPr>
          <w:rFonts w:ascii="Calibri" w:hAnsi="Calibri" w:cs="Calibri"/>
          <w:sz w:val="22"/>
          <w:szCs w:val="22"/>
        </w:rPr>
        <w:t xml:space="preserve">Formal language training </w:t>
      </w:r>
      <w:hyperlink r:id="rId73" w:history="1">
        <w:r w:rsidRPr="00316AAB">
          <w:rPr>
            <w:rStyle w:val="Lienhypertexte"/>
            <w:rFonts w:ascii="Calibri" w:hAnsi="Calibri" w:cs="Calibri"/>
            <w:bCs/>
            <w:color w:val="0563C1"/>
            <w:sz w:val="22"/>
            <w:szCs w:val="22"/>
          </w:rPr>
          <w:t>in the National Capital Region</w:t>
        </w:r>
      </w:hyperlink>
      <w:r w:rsidRPr="00316AAB">
        <w:rPr>
          <w:rFonts w:ascii="Calibri" w:hAnsi="Calibri" w:cs="Calibri"/>
          <w:color w:val="0563C1"/>
          <w:sz w:val="22"/>
          <w:szCs w:val="22"/>
        </w:rPr>
        <w:t xml:space="preserve"> </w:t>
      </w:r>
      <w:r w:rsidRPr="00316AAB">
        <w:rPr>
          <w:rFonts w:ascii="Calibri" w:hAnsi="Calibri" w:cs="Calibri"/>
          <w:sz w:val="22"/>
          <w:szCs w:val="22"/>
        </w:rPr>
        <w:t>(NCR)</w:t>
      </w:r>
    </w:p>
    <w:p w14:paraId="6E132856" w14:textId="01C1EC5F" w:rsidR="004A4BA0" w:rsidRPr="00316AAB" w:rsidRDefault="004A4BA0" w:rsidP="00316AAB">
      <w:pPr>
        <w:pStyle w:val="paragraph"/>
        <w:numPr>
          <w:ilvl w:val="0"/>
          <w:numId w:val="3"/>
        </w:numPr>
        <w:spacing w:before="0" w:beforeAutospacing="0" w:after="0" w:afterAutospacing="0"/>
        <w:ind w:left="993" w:right="-23" w:hanging="284"/>
        <w:textAlignment w:val="baseline"/>
        <w:rPr>
          <w:rStyle w:val="eop"/>
          <w:rFonts w:ascii="Calibri" w:eastAsia="Calibri" w:hAnsi="Calibri" w:cs="Calibri"/>
          <w:sz w:val="22"/>
          <w:szCs w:val="22"/>
          <w:u w:val="single"/>
        </w:rPr>
      </w:pPr>
      <w:r w:rsidRPr="00316AAB">
        <w:rPr>
          <w:rFonts w:ascii="Calibri" w:hAnsi="Calibri" w:cs="Calibri"/>
          <w:sz w:val="22"/>
          <w:szCs w:val="22"/>
        </w:rPr>
        <w:t xml:space="preserve">Formal </w:t>
      </w:r>
      <w:hyperlink r:id="rId74" w:history="1">
        <w:r w:rsidRPr="00316AAB">
          <w:rPr>
            <w:rStyle w:val="Lienhypertexte"/>
            <w:rFonts w:ascii="Calibri" w:hAnsi="Calibri" w:cs="Calibri"/>
            <w:bCs/>
            <w:color w:val="0563C1"/>
            <w:sz w:val="22"/>
            <w:szCs w:val="22"/>
          </w:rPr>
          <w:t>regional</w:t>
        </w:r>
      </w:hyperlink>
      <w:r w:rsidRPr="00316AAB">
        <w:rPr>
          <w:rFonts w:ascii="Calibri" w:hAnsi="Calibri" w:cs="Calibri"/>
          <w:color w:val="197883"/>
          <w:sz w:val="22"/>
          <w:szCs w:val="22"/>
        </w:rPr>
        <w:t xml:space="preserve"> </w:t>
      </w:r>
      <w:r w:rsidRPr="00316AAB">
        <w:rPr>
          <w:rFonts w:ascii="Calibri" w:hAnsi="Calibri" w:cs="Calibri"/>
          <w:sz w:val="22"/>
          <w:szCs w:val="22"/>
        </w:rPr>
        <w:t>language training (outside NCR)</w:t>
      </w:r>
    </w:p>
    <w:p w14:paraId="1541B6A9" w14:textId="77777777" w:rsidR="00EF206B" w:rsidRPr="00316AAB" w:rsidRDefault="00EF206B" w:rsidP="00B8250A">
      <w:pPr>
        <w:pStyle w:val="paragraph"/>
        <w:spacing w:before="0" w:beforeAutospacing="0" w:after="0" w:afterAutospacing="0"/>
        <w:ind w:left="993" w:right="-23" w:hanging="993"/>
        <w:textAlignment w:val="baseline"/>
        <w:rPr>
          <w:rFonts w:ascii="Calibri" w:eastAsia="Calibri" w:hAnsi="Calibri" w:cs="Calibri"/>
          <w:sz w:val="22"/>
          <w:szCs w:val="22"/>
          <w:u w:val="single"/>
        </w:rPr>
      </w:pPr>
    </w:p>
    <w:p w14:paraId="6FFF5E7B" w14:textId="77777777" w:rsidR="004A4BA0" w:rsidRPr="00316AAB" w:rsidRDefault="004A4BA0" w:rsidP="00316AAB">
      <w:pPr>
        <w:pStyle w:val="NormalWeb"/>
        <w:numPr>
          <w:ilvl w:val="0"/>
          <w:numId w:val="22"/>
        </w:numPr>
        <w:spacing w:before="0" w:beforeAutospacing="0" w:after="0" w:afterAutospacing="0"/>
        <w:ind w:left="709" w:right="-23" w:hanging="283"/>
        <w:rPr>
          <w:rFonts w:ascii="Calibri" w:eastAsia="Calibri" w:hAnsi="Calibri" w:cs="Calibri"/>
          <w:b/>
          <w:bCs/>
          <w:sz w:val="22"/>
          <w:szCs w:val="22"/>
        </w:rPr>
      </w:pPr>
      <w:r w:rsidRPr="00316AAB">
        <w:rPr>
          <w:rFonts w:ascii="Calibri" w:hAnsi="Calibri" w:cs="Calibri"/>
          <w:b/>
          <w:sz w:val="22"/>
          <w:szCs w:val="22"/>
        </w:rPr>
        <w:t>Informal self-study language training</w:t>
      </w:r>
    </w:p>
    <w:p w14:paraId="32D87C9C" w14:textId="5D4BA281" w:rsidR="004A4BA0" w:rsidRPr="00316AAB" w:rsidRDefault="00000000" w:rsidP="004A1B43">
      <w:pPr>
        <w:pStyle w:val="paragraph"/>
        <w:numPr>
          <w:ilvl w:val="0"/>
          <w:numId w:val="20"/>
        </w:numPr>
        <w:tabs>
          <w:tab w:val="clear" w:pos="720"/>
        </w:tabs>
        <w:spacing w:before="0" w:beforeAutospacing="0" w:after="0" w:afterAutospacing="0"/>
        <w:ind w:left="993" w:hanging="284"/>
        <w:textAlignment w:val="baseline"/>
        <w:rPr>
          <w:rFonts w:ascii="Calibri" w:hAnsi="Calibri" w:cs="Calibri"/>
          <w:color w:val="44494F"/>
          <w:sz w:val="22"/>
          <w:szCs w:val="22"/>
        </w:rPr>
      </w:pPr>
      <w:hyperlink r:id="rId75" w:history="1">
        <w:r w:rsidR="004A4BA0" w:rsidRPr="00EA2D7A">
          <w:rPr>
            <w:rStyle w:val="Lienhypertexte"/>
            <w:rFonts w:ascii="Calibri" w:hAnsi="Calibri" w:cs="Calibri"/>
            <w:color w:val="0563C1"/>
            <w:sz w:val="22"/>
            <w:szCs w:val="22"/>
          </w:rPr>
          <w:t xml:space="preserve">Self-directed </w:t>
        </w:r>
        <w:r w:rsidR="004A4BA0" w:rsidRPr="00EA2D7A">
          <w:rPr>
            <w:rStyle w:val="Lienhypertexte"/>
            <w:rFonts w:ascii="Calibri" w:hAnsi="Calibri" w:cs="Calibri"/>
            <w:b/>
            <w:color w:val="0563C1"/>
            <w:sz w:val="22"/>
            <w:szCs w:val="22"/>
          </w:rPr>
          <w:t>Level C</w:t>
        </w:r>
        <w:r w:rsidR="004A4BA0" w:rsidRPr="00EA2D7A">
          <w:rPr>
            <w:rStyle w:val="Lienhypertexte"/>
            <w:rFonts w:ascii="Calibri" w:hAnsi="Calibri" w:cs="Calibri"/>
            <w:color w:val="0563C1"/>
            <w:sz w:val="22"/>
            <w:szCs w:val="22"/>
          </w:rPr>
          <w:t xml:space="preserve"> second official language training</w:t>
        </w:r>
      </w:hyperlink>
    </w:p>
    <w:sectPr w:rsidR="004A4BA0" w:rsidRPr="00316AAB" w:rsidSect="001B4622">
      <w:headerReference w:type="even" r:id="rId76"/>
      <w:headerReference w:type="default" r:id="rId77"/>
      <w:footerReference w:type="default" r:id="rId78"/>
      <w:headerReference w:type="first" r:id="rId79"/>
      <w:footerReference w:type="first" r:id="rId80"/>
      <w:pgSz w:w="11907" w:h="16839" w:code="9"/>
      <w:pgMar w:top="1276" w:right="992" w:bottom="426" w:left="993" w:header="709"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628F" w14:textId="77777777" w:rsidR="00C32097" w:rsidRDefault="00C32097" w:rsidP="00EA7516">
      <w:r>
        <w:separator/>
      </w:r>
    </w:p>
  </w:endnote>
  <w:endnote w:type="continuationSeparator" w:id="0">
    <w:p w14:paraId="2FBEFB8A" w14:textId="77777777" w:rsidR="00C32097" w:rsidRDefault="00C32097" w:rsidP="00EA7516">
      <w:r>
        <w:continuationSeparator/>
      </w:r>
    </w:p>
  </w:endnote>
  <w:endnote w:type="continuationNotice" w:id="1">
    <w:p w14:paraId="31EE5D28" w14:textId="77777777" w:rsidR="00C32097" w:rsidRDefault="00C320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0159"/>
      <w:docPartObj>
        <w:docPartGallery w:val="Page Numbers (Bottom of Page)"/>
        <w:docPartUnique/>
      </w:docPartObj>
    </w:sdtPr>
    <w:sdtContent>
      <w:p w14:paraId="7B630A08" w14:textId="5D616DBD" w:rsidR="002D3C4A" w:rsidRDefault="002D3C4A">
        <w:pPr>
          <w:pStyle w:val="Pieddepage"/>
          <w:jc w:val="right"/>
        </w:pPr>
        <w:r>
          <w:fldChar w:fldCharType="begin"/>
        </w:r>
        <w:r>
          <w:instrText>PAGE   \* MERGEFORMAT</w:instrText>
        </w:r>
        <w:r>
          <w:fldChar w:fldCharType="separate"/>
        </w:r>
        <w:r>
          <w:t>2</w:t>
        </w:r>
        <w:r>
          <w:fldChar w:fldCharType="end"/>
        </w:r>
      </w:p>
    </w:sdtContent>
  </w:sdt>
  <w:p w14:paraId="6CF12D48" w14:textId="77777777" w:rsidR="002D3C4A" w:rsidRDefault="002D3C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42E6" w14:textId="251F902D" w:rsidR="002D3C4A" w:rsidRDefault="002D3C4A">
    <w:pPr>
      <w:pStyle w:val="Pieddepage"/>
      <w:jc w:val="right"/>
    </w:pPr>
    <w:r>
      <w:fldChar w:fldCharType="begin"/>
    </w:r>
    <w:r>
      <w:instrText>PAGE   \* MERGEFORMAT</w:instrText>
    </w:r>
    <w:r>
      <w:fldChar w:fldCharType="separate"/>
    </w:r>
    <w:r>
      <w:t>2</w:t>
    </w:r>
    <w:r>
      <w:fldChar w:fldCharType="end"/>
    </w:r>
  </w:p>
  <w:p w14:paraId="0E432EE1" w14:textId="77777777" w:rsidR="002D3C4A" w:rsidRDefault="002D3C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4B87" w14:textId="77777777" w:rsidR="00C32097" w:rsidRDefault="00C32097" w:rsidP="00EA7516">
      <w:r>
        <w:separator/>
      </w:r>
    </w:p>
  </w:footnote>
  <w:footnote w:type="continuationSeparator" w:id="0">
    <w:p w14:paraId="7AFC7FCF" w14:textId="77777777" w:rsidR="00C32097" w:rsidRDefault="00C32097" w:rsidP="00EA7516">
      <w:r>
        <w:continuationSeparator/>
      </w:r>
    </w:p>
  </w:footnote>
  <w:footnote w:type="continuationNotice" w:id="1">
    <w:p w14:paraId="3A097523" w14:textId="77777777" w:rsidR="00C32097" w:rsidRDefault="00C3209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0A9" w14:textId="20B1253D" w:rsidR="00713E92" w:rsidRDefault="00713E92">
    <w:pPr>
      <w:pStyle w:val="En-tte"/>
    </w:pPr>
    <w:r>
      <w:rPr>
        <w:noProof/>
      </w:rPr>
      <mc:AlternateContent>
        <mc:Choice Requires="wps">
          <w:drawing>
            <wp:anchor distT="0" distB="0" distL="0" distR="0" simplePos="0" relativeHeight="251658241" behindDoc="0" locked="0" layoutInCell="1" allowOverlap="1" wp14:anchorId="46EE56B9" wp14:editId="7A22C7F0">
              <wp:simplePos x="635" y="635"/>
              <wp:positionH relativeFrom="page">
                <wp:align>right</wp:align>
              </wp:positionH>
              <wp:positionV relativeFrom="page">
                <wp:align>top</wp:align>
              </wp:positionV>
              <wp:extent cx="443865" cy="443865"/>
              <wp:effectExtent l="0" t="0" r="0" b="8890"/>
              <wp:wrapNone/>
              <wp:docPr id="996978606" name="Zone de texte 9969786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7E4E7" w14:textId="74155A24" w:rsidR="00713E92" w:rsidRPr="00713E92" w:rsidRDefault="00713E92" w:rsidP="00713E92">
                          <w:pPr>
                            <w:spacing w:after="0"/>
                            <w:rPr>
                              <w:rFonts w:ascii="Arial" w:eastAsia="Arial" w:hAnsi="Arial" w:cs="Arial"/>
                              <w:noProof/>
                              <w:color w:val="000000"/>
                              <w:sz w:val="24"/>
                            </w:rPr>
                          </w:pPr>
                          <w:r>
                            <w:rPr>
                              <w:rFonts w:ascii="Arial" w:hAnsi="Arial"/>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6EE56B9" id="_x0000_t202" coordsize="21600,21600" o:spt="202" path="m,l,21600r21600,l21600,xe">
              <v:stroke joinstyle="miter"/>
              <v:path gradientshapeok="t" o:connecttype="rect"/>
            </v:shapetype>
            <v:shape id="Zone de texte 996978606" o:spid="_x0000_s1026"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FF7E4E7" w14:textId="74155A24" w:rsidR="00713E92" w:rsidRPr="00713E92" w:rsidRDefault="00713E92" w:rsidP="00713E92">
                    <w:pPr>
                      <w:spacing w:after="0"/>
                      <w:rPr>
                        <w:rFonts w:ascii="Arial" w:eastAsia="Arial" w:hAnsi="Arial" w:cs="Arial"/>
                        <w:noProof/>
                        <w:color w:val="000000"/>
                        <w:sz w:val="24"/>
                      </w:rPr>
                    </w:pPr>
                    <w:r>
                      <w:rPr>
                        <w:rFonts w:ascii="Arial" w:hAnsi="Arial"/>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E3BD" w14:textId="483F50BD" w:rsidR="00713E92" w:rsidRDefault="00713E92">
    <w:pPr>
      <w:pStyle w:val="En-tte"/>
    </w:pPr>
    <w:r>
      <w:rPr>
        <w:noProof/>
      </w:rPr>
      <mc:AlternateContent>
        <mc:Choice Requires="wps">
          <w:drawing>
            <wp:anchor distT="0" distB="0" distL="0" distR="0" simplePos="0" relativeHeight="251658242" behindDoc="0" locked="0" layoutInCell="1" allowOverlap="1" wp14:anchorId="400935D5" wp14:editId="70A2C8DD">
              <wp:simplePos x="431597" y="453542"/>
              <wp:positionH relativeFrom="page">
                <wp:align>right</wp:align>
              </wp:positionH>
              <wp:positionV relativeFrom="page">
                <wp:align>top</wp:align>
              </wp:positionV>
              <wp:extent cx="443865" cy="443865"/>
              <wp:effectExtent l="0" t="0" r="0" b="8890"/>
              <wp:wrapNone/>
              <wp:docPr id="1464221659" name="Zone de texte 146422165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7880F" w14:textId="7CE52207" w:rsidR="00713E92" w:rsidRPr="005E0B90" w:rsidRDefault="005E0B90" w:rsidP="00713E92">
                          <w:pPr>
                            <w:spacing w:after="0"/>
                            <w:rPr>
                              <w:rFonts w:ascii="Calibri" w:eastAsia="Arial" w:hAnsi="Calibri" w:cs="Calibri"/>
                              <w:noProof/>
                              <w:color w:val="000000"/>
                              <w:sz w:val="22"/>
                              <w:szCs w:val="22"/>
                            </w:rPr>
                          </w:pPr>
                          <w:r w:rsidRPr="005E0B90">
                            <w:rPr>
                              <w:rFonts w:ascii="Calibri" w:eastAsia="Arial" w:hAnsi="Calibri" w:cs="Calibri"/>
                              <w:noProof/>
                              <w:color w:val="000000"/>
                              <w:sz w:val="22"/>
                              <w:szCs w:val="22"/>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0935D5" id="_x0000_t202" coordsize="21600,21600" o:spt="202" path="m,l,21600r21600,l21600,xe">
              <v:stroke joinstyle="miter"/>
              <v:path gradientshapeok="t" o:connecttype="rect"/>
            </v:shapetype>
            <v:shape id="Zone de texte 1464221659" o:spid="_x0000_s1027"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597880F" w14:textId="7CE52207" w:rsidR="00713E92" w:rsidRPr="005E0B90" w:rsidRDefault="005E0B90" w:rsidP="00713E92">
                    <w:pPr>
                      <w:spacing w:after="0"/>
                      <w:rPr>
                        <w:rFonts w:ascii="Calibri" w:eastAsia="Arial" w:hAnsi="Calibri" w:cs="Calibri"/>
                        <w:noProof/>
                        <w:color w:val="000000"/>
                        <w:sz w:val="22"/>
                        <w:szCs w:val="22"/>
                      </w:rPr>
                    </w:pPr>
                    <w:r w:rsidRPr="005E0B90">
                      <w:rPr>
                        <w:rFonts w:ascii="Calibri" w:eastAsia="Arial" w:hAnsi="Calibri" w:cs="Calibri"/>
                        <w:noProof/>
                        <w:color w:val="000000"/>
                        <w:sz w:val="22"/>
                        <w:szCs w:val="22"/>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C1C9" w14:textId="65B63013" w:rsidR="00713E92" w:rsidRDefault="00713E92">
    <w:pPr>
      <w:pStyle w:val="En-tte"/>
    </w:pPr>
    <w:r>
      <w:rPr>
        <w:noProof/>
      </w:rPr>
      <mc:AlternateContent>
        <mc:Choice Requires="wps">
          <w:drawing>
            <wp:anchor distT="0" distB="0" distL="0" distR="0" simplePos="0" relativeHeight="251658240" behindDoc="0" locked="0" layoutInCell="1" allowOverlap="1" wp14:anchorId="195F39BF" wp14:editId="69735CE6">
              <wp:simplePos x="431597" y="453542"/>
              <wp:positionH relativeFrom="page">
                <wp:align>right</wp:align>
              </wp:positionH>
              <wp:positionV relativeFrom="page">
                <wp:align>top</wp:align>
              </wp:positionV>
              <wp:extent cx="443865" cy="443865"/>
              <wp:effectExtent l="0" t="0" r="0" b="8890"/>
              <wp:wrapNone/>
              <wp:docPr id="1540942206" name="Zone de texte 15409422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B8790" w14:textId="6A552ABD" w:rsidR="00713E92" w:rsidRPr="00FA4458" w:rsidRDefault="00713E92" w:rsidP="00713E92">
                          <w:pPr>
                            <w:spacing w:after="0"/>
                            <w:rPr>
                              <w:rFonts w:ascii="Calibri" w:eastAsia="Arial" w:hAnsi="Calibri" w:cs="Calibri"/>
                              <w:noProof/>
                              <w:color w:val="000000"/>
                              <w:sz w:val="22"/>
                              <w:szCs w:val="22"/>
                            </w:rPr>
                          </w:pPr>
                          <w:r w:rsidRPr="00FA4458">
                            <w:rPr>
                              <w:rFonts w:ascii="Calibri" w:hAnsi="Calibri" w:cs="Calibri"/>
                              <w:color w:val="000000"/>
                              <w:sz w:val="22"/>
                              <w:szCs w:val="22"/>
                            </w:rPr>
                            <w:t>U</w:t>
                          </w:r>
                          <w:r w:rsidR="00FA4458">
                            <w:rPr>
                              <w:rFonts w:ascii="Calibri" w:hAnsi="Calibri" w:cs="Calibri"/>
                              <w:color w:val="000000"/>
                              <w:sz w:val="22"/>
                              <w:szCs w:val="22"/>
                            </w:rPr>
                            <w:t>nclassi</w:t>
                          </w:r>
                          <w:r w:rsidR="00E71DFF">
                            <w:rPr>
                              <w:rFonts w:ascii="Calibri" w:hAnsi="Calibri" w:cs="Calibri"/>
                              <w:color w:val="000000"/>
                              <w:sz w:val="22"/>
                              <w:szCs w:val="22"/>
                            </w:rPr>
                            <w:t>fied</w:t>
                          </w:r>
                          <w:r w:rsidRPr="00FA4458">
                            <w:rPr>
                              <w:rFonts w:ascii="Calibri" w:hAnsi="Calibri" w:cs="Calibri"/>
                              <w:color w:val="000000"/>
                              <w:sz w:val="22"/>
                              <w:szCs w:val="22"/>
                            </w:rPr>
                            <w:t xml:space="preserve"> / N</w:t>
                          </w:r>
                          <w:r w:rsidR="00E71DFF">
                            <w:rPr>
                              <w:rFonts w:ascii="Calibri" w:hAnsi="Calibri" w:cs="Calibri"/>
                              <w:color w:val="000000"/>
                              <w:sz w:val="22"/>
                              <w:szCs w:val="22"/>
                            </w:rPr>
                            <w:t xml:space="preserve">on </w:t>
                          </w:r>
                          <w:proofErr w:type="spellStart"/>
                          <w:r w:rsidR="00E71DFF">
                            <w:rPr>
                              <w:rFonts w:ascii="Calibri" w:hAnsi="Calibri" w:cs="Calibri"/>
                              <w:color w:val="000000"/>
                              <w:sz w:val="22"/>
                              <w:szCs w:val="22"/>
                            </w:rPr>
                            <w:t>classifié</w:t>
                          </w:r>
                          <w:proofErr w:type="spellEnd"/>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5F39BF" id="_x0000_t202" coordsize="21600,21600" o:spt="202" path="m,l,21600r21600,l21600,xe">
              <v:stroke joinstyle="miter"/>
              <v:path gradientshapeok="t" o:connecttype="rect"/>
            </v:shapetype>
            <v:shape id="Zone de texte 1540942206" o:spid="_x0000_s1028"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74B8790" w14:textId="6A552ABD" w:rsidR="00713E92" w:rsidRPr="00FA4458" w:rsidRDefault="00713E92" w:rsidP="00713E92">
                    <w:pPr>
                      <w:spacing w:after="0"/>
                      <w:rPr>
                        <w:rFonts w:ascii="Calibri" w:eastAsia="Arial" w:hAnsi="Calibri" w:cs="Calibri"/>
                        <w:noProof/>
                        <w:color w:val="000000"/>
                        <w:sz w:val="22"/>
                        <w:szCs w:val="22"/>
                      </w:rPr>
                    </w:pPr>
                    <w:r w:rsidRPr="00FA4458">
                      <w:rPr>
                        <w:rFonts w:ascii="Calibri" w:hAnsi="Calibri" w:cs="Calibri"/>
                        <w:color w:val="000000"/>
                        <w:sz w:val="22"/>
                        <w:szCs w:val="22"/>
                      </w:rPr>
                      <w:t>U</w:t>
                    </w:r>
                    <w:r w:rsidR="00FA4458">
                      <w:rPr>
                        <w:rFonts w:ascii="Calibri" w:hAnsi="Calibri" w:cs="Calibri"/>
                        <w:color w:val="000000"/>
                        <w:sz w:val="22"/>
                        <w:szCs w:val="22"/>
                      </w:rPr>
                      <w:t>nclassi</w:t>
                    </w:r>
                    <w:r w:rsidR="00E71DFF">
                      <w:rPr>
                        <w:rFonts w:ascii="Calibri" w:hAnsi="Calibri" w:cs="Calibri"/>
                        <w:color w:val="000000"/>
                        <w:sz w:val="22"/>
                        <w:szCs w:val="22"/>
                      </w:rPr>
                      <w:t>fied</w:t>
                    </w:r>
                    <w:r w:rsidRPr="00FA4458">
                      <w:rPr>
                        <w:rFonts w:ascii="Calibri" w:hAnsi="Calibri" w:cs="Calibri"/>
                        <w:color w:val="000000"/>
                        <w:sz w:val="22"/>
                        <w:szCs w:val="22"/>
                      </w:rPr>
                      <w:t xml:space="preserve"> / N</w:t>
                    </w:r>
                    <w:r w:rsidR="00E71DFF">
                      <w:rPr>
                        <w:rFonts w:ascii="Calibri" w:hAnsi="Calibri" w:cs="Calibri"/>
                        <w:color w:val="000000"/>
                        <w:sz w:val="22"/>
                        <w:szCs w:val="22"/>
                      </w:rPr>
                      <w:t xml:space="preserve">on </w:t>
                    </w:r>
                    <w:proofErr w:type="spellStart"/>
                    <w:r w:rsidR="00E71DFF">
                      <w:rPr>
                        <w:rFonts w:ascii="Calibri" w:hAnsi="Calibri" w:cs="Calibri"/>
                        <w:color w:val="000000"/>
                        <w:sz w:val="22"/>
                        <w:szCs w:val="22"/>
                      </w:rPr>
                      <w:t>classifié</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3F2"/>
    <w:multiLevelType w:val="hybridMultilevel"/>
    <w:tmpl w:val="3F0641B8"/>
    <w:lvl w:ilvl="0" w:tplc="98AA4B72">
      <w:start w:val="1"/>
      <w:numFmt w:val="bullet"/>
      <w:lvlText w:val=""/>
      <w:lvlJc w:val="left"/>
      <w:pPr>
        <w:ind w:left="720" w:hanging="360"/>
      </w:pPr>
      <w:rPr>
        <w:rFonts w:ascii="Wingdings" w:hAnsi="Wingdings" w:hint="default"/>
        <w:color w:val="auto"/>
      </w:rPr>
    </w:lvl>
    <w:lvl w:ilvl="1" w:tplc="C596A8F0">
      <w:numFmt w:val="bullet"/>
      <w:lvlText w:val="•"/>
      <w:lvlJc w:val="left"/>
      <w:pPr>
        <w:ind w:left="1800" w:hanging="720"/>
      </w:pPr>
      <w:rPr>
        <w:rFonts w:ascii="Arial" w:eastAsia="Times New Roman" w:hAnsi="Arial" w:cs="Aria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D40CC9"/>
    <w:multiLevelType w:val="hybridMultilevel"/>
    <w:tmpl w:val="4CA6DD8C"/>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 w15:restartNumberingAfterBreak="0">
    <w:nsid w:val="06CC7F78"/>
    <w:multiLevelType w:val="hybridMultilevel"/>
    <w:tmpl w:val="FC2A6FBA"/>
    <w:lvl w:ilvl="0" w:tplc="0C0C0001">
      <w:start w:val="1"/>
      <w:numFmt w:val="bullet"/>
      <w:lvlText w:val=""/>
      <w:lvlJc w:val="left"/>
      <w:pPr>
        <w:ind w:left="1145" w:hanging="36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3" w15:restartNumberingAfterBreak="0">
    <w:nsid w:val="08C92F88"/>
    <w:multiLevelType w:val="hybridMultilevel"/>
    <w:tmpl w:val="5AF86984"/>
    <w:lvl w:ilvl="0" w:tplc="605077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C0CF5"/>
    <w:multiLevelType w:val="hybridMultilevel"/>
    <w:tmpl w:val="80744D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D582828"/>
    <w:multiLevelType w:val="hybridMultilevel"/>
    <w:tmpl w:val="8F261B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4A39EE"/>
    <w:multiLevelType w:val="hybridMultilevel"/>
    <w:tmpl w:val="2FDA1F9C"/>
    <w:lvl w:ilvl="0" w:tplc="27EE19E2">
      <w:start w:val="1"/>
      <w:numFmt w:val="bullet"/>
      <w:lvlText w:val=""/>
      <w:lvlJc w:val="left"/>
      <w:pPr>
        <w:ind w:left="1440" w:hanging="360"/>
      </w:pPr>
      <w:rPr>
        <w:rFonts w:ascii="Symbol" w:hAnsi="Symbol"/>
      </w:rPr>
    </w:lvl>
    <w:lvl w:ilvl="1" w:tplc="40E020DC">
      <w:start w:val="1"/>
      <w:numFmt w:val="bullet"/>
      <w:lvlText w:val=""/>
      <w:lvlJc w:val="left"/>
      <w:pPr>
        <w:ind w:left="1440" w:hanging="360"/>
      </w:pPr>
      <w:rPr>
        <w:rFonts w:ascii="Symbol" w:hAnsi="Symbol"/>
      </w:rPr>
    </w:lvl>
    <w:lvl w:ilvl="2" w:tplc="1324D2AA">
      <w:start w:val="1"/>
      <w:numFmt w:val="bullet"/>
      <w:lvlText w:val=""/>
      <w:lvlJc w:val="left"/>
      <w:pPr>
        <w:ind w:left="1440" w:hanging="360"/>
      </w:pPr>
      <w:rPr>
        <w:rFonts w:ascii="Symbol" w:hAnsi="Symbol"/>
      </w:rPr>
    </w:lvl>
    <w:lvl w:ilvl="3" w:tplc="5D5615D8">
      <w:start w:val="1"/>
      <w:numFmt w:val="bullet"/>
      <w:lvlText w:val=""/>
      <w:lvlJc w:val="left"/>
      <w:pPr>
        <w:ind w:left="1440" w:hanging="360"/>
      </w:pPr>
      <w:rPr>
        <w:rFonts w:ascii="Symbol" w:hAnsi="Symbol"/>
      </w:rPr>
    </w:lvl>
    <w:lvl w:ilvl="4" w:tplc="5A76F888">
      <w:start w:val="1"/>
      <w:numFmt w:val="bullet"/>
      <w:lvlText w:val=""/>
      <w:lvlJc w:val="left"/>
      <w:pPr>
        <w:ind w:left="1440" w:hanging="360"/>
      </w:pPr>
      <w:rPr>
        <w:rFonts w:ascii="Symbol" w:hAnsi="Symbol"/>
      </w:rPr>
    </w:lvl>
    <w:lvl w:ilvl="5" w:tplc="0736F832">
      <w:start w:val="1"/>
      <w:numFmt w:val="bullet"/>
      <w:lvlText w:val=""/>
      <w:lvlJc w:val="left"/>
      <w:pPr>
        <w:ind w:left="1440" w:hanging="360"/>
      </w:pPr>
      <w:rPr>
        <w:rFonts w:ascii="Symbol" w:hAnsi="Symbol"/>
      </w:rPr>
    </w:lvl>
    <w:lvl w:ilvl="6" w:tplc="3FDE825A">
      <w:start w:val="1"/>
      <w:numFmt w:val="bullet"/>
      <w:lvlText w:val=""/>
      <w:lvlJc w:val="left"/>
      <w:pPr>
        <w:ind w:left="1440" w:hanging="360"/>
      </w:pPr>
      <w:rPr>
        <w:rFonts w:ascii="Symbol" w:hAnsi="Symbol"/>
      </w:rPr>
    </w:lvl>
    <w:lvl w:ilvl="7" w:tplc="554E1224">
      <w:start w:val="1"/>
      <w:numFmt w:val="bullet"/>
      <w:lvlText w:val=""/>
      <w:lvlJc w:val="left"/>
      <w:pPr>
        <w:ind w:left="1440" w:hanging="360"/>
      </w:pPr>
      <w:rPr>
        <w:rFonts w:ascii="Symbol" w:hAnsi="Symbol"/>
      </w:rPr>
    </w:lvl>
    <w:lvl w:ilvl="8" w:tplc="6B9A674C">
      <w:start w:val="1"/>
      <w:numFmt w:val="bullet"/>
      <w:lvlText w:val=""/>
      <w:lvlJc w:val="left"/>
      <w:pPr>
        <w:ind w:left="1440" w:hanging="360"/>
      </w:pPr>
      <w:rPr>
        <w:rFonts w:ascii="Symbol" w:hAnsi="Symbol"/>
      </w:rPr>
    </w:lvl>
  </w:abstractNum>
  <w:abstractNum w:abstractNumId="7" w15:restartNumberingAfterBreak="0">
    <w:nsid w:val="0FA25B58"/>
    <w:multiLevelType w:val="hybridMultilevel"/>
    <w:tmpl w:val="441A062A"/>
    <w:lvl w:ilvl="0" w:tplc="E7649D78">
      <w:start w:val="1"/>
      <w:numFmt w:val="bullet"/>
      <w:lvlText w:val=""/>
      <w:lvlJc w:val="left"/>
      <w:pPr>
        <w:ind w:left="1146" w:hanging="360"/>
      </w:pPr>
      <w:rPr>
        <w:rFonts w:ascii="Symbol" w:hAnsi="Symbol" w:hint="default"/>
        <w:color w:val="auto"/>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8" w15:restartNumberingAfterBreak="0">
    <w:nsid w:val="11261421"/>
    <w:multiLevelType w:val="hybridMultilevel"/>
    <w:tmpl w:val="C1242AD6"/>
    <w:lvl w:ilvl="0" w:tplc="F422874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7E275BD"/>
    <w:multiLevelType w:val="multilevel"/>
    <w:tmpl w:val="F28A21D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C654D6"/>
    <w:multiLevelType w:val="hybridMultilevel"/>
    <w:tmpl w:val="D188C540"/>
    <w:lvl w:ilvl="0" w:tplc="A4B67FFA">
      <w:start w:val="1"/>
      <w:numFmt w:val="bullet"/>
      <w:lvlText w:val=""/>
      <w:lvlJc w:val="left"/>
      <w:pPr>
        <w:ind w:left="1146" w:hanging="360"/>
      </w:pPr>
      <w:rPr>
        <w:rFonts w:ascii="Symbol" w:hAnsi="Symbol" w:hint="default"/>
        <w:color w:val="auto"/>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1" w15:restartNumberingAfterBreak="0">
    <w:nsid w:val="1ADE6F5E"/>
    <w:multiLevelType w:val="hybridMultilevel"/>
    <w:tmpl w:val="82382F94"/>
    <w:lvl w:ilvl="0" w:tplc="F422874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B9B4D1D"/>
    <w:multiLevelType w:val="hybridMultilevel"/>
    <w:tmpl w:val="2DA2081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3" w15:restartNumberingAfterBreak="0">
    <w:nsid w:val="1D19015D"/>
    <w:multiLevelType w:val="hybridMultilevel"/>
    <w:tmpl w:val="1D664A7A"/>
    <w:lvl w:ilvl="0" w:tplc="8C42423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60B05"/>
    <w:multiLevelType w:val="hybridMultilevel"/>
    <w:tmpl w:val="9FB6864E"/>
    <w:lvl w:ilvl="0" w:tplc="F422874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6D874A7"/>
    <w:multiLevelType w:val="hybridMultilevel"/>
    <w:tmpl w:val="B1745E7E"/>
    <w:lvl w:ilvl="0" w:tplc="986CD72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8126D50"/>
    <w:multiLevelType w:val="hybridMultilevel"/>
    <w:tmpl w:val="EA185DBC"/>
    <w:lvl w:ilvl="0" w:tplc="605077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707F8"/>
    <w:multiLevelType w:val="hybridMultilevel"/>
    <w:tmpl w:val="558C5508"/>
    <w:lvl w:ilvl="0" w:tplc="0C0C0001">
      <w:start w:val="1"/>
      <w:numFmt w:val="bullet"/>
      <w:lvlText w:val=""/>
      <w:lvlJc w:val="left"/>
      <w:pPr>
        <w:ind w:left="3905" w:hanging="360"/>
      </w:pPr>
      <w:rPr>
        <w:rFonts w:ascii="Symbol" w:hAnsi="Symbol" w:hint="default"/>
        <w:color w:val="auto"/>
      </w:rPr>
    </w:lvl>
    <w:lvl w:ilvl="1" w:tplc="FFFFFFFF" w:tentative="1">
      <w:start w:val="1"/>
      <w:numFmt w:val="bullet"/>
      <w:lvlText w:val="o"/>
      <w:lvlJc w:val="left"/>
      <w:pPr>
        <w:ind w:left="3489" w:hanging="360"/>
      </w:pPr>
      <w:rPr>
        <w:rFonts w:ascii="Courier New" w:hAnsi="Courier New" w:cs="Courier New" w:hint="default"/>
      </w:rPr>
    </w:lvl>
    <w:lvl w:ilvl="2" w:tplc="FFFFFFFF" w:tentative="1">
      <w:start w:val="1"/>
      <w:numFmt w:val="bullet"/>
      <w:lvlText w:val=""/>
      <w:lvlJc w:val="left"/>
      <w:pPr>
        <w:ind w:left="4209" w:hanging="360"/>
      </w:pPr>
      <w:rPr>
        <w:rFonts w:ascii="Wingdings" w:hAnsi="Wingdings" w:hint="default"/>
      </w:rPr>
    </w:lvl>
    <w:lvl w:ilvl="3" w:tplc="FFFFFFFF" w:tentative="1">
      <w:start w:val="1"/>
      <w:numFmt w:val="bullet"/>
      <w:lvlText w:val=""/>
      <w:lvlJc w:val="left"/>
      <w:pPr>
        <w:ind w:left="4929" w:hanging="360"/>
      </w:pPr>
      <w:rPr>
        <w:rFonts w:ascii="Symbol" w:hAnsi="Symbol" w:hint="default"/>
      </w:rPr>
    </w:lvl>
    <w:lvl w:ilvl="4" w:tplc="FFFFFFFF" w:tentative="1">
      <w:start w:val="1"/>
      <w:numFmt w:val="bullet"/>
      <w:lvlText w:val="o"/>
      <w:lvlJc w:val="left"/>
      <w:pPr>
        <w:ind w:left="5649" w:hanging="360"/>
      </w:pPr>
      <w:rPr>
        <w:rFonts w:ascii="Courier New" w:hAnsi="Courier New" w:cs="Courier New" w:hint="default"/>
      </w:rPr>
    </w:lvl>
    <w:lvl w:ilvl="5" w:tplc="FFFFFFFF" w:tentative="1">
      <w:start w:val="1"/>
      <w:numFmt w:val="bullet"/>
      <w:lvlText w:val=""/>
      <w:lvlJc w:val="left"/>
      <w:pPr>
        <w:ind w:left="6369" w:hanging="360"/>
      </w:pPr>
      <w:rPr>
        <w:rFonts w:ascii="Wingdings" w:hAnsi="Wingdings" w:hint="default"/>
      </w:rPr>
    </w:lvl>
    <w:lvl w:ilvl="6" w:tplc="FFFFFFFF" w:tentative="1">
      <w:start w:val="1"/>
      <w:numFmt w:val="bullet"/>
      <w:lvlText w:val=""/>
      <w:lvlJc w:val="left"/>
      <w:pPr>
        <w:ind w:left="7089" w:hanging="360"/>
      </w:pPr>
      <w:rPr>
        <w:rFonts w:ascii="Symbol" w:hAnsi="Symbol" w:hint="default"/>
      </w:rPr>
    </w:lvl>
    <w:lvl w:ilvl="7" w:tplc="FFFFFFFF" w:tentative="1">
      <w:start w:val="1"/>
      <w:numFmt w:val="bullet"/>
      <w:lvlText w:val="o"/>
      <w:lvlJc w:val="left"/>
      <w:pPr>
        <w:ind w:left="7809" w:hanging="360"/>
      </w:pPr>
      <w:rPr>
        <w:rFonts w:ascii="Courier New" w:hAnsi="Courier New" w:cs="Courier New" w:hint="default"/>
      </w:rPr>
    </w:lvl>
    <w:lvl w:ilvl="8" w:tplc="FFFFFFFF" w:tentative="1">
      <w:start w:val="1"/>
      <w:numFmt w:val="bullet"/>
      <w:lvlText w:val=""/>
      <w:lvlJc w:val="left"/>
      <w:pPr>
        <w:ind w:left="8529" w:hanging="360"/>
      </w:pPr>
      <w:rPr>
        <w:rFonts w:ascii="Wingdings" w:hAnsi="Wingdings" w:hint="default"/>
      </w:rPr>
    </w:lvl>
  </w:abstractNum>
  <w:abstractNum w:abstractNumId="18" w15:restartNumberingAfterBreak="0">
    <w:nsid w:val="2B8D698F"/>
    <w:multiLevelType w:val="hybridMultilevel"/>
    <w:tmpl w:val="B8F8899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585372"/>
    <w:multiLevelType w:val="hybridMultilevel"/>
    <w:tmpl w:val="E8DE0F9A"/>
    <w:lvl w:ilvl="0" w:tplc="D4A42B00">
      <w:start w:val="1"/>
      <w:numFmt w:val="bullet"/>
      <w:lvlText w:val=""/>
      <w:lvlJc w:val="left"/>
      <w:pPr>
        <w:ind w:left="720" w:hanging="360"/>
      </w:pPr>
      <w:rPr>
        <w:rFonts w:ascii="Wingdings" w:hAnsi="Wingdings" w:hint="default"/>
        <w:strike w:val="0"/>
        <w:color w:val="auto"/>
        <w:lang w:val="fr-C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19F52F1"/>
    <w:multiLevelType w:val="hybridMultilevel"/>
    <w:tmpl w:val="8C9226E8"/>
    <w:lvl w:ilvl="0" w:tplc="0C0C0003">
      <w:start w:val="1"/>
      <w:numFmt w:val="bullet"/>
      <w:lvlText w:val="o"/>
      <w:lvlJc w:val="left"/>
      <w:pPr>
        <w:ind w:left="1145" w:hanging="360"/>
      </w:pPr>
      <w:rPr>
        <w:rFonts w:ascii="Courier New" w:hAnsi="Courier New" w:cs="Courier New"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21" w15:restartNumberingAfterBreak="0">
    <w:nsid w:val="32BC248E"/>
    <w:multiLevelType w:val="hybridMultilevel"/>
    <w:tmpl w:val="35BAAF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5F079C5"/>
    <w:multiLevelType w:val="hybridMultilevel"/>
    <w:tmpl w:val="B762D5F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3" w15:restartNumberingAfterBreak="0">
    <w:nsid w:val="36797698"/>
    <w:multiLevelType w:val="hybridMultilevel"/>
    <w:tmpl w:val="ACA27380"/>
    <w:lvl w:ilvl="0" w:tplc="7368BBEC">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6DE305C"/>
    <w:multiLevelType w:val="multilevel"/>
    <w:tmpl w:val="FD58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5563DD"/>
    <w:multiLevelType w:val="hybridMultilevel"/>
    <w:tmpl w:val="8C9A5B62"/>
    <w:lvl w:ilvl="0" w:tplc="98AA4B72">
      <w:start w:val="1"/>
      <w:numFmt w:val="bullet"/>
      <w:lvlText w:val=""/>
      <w:lvlJc w:val="left"/>
      <w:pPr>
        <w:ind w:left="3905" w:hanging="360"/>
      </w:pPr>
      <w:rPr>
        <w:rFonts w:ascii="Wingdings" w:hAnsi="Wingdings" w:hint="default"/>
        <w:color w:val="auto"/>
      </w:rPr>
    </w:lvl>
    <w:lvl w:ilvl="1" w:tplc="0C0C0003" w:tentative="1">
      <w:start w:val="1"/>
      <w:numFmt w:val="bullet"/>
      <w:lvlText w:val="o"/>
      <w:lvlJc w:val="left"/>
      <w:pPr>
        <w:ind w:left="3489" w:hanging="360"/>
      </w:pPr>
      <w:rPr>
        <w:rFonts w:ascii="Courier New" w:hAnsi="Courier New" w:cs="Courier New" w:hint="default"/>
      </w:rPr>
    </w:lvl>
    <w:lvl w:ilvl="2" w:tplc="0C0C0005" w:tentative="1">
      <w:start w:val="1"/>
      <w:numFmt w:val="bullet"/>
      <w:lvlText w:val=""/>
      <w:lvlJc w:val="left"/>
      <w:pPr>
        <w:ind w:left="4209" w:hanging="360"/>
      </w:pPr>
      <w:rPr>
        <w:rFonts w:ascii="Wingdings" w:hAnsi="Wingdings" w:hint="default"/>
      </w:rPr>
    </w:lvl>
    <w:lvl w:ilvl="3" w:tplc="0C0C0001" w:tentative="1">
      <w:start w:val="1"/>
      <w:numFmt w:val="bullet"/>
      <w:lvlText w:val=""/>
      <w:lvlJc w:val="left"/>
      <w:pPr>
        <w:ind w:left="4929" w:hanging="360"/>
      </w:pPr>
      <w:rPr>
        <w:rFonts w:ascii="Symbol" w:hAnsi="Symbol" w:hint="default"/>
      </w:rPr>
    </w:lvl>
    <w:lvl w:ilvl="4" w:tplc="0C0C0003">
      <w:start w:val="1"/>
      <w:numFmt w:val="bullet"/>
      <w:lvlText w:val="o"/>
      <w:lvlJc w:val="left"/>
      <w:pPr>
        <w:ind w:left="5649" w:hanging="360"/>
      </w:pPr>
      <w:rPr>
        <w:rFonts w:ascii="Courier New" w:hAnsi="Courier New" w:cs="Courier New" w:hint="default"/>
      </w:rPr>
    </w:lvl>
    <w:lvl w:ilvl="5" w:tplc="0C0C0005" w:tentative="1">
      <w:start w:val="1"/>
      <w:numFmt w:val="bullet"/>
      <w:lvlText w:val=""/>
      <w:lvlJc w:val="left"/>
      <w:pPr>
        <w:ind w:left="6369" w:hanging="360"/>
      </w:pPr>
      <w:rPr>
        <w:rFonts w:ascii="Wingdings" w:hAnsi="Wingdings" w:hint="default"/>
      </w:rPr>
    </w:lvl>
    <w:lvl w:ilvl="6" w:tplc="0C0C0001" w:tentative="1">
      <w:start w:val="1"/>
      <w:numFmt w:val="bullet"/>
      <w:lvlText w:val=""/>
      <w:lvlJc w:val="left"/>
      <w:pPr>
        <w:ind w:left="7089" w:hanging="360"/>
      </w:pPr>
      <w:rPr>
        <w:rFonts w:ascii="Symbol" w:hAnsi="Symbol" w:hint="default"/>
      </w:rPr>
    </w:lvl>
    <w:lvl w:ilvl="7" w:tplc="0C0C0003" w:tentative="1">
      <w:start w:val="1"/>
      <w:numFmt w:val="bullet"/>
      <w:lvlText w:val="o"/>
      <w:lvlJc w:val="left"/>
      <w:pPr>
        <w:ind w:left="7809" w:hanging="360"/>
      </w:pPr>
      <w:rPr>
        <w:rFonts w:ascii="Courier New" w:hAnsi="Courier New" w:cs="Courier New" w:hint="default"/>
      </w:rPr>
    </w:lvl>
    <w:lvl w:ilvl="8" w:tplc="0C0C0005" w:tentative="1">
      <w:start w:val="1"/>
      <w:numFmt w:val="bullet"/>
      <w:lvlText w:val=""/>
      <w:lvlJc w:val="left"/>
      <w:pPr>
        <w:ind w:left="8529" w:hanging="360"/>
      </w:pPr>
      <w:rPr>
        <w:rFonts w:ascii="Wingdings" w:hAnsi="Wingdings" w:hint="default"/>
      </w:rPr>
    </w:lvl>
  </w:abstractNum>
  <w:abstractNum w:abstractNumId="26" w15:restartNumberingAfterBreak="0">
    <w:nsid w:val="38804554"/>
    <w:multiLevelType w:val="hybridMultilevel"/>
    <w:tmpl w:val="D632F13A"/>
    <w:lvl w:ilvl="0" w:tplc="F3023228">
      <w:start w:val="1"/>
      <w:numFmt w:val="bullet"/>
      <w:lvlText w:val=""/>
      <w:lvlJc w:val="left"/>
      <w:pPr>
        <w:ind w:left="1146" w:hanging="360"/>
      </w:pPr>
      <w:rPr>
        <w:rFonts w:ascii="Symbol" w:hAnsi="Symbol" w:hint="default"/>
        <w:color w:val="auto"/>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7" w15:restartNumberingAfterBreak="0">
    <w:nsid w:val="41A92CE9"/>
    <w:multiLevelType w:val="hybridMultilevel"/>
    <w:tmpl w:val="BEC41B04"/>
    <w:lvl w:ilvl="0" w:tplc="311A3BF4">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442C7D0A"/>
    <w:multiLevelType w:val="hybridMultilevel"/>
    <w:tmpl w:val="EB3E4D90"/>
    <w:lvl w:ilvl="0" w:tplc="EE94480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525323"/>
    <w:multiLevelType w:val="hybridMultilevel"/>
    <w:tmpl w:val="C71C14CA"/>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82653B"/>
    <w:multiLevelType w:val="hybridMultilevel"/>
    <w:tmpl w:val="8BA49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137922"/>
    <w:multiLevelType w:val="hybridMultilevel"/>
    <w:tmpl w:val="DE0ADB64"/>
    <w:lvl w:ilvl="0" w:tplc="0C0C0001">
      <w:start w:val="1"/>
      <w:numFmt w:val="bullet"/>
      <w:lvlText w:val=""/>
      <w:lvlJc w:val="left"/>
      <w:pPr>
        <w:ind w:left="720" w:hanging="360"/>
      </w:pPr>
      <w:rPr>
        <w:rFonts w:ascii="Symbol" w:hAnsi="Symbol" w:hint="default"/>
        <w:color w:val="auto"/>
      </w:rPr>
    </w:lvl>
    <w:lvl w:ilvl="1" w:tplc="FFFFFFFF">
      <w:numFmt w:val="bullet"/>
      <w:lvlText w:val="•"/>
      <w:lvlJc w:val="left"/>
      <w:pPr>
        <w:ind w:left="1800" w:hanging="720"/>
      </w:pPr>
      <w:rPr>
        <w:rFonts w:ascii="Arial" w:eastAsia="Times New Roman" w:hAnsi="Arial" w:cs="Aria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6172C97"/>
    <w:multiLevelType w:val="hybridMultilevel"/>
    <w:tmpl w:val="CF380D7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8F46AFE"/>
    <w:multiLevelType w:val="hybridMultilevel"/>
    <w:tmpl w:val="B5B6972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946564C"/>
    <w:multiLevelType w:val="hybridMultilevel"/>
    <w:tmpl w:val="B37E54C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5" w15:restartNumberingAfterBreak="0">
    <w:nsid w:val="49660588"/>
    <w:multiLevelType w:val="hybridMultilevel"/>
    <w:tmpl w:val="02548AE4"/>
    <w:lvl w:ilvl="0" w:tplc="B380CD78">
      <w:start w:val="1"/>
      <w:numFmt w:val="bullet"/>
      <w:lvlText w:val=""/>
      <w:lvlJc w:val="left"/>
      <w:pPr>
        <w:ind w:left="3905" w:hanging="360"/>
      </w:pPr>
      <w:rPr>
        <w:rFonts w:ascii="Symbol" w:hAnsi="Symbol" w:hint="default"/>
        <w:color w:val="auto"/>
      </w:rPr>
    </w:lvl>
    <w:lvl w:ilvl="1" w:tplc="FFFFFFFF" w:tentative="1">
      <w:start w:val="1"/>
      <w:numFmt w:val="bullet"/>
      <w:lvlText w:val="o"/>
      <w:lvlJc w:val="left"/>
      <w:pPr>
        <w:ind w:left="3489" w:hanging="360"/>
      </w:pPr>
      <w:rPr>
        <w:rFonts w:ascii="Courier New" w:hAnsi="Courier New" w:cs="Courier New" w:hint="default"/>
      </w:rPr>
    </w:lvl>
    <w:lvl w:ilvl="2" w:tplc="FFFFFFFF" w:tentative="1">
      <w:start w:val="1"/>
      <w:numFmt w:val="bullet"/>
      <w:lvlText w:val=""/>
      <w:lvlJc w:val="left"/>
      <w:pPr>
        <w:ind w:left="4209" w:hanging="360"/>
      </w:pPr>
      <w:rPr>
        <w:rFonts w:ascii="Wingdings" w:hAnsi="Wingdings" w:hint="default"/>
      </w:rPr>
    </w:lvl>
    <w:lvl w:ilvl="3" w:tplc="FFFFFFFF" w:tentative="1">
      <w:start w:val="1"/>
      <w:numFmt w:val="bullet"/>
      <w:lvlText w:val=""/>
      <w:lvlJc w:val="left"/>
      <w:pPr>
        <w:ind w:left="4929" w:hanging="360"/>
      </w:pPr>
      <w:rPr>
        <w:rFonts w:ascii="Symbol" w:hAnsi="Symbol" w:hint="default"/>
      </w:rPr>
    </w:lvl>
    <w:lvl w:ilvl="4" w:tplc="FFFFFFFF" w:tentative="1">
      <w:start w:val="1"/>
      <w:numFmt w:val="bullet"/>
      <w:lvlText w:val="o"/>
      <w:lvlJc w:val="left"/>
      <w:pPr>
        <w:ind w:left="5649" w:hanging="360"/>
      </w:pPr>
      <w:rPr>
        <w:rFonts w:ascii="Courier New" w:hAnsi="Courier New" w:cs="Courier New" w:hint="default"/>
      </w:rPr>
    </w:lvl>
    <w:lvl w:ilvl="5" w:tplc="FFFFFFFF" w:tentative="1">
      <w:start w:val="1"/>
      <w:numFmt w:val="bullet"/>
      <w:lvlText w:val=""/>
      <w:lvlJc w:val="left"/>
      <w:pPr>
        <w:ind w:left="6369" w:hanging="360"/>
      </w:pPr>
      <w:rPr>
        <w:rFonts w:ascii="Wingdings" w:hAnsi="Wingdings" w:hint="default"/>
      </w:rPr>
    </w:lvl>
    <w:lvl w:ilvl="6" w:tplc="FFFFFFFF" w:tentative="1">
      <w:start w:val="1"/>
      <w:numFmt w:val="bullet"/>
      <w:lvlText w:val=""/>
      <w:lvlJc w:val="left"/>
      <w:pPr>
        <w:ind w:left="7089" w:hanging="360"/>
      </w:pPr>
      <w:rPr>
        <w:rFonts w:ascii="Symbol" w:hAnsi="Symbol" w:hint="default"/>
      </w:rPr>
    </w:lvl>
    <w:lvl w:ilvl="7" w:tplc="FFFFFFFF" w:tentative="1">
      <w:start w:val="1"/>
      <w:numFmt w:val="bullet"/>
      <w:lvlText w:val="o"/>
      <w:lvlJc w:val="left"/>
      <w:pPr>
        <w:ind w:left="7809" w:hanging="360"/>
      </w:pPr>
      <w:rPr>
        <w:rFonts w:ascii="Courier New" w:hAnsi="Courier New" w:cs="Courier New" w:hint="default"/>
      </w:rPr>
    </w:lvl>
    <w:lvl w:ilvl="8" w:tplc="FFFFFFFF" w:tentative="1">
      <w:start w:val="1"/>
      <w:numFmt w:val="bullet"/>
      <w:lvlText w:val=""/>
      <w:lvlJc w:val="left"/>
      <w:pPr>
        <w:ind w:left="8529" w:hanging="360"/>
      </w:pPr>
      <w:rPr>
        <w:rFonts w:ascii="Wingdings" w:hAnsi="Wingdings" w:hint="default"/>
      </w:rPr>
    </w:lvl>
  </w:abstractNum>
  <w:abstractNum w:abstractNumId="36" w15:restartNumberingAfterBreak="0">
    <w:nsid w:val="4A1670E0"/>
    <w:multiLevelType w:val="hybridMultilevel"/>
    <w:tmpl w:val="B99667C6"/>
    <w:lvl w:ilvl="0" w:tplc="71180EF6">
      <w:start w:val="1"/>
      <w:numFmt w:val="bullet"/>
      <w:lvlText w:val=""/>
      <w:lvlJc w:val="left"/>
      <w:pPr>
        <w:ind w:left="1146" w:hanging="360"/>
      </w:pPr>
      <w:rPr>
        <w:rFonts w:ascii="Symbol" w:hAnsi="Symbol" w:hint="default"/>
        <w:color w:val="auto"/>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7" w15:restartNumberingAfterBreak="0">
    <w:nsid w:val="4BCEBE84"/>
    <w:multiLevelType w:val="hybridMultilevel"/>
    <w:tmpl w:val="4EA45964"/>
    <w:lvl w:ilvl="0" w:tplc="533C833A">
      <w:start w:val="1"/>
      <w:numFmt w:val="bullet"/>
      <w:lvlText w:val=""/>
      <w:lvlJc w:val="left"/>
      <w:pPr>
        <w:ind w:left="720" w:hanging="360"/>
      </w:pPr>
      <w:rPr>
        <w:rFonts w:ascii="Symbol" w:hAnsi="Symbol" w:hint="default"/>
      </w:rPr>
    </w:lvl>
    <w:lvl w:ilvl="1" w:tplc="C0BEB45A">
      <w:start w:val="1"/>
      <w:numFmt w:val="bullet"/>
      <w:lvlText w:val="o"/>
      <w:lvlJc w:val="left"/>
      <w:pPr>
        <w:ind w:left="1440" w:hanging="360"/>
      </w:pPr>
      <w:rPr>
        <w:rFonts w:ascii="Courier New" w:hAnsi="Courier New" w:hint="default"/>
      </w:rPr>
    </w:lvl>
    <w:lvl w:ilvl="2" w:tplc="7E5061DA">
      <w:start w:val="1"/>
      <w:numFmt w:val="bullet"/>
      <w:lvlText w:val=""/>
      <w:lvlJc w:val="left"/>
      <w:pPr>
        <w:ind w:left="2160" w:hanging="360"/>
      </w:pPr>
      <w:rPr>
        <w:rFonts w:ascii="Wingdings" w:hAnsi="Wingdings" w:hint="default"/>
      </w:rPr>
    </w:lvl>
    <w:lvl w:ilvl="3" w:tplc="705E6050">
      <w:start w:val="1"/>
      <w:numFmt w:val="bullet"/>
      <w:lvlText w:val=""/>
      <w:lvlJc w:val="left"/>
      <w:pPr>
        <w:ind w:left="2880" w:hanging="360"/>
      </w:pPr>
      <w:rPr>
        <w:rFonts w:ascii="Symbol" w:hAnsi="Symbol" w:hint="default"/>
      </w:rPr>
    </w:lvl>
    <w:lvl w:ilvl="4" w:tplc="B62679B4">
      <w:start w:val="1"/>
      <w:numFmt w:val="bullet"/>
      <w:lvlText w:val=""/>
      <w:lvlJc w:val="left"/>
      <w:pPr>
        <w:ind w:left="3600" w:hanging="360"/>
      </w:pPr>
      <w:rPr>
        <w:rFonts w:ascii="Symbol" w:hAnsi="Symbol" w:hint="default"/>
        <w:color w:val="auto"/>
      </w:rPr>
    </w:lvl>
    <w:lvl w:ilvl="5" w:tplc="50B6E47E">
      <w:start w:val="1"/>
      <w:numFmt w:val="bullet"/>
      <w:lvlText w:val=""/>
      <w:lvlJc w:val="left"/>
      <w:pPr>
        <w:ind w:left="4320" w:hanging="360"/>
      </w:pPr>
      <w:rPr>
        <w:rFonts w:ascii="Wingdings" w:hAnsi="Wingdings" w:hint="default"/>
      </w:rPr>
    </w:lvl>
    <w:lvl w:ilvl="6" w:tplc="38D0054E">
      <w:start w:val="1"/>
      <w:numFmt w:val="bullet"/>
      <w:lvlText w:val=""/>
      <w:lvlJc w:val="left"/>
      <w:pPr>
        <w:ind w:left="5040" w:hanging="360"/>
      </w:pPr>
      <w:rPr>
        <w:rFonts w:ascii="Symbol" w:hAnsi="Symbol" w:hint="default"/>
      </w:rPr>
    </w:lvl>
    <w:lvl w:ilvl="7" w:tplc="E25ECAC6">
      <w:start w:val="1"/>
      <w:numFmt w:val="bullet"/>
      <w:lvlText w:val="o"/>
      <w:lvlJc w:val="left"/>
      <w:pPr>
        <w:ind w:left="5760" w:hanging="360"/>
      </w:pPr>
      <w:rPr>
        <w:rFonts w:ascii="Courier New" w:hAnsi="Courier New" w:hint="default"/>
      </w:rPr>
    </w:lvl>
    <w:lvl w:ilvl="8" w:tplc="AE10400E">
      <w:start w:val="1"/>
      <w:numFmt w:val="bullet"/>
      <w:lvlText w:val=""/>
      <w:lvlJc w:val="left"/>
      <w:pPr>
        <w:ind w:left="6480" w:hanging="360"/>
      </w:pPr>
      <w:rPr>
        <w:rFonts w:ascii="Wingdings" w:hAnsi="Wingdings" w:hint="default"/>
      </w:rPr>
    </w:lvl>
  </w:abstractNum>
  <w:abstractNum w:abstractNumId="38" w15:restartNumberingAfterBreak="0">
    <w:nsid w:val="4FE830D6"/>
    <w:multiLevelType w:val="hybridMultilevel"/>
    <w:tmpl w:val="5B58BC7C"/>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9" w15:restartNumberingAfterBreak="0">
    <w:nsid w:val="54A20727"/>
    <w:multiLevelType w:val="hybridMultilevel"/>
    <w:tmpl w:val="00B8F9C0"/>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6136AE3"/>
    <w:multiLevelType w:val="hybridMultilevel"/>
    <w:tmpl w:val="6212E688"/>
    <w:lvl w:ilvl="0" w:tplc="9E26C69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58655673"/>
    <w:multiLevelType w:val="hybridMultilevel"/>
    <w:tmpl w:val="61EC0060"/>
    <w:lvl w:ilvl="0" w:tplc="A6688D46">
      <w:start w:val="1"/>
      <w:numFmt w:val="bullet"/>
      <w:lvlText w:val=""/>
      <w:lvlJc w:val="left"/>
      <w:pPr>
        <w:ind w:left="1140" w:hanging="360"/>
      </w:pPr>
      <w:rPr>
        <w:rFonts w:ascii="Symbol" w:hAnsi="Symbol"/>
      </w:rPr>
    </w:lvl>
    <w:lvl w:ilvl="1" w:tplc="3BA21734">
      <w:start w:val="1"/>
      <w:numFmt w:val="bullet"/>
      <w:lvlText w:val=""/>
      <w:lvlJc w:val="left"/>
      <w:pPr>
        <w:ind w:left="1140" w:hanging="360"/>
      </w:pPr>
      <w:rPr>
        <w:rFonts w:ascii="Symbol" w:hAnsi="Symbol"/>
      </w:rPr>
    </w:lvl>
    <w:lvl w:ilvl="2" w:tplc="90B84E00">
      <w:start w:val="1"/>
      <w:numFmt w:val="bullet"/>
      <w:lvlText w:val=""/>
      <w:lvlJc w:val="left"/>
      <w:pPr>
        <w:ind w:left="1140" w:hanging="360"/>
      </w:pPr>
      <w:rPr>
        <w:rFonts w:ascii="Symbol" w:hAnsi="Symbol"/>
      </w:rPr>
    </w:lvl>
    <w:lvl w:ilvl="3" w:tplc="E662E4AC">
      <w:start w:val="1"/>
      <w:numFmt w:val="bullet"/>
      <w:lvlText w:val=""/>
      <w:lvlJc w:val="left"/>
      <w:pPr>
        <w:ind w:left="1140" w:hanging="360"/>
      </w:pPr>
      <w:rPr>
        <w:rFonts w:ascii="Symbol" w:hAnsi="Symbol"/>
      </w:rPr>
    </w:lvl>
    <w:lvl w:ilvl="4" w:tplc="5482657E">
      <w:start w:val="1"/>
      <w:numFmt w:val="bullet"/>
      <w:lvlText w:val=""/>
      <w:lvlJc w:val="left"/>
      <w:pPr>
        <w:ind w:left="1140" w:hanging="360"/>
      </w:pPr>
      <w:rPr>
        <w:rFonts w:ascii="Symbol" w:hAnsi="Symbol"/>
      </w:rPr>
    </w:lvl>
    <w:lvl w:ilvl="5" w:tplc="322E9034">
      <w:start w:val="1"/>
      <w:numFmt w:val="bullet"/>
      <w:lvlText w:val=""/>
      <w:lvlJc w:val="left"/>
      <w:pPr>
        <w:ind w:left="1140" w:hanging="360"/>
      </w:pPr>
      <w:rPr>
        <w:rFonts w:ascii="Symbol" w:hAnsi="Symbol"/>
      </w:rPr>
    </w:lvl>
    <w:lvl w:ilvl="6" w:tplc="B8A088DA">
      <w:start w:val="1"/>
      <w:numFmt w:val="bullet"/>
      <w:lvlText w:val=""/>
      <w:lvlJc w:val="left"/>
      <w:pPr>
        <w:ind w:left="1140" w:hanging="360"/>
      </w:pPr>
      <w:rPr>
        <w:rFonts w:ascii="Symbol" w:hAnsi="Symbol"/>
      </w:rPr>
    </w:lvl>
    <w:lvl w:ilvl="7" w:tplc="AA728B5E">
      <w:start w:val="1"/>
      <w:numFmt w:val="bullet"/>
      <w:lvlText w:val=""/>
      <w:lvlJc w:val="left"/>
      <w:pPr>
        <w:ind w:left="1140" w:hanging="360"/>
      </w:pPr>
      <w:rPr>
        <w:rFonts w:ascii="Symbol" w:hAnsi="Symbol"/>
      </w:rPr>
    </w:lvl>
    <w:lvl w:ilvl="8" w:tplc="FD7E5AF0">
      <w:start w:val="1"/>
      <w:numFmt w:val="bullet"/>
      <w:lvlText w:val=""/>
      <w:lvlJc w:val="left"/>
      <w:pPr>
        <w:ind w:left="1140" w:hanging="360"/>
      </w:pPr>
      <w:rPr>
        <w:rFonts w:ascii="Symbol" w:hAnsi="Symbol"/>
      </w:rPr>
    </w:lvl>
  </w:abstractNum>
  <w:abstractNum w:abstractNumId="42" w15:restartNumberingAfterBreak="0">
    <w:nsid w:val="59B65293"/>
    <w:multiLevelType w:val="hybridMultilevel"/>
    <w:tmpl w:val="1B3C54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5C516A96"/>
    <w:multiLevelType w:val="hybridMultilevel"/>
    <w:tmpl w:val="1712558A"/>
    <w:lvl w:ilvl="0" w:tplc="1016729A">
      <w:start w:val="1"/>
      <w:numFmt w:val="bullet"/>
      <w:lvlText w:val=""/>
      <w:lvlJc w:val="left"/>
      <w:pPr>
        <w:ind w:left="1146" w:hanging="360"/>
      </w:pPr>
      <w:rPr>
        <w:rFonts w:ascii="Symbol" w:hAnsi="Symbol" w:hint="default"/>
        <w:color w:val="auto"/>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4" w15:restartNumberingAfterBreak="0">
    <w:nsid w:val="614F5C5C"/>
    <w:multiLevelType w:val="hybridMultilevel"/>
    <w:tmpl w:val="A752935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382E1B"/>
    <w:multiLevelType w:val="hybridMultilevel"/>
    <w:tmpl w:val="151071DA"/>
    <w:lvl w:ilvl="0" w:tplc="0C0C0001">
      <w:start w:val="1"/>
      <w:numFmt w:val="bullet"/>
      <w:lvlText w:val=""/>
      <w:lvlJc w:val="left"/>
      <w:pPr>
        <w:ind w:left="3905" w:hanging="360"/>
      </w:pPr>
      <w:rPr>
        <w:rFonts w:ascii="Symbol" w:hAnsi="Symbol" w:hint="default"/>
        <w:color w:val="auto"/>
      </w:rPr>
    </w:lvl>
    <w:lvl w:ilvl="1" w:tplc="FFFFFFFF" w:tentative="1">
      <w:start w:val="1"/>
      <w:numFmt w:val="bullet"/>
      <w:lvlText w:val="o"/>
      <w:lvlJc w:val="left"/>
      <w:pPr>
        <w:ind w:left="3489" w:hanging="360"/>
      </w:pPr>
      <w:rPr>
        <w:rFonts w:ascii="Courier New" w:hAnsi="Courier New" w:cs="Courier New" w:hint="default"/>
      </w:rPr>
    </w:lvl>
    <w:lvl w:ilvl="2" w:tplc="FFFFFFFF" w:tentative="1">
      <w:start w:val="1"/>
      <w:numFmt w:val="bullet"/>
      <w:lvlText w:val=""/>
      <w:lvlJc w:val="left"/>
      <w:pPr>
        <w:ind w:left="4209" w:hanging="360"/>
      </w:pPr>
      <w:rPr>
        <w:rFonts w:ascii="Wingdings" w:hAnsi="Wingdings" w:hint="default"/>
      </w:rPr>
    </w:lvl>
    <w:lvl w:ilvl="3" w:tplc="FFFFFFFF" w:tentative="1">
      <w:start w:val="1"/>
      <w:numFmt w:val="bullet"/>
      <w:lvlText w:val=""/>
      <w:lvlJc w:val="left"/>
      <w:pPr>
        <w:ind w:left="4929" w:hanging="360"/>
      </w:pPr>
      <w:rPr>
        <w:rFonts w:ascii="Symbol" w:hAnsi="Symbol" w:hint="default"/>
      </w:rPr>
    </w:lvl>
    <w:lvl w:ilvl="4" w:tplc="FFFFFFFF">
      <w:start w:val="1"/>
      <w:numFmt w:val="bullet"/>
      <w:lvlText w:val="o"/>
      <w:lvlJc w:val="left"/>
      <w:pPr>
        <w:ind w:left="5649" w:hanging="360"/>
      </w:pPr>
      <w:rPr>
        <w:rFonts w:ascii="Courier New" w:hAnsi="Courier New" w:cs="Courier New" w:hint="default"/>
      </w:rPr>
    </w:lvl>
    <w:lvl w:ilvl="5" w:tplc="FFFFFFFF" w:tentative="1">
      <w:start w:val="1"/>
      <w:numFmt w:val="bullet"/>
      <w:lvlText w:val=""/>
      <w:lvlJc w:val="left"/>
      <w:pPr>
        <w:ind w:left="6369" w:hanging="360"/>
      </w:pPr>
      <w:rPr>
        <w:rFonts w:ascii="Wingdings" w:hAnsi="Wingdings" w:hint="default"/>
      </w:rPr>
    </w:lvl>
    <w:lvl w:ilvl="6" w:tplc="FFFFFFFF" w:tentative="1">
      <w:start w:val="1"/>
      <w:numFmt w:val="bullet"/>
      <w:lvlText w:val=""/>
      <w:lvlJc w:val="left"/>
      <w:pPr>
        <w:ind w:left="7089" w:hanging="360"/>
      </w:pPr>
      <w:rPr>
        <w:rFonts w:ascii="Symbol" w:hAnsi="Symbol" w:hint="default"/>
      </w:rPr>
    </w:lvl>
    <w:lvl w:ilvl="7" w:tplc="FFFFFFFF" w:tentative="1">
      <w:start w:val="1"/>
      <w:numFmt w:val="bullet"/>
      <w:lvlText w:val="o"/>
      <w:lvlJc w:val="left"/>
      <w:pPr>
        <w:ind w:left="7809" w:hanging="360"/>
      </w:pPr>
      <w:rPr>
        <w:rFonts w:ascii="Courier New" w:hAnsi="Courier New" w:cs="Courier New" w:hint="default"/>
      </w:rPr>
    </w:lvl>
    <w:lvl w:ilvl="8" w:tplc="FFFFFFFF" w:tentative="1">
      <w:start w:val="1"/>
      <w:numFmt w:val="bullet"/>
      <w:lvlText w:val=""/>
      <w:lvlJc w:val="left"/>
      <w:pPr>
        <w:ind w:left="8529" w:hanging="360"/>
      </w:pPr>
      <w:rPr>
        <w:rFonts w:ascii="Wingdings" w:hAnsi="Wingdings" w:hint="default"/>
      </w:rPr>
    </w:lvl>
  </w:abstractNum>
  <w:abstractNum w:abstractNumId="46" w15:restartNumberingAfterBreak="0">
    <w:nsid w:val="67A6242F"/>
    <w:multiLevelType w:val="hybridMultilevel"/>
    <w:tmpl w:val="EB363F60"/>
    <w:lvl w:ilvl="0" w:tplc="94783CE4">
      <w:start w:val="1"/>
      <w:numFmt w:val="bullet"/>
      <w:lvlText w:val=""/>
      <w:lvlJc w:val="left"/>
      <w:pPr>
        <w:ind w:left="845" w:hanging="360"/>
      </w:pPr>
      <w:rPr>
        <w:rFonts w:ascii="Symbol" w:hAnsi="Symbol" w:hint="default"/>
        <w:color w:val="auto"/>
      </w:rPr>
    </w:lvl>
    <w:lvl w:ilvl="1" w:tplc="0C0C0003" w:tentative="1">
      <w:start w:val="1"/>
      <w:numFmt w:val="bullet"/>
      <w:lvlText w:val="o"/>
      <w:lvlJc w:val="left"/>
      <w:pPr>
        <w:ind w:left="1565" w:hanging="360"/>
      </w:pPr>
      <w:rPr>
        <w:rFonts w:ascii="Courier New" w:hAnsi="Courier New" w:cs="Courier New" w:hint="default"/>
      </w:rPr>
    </w:lvl>
    <w:lvl w:ilvl="2" w:tplc="0C0C0005" w:tentative="1">
      <w:start w:val="1"/>
      <w:numFmt w:val="bullet"/>
      <w:lvlText w:val=""/>
      <w:lvlJc w:val="left"/>
      <w:pPr>
        <w:ind w:left="2285" w:hanging="360"/>
      </w:pPr>
      <w:rPr>
        <w:rFonts w:ascii="Wingdings" w:hAnsi="Wingdings" w:hint="default"/>
      </w:rPr>
    </w:lvl>
    <w:lvl w:ilvl="3" w:tplc="0C0C0001" w:tentative="1">
      <w:start w:val="1"/>
      <w:numFmt w:val="bullet"/>
      <w:lvlText w:val=""/>
      <w:lvlJc w:val="left"/>
      <w:pPr>
        <w:ind w:left="3005" w:hanging="360"/>
      </w:pPr>
      <w:rPr>
        <w:rFonts w:ascii="Symbol" w:hAnsi="Symbol" w:hint="default"/>
      </w:rPr>
    </w:lvl>
    <w:lvl w:ilvl="4" w:tplc="0C0C0003" w:tentative="1">
      <w:start w:val="1"/>
      <w:numFmt w:val="bullet"/>
      <w:lvlText w:val="o"/>
      <w:lvlJc w:val="left"/>
      <w:pPr>
        <w:ind w:left="3725" w:hanging="360"/>
      </w:pPr>
      <w:rPr>
        <w:rFonts w:ascii="Courier New" w:hAnsi="Courier New" w:cs="Courier New" w:hint="default"/>
      </w:rPr>
    </w:lvl>
    <w:lvl w:ilvl="5" w:tplc="0C0C0005" w:tentative="1">
      <w:start w:val="1"/>
      <w:numFmt w:val="bullet"/>
      <w:lvlText w:val=""/>
      <w:lvlJc w:val="left"/>
      <w:pPr>
        <w:ind w:left="4445" w:hanging="360"/>
      </w:pPr>
      <w:rPr>
        <w:rFonts w:ascii="Wingdings" w:hAnsi="Wingdings" w:hint="default"/>
      </w:rPr>
    </w:lvl>
    <w:lvl w:ilvl="6" w:tplc="0C0C0001" w:tentative="1">
      <w:start w:val="1"/>
      <w:numFmt w:val="bullet"/>
      <w:lvlText w:val=""/>
      <w:lvlJc w:val="left"/>
      <w:pPr>
        <w:ind w:left="5165" w:hanging="360"/>
      </w:pPr>
      <w:rPr>
        <w:rFonts w:ascii="Symbol" w:hAnsi="Symbol" w:hint="default"/>
      </w:rPr>
    </w:lvl>
    <w:lvl w:ilvl="7" w:tplc="0C0C0003" w:tentative="1">
      <w:start w:val="1"/>
      <w:numFmt w:val="bullet"/>
      <w:lvlText w:val="o"/>
      <w:lvlJc w:val="left"/>
      <w:pPr>
        <w:ind w:left="5885" w:hanging="360"/>
      </w:pPr>
      <w:rPr>
        <w:rFonts w:ascii="Courier New" w:hAnsi="Courier New" w:cs="Courier New" w:hint="default"/>
      </w:rPr>
    </w:lvl>
    <w:lvl w:ilvl="8" w:tplc="0C0C0005" w:tentative="1">
      <w:start w:val="1"/>
      <w:numFmt w:val="bullet"/>
      <w:lvlText w:val=""/>
      <w:lvlJc w:val="left"/>
      <w:pPr>
        <w:ind w:left="6605" w:hanging="360"/>
      </w:pPr>
      <w:rPr>
        <w:rFonts w:ascii="Wingdings" w:hAnsi="Wingdings" w:hint="default"/>
      </w:rPr>
    </w:lvl>
  </w:abstractNum>
  <w:abstractNum w:abstractNumId="47" w15:restartNumberingAfterBreak="0">
    <w:nsid w:val="6E254882"/>
    <w:multiLevelType w:val="hybridMultilevel"/>
    <w:tmpl w:val="B6DCCA90"/>
    <w:lvl w:ilvl="0" w:tplc="6CFEB672">
      <w:start w:val="1"/>
      <w:numFmt w:val="bullet"/>
      <w:lvlText w:val=""/>
      <w:lvlJc w:val="left"/>
      <w:pPr>
        <w:ind w:left="1146" w:hanging="360"/>
      </w:pPr>
      <w:rPr>
        <w:rFonts w:ascii="Symbol" w:hAnsi="Symbol" w:hint="default"/>
        <w:color w:val="auto"/>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8" w15:restartNumberingAfterBreak="0">
    <w:nsid w:val="6E910293"/>
    <w:multiLevelType w:val="multilevel"/>
    <w:tmpl w:val="203E5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50351C1"/>
    <w:multiLevelType w:val="hybridMultilevel"/>
    <w:tmpl w:val="16ECB3FC"/>
    <w:lvl w:ilvl="0" w:tplc="5E9E29FC">
      <w:start w:val="1"/>
      <w:numFmt w:val="bullet"/>
      <w:lvlText w:val=""/>
      <w:lvlJc w:val="left"/>
      <w:pPr>
        <w:ind w:left="3905" w:hanging="360"/>
      </w:pPr>
      <w:rPr>
        <w:rFonts w:ascii="Symbol" w:hAnsi="Symbol" w:hint="default"/>
        <w:color w:val="auto"/>
      </w:rPr>
    </w:lvl>
    <w:lvl w:ilvl="1" w:tplc="FFFFFFFF" w:tentative="1">
      <w:start w:val="1"/>
      <w:numFmt w:val="bullet"/>
      <w:lvlText w:val="o"/>
      <w:lvlJc w:val="left"/>
      <w:pPr>
        <w:ind w:left="3489" w:hanging="360"/>
      </w:pPr>
      <w:rPr>
        <w:rFonts w:ascii="Courier New" w:hAnsi="Courier New" w:cs="Courier New" w:hint="default"/>
      </w:rPr>
    </w:lvl>
    <w:lvl w:ilvl="2" w:tplc="FFFFFFFF" w:tentative="1">
      <w:start w:val="1"/>
      <w:numFmt w:val="bullet"/>
      <w:lvlText w:val=""/>
      <w:lvlJc w:val="left"/>
      <w:pPr>
        <w:ind w:left="4209" w:hanging="360"/>
      </w:pPr>
      <w:rPr>
        <w:rFonts w:ascii="Wingdings" w:hAnsi="Wingdings" w:hint="default"/>
      </w:rPr>
    </w:lvl>
    <w:lvl w:ilvl="3" w:tplc="FFFFFFFF" w:tentative="1">
      <w:start w:val="1"/>
      <w:numFmt w:val="bullet"/>
      <w:lvlText w:val=""/>
      <w:lvlJc w:val="left"/>
      <w:pPr>
        <w:ind w:left="4929" w:hanging="360"/>
      </w:pPr>
      <w:rPr>
        <w:rFonts w:ascii="Symbol" w:hAnsi="Symbol" w:hint="default"/>
      </w:rPr>
    </w:lvl>
    <w:lvl w:ilvl="4" w:tplc="FFFFFFFF" w:tentative="1">
      <w:start w:val="1"/>
      <w:numFmt w:val="bullet"/>
      <w:lvlText w:val="o"/>
      <w:lvlJc w:val="left"/>
      <w:pPr>
        <w:ind w:left="5649" w:hanging="360"/>
      </w:pPr>
      <w:rPr>
        <w:rFonts w:ascii="Courier New" w:hAnsi="Courier New" w:cs="Courier New" w:hint="default"/>
      </w:rPr>
    </w:lvl>
    <w:lvl w:ilvl="5" w:tplc="FFFFFFFF" w:tentative="1">
      <w:start w:val="1"/>
      <w:numFmt w:val="bullet"/>
      <w:lvlText w:val=""/>
      <w:lvlJc w:val="left"/>
      <w:pPr>
        <w:ind w:left="6369" w:hanging="360"/>
      </w:pPr>
      <w:rPr>
        <w:rFonts w:ascii="Wingdings" w:hAnsi="Wingdings" w:hint="default"/>
      </w:rPr>
    </w:lvl>
    <w:lvl w:ilvl="6" w:tplc="FFFFFFFF" w:tentative="1">
      <w:start w:val="1"/>
      <w:numFmt w:val="bullet"/>
      <w:lvlText w:val=""/>
      <w:lvlJc w:val="left"/>
      <w:pPr>
        <w:ind w:left="7089" w:hanging="360"/>
      </w:pPr>
      <w:rPr>
        <w:rFonts w:ascii="Symbol" w:hAnsi="Symbol" w:hint="default"/>
      </w:rPr>
    </w:lvl>
    <w:lvl w:ilvl="7" w:tplc="FFFFFFFF" w:tentative="1">
      <w:start w:val="1"/>
      <w:numFmt w:val="bullet"/>
      <w:lvlText w:val="o"/>
      <w:lvlJc w:val="left"/>
      <w:pPr>
        <w:ind w:left="7809" w:hanging="360"/>
      </w:pPr>
      <w:rPr>
        <w:rFonts w:ascii="Courier New" w:hAnsi="Courier New" w:cs="Courier New" w:hint="default"/>
      </w:rPr>
    </w:lvl>
    <w:lvl w:ilvl="8" w:tplc="FFFFFFFF" w:tentative="1">
      <w:start w:val="1"/>
      <w:numFmt w:val="bullet"/>
      <w:lvlText w:val=""/>
      <w:lvlJc w:val="left"/>
      <w:pPr>
        <w:ind w:left="8529" w:hanging="360"/>
      </w:pPr>
      <w:rPr>
        <w:rFonts w:ascii="Wingdings" w:hAnsi="Wingdings" w:hint="default"/>
      </w:rPr>
    </w:lvl>
  </w:abstractNum>
  <w:abstractNum w:abstractNumId="50" w15:restartNumberingAfterBreak="0">
    <w:nsid w:val="7583026D"/>
    <w:multiLevelType w:val="hybridMultilevel"/>
    <w:tmpl w:val="30AE07C0"/>
    <w:lvl w:ilvl="0" w:tplc="A888FE6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7D6B4978"/>
    <w:multiLevelType w:val="hybridMultilevel"/>
    <w:tmpl w:val="3DA680D8"/>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2" w15:restartNumberingAfterBreak="0">
    <w:nsid w:val="7DB84A6D"/>
    <w:multiLevelType w:val="multilevel"/>
    <w:tmpl w:val="A18AC082"/>
    <w:lvl w:ilvl="0">
      <w:start w:val="1"/>
      <w:numFmt w:val="bullet"/>
      <w:lvlText w:val=""/>
      <w:lvlJc w:val="left"/>
      <w:pPr>
        <w:tabs>
          <w:tab w:val="num" w:pos="720"/>
        </w:tabs>
        <w:ind w:left="720" w:hanging="360"/>
      </w:pPr>
      <w:rPr>
        <w:rFonts w:ascii="Symbol" w:hAnsi="Symbol"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654361">
    <w:abstractNumId w:val="25"/>
  </w:num>
  <w:num w:numId="2" w16cid:durableId="1884832118">
    <w:abstractNumId w:val="37"/>
  </w:num>
  <w:num w:numId="3" w16cid:durableId="388384063">
    <w:abstractNumId w:val="49"/>
  </w:num>
  <w:num w:numId="4" w16cid:durableId="1709796331">
    <w:abstractNumId w:val="46"/>
  </w:num>
  <w:num w:numId="5" w16cid:durableId="1436752692">
    <w:abstractNumId w:val="35"/>
  </w:num>
  <w:num w:numId="6" w16cid:durableId="2007708310">
    <w:abstractNumId w:val="47"/>
  </w:num>
  <w:num w:numId="7" w16cid:durableId="991521746">
    <w:abstractNumId w:val="14"/>
  </w:num>
  <w:num w:numId="8" w16cid:durableId="1082799748">
    <w:abstractNumId w:val="11"/>
  </w:num>
  <w:num w:numId="9" w16cid:durableId="1113088797">
    <w:abstractNumId w:val="8"/>
  </w:num>
  <w:num w:numId="10" w16cid:durableId="1841851147">
    <w:abstractNumId w:val="36"/>
  </w:num>
  <w:num w:numId="11" w16cid:durableId="1881430890">
    <w:abstractNumId w:val="17"/>
  </w:num>
  <w:num w:numId="12" w16cid:durableId="1569000440">
    <w:abstractNumId w:val="42"/>
  </w:num>
  <w:num w:numId="13" w16cid:durableId="990673188">
    <w:abstractNumId w:val="15"/>
  </w:num>
  <w:num w:numId="14" w16cid:durableId="782116091">
    <w:abstractNumId w:val="43"/>
  </w:num>
  <w:num w:numId="15" w16cid:durableId="1881940059">
    <w:abstractNumId w:val="45"/>
  </w:num>
  <w:num w:numId="16" w16cid:durableId="191765790">
    <w:abstractNumId w:val="26"/>
  </w:num>
  <w:num w:numId="17" w16cid:durableId="619991923">
    <w:abstractNumId w:val="10"/>
  </w:num>
  <w:num w:numId="18" w16cid:durableId="1394279470">
    <w:abstractNumId w:val="7"/>
  </w:num>
  <w:num w:numId="19" w16cid:durableId="924923302">
    <w:abstractNumId w:val="40"/>
  </w:num>
  <w:num w:numId="20" w16cid:durableId="983895265">
    <w:abstractNumId w:val="9"/>
  </w:num>
  <w:num w:numId="21" w16cid:durableId="1010913386">
    <w:abstractNumId w:val="24"/>
  </w:num>
  <w:num w:numId="22" w16cid:durableId="952790611">
    <w:abstractNumId w:val="20"/>
  </w:num>
  <w:num w:numId="23" w16cid:durableId="902712838">
    <w:abstractNumId w:val="2"/>
  </w:num>
  <w:num w:numId="24" w16cid:durableId="956834879">
    <w:abstractNumId w:val="21"/>
  </w:num>
  <w:num w:numId="25" w16cid:durableId="1450856600">
    <w:abstractNumId w:val="0"/>
  </w:num>
  <w:num w:numId="26" w16cid:durableId="232277758">
    <w:abstractNumId w:val="32"/>
  </w:num>
  <w:num w:numId="27" w16cid:durableId="76830724">
    <w:abstractNumId w:val="33"/>
  </w:num>
  <w:num w:numId="28" w16cid:durableId="219245746">
    <w:abstractNumId w:val="34"/>
  </w:num>
  <w:num w:numId="29" w16cid:durableId="1404331196">
    <w:abstractNumId w:val="18"/>
  </w:num>
  <w:num w:numId="30" w16cid:durableId="483622035">
    <w:abstractNumId w:val="29"/>
  </w:num>
  <w:num w:numId="31" w16cid:durableId="2030642537">
    <w:abstractNumId w:val="44"/>
  </w:num>
  <w:num w:numId="32" w16cid:durableId="2108767705">
    <w:abstractNumId w:val="51"/>
  </w:num>
  <w:num w:numId="33" w16cid:durableId="1329595138">
    <w:abstractNumId w:val="1"/>
  </w:num>
  <w:num w:numId="34" w16cid:durableId="822814576">
    <w:abstractNumId w:val="22"/>
  </w:num>
  <w:num w:numId="35" w16cid:durableId="1301114850">
    <w:abstractNumId w:val="50"/>
  </w:num>
  <w:num w:numId="36" w16cid:durableId="991176217">
    <w:abstractNumId w:val="30"/>
  </w:num>
  <w:num w:numId="37" w16cid:durableId="626351972">
    <w:abstractNumId w:val="27"/>
  </w:num>
  <w:num w:numId="38" w16cid:durableId="4787570">
    <w:abstractNumId w:val="3"/>
  </w:num>
  <w:num w:numId="39" w16cid:durableId="905990013">
    <w:abstractNumId w:val="16"/>
  </w:num>
  <w:num w:numId="40" w16cid:durableId="62919599">
    <w:abstractNumId w:val="28"/>
  </w:num>
  <w:num w:numId="41" w16cid:durableId="501362217">
    <w:abstractNumId w:val="13"/>
  </w:num>
  <w:num w:numId="42" w16cid:durableId="339237269">
    <w:abstractNumId w:val="6"/>
  </w:num>
  <w:num w:numId="43" w16cid:durableId="424425646">
    <w:abstractNumId w:val="41"/>
  </w:num>
  <w:num w:numId="44" w16cid:durableId="1112016849">
    <w:abstractNumId w:val="12"/>
  </w:num>
  <w:num w:numId="45" w16cid:durableId="635641916">
    <w:abstractNumId w:val="38"/>
  </w:num>
  <w:num w:numId="46" w16cid:durableId="862668477">
    <w:abstractNumId w:val="5"/>
  </w:num>
  <w:num w:numId="47" w16cid:durableId="808743392">
    <w:abstractNumId w:val="48"/>
  </w:num>
  <w:num w:numId="48" w16cid:durableId="1847287046">
    <w:abstractNumId w:val="52"/>
  </w:num>
  <w:num w:numId="49" w16cid:durableId="301468686">
    <w:abstractNumId w:val="19"/>
  </w:num>
  <w:num w:numId="50" w16cid:durableId="1895197923">
    <w:abstractNumId w:val="4"/>
  </w:num>
  <w:num w:numId="51" w16cid:durableId="1394157275">
    <w:abstractNumId w:val="23"/>
  </w:num>
  <w:num w:numId="52" w16cid:durableId="1112479119">
    <w:abstractNumId w:val="39"/>
  </w:num>
  <w:num w:numId="53" w16cid:durableId="1586570925">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1"/>
    <w:rsid w:val="000013A2"/>
    <w:rsid w:val="000015EE"/>
    <w:rsid w:val="00001864"/>
    <w:rsid w:val="00001A9B"/>
    <w:rsid w:val="00001E4D"/>
    <w:rsid w:val="000023A3"/>
    <w:rsid w:val="0000277B"/>
    <w:rsid w:val="0000294C"/>
    <w:rsid w:val="00002F33"/>
    <w:rsid w:val="00003315"/>
    <w:rsid w:val="000038E1"/>
    <w:rsid w:val="00007232"/>
    <w:rsid w:val="00007F55"/>
    <w:rsid w:val="0001050A"/>
    <w:rsid w:val="00010516"/>
    <w:rsid w:val="00011132"/>
    <w:rsid w:val="000112E3"/>
    <w:rsid w:val="000113B0"/>
    <w:rsid w:val="0001150A"/>
    <w:rsid w:val="000119C3"/>
    <w:rsid w:val="00012A65"/>
    <w:rsid w:val="0001512A"/>
    <w:rsid w:val="000154F7"/>
    <w:rsid w:val="00015BE4"/>
    <w:rsid w:val="0001683C"/>
    <w:rsid w:val="000175F7"/>
    <w:rsid w:val="0001785F"/>
    <w:rsid w:val="000203DE"/>
    <w:rsid w:val="00020902"/>
    <w:rsid w:val="00020EC4"/>
    <w:rsid w:val="00021798"/>
    <w:rsid w:val="000222CE"/>
    <w:rsid w:val="00022605"/>
    <w:rsid w:val="000226B9"/>
    <w:rsid w:val="000227EB"/>
    <w:rsid w:val="000234E7"/>
    <w:rsid w:val="00023AA4"/>
    <w:rsid w:val="00024016"/>
    <w:rsid w:val="00024022"/>
    <w:rsid w:val="0002403C"/>
    <w:rsid w:val="00025492"/>
    <w:rsid w:val="00026524"/>
    <w:rsid w:val="0002699A"/>
    <w:rsid w:val="00026C5B"/>
    <w:rsid w:val="00030822"/>
    <w:rsid w:val="00030DBC"/>
    <w:rsid w:val="00030E96"/>
    <w:rsid w:val="000311F2"/>
    <w:rsid w:val="00031708"/>
    <w:rsid w:val="000339C1"/>
    <w:rsid w:val="0003443C"/>
    <w:rsid w:val="00034580"/>
    <w:rsid w:val="00034AB7"/>
    <w:rsid w:val="00035241"/>
    <w:rsid w:val="00035308"/>
    <w:rsid w:val="0003535A"/>
    <w:rsid w:val="00035424"/>
    <w:rsid w:val="000355E3"/>
    <w:rsid w:val="000369D7"/>
    <w:rsid w:val="000369E6"/>
    <w:rsid w:val="00036AAE"/>
    <w:rsid w:val="00036B2F"/>
    <w:rsid w:val="000372FA"/>
    <w:rsid w:val="0004011E"/>
    <w:rsid w:val="00040159"/>
    <w:rsid w:val="00040236"/>
    <w:rsid w:val="000406D0"/>
    <w:rsid w:val="00040B41"/>
    <w:rsid w:val="00041489"/>
    <w:rsid w:val="0004195A"/>
    <w:rsid w:val="00041994"/>
    <w:rsid w:val="00041CF1"/>
    <w:rsid w:val="00041F36"/>
    <w:rsid w:val="0004213B"/>
    <w:rsid w:val="00042515"/>
    <w:rsid w:val="00042819"/>
    <w:rsid w:val="000432C8"/>
    <w:rsid w:val="00043D46"/>
    <w:rsid w:val="00044345"/>
    <w:rsid w:val="0004505F"/>
    <w:rsid w:val="0004525F"/>
    <w:rsid w:val="0004537A"/>
    <w:rsid w:val="00045AA6"/>
    <w:rsid w:val="00045D73"/>
    <w:rsid w:val="00045EB0"/>
    <w:rsid w:val="0004618C"/>
    <w:rsid w:val="00046C31"/>
    <w:rsid w:val="00046F03"/>
    <w:rsid w:val="000505BD"/>
    <w:rsid w:val="00052683"/>
    <w:rsid w:val="000534E6"/>
    <w:rsid w:val="00053986"/>
    <w:rsid w:val="00054863"/>
    <w:rsid w:val="00054919"/>
    <w:rsid w:val="000558BF"/>
    <w:rsid w:val="00055CA9"/>
    <w:rsid w:val="00056E97"/>
    <w:rsid w:val="0005743E"/>
    <w:rsid w:val="0005748C"/>
    <w:rsid w:val="000578F6"/>
    <w:rsid w:val="00057DFA"/>
    <w:rsid w:val="00057E2F"/>
    <w:rsid w:val="000611FD"/>
    <w:rsid w:val="00061805"/>
    <w:rsid w:val="00062033"/>
    <w:rsid w:val="00063F47"/>
    <w:rsid w:val="000640BB"/>
    <w:rsid w:val="000641C2"/>
    <w:rsid w:val="000641D1"/>
    <w:rsid w:val="00064E86"/>
    <w:rsid w:val="00065439"/>
    <w:rsid w:val="00066C0E"/>
    <w:rsid w:val="00066EE3"/>
    <w:rsid w:val="000677BE"/>
    <w:rsid w:val="000717A2"/>
    <w:rsid w:val="00074D35"/>
    <w:rsid w:val="000752DF"/>
    <w:rsid w:val="00075B92"/>
    <w:rsid w:val="000762F1"/>
    <w:rsid w:val="00076521"/>
    <w:rsid w:val="00076931"/>
    <w:rsid w:val="00076D95"/>
    <w:rsid w:val="00076E1E"/>
    <w:rsid w:val="00080207"/>
    <w:rsid w:val="00080499"/>
    <w:rsid w:val="000806C1"/>
    <w:rsid w:val="000819CC"/>
    <w:rsid w:val="000831D2"/>
    <w:rsid w:val="000833D4"/>
    <w:rsid w:val="00083CD3"/>
    <w:rsid w:val="00084978"/>
    <w:rsid w:val="00085725"/>
    <w:rsid w:val="00085BD3"/>
    <w:rsid w:val="00085CF6"/>
    <w:rsid w:val="0008693D"/>
    <w:rsid w:val="00087644"/>
    <w:rsid w:val="00087B35"/>
    <w:rsid w:val="00087E54"/>
    <w:rsid w:val="000905CF"/>
    <w:rsid w:val="000917A1"/>
    <w:rsid w:val="00092320"/>
    <w:rsid w:val="000927AA"/>
    <w:rsid w:val="00093058"/>
    <w:rsid w:val="00093341"/>
    <w:rsid w:val="00093CD6"/>
    <w:rsid w:val="00094658"/>
    <w:rsid w:val="00094D67"/>
    <w:rsid w:val="000968BB"/>
    <w:rsid w:val="00097589"/>
    <w:rsid w:val="000975C3"/>
    <w:rsid w:val="00097AD4"/>
    <w:rsid w:val="00097E68"/>
    <w:rsid w:val="000A0B69"/>
    <w:rsid w:val="000A0C55"/>
    <w:rsid w:val="000A11A0"/>
    <w:rsid w:val="000A2893"/>
    <w:rsid w:val="000A2F79"/>
    <w:rsid w:val="000A3078"/>
    <w:rsid w:val="000A44F1"/>
    <w:rsid w:val="000A4F18"/>
    <w:rsid w:val="000A4F5C"/>
    <w:rsid w:val="000A5698"/>
    <w:rsid w:val="000A62AC"/>
    <w:rsid w:val="000A71CE"/>
    <w:rsid w:val="000A7394"/>
    <w:rsid w:val="000A7A18"/>
    <w:rsid w:val="000B021C"/>
    <w:rsid w:val="000B05B6"/>
    <w:rsid w:val="000B25B6"/>
    <w:rsid w:val="000B28A6"/>
    <w:rsid w:val="000B2D31"/>
    <w:rsid w:val="000B30FB"/>
    <w:rsid w:val="000B4318"/>
    <w:rsid w:val="000B48DF"/>
    <w:rsid w:val="000B4C47"/>
    <w:rsid w:val="000B4E5F"/>
    <w:rsid w:val="000B585E"/>
    <w:rsid w:val="000B5A83"/>
    <w:rsid w:val="000B76E4"/>
    <w:rsid w:val="000B7FBE"/>
    <w:rsid w:val="000C01E7"/>
    <w:rsid w:val="000C0236"/>
    <w:rsid w:val="000C0FDD"/>
    <w:rsid w:val="000C1540"/>
    <w:rsid w:val="000C2316"/>
    <w:rsid w:val="000C290C"/>
    <w:rsid w:val="000C3A01"/>
    <w:rsid w:val="000C3CCD"/>
    <w:rsid w:val="000C50D8"/>
    <w:rsid w:val="000C5197"/>
    <w:rsid w:val="000C5CC5"/>
    <w:rsid w:val="000C6885"/>
    <w:rsid w:val="000C6AB2"/>
    <w:rsid w:val="000C6D1B"/>
    <w:rsid w:val="000C75B8"/>
    <w:rsid w:val="000C79E6"/>
    <w:rsid w:val="000D07D3"/>
    <w:rsid w:val="000D0D8B"/>
    <w:rsid w:val="000D0FEB"/>
    <w:rsid w:val="000D1A6F"/>
    <w:rsid w:val="000D2BDD"/>
    <w:rsid w:val="000D2BF6"/>
    <w:rsid w:val="000D46C6"/>
    <w:rsid w:val="000D4F1E"/>
    <w:rsid w:val="000D581E"/>
    <w:rsid w:val="000D665F"/>
    <w:rsid w:val="000D73D3"/>
    <w:rsid w:val="000D7507"/>
    <w:rsid w:val="000D7CDB"/>
    <w:rsid w:val="000E079B"/>
    <w:rsid w:val="000E0870"/>
    <w:rsid w:val="000E0977"/>
    <w:rsid w:val="000E0DFD"/>
    <w:rsid w:val="000E109A"/>
    <w:rsid w:val="000E23EB"/>
    <w:rsid w:val="000E2629"/>
    <w:rsid w:val="000E269C"/>
    <w:rsid w:val="000E28BC"/>
    <w:rsid w:val="000E2BD1"/>
    <w:rsid w:val="000E32FA"/>
    <w:rsid w:val="000E3DEF"/>
    <w:rsid w:val="000E4225"/>
    <w:rsid w:val="000E4B51"/>
    <w:rsid w:val="000E52DE"/>
    <w:rsid w:val="000E541E"/>
    <w:rsid w:val="000E554B"/>
    <w:rsid w:val="000E67DB"/>
    <w:rsid w:val="000E6D24"/>
    <w:rsid w:val="000E774D"/>
    <w:rsid w:val="000F1EF1"/>
    <w:rsid w:val="000F23BD"/>
    <w:rsid w:val="000F24A6"/>
    <w:rsid w:val="000F295F"/>
    <w:rsid w:val="000F2D56"/>
    <w:rsid w:val="000F2E0C"/>
    <w:rsid w:val="000F499A"/>
    <w:rsid w:val="000F4C0B"/>
    <w:rsid w:val="000F50A7"/>
    <w:rsid w:val="000F59BF"/>
    <w:rsid w:val="000F5A0D"/>
    <w:rsid w:val="000F5B6E"/>
    <w:rsid w:val="000F62EF"/>
    <w:rsid w:val="000F6A1D"/>
    <w:rsid w:val="000F726F"/>
    <w:rsid w:val="000F796E"/>
    <w:rsid w:val="00100EDD"/>
    <w:rsid w:val="0010198C"/>
    <w:rsid w:val="001022B0"/>
    <w:rsid w:val="001026C7"/>
    <w:rsid w:val="001038B7"/>
    <w:rsid w:val="00104038"/>
    <w:rsid w:val="001047ED"/>
    <w:rsid w:val="00104CCD"/>
    <w:rsid w:val="0011146B"/>
    <w:rsid w:val="00111C17"/>
    <w:rsid w:val="001122BF"/>
    <w:rsid w:val="00114A2A"/>
    <w:rsid w:val="00115E03"/>
    <w:rsid w:val="0011687E"/>
    <w:rsid w:val="00116A40"/>
    <w:rsid w:val="00116C6A"/>
    <w:rsid w:val="0011730B"/>
    <w:rsid w:val="0011756E"/>
    <w:rsid w:val="00117C76"/>
    <w:rsid w:val="00117D67"/>
    <w:rsid w:val="00120605"/>
    <w:rsid w:val="00120F25"/>
    <w:rsid w:val="00121C40"/>
    <w:rsid w:val="00121F1F"/>
    <w:rsid w:val="001232C8"/>
    <w:rsid w:val="00123C6D"/>
    <w:rsid w:val="00124B38"/>
    <w:rsid w:val="0012628F"/>
    <w:rsid w:val="00126BEE"/>
    <w:rsid w:val="00126F8D"/>
    <w:rsid w:val="001271B2"/>
    <w:rsid w:val="00127673"/>
    <w:rsid w:val="00127E6D"/>
    <w:rsid w:val="00130853"/>
    <w:rsid w:val="00130AE6"/>
    <w:rsid w:val="00130C28"/>
    <w:rsid w:val="00130D76"/>
    <w:rsid w:val="001317EC"/>
    <w:rsid w:val="001318CA"/>
    <w:rsid w:val="00132614"/>
    <w:rsid w:val="00134B9F"/>
    <w:rsid w:val="00134F9F"/>
    <w:rsid w:val="00135396"/>
    <w:rsid w:val="00136037"/>
    <w:rsid w:val="00137AF8"/>
    <w:rsid w:val="001404DF"/>
    <w:rsid w:val="001413CF"/>
    <w:rsid w:val="0014345B"/>
    <w:rsid w:val="00143DD9"/>
    <w:rsid w:val="001444BA"/>
    <w:rsid w:val="001447F8"/>
    <w:rsid w:val="00144AB3"/>
    <w:rsid w:val="00144E71"/>
    <w:rsid w:val="001459C4"/>
    <w:rsid w:val="00146368"/>
    <w:rsid w:val="00146A17"/>
    <w:rsid w:val="00146C0E"/>
    <w:rsid w:val="00146C79"/>
    <w:rsid w:val="00147EBA"/>
    <w:rsid w:val="0015064F"/>
    <w:rsid w:val="001506EC"/>
    <w:rsid w:val="001507C4"/>
    <w:rsid w:val="00150B52"/>
    <w:rsid w:val="00150C94"/>
    <w:rsid w:val="00150DB8"/>
    <w:rsid w:val="0015142D"/>
    <w:rsid w:val="00152506"/>
    <w:rsid w:val="0015263C"/>
    <w:rsid w:val="00153238"/>
    <w:rsid w:val="00153445"/>
    <w:rsid w:val="00153DC0"/>
    <w:rsid w:val="00154A66"/>
    <w:rsid w:val="001564D0"/>
    <w:rsid w:val="00157E25"/>
    <w:rsid w:val="00157E5F"/>
    <w:rsid w:val="0016029B"/>
    <w:rsid w:val="00160775"/>
    <w:rsid w:val="00161D85"/>
    <w:rsid w:val="001621D9"/>
    <w:rsid w:val="001624A4"/>
    <w:rsid w:val="00163308"/>
    <w:rsid w:val="001636F7"/>
    <w:rsid w:val="0016411B"/>
    <w:rsid w:val="00164756"/>
    <w:rsid w:val="001657B2"/>
    <w:rsid w:val="00165D31"/>
    <w:rsid w:val="00165F93"/>
    <w:rsid w:val="0016603D"/>
    <w:rsid w:val="0016642F"/>
    <w:rsid w:val="00166A04"/>
    <w:rsid w:val="00166E62"/>
    <w:rsid w:val="001670DE"/>
    <w:rsid w:val="001675C2"/>
    <w:rsid w:val="00167F5D"/>
    <w:rsid w:val="001702B0"/>
    <w:rsid w:val="00170B49"/>
    <w:rsid w:val="00170E5C"/>
    <w:rsid w:val="00171736"/>
    <w:rsid w:val="00171979"/>
    <w:rsid w:val="00171CDF"/>
    <w:rsid w:val="0017223C"/>
    <w:rsid w:val="0017398C"/>
    <w:rsid w:val="00173C8F"/>
    <w:rsid w:val="00174115"/>
    <w:rsid w:val="0017502E"/>
    <w:rsid w:val="0017546A"/>
    <w:rsid w:val="00176A2E"/>
    <w:rsid w:val="00176BD9"/>
    <w:rsid w:val="00177129"/>
    <w:rsid w:val="00177E12"/>
    <w:rsid w:val="001803A6"/>
    <w:rsid w:val="00180658"/>
    <w:rsid w:val="00180759"/>
    <w:rsid w:val="00180AB6"/>
    <w:rsid w:val="00180D83"/>
    <w:rsid w:val="0018121C"/>
    <w:rsid w:val="001814F4"/>
    <w:rsid w:val="001817F8"/>
    <w:rsid w:val="00181C2F"/>
    <w:rsid w:val="00182501"/>
    <w:rsid w:val="00183077"/>
    <w:rsid w:val="00183713"/>
    <w:rsid w:val="00183A6A"/>
    <w:rsid w:val="00184801"/>
    <w:rsid w:val="001849FD"/>
    <w:rsid w:val="00184B24"/>
    <w:rsid w:val="00184D80"/>
    <w:rsid w:val="0018640E"/>
    <w:rsid w:val="0018657E"/>
    <w:rsid w:val="001868D3"/>
    <w:rsid w:val="0019006D"/>
    <w:rsid w:val="0019027D"/>
    <w:rsid w:val="001902BE"/>
    <w:rsid w:val="001907A6"/>
    <w:rsid w:val="001911EF"/>
    <w:rsid w:val="0019346F"/>
    <w:rsid w:val="00193E00"/>
    <w:rsid w:val="0019496F"/>
    <w:rsid w:val="00194E01"/>
    <w:rsid w:val="001960BD"/>
    <w:rsid w:val="001966D2"/>
    <w:rsid w:val="00196855"/>
    <w:rsid w:val="00196AAD"/>
    <w:rsid w:val="001A074A"/>
    <w:rsid w:val="001A0DCC"/>
    <w:rsid w:val="001A1FD9"/>
    <w:rsid w:val="001A2891"/>
    <w:rsid w:val="001A2EF5"/>
    <w:rsid w:val="001A330A"/>
    <w:rsid w:val="001A33A1"/>
    <w:rsid w:val="001A3F0B"/>
    <w:rsid w:val="001A4348"/>
    <w:rsid w:val="001A51FA"/>
    <w:rsid w:val="001A5529"/>
    <w:rsid w:val="001A581B"/>
    <w:rsid w:val="001A5CEE"/>
    <w:rsid w:val="001A6501"/>
    <w:rsid w:val="001A67E3"/>
    <w:rsid w:val="001B00A9"/>
    <w:rsid w:val="001B03C5"/>
    <w:rsid w:val="001B068F"/>
    <w:rsid w:val="001B0D51"/>
    <w:rsid w:val="001B0E33"/>
    <w:rsid w:val="001B2FA9"/>
    <w:rsid w:val="001B3359"/>
    <w:rsid w:val="001B3915"/>
    <w:rsid w:val="001B4622"/>
    <w:rsid w:val="001B49F1"/>
    <w:rsid w:val="001B6465"/>
    <w:rsid w:val="001B6EF7"/>
    <w:rsid w:val="001B7175"/>
    <w:rsid w:val="001B7200"/>
    <w:rsid w:val="001B757C"/>
    <w:rsid w:val="001B7918"/>
    <w:rsid w:val="001C0859"/>
    <w:rsid w:val="001C0931"/>
    <w:rsid w:val="001C0EED"/>
    <w:rsid w:val="001C1338"/>
    <w:rsid w:val="001C1829"/>
    <w:rsid w:val="001C1E33"/>
    <w:rsid w:val="001C2E38"/>
    <w:rsid w:val="001C3001"/>
    <w:rsid w:val="001C3026"/>
    <w:rsid w:val="001C39D8"/>
    <w:rsid w:val="001C3B9C"/>
    <w:rsid w:val="001C4409"/>
    <w:rsid w:val="001C47C7"/>
    <w:rsid w:val="001C5B4C"/>
    <w:rsid w:val="001C6457"/>
    <w:rsid w:val="001C6883"/>
    <w:rsid w:val="001C6B35"/>
    <w:rsid w:val="001C7BAE"/>
    <w:rsid w:val="001C7F47"/>
    <w:rsid w:val="001D06EC"/>
    <w:rsid w:val="001D0867"/>
    <w:rsid w:val="001D0955"/>
    <w:rsid w:val="001D0EC7"/>
    <w:rsid w:val="001D1629"/>
    <w:rsid w:val="001D1FD1"/>
    <w:rsid w:val="001D29C1"/>
    <w:rsid w:val="001D32E3"/>
    <w:rsid w:val="001D3728"/>
    <w:rsid w:val="001D3976"/>
    <w:rsid w:val="001D3A69"/>
    <w:rsid w:val="001D47DA"/>
    <w:rsid w:val="001D5363"/>
    <w:rsid w:val="001D5D17"/>
    <w:rsid w:val="001D67C3"/>
    <w:rsid w:val="001D7DC1"/>
    <w:rsid w:val="001E03BB"/>
    <w:rsid w:val="001E0B70"/>
    <w:rsid w:val="001E1874"/>
    <w:rsid w:val="001E1B7E"/>
    <w:rsid w:val="001E1DA7"/>
    <w:rsid w:val="001E27CE"/>
    <w:rsid w:val="001E2EFB"/>
    <w:rsid w:val="001E39D8"/>
    <w:rsid w:val="001E3B27"/>
    <w:rsid w:val="001E417C"/>
    <w:rsid w:val="001E443D"/>
    <w:rsid w:val="001E4741"/>
    <w:rsid w:val="001E59F2"/>
    <w:rsid w:val="001E692E"/>
    <w:rsid w:val="001E6F85"/>
    <w:rsid w:val="001E71DC"/>
    <w:rsid w:val="001E7ED5"/>
    <w:rsid w:val="001F0012"/>
    <w:rsid w:val="001F0DF5"/>
    <w:rsid w:val="001F0F32"/>
    <w:rsid w:val="001F1179"/>
    <w:rsid w:val="001F1390"/>
    <w:rsid w:val="001F160C"/>
    <w:rsid w:val="001F25FA"/>
    <w:rsid w:val="001F2CEF"/>
    <w:rsid w:val="001F3AB2"/>
    <w:rsid w:val="001F41E0"/>
    <w:rsid w:val="001F4A93"/>
    <w:rsid w:val="001F4D5E"/>
    <w:rsid w:val="001F4E27"/>
    <w:rsid w:val="001F5A31"/>
    <w:rsid w:val="001F626A"/>
    <w:rsid w:val="001F644F"/>
    <w:rsid w:val="001F688C"/>
    <w:rsid w:val="001F68AC"/>
    <w:rsid w:val="00200996"/>
    <w:rsid w:val="00200CE8"/>
    <w:rsid w:val="00200F81"/>
    <w:rsid w:val="00202934"/>
    <w:rsid w:val="002029ED"/>
    <w:rsid w:val="00202FD1"/>
    <w:rsid w:val="00203BA2"/>
    <w:rsid w:val="00204EF3"/>
    <w:rsid w:val="002050E8"/>
    <w:rsid w:val="002051F8"/>
    <w:rsid w:val="00206ABD"/>
    <w:rsid w:val="00206CE5"/>
    <w:rsid w:val="002077BE"/>
    <w:rsid w:val="00207A82"/>
    <w:rsid w:val="00207B3C"/>
    <w:rsid w:val="00210DB2"/>
    <w:rsid w:val="002117D4"/>
    <w:rsid w:val="00211875"/>
    <w:rsid w:val="00211B4F"/>
    <w:rsid w:val="00211F68"/>
    <w:rsid w:val="00212815"/>
    <w:rsid w:val="00212FCE"/>
    <w:rsid w:val="00213A46"/>
    <w:rsid w:val="00213B45"/>
    <w:rsid w:val="00213D43"/>
    <w:rsid w:val="00213EC8"/>
    <w:rsid w:val="00214239"/>
    <w:rsid w:val="00214491"/>
    <w:rsid w:val="00214F40"/>
    <w:rsid w:val="00214FAD"/>
    <w:rsid w:val="00215163"/>
    <w:rsid w:val="0021620A"/>
    <w:rsid w:val="002168EE"/>
    <w:rsid w:val="00216D3E"/>
    <w:rsid w:val="00217113"/>
    <w:rsid w:val="0021749A"/>
    <w:rsid w:val="0022012C"/>
    <w:rsid w:val="00220337"/>
    <w:rsid w:val="00220462"/>
    <w:rsid w:val="00220699"/>
    <w:rsid w:val="00220FF4"/>
    <w:rsid w:val="00222029"/>
    <w:rsid w:val="00222C7F"/>
    <w:rsid w:val="0022379F"/>
    <w:rsid w:val="00223A5C"/>
    <w:rsid w:val="00224E6A"/>
    <w:rsid w:val="00226FF0"/>
    <w:rsid w:val="0022755D"/>
    <w:rsid w:val="00227817"/>
    <w:rsid w:val="00230C88"/>
    <w:rsid w:val="00232A18"/>
    <w:rsid w:val="00232B93"/>
    <w:rsid w:val="00232C09"/>
    <w:rsid w:val="00233108"/>
    <w:rsid w:val="00233942"/>
    <w:rsid w:val="0023543E"/>
    <w:rsid w:val="002355F4"/>
    <w:rsid w:val="00236A86"/>
    <w:rsid w:val="00237021"/>
    <w:rsid w:val="00237106"/>
    <w:rsid w:val="002371FD"/>
    <w:rsid w:val="00237287"/>
    <w:rsid w:val="00237CC7"/>
    <w:rsid w:val="00237CFB"/>
    <w:rsid w:val="00240BEA"/>
    <w:rsid w:val="00241742"/>
    <w:rsid w:val="00242504"/>
    <w:rsid w:val="00242521"/>
    <w:rsid w:val="0024279C"/>
    <w:rsid w:val="002427F6"/>
    <w:rsid w:val="00242DF8"/>
    <w:rsid w:val="00242F1F"/>
    <w:rsid w:val="00243A0A"/>
    <w:rsid w:val="00243A0B"/>
    <w:rsid w:val="00243BE2"/>
    <w:rsid w:val="00244B8B"/>
    <w:rsid w:val="00244C44"/>
    <w:rsid w:val="00245A20"/>
    <w:rsid w:val="00245D3F"/>
    <w:rsid w:val="00246218"/>
    <w:rsid w:val="0024622E"/>
    <w:rsid w:val="00247BDD"/>
    <w:rsid w:val="00247F58"/>
    <w:rsid w:val="00250A28"/>
    <w:rsid w:val="00251088"/>
    <w:rsid w:val="00252D2F"/>
    <w:rsid w:val="0025313F"/>
    <w:rsid w:val="00253504"/>
    <w:rsid w:val="002543B2"/>
    <w:rsid w:val="00254CB0"/>
    <w:rsid w:val="00255F3B"/>
    <w:rsid w:val="0025609B"/>
    <w:rsid w:val="00256323"/>
    <w:rsid w:val="00256602"/>
    <w:rsid w:val="00256617"/>
    <w:rsid w:val="002578DC"/>
    <w:rsid w:val="00257A4B"/>
    <w:rsid w:val="00257A4C"/>
    <w:rsid w:val="00257F0A"/>
    <w:rsid w:val="002610DF"/>
    <w:rsid w:val="00261185"/>
    <w:rsid w:val="002614CB"/>
    <w:rsid w:val="0026199E"/>
    <w:rsid w:val="00262E93"/>
    <w:rsid w:val="002630B5"/>
    <w:rsid w:val="00263ADA"/>
    <w:rsid w:val="00263F4A"/>
    <w:rsid w:val="002644EE"/>
    <w:rsid w:val="0026457A"/>
    <w:rsid w:val="00264A70"/>
    <w:rsid w:val="00264CB3"/>
    <w:rsid w:val="00265344"/>
    <w:rsid w:val="00265B85"/>
    <w:rsid w:val="00265CA5"/>
    <w:rsid w:val="00270498"/>
    <w:rsid w:val="00270B94"/>
    <w:rsid w:val="002720F5"/>
    <w:rsid w:val="002727A0"/>
    <w:rsid w:val="0027318F"/>
    <w:rsid w:val="002747D2"/>
    <w:rsid w:val="002763B1"/>
    <w:rsid w:val="00276747"/>
    <w:rsid w:val="00277755"/>
    <w:rsid w:val="0028097C"/>
    <w:rsid w:val="00280C02"/>
    <w:rsid w:val="0028182B"/>
    <w:rsid w:val="00281D13"/>
    <w:rsid w:val="00282CBC"/>
    <w:rsid w:val="002833E2"/>
    <w:rsid w:val="0028344E"/>
    <w:rsid w:val="0028394E"/>
    <w:rsid w:val="00285026"/>
    <w:rsid w:val="00286317"/>
    <w:rsid w:val="00286E8E"/>
    <w:rsid w:val="00287732"/>
    <w:rsid w:val="0029025D"/>
    <w:rsid w:val="0029093E"/>
    <w:rsid w:val="00292394"/>
    <w:rsid w:val="002931E6"/>
    <w:rsid w:val="00293585"/>
    <w:rsid w:val="00293E50"/>
    <w:rsid w:val="00293F69"/>
    <w:rsid w:val="0029442D"/>
    <w:rsid w:val="0029531E"/>
    <w:rsid w:val="002957DC"/>
    <w:rsid w:val="00295E84"/>
    <w:rsid w:val="00295F3A"/>
    <w:rsid w:val="0029719F"/>
    <w:rsid w:val="002972AC"/>
    <w:rsid w:val="00297554"/>
    <w:rsid w:val="002978B9"/>
    <w:rsid w:val="00297A03"/>
    <w:rsid w:val="00297E07"/>
    <w:rsid w:val="002A0029"/>
    <w:rsid w:val="002A1B8C"/>
    <w:rsid w:val="002A2526"/>
    <w:rsid w:val="002A25B7"/>
    <w:rsid w:val="002A2C89"/>
    <w:rsid w:val="002A3043"/>
    <w:rsid w:val="002A3492"/>
    <w:rsid w:val="002A508C"/>
    <w:rsid w:val="002A56DC"/>
    <w:rsid w:val="002A5B22"/>
    <w:rsid w:val="002A5B4C"/>
    <w:rsid w:val="002A77D5"/>
    <w:rsid w:val="002A7B84"/>
    <w:rsid w:val="002B0D95"/>
    <w:rsid w:val="002B0DD2"/>
    <w:rsid w:val="002B0F25"/>
    <w:rsid w:val="002B1A93"/>
    <w:rsid w:val="002B214B"/>
    <w:rsid w:val="002B28EF"/>
    <w:rsid w:val="002B2DAF"/>
    <w:rsid w:val="002B3A47"/>
    <w:rsid w:val="002B4216"/>
    <w:rsid w:val="002B6B02"/>
    <w:rsid w:val="002B6C36"/>
    <w:rsid w:val="002B6DDB"/>
    <w:rsid w:val="002B7624"/>
    <w:rsid w:val="002B78D8"/>
    <w:rsid w:val="002B7ABA"/>
    <w:rsid w:val="002C01B0"/>
    <w:rsid w:val="002C0580"/>
    <w:rsid w:val="002C05F3"/>
    <w:rsid w:val="002C14C2"/>
    <w:rsid w:val="002C1614"/>
    <w:rsid w:val="002C1A59"/>
    <w:rsid w:val="002C2461"/>
    <w:rsid w:val="002C2A78"/>
    <w:rsid w:val="002C35DB"/>
    <w:rsid w:val="002C43DB"/>
    <w:rsid w:val="002C4F4F"/>
    <w:rsid w:val="002C5654"/>
    <w:rsid w:val="002C59BB"/>
    <w:rsid w:val="002C678B"/>
    <w:rsid w:val="002C6A66"/>
    <w:rsid w:val="002C6B4A"/>
    <w:rsid w:val="002C7B59"/>
    <w:rsid w:val="002CBAD8"/>
    <w:rsid w:val="002D0447"/>
    <w:rsid w:val="002D052F"/>
    <w:rsid w:val="002D07B9"/>
    <w:rsid w:val="002D08F4"/>
    <w:rsid w:val="002D1638"/>
    <w:rsid w:val="002D18C4"/>
    <w:rsid w:val="002D1E69"/>
    <w:rsid w:val="002D238D"/>
    <w:rsid w:val="002D3C4A"/>
    <w:rsid w:val="002D5EFB"/>
    <w:rsid w:val="002D5F2F"/>
    <w:rsid w:val="002D7FB6"/>
    <w:rsid w:val="002E0D60"/>
    <w:rsid w:val="002E0E74"/>
    <w:rsid w:val="002E1255"/>
    <w:rsid w:val="002E12CE"/>
    <w:rsid w:val="002E1303"/>
    <w:rsid w:val="002E18B6"/>
    <w:rsid w:val="002E2050"/>
    <w:rsid w:val="002E22F4"/>
    <w:rsid w:val="002E33E0"/>
    <w:rsid w:val="002E5F19"/>
    <w:rsid w:val="002E6E45"/>
    <w:rsid w:val="002E7032"/>
    <w:rsid w:val="002E7F66"/>
    <w:rsid w:val="002F0214"/>
    <w:rsid w:val="002F04AE"/>
    <w:rsid w:val="002F0557"/>
    <w:rsid w:val="002F0692"/>
    <w:rsid w:val="002F14B6"/>
    <w:rsid w:val="002F19E4"/>
    <w:rsid w:val="002F1C44"/>
    <w:rsid w:val="002F200F"/>
    <w:rsid w:val="002F22C3"/>
    <w:rsid w:val="002F2B18"/>
    <w:rsid w:val="002F2F27"/>
    <w:rsid w:val="002F3B86"/>
    <w:rsid w:val="002F4017"/>
    <w:rsid w:val="002F59A4"/>
    <w:rsid w:val="002F5BD0"/>
    <w:rsid w:val="002F6B8B"/>
    <w:rsid w:val="002F717E"/>
    <w:rsid w:val="002F71C6"/>
    <w:rsid w:val="002F7AC7"/>
    <w:rsid w:val="00300827"/>
    <w:rsid w:val="00301894"/>
    <w:rsid w:val="003020A6"/>
    <w:rsid w:val="0030236C"/>
    <w:rsid w:val="00302C0B"/>
    <w:rsid w:val="00302EDF"/>
    <w:rsid w:val="003032E7"/>
    <w:rsid w:val="003055FF"/>
    <w:rsid w:val="00305A7B"/>
    <w:rsid w:val="003061DE"/>
    <w:rsid w:val="00306670"/>
    <w:rsid w:val="00306C1B"/>
    <w:rsid w:val="003075B1"/>
    <w:rsid w:val="00307E20"/>
    <w:rsid w:val="00310390"/>
    <w:rsid w:val="0031176F"/>
    <w:rsid w:val="00311B3E"/>
    <w:rsid w:val="0031204D"/>
    <w:rsid w:val="0031245E"/>
    <w:rsid w:val="003125CA"/>
    <w:rsid w:val="00312F67"/>
    <w:rsid w:val="003141E0"/>
    <w:rsid w:val="00314AB7"/>
    <w:rsid w:val="003151C0"/>
    <w:rsid w:val="003166C3"/>
    <w:rsid w:val="00316AAB"/>
    <w:rsid w:val="00316E3C"/>
    <w:rsid w:val="003171B4"/>
    <w:rsid w:val="00317702"/>
    <w:rsid w:val="00322300"/>
    <w:rsid w:val="00323191"/>
    <w:rsid w:val="003236B0"/>
    <w:rsid w:val="00324163"/>
    <w:rsid w:val="003246CB"/>
    <w:rsid w:val="003255E3"/>
    <w:rsid w:val="00326588"/>
    <w:rsid w:val="00326869"/>
    <w:rsid w:val="00326BC2"/>
    <w:rsid w:val="00326BE5"/>
    <w:rsid w:val="003274DE"/>
    <w:rsid w:val="0033022C"/>
    <w:rsid w:val="0033122E"/>
    <w:rsid w:val="0033179E"/>
    <w:rsid w:val="00331BE9"/>
    <w:rsid w:val="003320BF"/>
    <w:rsid w:val="00332260"/>
    <w:rsid w:val="00332599"/>
    <w:rsid w:val="00332770"/>
    <w:rsid w:val="003330FA"/>
    <w:rsid w:val="003331C3"/>
    <w:rsid w:val="0033369D"/>
    <w:rsid w:val="00333B3E"/>
    <w:rsid w:val="00333CBB"/>
    <w:rsid w:val="0033437A"/>
    <w:rsid w:val="003345BF"/>
    <w:rsid w:val="00334D9C"/>
    <w:rsid w:val="003352E9"/>
    <w:rsid w:val="00335979"/>
    <w:rsid w:val="00335A88"/>
    <w:rsid w:val="00335E63"/>
    <w:rsid w:val="0033627E"/>
    <w:rsid w:val="00336692"/>
    <w:rsid w:val="0033689C"/>
    <w:rsid w:val="00336DD9"/>
    <w:rsid w:val="00342B34"/>
    <w:rsid w:val="00342BAA"/>
    <w:rsid w:val="0034406D"/>
    <w:rsid w:val="00344549"/>
    <w:rsid w:val="00345728"/>
    <w:rsid w:val="00345789"/>
    <w:rsid w:val="003458ED"/>
    <w:rsid w:val="00345B9B"/>
    <w:rsid w:val="003463DD"/>
    <w:rsid w:val="0034665D"/>
    <w:rsid w:val="00346688"/>
    <w:rsid w:val="003471E0"/>
    <w:rsid w:val="00347E02"/>
    <w:rsid w:val="00350480"/>
    <w:rsid w:val="00352231"/>
    <w:rsid w:val="00353EDF"/>
    <w:rsid w:val="00354172"/>
    <w:rsid w:val="00354AB7"/>
    <w:rsid w:val="003553EC"/>
    <w:rsid w:val="00355F1B"/>
    <w:rsid w:val="00356E00"/>
    <w:rsid w:val="003571D5"/>
    <w:rsid w:val="00357B11"/>
    <w:rsid w:val="00360A1C"/>
    <w:rsid w:val="00360C67"/>
    <w:rsid w:val="003614F9"/>
    <w:rsid w:val="003622DB"/>
    <w:rsid w:val="00362555"/>
    <w:rsid w:val="00362A04"/>
    <w:rsid w:val="00362E4A"/>
    <w:rsid w:val="003632D4"/>
    <w:rsid w:val="00363599"/>
    <w:rsid w:val="003638BE"/>
    <w:rsid w:val="00364EE1"/>
    <w:rsid w:val="00365B00"/>
    <w:rsid w:val="00365FE7"/>
    <w:rsid w:val="00366526"/>
    <w:rsid w:val="00366B5B"/>
    <w:rsid w:val="003678CA"/>
    <w:rsid w:val="00367FCC"/>
    <w:rsid w:val="00370717"/>
    <w:rsid w:val="0037098B"/>
    <w:rsid w:val="00371550"/>
    <w:rsid w:val="00373321"/>
    <w:rsid w:val="0037494C"/>
    <w:rsid w:val="00374ED3"/>
    <w:rsid w:val="00375FCA"/>
    <w:rsid w:val="00377C33"/>
    <w:rsid w:val="003800F1"/>
    <w:rsid w:val="00382255"/>
    <w:rsid w:val="00382707"/>
    <w:rsid w:val="00383F9E"/>
    <w:rsid w:val="003851D5"/>
    <w:rsid w:val="003857E8"/>
    <w:rsid w:val="00385889"/>
    <w:rsid w:val="00385CC7"/>
    <w:rsid w:val="0038649F"/>
    <w:rsid w:val="003868BE"/>
    <w:rsid w:val="00386B8A"/>
    <w:rsid w:val="003879C9"/>
    <w:rsid w:val="003917D1"/>
    <w:rsid w:val="00391D55"/>
    <w:rsid w:val="00391F6C"/>
    <w:rsid w:val="00393D01"/>
    <w:rsid w:val="003945EF"/>
    <w:rsid w:val="00394FAD"/>
    <w:rsid w:val="00396529"/>
    <w:rsid w:val="00397930"/>
    <w:rsid w:val="00397FE5"/>
    <w:rsid w:val="003A039F"/>
    <w:rsid w:val="003A06DE"/>
    <w:rsid w:val="003A07F9"/>
    <w:rsid w:val="003A1300"/>
    <w:rsid w:val="003A19E4"/>
    <w:rsid w:val="003A1B6C"/>
    <w:rsid w:val="003A25A9"/>
    <w:rsid w:val="003A2A41"/>
    <w:rsid w:val="003A3584"/>
    <w:rsid w:val="003A3E2C"/>
    <w:rsid w:val="003A3EC0"/>
    <w:rsid w:val="003A3F80"/>
    <w:rsid w:val="003A4420"/>
    <w:rsid w:val="003A4890"/>
    <w:rsid w:val="003A4932"/>
    <w:rsid w:val="003A5801"/>
    <w:rsid w:val="003A5983"/>
    <w:rsid w:val="003A5B0F"/>
    <w:rsid w:val="003A6455"/>
    <w:rsid w:val="003A706B"/>
    <w:rsid w:val="003A7A0F"/>
    <w:rsid w:val="003A7EF9"/>
    <w:rsid w:val="003B0F77"/>
    <w:rsid w:val="003B14EA"/>
    <w:rsid w:val="003B170F"/>
    <w:rsid w:val="003B1BAD"/>
    <w:rsid w:val="003B1F81"/>
    <w:rsid w:val="003B2591"/>
    <w:rsid w:val="003B2DF0"/>
    <w:rsid w:val="003B4002"/>
    <w:rsid w:val="003B403B"/>
    <w:rsid w:val="003B436F"/>
    <w:rsid w:val="003B4CF0"/>
    <w:rsid w:val="003B4E56"/>
    <w:rsid w:val="003B600F"/>
    <w:rsid w:val="003B72AC"/>
    <w:rsid w:val="003B7FCC"/>
    <w:rsid w:val="003C0C30"/>
    <w:rsid w:val="003C128D"/>
    <w:rsid w:val="003C2959"/>
    <w:rsid w:val="003C5318"/>
    <w:rsid w:val="003C5A9A"/>
    <w:rsid w:val="003C5B19"/>
    <w:rsid w:val="003C6055"/>
    <w:rsid w:val="003C64D3"/>
    <w:rsid w:val="003C66CD"/>
    <w:rsid w:val="003C6C6E"/>
    <w:rsid w:val="003C79B5"/>
    <w:rsid w:val="003C7D2B"/>
    <w:rsid w:val="003D178D"/>
    <w:rsid w:val="003D1CD0"/>
    <w:rsid w:val="003D3151"/>
    <w:rsid w:val="003D492F"/>
    <w:rsid w:val="003D51E4"/>
    <w:rsid w:val="003D562A"/>
    <w:rsid w:val="003D5814"/>
    <w:rsid w:val="003D63FF"/>
    <w:rsid w:val="003D6587"/>
    <w:rsid w:val="003D66B3"/>
    <w:rsid w:val="003D78B6"/>
    <w:rsid w:val="003D7A25"/>
    <w:rsid w:val="003E037D"/>
    <w:rsid w:val="003E1B9D"/>
    <w:rsid w:val="003E1C2E"/>
    <w:rsid w:val="003E35DA"/>
    <w:rsid w:val="003E3EC2"/>
    <w:rsid w:val="003E404E"/>
    <w:rsid w:val="003E4C0C"/>
    <w:rsid w:val="003E59EC"/>
    <w:rsid w:val="003E5E76"/>
    <w:rsid w:val="003E6996"/>
    <w:rsid w:val="003E7619"/>
    <w:rsid w:val="003E76D5"/>
    <w:rsid w:val="003E78DB"/>
    <w:rsid w:val="003F04E9"/>
    <w:rsid w:val="003F0D35"/>
    <w:rsid w:val="003F153F"/>
    <w:rsid w:val="003F27E4"/>
    <w:rsid w:val="003F285F"/>
    <w:rsid w:val="003F2FCF"/>
    <w:rsid w:val="003F680F"/>
    <w:rsid w:val="003F6EB6"/>
    <w:rsid w:val="003F765B"/>
    <w:rsid w:val="003F7EA3"/>
    <w:rsid w:val="004001B1"/>
    <w:rsid w:val="004024E3"/>
    <w:rsid w:val="0040251C"/>
    <w:rsid w:val="004025B1"/>
    <w:rsid w:val="004032DE"/>
    <w:rsid w:val="004044EF"/>
    <w:rsid w:val="004049D1"/>
    <w:rsid w:val="00404A33"/>
    <w:rsid w:val="00404E46"/>
    <w:rsid w:val="0040511D"/>
    <w:rsid w:val="00405EAD"/>
    <w:rsid w:val="00410006"/>
    <w:rsid w:val="004119F2"/>
    <w:rsid w:val="00411E64"/>
    <w:rsid w:val="00412543"/>
    <w:rsid w:val="00415DC0"/>
    <w:rsid w:val="00416F29"/>
    <w:rsid w:val="00417077"/>
    <w:rsid w:val="0041736B"/>
    <w:rsid w:val="00417597"/>
    <w:rsid w:val="00417DE8"/>
    <w:rsid w:val="00420152"/>
    <w:rsid w:val="004204A9"/>
    <w:rsid w:val="004209B5"/>
    <w:rsid w:val="00420DBA"/>
    <w:rsid w:val="004211C4"/>
    <w:rsid w:val="00422507"/>
    <w:rsid w:val="00422F8B"/>
    <w:rsid w:val="00425E77"/>
    <w:rsid w:val="004277D5"/>
    <w:rsid w:val="0042FD7A"/>
    <w:rsid w:val="00430164"/>
    <w:rsid w:val="0043037E"/>
    <w:rsid w:val="0043139E"/>
    <w:rsid w:val="00431526"/>
    <w:rsid w:val="004325A5"/>
    <w:rsid w:val="00432C0A"/>
    <w:rsid w:val="00432D27"/>
    <w:rsid w:val="0043413E"/>
    <w:rsid w:val="0043632A"/>
    <w:rsid w:val="00436613"/>
    <w:rsid w:val="00436ACA"/>
    <w:rsid w:val="004378ED"/>
    <w:rsid w:val="004379EE"/>
    <w:rsid w:val="00437D03"/>
    <w:rsid w:val="00437EB3"/>
    <w:rsid w:val="00441667"/>
    <w:rsid w:val="00441D9F"/>
    <w:rsid w:val="00442F8B"/>
    <w:rsid w:val="004430D5"/>
    <w:rsid w:val="004446CC"/>
    <w:rsid w:val="004454B4"/>
    <w:rsid w:val="00445B36"/>
    <w:rsid w:val="00445CF5"/>
    <w:rsid w:val="00446623"/>
    <w:rsid w:val="004468DD"/>
    <w:rsid w:val="00446C22"/>
    <w:rsid w:val="00446E6C"/>
    <w:rsid w:val="0044755C"/>
    <w:rsid w:val="00447620"/>
    <w:rsid w:val="00450E65"/>
    <w:rsid w:val="00451931"/>
    <w:rsid w:val="00451BAA"/>
    <w:rsid w:val="00451C70"/>
    <w:rsid w:val="00451C7A"/>
    <w:rsid w:val="00453184"/>
    <w:rsid w:val="0045327A"/>
    <w:rsid w:val="00454083"/>
    <w:rsid w:val="00454A64"/>
    <w:rsid w:val="0045500B"/>
    <w:rsid w:val="004553BC"/>
    <w:rsid w:val="0045566B"/>
    <w:rsid w:val="004559CC"/>
    <w:rsid w:val="00456972"/>
    <w:rsid w:val="00456999"/>
    <w:rsid w:val="00456CF8"/>
    <w:rsid w:val="00456E0F"/>
    <w:rsid w:val="00457594"/>
    <w:rsid w:val="004576BA"/>
    <w:rsid w:val="0046063C"/>
    <w:rsid w:val="00460E8A"/>
    <w:rsid w:val="00461202"/>
    <w:rsid w:val="004613CA"/>
    <w:rsid w:val="004628DE"/>
    <w:rsid w:val="00463124"/>
    <w:rsid w:val="0046324C"/>
    <w:rsid w:val="00463434"/>
    <w:rsid w:val="004636AB"/>
    <w:rsid w:val="00463BA1"/>
    <w:rsid w:val="00465E23"/>
    <w:rsid w:val="0046602F"/>
    <w:rsid w:val="00466DFC"/>
    <w:rsid w:val="00466FDA"/>
    <w:rsid w:val="00467F21"/>
    <w:rsid w:val="004714B0"/>
    <w:rsid w:val="00471878"/>
    <w:rsid w:val="00473055"/>
    <w:rsid w:val="00473336"/>
    <w:rsid w:val="004739B2"/>
    <w:rsid w:val="00473CE2"/>
    <w:rsid w:val="00474A13"/>
    <w:rsid w:val="00474A95"/>
    <w:rsid w:val="00474B1D"/>
    <w:rsid w:val="00474EA4"/>
    <w:rsid w:val="00475306"/>
    <w:rsid w:val="00475885"/>
    <w:rsid w:val="00475B06"/>
    <w:rsid w:val="00475FB7"/>
    <w:rsid w:val="00476027"/>
    <w:rsid w:val="00476866"/>
    <w:rsid w:val="00477956"/>
    <w:rsid w:val="00477A0F"/>
    <w:rsid w:val="00477AD1"/>
    <w:rsid w:val="0048019B"/>
    <w:rsid w:val="004803DE"/>
    <w:rsid w:val="004806C3"/>
    <w:rsid w:val="00480CE2"/>
    <w:rsid w:val="004816BA"/>
    <w:rsid w:val="004816E3"/>
    <w:rsid w:val="00482547"/>
    <w:rsid w:val="00482EAA"/>
    <w:rsid w:val="00483B73"/>
    <w:rsid w:val="00483DDF"/>
    <w:rsid w:val="00484778"/>
    <w:rsid w:val="00485CE0"/>
    <w:rsid w:val="004872C8"/>
    <w:rsid w:val="00490DAF"/>
    <w:rsid w:val="0049186C"/>
    <w:rsid w:val="004918A6"/>
    <w:rsid w:val="00492740"/>
    <w:rsid w:val="00492975"/>
    <w:rsid w:val="00494B02"/>
    <w:rsid w:val="00494EE7"/>
    <w:rsid w:val="00495233"/>
    <w:rsid w:val="0049576A"/>
    <w:rsid w:val="00497480"/>
    <w:rsid w:val="004A01C7"/>
    <w:rsid w:val="004A07CB"/>
    <w:rsid w:val="004A0ADF"/>
    <w:rsid w:val="004A1382"/>
    <w:rsid w:val="004A13AA"/>
    <w:rsid w:val="004A149B"/>
    <w:rsid w:val="004A2917"/>
    <w:rsid w:val="004A2AAB"/>
    <w:rsid w:val="004A30FE"/>
    <w:rsid w:val="004A4772"/>
    <w:rsid w:val="004A4A86"/>
    <w:rsid w:val="004A4AD7"/>
    <w:rsid w:val="004A4BA0"/>
    <w:rsid w:val="004A4C55"/>
    <w:rsid w:val="004A5789"/>
    <w:rsid w:val="004A583F"/>
    <w:rsid w:val="004A58D2"/>
    <w:rsid w:val="004A68AC"/>
    <w:rsid w:val="004A6983"/>
    <w:rsid w:val="004A6AD8"/>
    <w:rsid w:val="004A6E3A"/>
    <w:rsid w:val="004A7BFE"/>
    <w:rsid w:val="004A7CCE"/>
    <w:rsid w:val="004B06E3"/>
    <w:rsid w:val="004B0AAC"/>
    <w:rsid w:val="004B0C9B"/>
    <w:rsid w:val="004B0D6E"/>
    <w:rsid w:val="004B13D4"/>
    <w:rsid w:val="004B21A9"/>
    <w:rsid w:val="004B241A"/>
    <w:rsid w:val="004B2D01"/>
    <w:rsid w:val="004B3B17"/>
    <w:rsid w:val="004B4531"/>
    <w:rsid w:val="004B4556"/>
    <w:rsid w:val="004B5A0A"/>
    <w:rsid w:val="004B5E41"/>
    <w:rsid w:val="004B6355"/>
    <w:rsid w:val="004B75B9"/>
    <w:rsid w:val="004C02C2"/>
    <w:rsid w:val="004C091F"/>
    <w:rsid w:val="004C0F01"/>
    <w:rsid w:val="004C2146"/>
    <w:rsid w:val="004C323B"/>
    <w:rsid w:val="004C32BA"/>
    <w:rsid w:val="004C3927"/>
    <w:rsid w:val="004C4195"/>
    <w:rsid w:val="004C4335"/>
    <w:rsid w:val="004C486A"/>
    <w:rsid w:val="004C4CD1"/>
    <w:rsid w:val="004C62AA"/>
    <w:rsid w:val="004D00D0"/>
    <w:rsid w:val="004D046B"/>
    <w:rsid w:val="004D12F7"/>
    <w:rsid w:val="004D16A6"/>
    <w:rsid w:val="004D2AE3"/>
    <w:rsid w:val="004D2F8B"/>
    <w:rsid w:val="004D33F4"/>
    <w:rsid w:val="004D3F6A"/>
    <w:rsid w:val="004D4160"/>
    <w:rsid w:val="004D5F4B"/>
    <w:rsid w:val="004D620C"/>
    <w:rsid w:val="004D6533"/>
    <w:rsid w:val="004D7181"/>
    <w:rsid w:val="004D74C6"/>
    <w:rsid w:val="004E04B0"/>
    <w:rsid w:val="004E0529"/>
    <w:rsid w:val="004E1668"/>
    <w:rsid w:val="004E1854"/>
    <w:rsid w:val="004E19CE"/>
    <w:rsid w:val="004E1C37"/>
    <w:rsid w:val="004E1ECD"/>
    <w:rsid w:val="004E1EFB"/>
    <w:rsid w:val="004E2F15"/>
    <w:rsid w:val="004E3978"/>
    <w:rsid w:val="004E3ABC"/>
    <w:rsid w:val="004E3FBC"/>
    <w:rsid w:val="004E4F1F"/>
    <w:rsid w:val="004E6440"/>
    <w:rsid w:val="004E6638"/>
    <w:rsid w:val="004E6725"/>
    <w:rsid w:val="004E6B54"/>
    <w:rsid w:val="004E6E6D"/>
    <w:rsid w:val="004F04C5"/>
    <w:rsid w:val="004F1184"/>
    <w:rsid w:val="004F1193"/>
    <w:rsid w:val="004F136C"/>
    <w:rsid w:val="004F1E9C"/>
    <w:rsid w:val="004F2358"/>
    <w:rsid w:val="004F2B40"/>
    <w:rsid w:val="004F2F18"/>
    <w:rsid w:val="004F3C56"/>
    <w:rsid w:val="004F3DB2"/>
    <w:rsid w:val="004F406D"/>
    <w:rsid w:val="004F45D8"/>
    <w:rsid w:val="004F4940"/>
    <w:rsid w:val="004F4D76"/>
    <w:rsid w:val="004F5381"/>
    <w:rsid w:val="004F5554"/>
    <w:rsid w:val="004F5694"/>
    <w:rsid w:val="004F599A"/>
    <w:rsid w:val="004F5C6B"/>
    <w:rsid w:val="004F5E09"/>
    <w:rsid w:val="004F5F25"/>
    <w:rsid w:val="004F65E5"/>
    <w:rsid w:val="004F756B"/>
    <w:rsid w:val="004F77E7"/>
    <w:rsid w:val="004F7EEC"/>
    <w:rsid w:val="0050051B"/>
    <w:rsid w:val="0050143D"/>
    <w:rsid w:val="0050146B"/>
    <w:rsid w:val="00502075"/>
    <w:rsid w:val="00502256"/>
    <w:rsid w:val="00502A0A"/>
    <w:rsid w:val="00502A4C"/>
    <w:rsid w:val="00503BED"/>
    <w:rsid w:val="005041B6"/>
    <w:rsid w:val="00504294"/>
    <w:rsid w:val="005044A1"/>
    <w:rsid w:val="0050452A"/>
    <w:rsid w:val="00504706"/>
    <w:rsid w:val="00505FB6"/>
    <w:rsid w:val="005060B0"/>
    <w:rsid w:val="00506134"/>
    <w:rsid w:val="005063A5"/>
    <w:rsid w:val="00507722"/>
    <w:rsid w:val="00507C84"/>
    <w:rsid w:val="00507D74"/>
    <w:rsid w:val="00510527"/>
    <w:rsid w:val="00510F14"/>
    <w:rsid w:val="00510F45"/>
    <w:rsid w:val="005114D3"/>
    <w:rsid w:val="00511562"/>
    <w:rsid w:val="00511CFD"/>
    <w:rsid w:val="00512299"/>
    <w:rsid w:val="00512CB3"/>
    <w:rsid w:val="005137DB"/>
    <w:rsid w:val="00515AE5"/>
    <w:rsid w:val="00520C70"/>
    <w:rsid w:val="00522AAA"/>
    <w:rsid w:val="00523988"/>
    <w:rsid w:val="00523D31"/>
    <w:rsid w:val="00523EF1"/>
    <w:rsid w:val="00524B6C"/>
    <w:rsid w:val="005255C5"/>
    <w:rsid w:val="00525AAA"/>
    <w:rsid w:val="00525B97"/>
    <w:rsid w:val="00527503"/>
    <w:rsid w:val="005275A2"/>
    <w:rsid w:val="00527F1F"/>
    <w:rsid w:val="0053066D"/>
    <w:rsid w:val="00530704"/>
    <w:rsid w:val="005308F6"/>
    <w:rsid w:val="00532506"/>
    <w:rsid w:val="00532761"/>
    <w:rsid w:val="0053341C"/>
    <w:rsid w:val="00533CF6"/>
    <w:rsid w:val="00533FA7"/>
    <w:rsid w:val="0053431F"/>
    <w:rsid w:val="005346FC"/>
    <w:rsid w:val="005348C5"/>
    <w:rsid w:val="0053523F"/>
    <w:rsid w:val="005375C3"/>
    <w:rsid w:val="005378E9"/>
    <w:rsid w:val="005402B0"/>
    <w:rsid w:val="00540907"/>
    <w:rsid w:val="005409AC"/>
    <w:rsid w:val="00541AA2"/>
    <w:rsid w:val="00541B0C"/>
    <w:rsid w:val="005427B7"/>
    <w:rsid w:val="00542E69"/>
    <w:rsid w:val="00542ED9"/>
    <w:rsid w:val="00545A2F"/>
    <w:rsid w:val="00546489"/>
    <w:rsid w:val="005467A8"/>
    <w:rsid w:val="005467DF"/>
    <w:rsid w:val="005468C6"/>
    <w:rsid w:val="00546AA2"/>
    <w:rsid w:val="00546D30"/>
    <w:rsid w:val="00550BCE"/>
    <w:rsid w:val="00551028"/>
    <w:rsid w:val="0055117E"/>
    <w:rsid w:val="005524C0"/>
    <w:rsid w:val="00552A91"/>
    <w:rsid w:val="00553F28"/>
    <w:rsid w:val="00554745"/>
    <w:rsid w:val="00555223"/>
    <w:rsid w:val="00556036"/>
    <w:rsid w:val="0055671D"/>
    <w:rsid w:val="00556B61"/>
    <w:rsid w:val="00557517"/>
    <w:rsid w:val="00557B53"/>
    <w:rsid w:val="005609AD"/>
    <w:rsid w:val="00560AFF"/>
    <w:rsid w:val="005619FA"/>
    <w:rsid w:val="00562224"/>
    <w:rsid w:val="005625DE"/>
    <w:rsid w:val="00562702"/>
    <w:rsid w:val="005628B3"/>
    <w:rsid w:val="00563801"/>
    <w:rsid w:val="00564196"/>
    <w:rsid w:val="00564BE4"/>
    <w:rsid w:val="00564D61"/>
    <w:rsid w:val="00565D92"/>
    <w:rsid w:val="00565DEE"/>
    <w:rsid w:val="00565FEA"/>
    <w:rsid w:val="005660E2"/>
    <w:rsid w:val="00566AE6"/>
    <w:rsid w:val="00566EA1"/>
    <w:rsid w:val="00567B0A"/>
    <w:rsid w:val="00570071"/>
    <w:rsid w:val="00570440"/>
    <w:rsid w:val="00570B83"/>
    <w:rsid w:val="00570DDA"/>
    <w:rsid w:val="005711D3"/>
    <w:rsid w:val="005714D8"/>
    <w:rsid w:val="00571D28"/>
    <w:rsid w:val="00572C85"/>
    <w:rsid w:val="00573B80"/>
    <w:rsid w:val="00574940"/>
    <w:rsid w:val="00574A13"/>
    <w:rsid w:val="00574E93"/>
    <w:rsid w:val="005753C8"/>
    <w:rsid w:val="005756FF"/>
    <w:rsid w:val="00575A26"/>
    <w:rsid w:val="00575B86"/>
    <w:rsid w:val="00576351"/>
    <w:rsid w:val="005767CC"/>
    <w:rsid w:val="00577C78"/>
    <w:rsid w:val="00580927"/>
    <w:rsid w:val="00580B91"/>
    <w:rsid w:val="00581BEC"/>
    <w:rsid w:val="00585175"/>
    <w:rsid w:val="005858A1"/>
    <w:rsid w:val="00585D57"/>
    <w:rsid w:val="00585F4B"/>
    <w:rsid w:val="00586791"/>
    <w:rsid w:val="00587637"/>
    <w:rsid w:val="00587F8E"/>
    <w:rsid w:val="005907A4"/>
    <w:rsid w:val="0059197E"/>
    <w:rsid w:val="005922A2"/>
    <w:rsid w:val="005927CC"/>
    <w:rsid w:val="00592EA3"/>
    <w:rsid w:val="00593BA6"/>
    <w:rsid w:val="00593D95"/>
    <w:rsid w:val="00594386"/>
    <w:rsid w:val="00594C24"/>
    <w:rsid w:val="00594DA0"/>
    <w:rsid w:val="00594F7E"/>
    <w:rsid w:val="005951E9"/>
    <w:rsid w:val="0059579A"/>
    <w:rsid w:val="00595CA2"/>
    <w:rsid w:val="00595E81"/>
    <w:rsid w:val="0059605B"/>
    <w:rsid w:val="0059720B"/>
    <w:rsid w:val="00597899"/>
    <w:rsid w:val="005A0A76"/>
    <w:rsid w:val="005A15DF"/>
    <w:rsid w:val="005A1AE2"/>
    <w:rsid w:val="005A1BB4"/>
    <w:rsid w:val="005A20E0"/>
    <w:rsid w:val="005A3F76"/>
    <w:rsid w:val="005A3FC5"/>
    <w:rsid w:val="005A4582"/>
    <w:rsid w:val="005A49D2"/>
    <w:rsid w:val="005A4C6A"/>
    <w:rsid w:val="005A5131"/>
    <w:rsid w:val="005A52FA"/>
    <w:rsid w:val="005A57AA"/>
    <w:rsid w:val="005A61D0"/>
    <w:rsid w:val="005A719D"/>
    <w:rsid w:val="005B1587"/>
    <w:rsid w:val="005B2157"/>
    <w:rsid w:val="005B35FF"/>
    <w:rsid w:val="005B4135"/>
    <w:rsid w:val="005B43E1"/>
    <w:rsid w:val="005B4403"/>
    <w:rsid w:val="005B4798"/>
    <w:rsid w:val="005B4B85"/>
    <w:rsid w:val="005B5B4C"/>
    <w:rsid w:val="005B69D5"/>
    <w:rsid w:val="005B7047"/>
    <w:rsid w:val="005B7534"/>
    <w:rsid w:val="005B7C65"/>
    <w:rsid w:val="005C0C62"/>
    <w:rsid w:val="005C0D18"/>
    <w:rsid w:val="005C15F9"/>
    <w:rsid w:val="005C167F"/>
    <w:rsid w:val="005C168D"/>
    <w:rsid w:val="005C1784"/>
    <w:rsid w:val="005C1B15"/>
    <w:rsid w:val="005C1CB3"/>
    <w:rsid w:val="005C2527"/>
    <w:rsid w:val="005C2897"/>
    <w:rsid w:val="005C3372"/>
    <w:rsid w:val="005C3993"/>
    <w:rsid w:val="005C3CD8"/>
    <w:rsid w:val="005C432D"/>
    <w:rsid w:val="005C46CB"/>
    <w:rsid w:val="005C4C5C"/>
    <w:rsid w:val="005C4F0E"/>
    <w:rsid w:val="005C5322"/>
    <w:rsid w:val="005C539F"/>
    <w:rsid w:val="005C5598"/>
    <w:rsid w:val="005C60E7"/>
    <w:rsid w:val="005C69E5"/>
    <w:rsid w:val="005C71D3"/>
    <w:rsid w:val="005C723E"/>
    <w:rsid w:val="005C7762"/>
    <w:rsid w:val="005D0F39"/>
    <w:rsid w:val="005D145C"/>
    <w:rsid w:val="005D1FEB"/>
    <w:rsid w:val="005D267C"/>
    <w:rsid w:val="005D2C68"/>
    <w:rsid w:val="005D2F0F"/>
    <w:rsid w:val="005D317A"/>
    <w:rsid w:val="005D5A67"/>
    <w:rsid w:val="005D6251"/>
    <w:rsid w:val="005D6BB9"/>
    <w:rsid w:val="005D730A"/>
    <w:rsid w:val="005D7646"/>
    <w:rsid w:val="005D7CA7"/>
    <w:rsid w:val="005D7E5C"/>
    <w:rsid w:val="005E0B90"/>
    <w:rsid w:val="005E1161"/>
    <w:rsid w:val="005E192E"/>
    <w:rsid w:val="005E1C7F"/>
    <w:rsid w:val="005E2165"/>
    <w:rsid w:val="005E25A3"/>
    <w:rsid w:val="005E33A9"/>
    <w:rsid w:val="005E36B9"/>
    <w:rsid w:val="005E3775"/>
    <w:rsid w:val="005E3C16"/>
    <w:rsid w:val="005E3F5A"/>
    <w:rsid w:val="005E636C"/>
    <w:rsid w:val="005E7700"/>
    <w:rsid w:val="005F095C"/>
    <w:rsid w:val="005F0965"/>
    <w:rsid w:val="005F0B9D"/>
    <w:rsid w:val="005F1D51"/>
    <w:rsid w:val="005F1E11"/>
    <w:rsid w:val="005F2145"/>
    <w:rsid w:val="005F2476"/>
    <w:rsid w:val="005F2E0A"/>
    <w:rsid w:val="005F3032"/>
    <w:rsid w:val="005F3E59"/>
    <w:rsid w:val="005F3EF6"/>
    <w:rsid w:val="005F42AF"/>
    <w:rsid w:val="005F46FC"/>
    <w:rsid w:val="005F55D5"/>
    <w:rsid w:val="005F59C7"/>
    <w:rsid w:val="005F62D5"/>
    <w:rsid w:val="005F68B1"/>
    <w:rsid w:val="005F7B4E"/>
    <w:rsid w:val="005F7D4D"/>
    <w:rsid w:val="0060062E"/>
    <w:rsid w:val="00601694"/>
    <w:rsid w:val="0060177A"/>
    <w:rsid w:val="00601B23"/>
    <w:rsid w:val="00601B77"/>
    <w:rsid w:val="00601DA7"/>
    <w:rsid w:val="00601FDE"/>
    <w:rsid w:val="00602AC1"/>
    <w:rsid w:val="00602E2D"/>
    <w:rsid w:val="006036EC"/>
    <w:rsid w:val="00603C5D"/>
    <w:rsid w:val="006048E5"/>
    <w:rsid w:val="006055A3"/>
    <w:rsid w:val="006068EE"/>
    <w:rsid w:val="00607062"/>
    <w:rsid w:val="00607135"/>
    <w:rsid w:val="0061011F"/>
    <w:rsid w:val="006103C6"/>
    <w:rsid w:val="00610DDB"/>
    <w:rsid w:val="0061136D"/>
    <w:rsid w:val="0061220A"/>
    <w:rsid w:val="0061332F"/>
    <w:rsid w:val="00613350"/>
    <w:rsid w:val="0061349E"/>
    <w:rsid w:val="00613A81"/>
    <w:rsid w:val="006163ED"/>
    <w:rsid w:val="00616E10"/>
    <w:rsid w:val="00616EA8"/>
    <w:rsid w:val="0061773B"/>
    <w:rsid w:val="006177A4"/>
    <w:rsid w:val="00617973"/>
    <w:rsid w:val="00620425"/>
    <w:rsid w:val="00620975"/>
    <w:rsid w:val="00620F30"/>
    <w:rsid w:val="00621542"/>
    <w:rsid w:val="00621D33"/>
    <w:rsid w:val="006220DF"/>
    <w:rsid w:val="00622548"/>
    <w:rsid w:val="00622627"/>
    <w:rsid w:val="006229D2"/>
    <w:rsid w:val="00622F21"/>
    <w:rsid w:val="006236CE"/>
    <w:rsid w:val="006244E2"/>
    <w:rsid w:val="00624A99"/>
    <w:rsid w:val="00624C27"/>
    <w:rsid w:val="0062505F"/>
    <w:rsid w:val="0062517C"/>
    <w:rsid w:val="006253E2"/>
    <w:rsid w:val="00625B02"/>
    <w:rsid w:val="006273E3"/>
    <w:rsid w:val="00630410"/>
    <w:rsid w:val="006307F6"/>
    <w:rsid w:val="0063233B"/>
    <w:rsid w:val="006327FD"/>
    <w:rsid w:val="00632940"/>
    <w:rsid w:val="0063360F"/>
    <w:rsid w:val="00633B41"/>
    <w:rsid w:val="00633BC8"/>
    <w:rsid w:val="006343CF"/>
    <w:rsid w:val="0063445B"/>
    <w:rsid w:val="00634A22"/>
    <w:rsid w:val="00634DE5"/>
    <w:rsid w:val="006353F5"/>
    <w:rsid w:val="006366AE"/>
    <w:rsid w:val="00636A43"/>
    <w:rsid w:val="006370CB"/>
    <w:rsid w:val="00637A4E"/>
    <w:rsid w:val="00637C24"/>
    <w:rsid w:val="00640170"/>
    <w:rsid w:val="00640B13"/>
    <w:rsid w:val="00640E7D"/>
    <w:rsid w:val="0064211B"/>
    <w:rsid w:val="006440D5"/>
    <w:rsid w:val="00644CCA"/>
    <w:rsid w:val="0064676E"/>
    <w:rsid w:val="006479BC"/>
    <w:rsid w:val="00647EE0"/>
    <w:rsid w:val="00650033"/>
    <w:rsid w:val="0065032D"/>
    <w:rsid w:val="006505CC"/>
    <w:rsid w:val="00650930"/>
    <w:rsid w:val="00651A62"/>
    <w:rsid w:val="00652638"/>
    <w:rsid w:val="00652699"/>
    <w:rsid w:val="0065276F"/>
    <w:rsid w:val="00653C5B"/>
    <w:rsid w:val="00654C87"/>
    <w:rsid w:val="006553F4"/>
    <w:rsid w:val="00655A2C"/>
    <w:rsid w:val="00656139"/>
    <w:rsid w:val="00656824"/>
    <w:rsid w:val="006568DC"/>
    <w:rsid w:val="00656941"/>
    <w:rsid w:val="00656DAB"/>
    <w:rsid w:val="00656E24"/>
    <w:rsid w:val="00656F8F"/>
    <w:rsid w:val="006600F2"/>
    <w:rsid w:val="00660B0D"/>
    <w:rsid w:val="00660F6D"/>
    <w:rsid w:val="0066148F"/>
    <w:rsid w:val="00661965"/>
    <w:rsid w:val="00661F3F"/>
    <w:rsid w:val="0066338A"/>
    <w:rsid w:val="00663DCC"/>
    <w:rsid w:val="00664115"/>
    <w:rsid w:val="00664677"/>
    <w:rsid w:val="006661AD"/>
    <w:rsid w:val="00666338"/>
    <w:rsid w:val="00666A0A"/>
    <w:rsid w:val="00666F60"/>
    <w:rsid w:val="006679F8"/>
    <w:rsid w:val="00672D7F"/>
    <w:rsid w:val="0067397A"/>
    <w:rsid w:val="00673AA6"/>
    <w:rsid w:val="0067459B"/>
    <w:rsid w:val="006768F0"/>
    <w:rsid w:val="00680107"/>
    <w:rsid w:val="00680F76"/>
    <w:rsid w:val="00681485"/>
    <w:rsid w:val="0068175B"/>
    <w:rsid w:val="00681FB8"/>
    <w:rsid w:val="006843F8"/>
    <w:rsid w:val="00684D11"/>
    <w:rsid w:val="0068502D"/>
    <w:rsid w:val="006852BE"/>
    <w:rsid w:val="006852D2"/>
    <w:rsid w:val="00685A7A"/>
    <w:rsid w:val="00686A28"/>
    <w:rsid w:val="0068738D"/>
    <w:rsid w:val="006902DD"/>
    <w:rsid w:val="006912C9"/>
    <w:rsid w:val="00691368"/>
    <w:rsid w:val="00691894"/>
    <w:rsid w:val="006925CD"/>
    <w:rsid w:val="00692AE9"/>
    <w:rsid w:val="00693167"/>
    <w:rsid w:val="0069399E"/>
    <w:rsid w:val="00693A26"/>
    <w:rsid w:val="006950B9"/>
    <w:rsid w:val="006953A6"/>
    <w:rsid w:val="0069563D"/>
    <w:rsid w:val="00696165"/>
    <w:rsid w:val="00696A38"/>
    <w:rsid w:val="00696FBF"/>
    <w:rsid w:val="00696FFF"/>
    <w:rsid w:val="00697077"/>
    <w:rsid w:val="006971DF"/>
    <w:rsid w:val="006973F3"/>
    <w:rsid w:val="006A15BB"/>
    <w:rsid w:val="006A198E"/>
    <w:rsid w:val="006A1A05"/>
    <w:rsid w:val="006A3089"/>
    <w:rsid w:val="006A3A52"/>
    <w:rsid w:val="006A3A67"/>
    <w:rsid w:val="006A3A77"/>
    <w:rsid w:val="006A52A2"/>
    <w:rsid w:val="006A564B"/>
    <w:rsid w:val="006A569E"/>
    <w:rsid w:val="006A57DE"/>
    <w:rsid w:val="006A6E00"/>
    <w:rsid w:val="006A7ED2"/>
    <w:rsid w:val="006A7FE2"/>
    <w:rsid w:val="006B1030"/>
    <w:rsid w:val="006B22C5"/>
    <w:rsid w:val="006B3D7F"/>
    <w:rsid w:val="006B4552"/>
    <w:rsid w:val="006B4CF1"/>
    <w:rsid w:val="006B4DF3"/>
    <w:rsid w:val="006B5435"/>
    <w:rsid w:val="006B61F6"/>
    <w:rsid w:val="006B6882"/>
    <w:rsid w:val="006B6DE9"/>
    <w:rsid w:val="006B73B2"/>
    <w:rsid w:val="006B7A4B"/>
    <w:rsid w:val="006B7F32"/>
    <w:rsid w:val="006C0CA1"/>
    <w:rsid w:val="006C12EF"/>
    <w:rsid w:val="006C13F5"/>
    <w:rsid w:val="006C1C44"/>
    <w:rsid w:val="006C212E"/>
    <w:rsid w:val="006C228C"/>
    <w:rsid w:val="006C2ECA"/>
    <w:rsid w:val="006C3297"/>
    <w:rsid w:val="006C34C2"/>
    <w:rsid w:val="006C41E0"/>
    <w:rsid w:val="006C422C"/>
    <w:rsid w:val="006C49BB"/>
    <w:rsid w:val="006C5197"/>
    <w:rsid w:val="006C6AD3"/>
    <w:rsid w:val="006D01D7"/>
    <w:rsid w:val="006D05F8"/>
    <w:rsid w:val="006D0834"/>
    <w:rsid w:val="006D0A09"/>
    <w:rsid w:val="006D1781"/>
    <w:rsid w:val="006D1B53"/>
    <w:rsid w:val="006D1FE5"/>
    <w:rsid w:val="006D37C3"/>
    <w:rsid w:val="006D405D"/>
    <w:rsid w:val="006D410E"/>
    <w:rsid w:val="006D41F0"/>
    <w:rsid w:val="006D4CF0"/>
    <w:rsid w:val="006D566B"/>
    <w:rsid w:val="006D64E2"/>
    <w:rsid w:val="006D6677"/>
    <w:rsid w:val="006D6903"/>
    <w:rsid w:val="006D6F08"/>
    <w:rsid w:val="006D7031"/>
    <w:rsid w:val="006D7385"/>
    <w:rsid w:val="006E06CF"/>
    <w:rsid w:val="006E0729"/>
    <w:rsid w:val="006E0CD9"/>
    <w:rsid w:val="006E1556"/>
    <w:rsid w:val="006E1E2D"/>
    <w:rsid w:val="006E20A6"/>
    <w:rsid w:val="006E2F32"/>
    <w:rsid w:val="006E4565"/>
    <w:rsid w:val="006E5668"/>
    <w:rsid w:val="006E593F"/>
    <w:rsid w:val="006E5DA8"/>
    <w:rsid w:val="006E6501"/>
    <w:rsid w:val="006E6EF9"/>
    <w:rsid w:val="006E7495"/>
    <w:rsid w:val="006E7B21"/>
    <w:rsid w:val="006F14EA"/>
    <w:rsid w:val="006F1E10"/>
    <w:rsid w:val="006F1E63"/>
    <w:rsid w:val="006F3DBF"/>
    <w:rsid w:val="006F3EB9"/>
    <w:rsid w:val="006F6079"/>
    <w:rsid w:val="006F6735"/>
    <w:rsid w:val="006F69FB"/>
    <w:rsid w:val="007002B6"/>
    <w:rsid w:val="007017EE"/>
    <w:rsid w:val="00701AFF"/>
    <w:rsid w:val="00701FA6"/>
    <w:rsid w:val="0070292D"/>
    <w:rsid w:val="00703482"/>
    <w:rsid w:val="00703496"/>
    <w:rsid w:val="00703BA1"/>
    <w:rsid w:val="0070470E"/>
    <w:rsid w:val="00705BF2"/>
    <w:rsid w:val="00705DDC"/>
    <w:rsid w:val="00705E82"/>
    <w:rsid w:val="0070611D"/>
    <w:rsid w:val="007075D8"/>
    <w:rsid w:val="0071045B"/>
    <w:rsid w:val="00710F88"/>
    <w:rsid w:val="00710FAE"/>
    <w:rsid w:val="00711AC2"/>
    <w:rsid w:val="00712DF5"/>
    <w:rsid w:val="00713E92"/>
    <w:rsid w:val="0071458B"/>
    <w:rsid w:val="00715488"/>
    <w:rsid w:val="007154CF"/>
    <w:rsid w:val="00715555"/>
    <w:rsid w:val="00716CD7"/>
    <w:rsid w:val="00716FF5"/>
    <w:rsid w:val="007207F9"/>
    <w:rsid w:val="007225D8"/>
    <w:rsid w:val="00722979"/>
    <w:rsid w:val="00722A32"/>
    <w:rsid w:val="00722AC2"/>
    <w:rsid w:val="00722EA2"/>
    <w:rsid w:val="007231EB"/>
    <w:rsid w:val="007247C2"/>
    <w:rsid w:val="00725709"/>
    <w:rsid w:val="00725837"/>
    <w:rsid w:val="00725BE2"/>
    <w:rsid w:val="007265FF"/>
    <w:rsid w:val="00726BE5"/>
    <w:rsid w:val="00726F1B"/>
    <w:rsid w:val="0072725C"/>
    <w:rsid w:val="007275AC"/>
    <w:rsid w:val="007313DA"/>
    <w:rsid w:val="00731575"/>
    <w:rsid w:val="00731D4A"/>
    <w:rsid w:val="007321AA"/>
    <w:rsid w:val="00733474"/>
    <w:rsid w:val="007334B8"/>
    <w:rsid w:val="00733880"/>
    <w:rsid w:val="00733AAF"/>
    <w:rsid w:val="00733BE4"/>
    <w:rsid w:val="007345F1"/>
    <w:rsid w:val="0073499C"/>
    <w:rsid w:val="00735062"/>
    <w:rsid w:val="00735DF3"/>
    <w:rsid w:val="00736790"/>
    <w:rsid w:val="00736841"/>
    <w:rsid w:val="007372E2"/>
    <w:rsid w:val="00740080"/>
    <w:rsid w:val="00740E43"/>
    <w:rsid w:val="00741070"/>
    <w:rsid w:val="00741071"/>
    <w:rsid w:val="007429E1"/>
    <w:rsid w:val="00742B92"/>
    <w:rsid w:val="0074335F"/>
    <w:rsid w:val="00745059"/>
    <w:rsid w:val="00745970"/>
    <w:rsid w:val="00745FF7"/>
    <w:rsid w:val="00746841"/>
    <w:rsid w:val="00746B40"/>
    <w:rsid w:val="007472CD"/>
    <w:rsid w:val="007473A3"/>
    <w:rsid w:val="007473F0"/>
    <w:rsid w:val="00751C79"/>
    <w:rsid w:val="00752407"/>
    <w:rsid w:val="007529ED"/>
    <w:rsid w:val="007533B6"/>
    <w:rsid w:val="0075374E"/>
    <w:rsid w:val="007545A7"/>
    <w:rsid w:val="00754D75"/>
    <w:rsid w:val="00755929"/>
    <w:rsid w:val="00755AF9"/>
    <w:rsid w:val="00756054"/>
    <w:rsid w:val="007602C6"/>
    <w:rsid w:val="00761796"/>
    <w:rsid w:val="0076261D"/>
    <w:rsid w:val="007628D7"/>
    <w:rsid w:val="00763291"/>
    <w:rsid w:val="00763CAD"/>
    <w:rsid w:val="00763F50"/>
    <w:rsid w:val="00763FD2"/>
    <w:rsid w:val="00764216"/>
    <w:rsid w:val="00764D54"/>
    <w:rsid w:val="00765FB0"/>
    <w:rsid w:val="0076601D"/>
    <w:rsid w:val="00767005"/>
    <w:rsid w:val="007678E8"/>
    <w:rsid w:val="00767AE6"/>
    <w:rsid w:val="00770FFE"/>
    <w:rsid w:val="00772C1F"/>
    <w:rsid w:val="007733B1"/>
    <w:rsid w:val="00774139"/>
    <w:rsid w:val="00774484"/>
    <w:rsid w:val="007744F6"/>
    <w:rsid w:val="007745BC"/>
    <w:rsid w:val="00775721"/>
    <w:rsid w:val="00775D21"/>
    <w:rsid w:val="00776B68"/>
    <w:rsid w:val="007808C2"/>
    <w:rsid w:val="00781179"/>
    <w:rsid w:val="00781C20"/>
    <w:rsid w:val="00781C3C"/>
    <w:rsid w:val="0078275F"/>
    <w:rsid w:val="007836A9"/>
    <w:rsid w:val="0078447B"/>
    <w:rsid w:val="00784551"/>
    <w:rsid w:val="00784EC9"/>
    <w:rsid w:val="0078616E"/>
    <w:rsid w:val="00786319"/>
    <w:rsid w:val="007917F0"/>
    <w:rsid w:val="007919D5"/>
    <w:rsid w:val="00791B7A"/>
    <w:rsid w:val="00791C99"/>
    <w:rsid w:val="00792D9A"/>
    <w:rsid w:val="007931EA"/>
    <w:rsid w:val="0079381B"/>
    <w:rsid w:val="00794999"/>
    <w:rsid w:val="00794D7D"/>
    <w:rsid w:val="00795BDD"/>
    <w:rsid w:val="007966AB"/>
    <w:rsid w:val="00796A5A"/>
    <w:rsid w:val="00797891"/>
    <w:rsid w:val="00797AA8"/>
    <w:rsid w:val="007A04AD"/>
    <w:rsid w:val="007A0603"/>
    <w:rsid w:val="007A0A96"/>
    <w:rsid w:val="007A14BB"/>
    <w:rsid w:val="007A160D"/>
    <w:rsid w:val="007A1F48"/>
    <w:rsid w:val="007A36F3"/>
    <w:rsid w:val="007A3F96"/>
    <w:rsid w:val="007A4483"/>
    <w:rsid w:val="007A4FD1"/>
    <w:rsid w:val="007A5CB6"/>
    <w:rsid w:val="007A5D0A"/>
    <w:rsid w:val="007A62F7"/>
    <w:rsid w:val="007A6575"/>
    <w:rsid w:val="007A72E7"/>
    <w:rsid w:val="007B0467"/>
    <w:rsid w:val="007B0AC2"/>
    <w:rsid w:val="007B0DE1"/>
    <w:rsid w:val="007B15E5"/>
    <w:rsid w:val="007B2006"/>
    <w:rsid w:val="007B2F6B"/>
    <w:rsid w:val="007B3458"/>
    <w:rsid w:val="007B345C"/>
    <w:rsid w:val="007B3ACC"/>
    <w:rsid w:val="007B3C62"/>
    <w:rsid w:val="007B4608"/>
    <w:rsid w:val="007B4865"/>
    <w:rsid w:val="007B639C"/>
    <w:rsid w:val="007B6BA6"/>
    <w:rsid w:val="007B6CEB"/>
    <w:rsid w:val="007B7976"/>
    <w:rsid w:val="007B7E4F"/>
    <w:rsid w:val="007C02F6"/>
    <w:rsid w:val="007C07F8"/>
    <w:rsid w:val="007C0824"/>
    <w:rsid w:val="007C0D86"/>
    <w:rsid w:val="007C27B6"/>
    <w:rsid w:val="007C2888"/>
    <w:rsid w:val="007C343D"/>
    <w:rsid w:val="007C3977"/>
    <w:rsid w:val="007C4596"/>
    <w:rsid w:val="007C4929"/>
    <w:rsid w:val="007C49DA"/>
    <w:rsid w:val="007C4A87"/>
    <w:rsid w:val="007C59EF"/>
    <w:rsid w:val="007C6789"/>
    <w:rsid w:val="007C6DB1"/>
    <w:rsid w:val="007C71C6"/>
    <w:rsid w:val="007C7A85"/>
    <w:rsid w:val="007C7E5E"/>
    <w:rsid w:val="007D038B"/>
    <w:rsid w:val="007D055E"/>
    <w:rsid w:val="007D07C4"/>
    <w:rsid w:val="007D1317"/>
    <w:rsid w:val="007D25E8"/>
    <w:rsid w:val="007D2FFF"/>
    <w:rsid w:val="007D3218"/>
    <w:rsid w:val="007D4120"/>
    <w:rsid w:val="007D437F"/>
    <w:rsid w:val="007D49DF"/>
    <w:rsid w:val="007D62CC"/>
    <w:rsid w:val="007D728E"/>
    <w:rsid w:val="007D7966"/>
    <w:rsid w:val="007E0007"/>
    <w:rsid w:val="007E18E4"/>
    <w:rsid w:val="007E1F0E"/>
    <w:rsid w:val="007E215A"/>
    <w:rsid w:val="007E2A1F"/>
    <w:rsid w:val="007E3FDD"/>
    <w:rsid w:val="007E421A"/>
    <w:rsid w:val="007E440C"/>
    <w:rsid w:val="007E5E78"/>
    <w:rsid w:val="007E681F"/>
    <w:rsid w:val="007E69A0"/>
    <w:rsid w:val="007E772C"/>
    <w:rsid w:val="007E7854"/>
    <w:rsid w:val="007E7B38"/>
    <w:rsid w:val="007F011A"/>
    <w:rsid w:val="007F0B7D"/>
    <w:rsid w:val="007F1BFC"/>
    <w:rsid w:val="007F242C"/>
    <w:rsid w:val="007F319E"/>
    <w:rsid w:val="007F43C7"/>
    <w:rsid w:val="007F55B7"/>
    <w:rsid w:val="007F59D0"/>
    <w:rsid w:val="007F5B65"/>
    <w:rsid w:val="007F5BA7"/>
    <w:rsid w:val="0080026B"/>
    <w:rsid w:val="00801423"/>
    <w:rsid w:val="00801F8A"/>
    <w:rsid w:val="00802794"/>
    <w:rsid w:val="00802DD1"/>
    <w:rsid w:val="0080329F"/>
    <w:rsid w:val="00803B20"/>
    <w:rsid w:val="008041E9"/>
    <w:rsid w:val="00804246"/>
    <w:rsid w:val="00804A68"/>
    <w:rsid w:val="00804D3E"/>
    <w:rsid w:val="008059B8"/>
    <w:rsid w:val="00805D9D"/>
    <w:rsid w:val="00805E72"/>
    <w:rsid w:val="008061E2"/>
    <w:rsid w:val="00806489"/>
    <w:rsid w:val="00806DBF"/>
    <w:rsid w:val="008075D9"/>
    <w:rsid w:val="0081080C"/>
    <w:rsid w:val="008111BD"/>
    <w:rsid w:val="00811EBB"/>
    <w:rsid w:val="00812096"/>
    <w:rsid w:val="008122D0"/>
    <w:rsid w:val="00812786"/>
    <w:rsid w:val="00812A8D"/>
    <w:rsid w:val="00813DC5"/>
    <w:rsid w:val="00814028"/>
    <w:rsid w:val="00814DC9"/>
    <w:rsid w:val="00815913"/>
    <w:rsid w:val="00816702"/>
    <w:rsid w:val="00816DAB"/>
    <w:rsid w:val="00816E4D"/>
    <w:rsid w:val="008171E2"/>
    <w:rsid w:val="008172B6"/>
    <w:rsid w:val="008215FA"/>
    <w:rsid w:val="00821B2F"/>
    <w:rsid w:val="00821FFB"/>
    <w:rsid w:val="008220BF"/>
    <w:rsid w:val="00823070"/>
    <w:rsid w:val="008239C5"/>
    <w:rsid w:val="008239DA"/>
    <w:rsid w:val="00824622"/>
    <w:rsid w:val="00824A07"/>
    <w:rsid w:val="00824E58"/>
    <w:rsid w:val="00825132"/>
    <w:rsid w:val="0082605F"/>
    <w:rsid w:val="0082642F"/>
    <w:rsid w:val="008265D9"/>
    <w:rsid w:val="00827665"/>
    <w:rsid w:val="008278E6"/>
    <w:rsid w:val="00827A40"/>
    <w:rsid w:val="00827B40"/>
    <w:rsid w:val="00827C96"/>
    <w:rsid w:val="00827D43"/>
    <w:rsid w:val="00830185"/>
    <w:rsid w:val="008301DD"/>
    <w:rsid w:val="0083127E"/>
    <w:rsid w:val="0083160E"/>
    <w:rsid w:val="008316E9"/>
    <w:rsid w:val="008327FA"/>
    <w:rsid w:val="008339F5"/>
    <w:rsid w:val="00833F70"/>
    <w:rsid w:val="00834134"/>
    <w:rsid w:val="00834227"/>
    <w:rsid w:val="00834B0C"/>
    <w:rsid w:val="00835607"/>
    <w:rsid w:val="00835A25"/>
    <w:rsid w:val="00836B1D"/>
    <w:rsid w:val="00837541"/>
    <w:rsid w:val="00837DAB"/>
    <w:rsid w:val="00840596"/>
    <w:rsid w:val="00840A0F"/>
    <w:rsid w:val="00842C33"/>
    <w:rsid w:val="00842E19"/>
    <w:rsid w:val="00842E2E"/>
    <w:rsid w:val="00844903"/>
    <w:rsid w:val="00844B5E"/>
    <w:rsid w:val="00844CB3"/>
    <w:rsid w:val="00844D5F"/>
    <w:rsid w:val="00846724"/>
    <w:rsid w:val="00846D06"/>
    <w:rsid w:val="0084728F"/>
    <w:rsid w:val="00847462"/>
    <w:rsid w:val="00847B42"/>
    <w:rsid w:val="0085074E"/>
    <w:rsid w:val="00850F72"/>
    <w:rsid w:val="00851445"/>
    <w:rsid w:val="00851865"/>
    <w:rsid w:val="00852357"/>
    <w:rsid w:val="008529E5"/>
    <w:rsid w:val="00853129"/>
    <w:rsid w:val="0085361B"/>
    <w:rsid w:val="00855AD5"/>
    <w:rsid w:val="00856680"/>
    <w:rsid w:val="00856B94"/>
    <w:rsid w:val="00856DA9"/>
    <w:rsid w:val="00856E1A"/>
    <w:rsid w:val="00857488"/>
    <w:rsid w:val="008574F7"/>
    <w:rsid w:val="00860C0B"/>
    <w:rsid w:val="00860EEF"/>
    <w:rsid w:val="008614D6"/>
    <w:rsid w:val="00861BB8"/>
    <w:rsid w:val="00861F3E"/>
    <w:rsid w:val="00864268"/>
    <w:rsid w:val="00866022"/>
    <w:rsid w:val="008664CD"/>
    <w:rsid w:val="00866C5C"/>
    <w:rsid w:val="0087134E"/>
    <w:rsid w:val="00871B2E"/>
    <w:rsid w:val="00871E42"/>
    <w:rsid w:val="008725C4"/>
    <w:rsid w:val="00872BF4"/>
    <w:rsid w:val="00872BF6"/>
    <w:rsid w:val="0087328E"/>
    <w:rsid w:val="008737B9"/>
    <w:rsid w:val="00873AE1"/>
    <w:rsid w:val="00874553"/>
    <w:rsid w:val="00874683"/>
    <w:rsid w:val="008758E2"/>
    <w:rsid w:val="008759AC"/>
    <w:rsid w:val="008759C6"/>
    <w:rsid w:val="00876410"/>
    <w:rsid w:val="0088242C"/>
    <w:rsid w:val="00882F1D"/>
    <w:rsid w:val="00883359"/>
    <w:rsid w:val="008833F8"/>
    <w:rsid w:val="00883CB2"/>
    <w:rsid w:val="0088456A"/>
    <w:rsid w:val="0088482E"/>
    <w:rsid w:val="00885017"/>
    <w:rsid w:val="008855CE"/>
    <w:rsid w:val="0088591D"/>
    <w:rsid w:val="00885C88"/>
    <w:rsid w:val="00886DB9"/>
    <w:rsid w:val="00887E4B"/>
    <w:rsid w:val="00890B59"/>
    <w:rsid w:val="00893439"/>
    <w:rsid w:val="008947C1"/>
    <w:rsid w:val="00894B02"/>
    <w:rsid w:val="00894BA1"/>
    <w:rsid w:val="00895598"/>
    <w:rsid w:val="0089569C"/>
    <w:rsid w:val="0089695A"/>
    <w:rsid w:val="0089739F"/>
    <w:rsid w:val="00897D0F"/>
    <w:rsid w:val="00897E22"/>
    <w:rsid w:val="008A0C04"/>
    <w:rsid w:val="008A0F0A"/>
    <w:rsid w:val="008A0F1F"/>
    <w:rsid w:val="008A1791"/>
    <w:rsid w:val="008A1828"/>
    <w:rsid w:val="008A1A6F"/>
    <w:rsid w:val="008A24B6"/>
    <w:rsid w:val="008A26F2"/>
    <w:rsid w:val="008A36E4"/>
    <w:rsid w:val="008A39E1"/>
    <w:rsid w:val="008A41DA"/>
    <w:rsid w:val="008A4AFD"/>
    <w:rsid w:val="008A503C"/>
    <w:rsid w:val="008A6911"/>
    <w:rsid w:val="008A694E"/>
    <w:rsid w:val="008A6E2C"/>
    <w:rsid w:val="008B1BD4"/>
    <w:rsid w:val="008B3678"/>
    <w:rsid w:val="008B38A2"/>
    <w:rsid w:val="008B4189"/>
    <w:rsid w:val="008B4AB9"/>
    <w:rsid w:val="008B5635"/>
    <w:rsid w:val="008B6475"/>
    <w:rsid w:val="008B6A93"/>
    <w:rsid w:val="008C105C"/>
    <w:rsid w:val="008C1AF7"/>
    <w:rsid w:val="008C25D4"/>
    <w:rsid w:val="008C26CA"/>
    <w:rsid w:val="008C3D54"/>
    <w:rsid w:val="008C4CBC"/>
    <w:rsid w:val="008C53D9"/>
    <w:rsid w:val="008C5791"/>
    <w:rsid w:val="008C589C"/>
    <w:rsid w:val="008C5930"/>
    <w:rsid w:val="008C5CFA"/>
    <w:rsid w:val="008C6285"/>
    <w:rsid w:val="008C6FB9"/>
    <w:rsid w:val="008D0842"/>
    <w:rsid w:val="008D1030"/>
    <w:rsid w:val="008D144C"/>
    <w:rsid w:val="008D1462"/>
    <w:rsid w:val="008D1F90"/>
    <w:rsid w:val="008D37FA"/>
    <w:rsid w:val="008D3945"/>
    <w:rsid w:val="008D3BA2"/>
    <w:rsid w:val="008D45A7"/>
    <w:rsid w:val="008D4BEF"/>
    <w:rsid w:val="008D5253"/>
    <w:rsid w:val="008D5313"/>
    <w:rsid w:val="008D5EB9"/>
    <w:rsid w:val="008D6306"/>
    <w:rsid w:val="008D640B"/>
    <w:rsid w:val="008D6C7A"/>
    <w:rsid w:val="008D7224"/>
    <w:rsid w:val="008D79D0"/>
    <w:rsid w:val="008E060C"/>
    <w:rsid w:val="008E0B01"/>
    <w:rsid w:val="008E135B"/>
    <w:rsid w:val="008E20B6"/>
    <w:rsid w:val="008E32A2"/>
    <w:rsid w:val="008E3C39"/>
    <w:rsid w:val="008E4564"/>
    <w:rsid w:val="008E4789"/>
    <w:rsid w:val="008E518B"/>
    <w:rsid w:val="008E6C3E"/>
    <w:rsid w:val="008E73AA"/>
    <w:rsid w:val="008E7D24"/>
    <w:rsid w:val="008F0131"/>
    <w:rsid w:val="008F0874"/>
    <w:rsid w:val="008F0D43"/>
    <w:rsid w:val="008F10DF"/>
    <w:rsid w:val="008F1938"/>
    <w:rsid w:val="008F1C74"/>
    <w:rsid w:val="008F1CB5"/>
    <w:rsid w:val="008F2BDA"/>
    <w:rsid w:val="008F32BE"/>
    <w:rsid w:val="008F3D3D"/>
    <w:rsid w:val="008F3F9B"/>
    <w:rsid w:val="008F43E7"/>
    <w:rsid w:val="008F49A0"/>
    <w:rsid w:val="008F4B6B"/>
    <w:rsid w:val="008F4C40"/>
    <w:rsid w:val="008F4E87"/>
    <w:rsid w:val="008F50F7"/>
    <w:rsid w:val="008F5332"/>
    <w:rsid w:val="008F56D1"/>
    <w:rsid w:val="008F5DF0"/>
    <w:rsid w:val="008F6419"/>
    <w:rsid w:val="008F6E25"/>
    <w:rsid w:val="008F7079"/>
    <w:rsid w:val="008F7125"/>
    <w:rsid w:val="0090029F"/>
    <w:rsid w:val="009012E8"/>
    <w:rsid w:val="009015BC"/>
    <w:rsid w:val="00901E00"/>
    <w:rsid w:val="00901EE1"/>
    <w:rsid w:val="00902C9A"/>
    <w:rsid w:val="00903848"/>
    <w:rsid w:val="00905097"/>
    <w:rsid w:val="00905115"/>
    <w:rsid w:val="0090546D"/>
    <w:rsid w:val="0090570F"/>
    <w:rsid w:val="00905F75"/>
    <w:rsid w:val="0090645F"/>
    <w:rsid w:val="00906E29"/>
    <w:rsid w:val="00907E3F"/>
    <w:rsid w:val="00910221"/>
    <w:rsid w:val="0091169B"/>
    <w:rsid w:val="00911700"/>
    <w:rsid w:val="0091198E"/>
    <w:rsid w:val="00912A9C"/>
    <w:rsid w:val="00912BF5"/>
    <w:rsid w:val="00912C00"/>
    <w:rsid w:val="00914785"/>
    <w:rsid w:val="00914A45"/>
    <w:rsid w:val="00914D4F"/>
    <w:rsid w:val="0091506B"/>
    <w:rsid w:val="00915B62"/>
    <w:rsid w:val="0091660C"/>
    <w:rsid w:val="00916D1B"/>
    <w:rsid w:val="009170E5"/>
    <w:rsid w:val="0092010A"/>
    <w:rsid w:val="00920487"/>
    <w:rsid w:val="009205EA"/>
    <w:rsid w:val="00921787"/>
    <w:rsid w:val="00922591"/>
    <w:rsid w:val="009226B7"/>
    <w:rsid w:val="00922962"/>
    <w:rsid w:val="00922AE2"/>
    <w:rsid w:val="009233C2"/>
    <w:rsid w:val="00923837"/>
    <w:rsid w:val="00924C7C"/>
    <w:rsid w:val="009255AB"/>
    <w:rsid w:val="00926AA0"/>
    <w:rsid w:val="00926D08"/>
    <w:rsid w:val="0092723C"/>
    <w:rsid w:val="0092744E"/>
    <w:rsid w:val="0092775E"/>
    <w:rsid w:val="0093020B"/>
    <w:rsid w:val="00930D4E"/>
    <w:rsid w:val="00930F7C"/>
    <w:rsid w:val="00931750"/>
    <w:rsid w:val="00934461"/>
    <w:rsid w:val="00934A45"/>
    <w:rsid w:val="00934B83"/>
    <w:rsid w:val="009363E7"/>
    <w:rsid w:val="00940A5D"/>
    <w:rsid w:val="009418EB"/>
    <w:rsid w:val="00941AF3"/>
    <w:rsid w:val="00941CAB"/>
    <w:rsid w:val="00942589"/>
    <w:rsid w:val="00943DF2"/>
    <w:rsid w:val="009441D5"/>
    <w:rsid w:val="0094489E"/>
    <w:rsid w:val="00945618"/>
    <w:rsid w:val="009457C5"/>
    <w:rsid w:val="00945EA4"/>
    <w:rsid w:val="00946485"/>
    <w:rsid w:val="009464BF"/>
    <w:rsid w:val="00946C21"/>
    <w:rsid w:val="0094710D"/>
    <w:rsid w:val="00947B09"/>
    <w:rsid w:val="009513A2"/>
    <w:rsid w:val="00951A9A"/>
    <w:rsid w:val="00951F9D"/>
    <w:rsid w:val="00952557"/>
    <w:rsid w:val="00953A11"/>
    <w:rsid w:val="00954A98"/>
    <w:rsid w:val="0095543B"/>
    <w:rsid w:val="00955AA4"/>
    <w:rsid w:val="009565D6"/>
    <w:rsid w:val="009570AF"/>
    <w:rsid w:val="00957891"/>
    <w:rsid w:val="009578FC"/>
    <w:rsid w:val="009604F5"/>
    <w:rsid w:val="00960BFF"/>
    <w:rsid w:val="00961822"/>
    <w:rsid w:val="00961CA7"/>
    <w:rsid w:val="00962130"/>
    <w:rsid w:val="00962569"/>
    <w:rsid w:val="00962DAC"/>
    <w:rsid w:val="00962DED"/>
    <w:rsid w:val="0096396E"/>
    <w:rsid w:val="009642B4"/>
    <w:rsid w:val="0096444A"/>
    <w:rsid w:val="0096502B"/>
    <w:rsid w:val="00965A42"/>
    <w:rsid w:val="00965A61"/>
    <w:rsid w:val="00965CB9"/>
    <w:rsid w:val="00966F3D"/>
    <w:rsid w:val="009677C3"/>
    <w:rsid w:val="00970E39"/>
    <w:rsid w:val="00970F71"/>
    <w:rsid w:val="00970FD3"/>
    <w:rsid w:val="00971536"/>
    <w:rsid w:val="00971BF9"/>
    <w:rsid w:val="009720CD"/>
    <w:rsid w:val="009723ED"/>
    <w:rsid w:val="00972C8B"/>
    <w:rsid w:val="00973BF7"/>
    <w:rsid w:val="00973C46"/>
    <w:rsid w:val="00973D83"/>
    <w:rsid w:val="009740FC"/>
    <w:rsid w:val="009749AA"/>
    <w:rsid w:val="00974AC2"/>
    <w:rsid w:val="00975463"/>
    <w:rsid w:val="00976492"/>
    <w:rsid w:val="0097671F"/>
    <w:rsid w:val="00980C25"/>
    <w:rsid w:val="009810CB"/>
    <w:rsid w:val="00981289"/>
    <w:rsid w:val="009812B0"/>
    <w:rsid w:val="00981F0D"/>
    <w:rsid w:val="00981F45"/>
    <w:rsid w:val="00982D53"/>
    <w:rsid w:val="00982D63"/>
    <w:rsid w:val="009831F4"/>
    <w:rsid w:val="00983230"/>
    <w:rsid w:val="0098358D"/>
    <w:rsid w:val="0098373F"/>
    <w:rsid w:val="00984772"/>
    <w:rsid w:val="00984BFD"/>
    <w:rsid w:val="00985120"/>
    <w:rsid w:val="00985519"/>
    <w:rsid w:val="009857BD"/>
    <w:rsid w:val="009865CF"/>
    <w:rsid w:val="00986BC6"/>
    <w:rsid w:val="00986CF6"/>
    <w:rsid w:val="00986F8A"/>
    <w:rsid w:val="00987265"/>
    <w:rsid w:val="00987747"/>
    <w:rsid w:val="00990BD9"/>
    <w:rsid w:val="00992497"/>
    <w:rsid w:val="00992721"/>
    <w:rsid w:val="00992DEA"/>
    <w:rsid w:val="00993198"/>
    <w:rsid w:val="0099324A"/>
    <w:rsid w:val="00993614"/>
    <w:rsid w:val="00993CE6"/>
    <w:rsid w:val="009953FD"/>
    <w:rsid w:val="00995C95"/>
    <w:rsid w:val="00997151"/>
    <w:rsid w:val="009975C7"/>
    <w:rsid w:val="0099796E"/>
    <w:rsid w:val="00997C47"/>
    <w:rsid w:val="009A0F54"/>
    <w:rsid w:val="009A12D9"/>
    <w:rsid w:val="009A19B1"/>
    <w:rsid w:val="009A1E6D"/>
    <w:rsid w:val="009A268C"/>
    <w:rsid w:val="009A28DA"/>
    <w:rsid w:val="009A35F5"/>
    <w:rsid w:val="009A4503"/>
    <w:rsid w:val="009A4AB9"/>
    <w:rsid w:val="009A528D"/>
    <w:rsid w:val="009A6FE4"/>
    <w:rsid w:val="009A720C"/>
    <w:rsid w:val="009A7377"/>
    <w:rsid w:val="009A7E8A"/>
    <w:rsid w:val="009B0457"/>
    <w:rsid w:val="009B186A"/>
    <w:rsid w:val="009B1CAB"/>
    <w:rsid w:val="009B1D7E"/>
    <w:rsid w:val="009B1F1F"/>
    <w:rsid w:val="009B2200"/>
    <w:rsid w:val="009B33FA"/>
    <w:rsid w:val="009B3E47"/>
    <w:rsid w:val="009B3E87"/>
    <w:rsid w:val="009B3ED4"/>
    <w:rsid w:val="009B4384"/>
    <w:rsid w:val="009B4B93"/>
    <w:rsid w:val="009B5940"/>
    <w:rsid w:val="009B633A"/>
    <w:rsid w:val="009C14D4"/>
    <w:rsid w:val="009C2257"/>
    <w:rsid w:val="009C2A61"/>
    <w:rsid w:val="009C2ACE"/>
    <w:rsid w:val="009C302F"/>
    <w:rsid w:val="009C3E1F"/>
    <w:rsid w:val="009C40AA"/>
    <w:rsid w:val="009C4955"/>
    <w:rsid w:val="009C517D"/>
    <w:rsid w:val="009C54FD"/>
    <w:rsid w:val="009C59BC"/>
    <w:rsid w:val="009C5BD0"/>
    <w:rsid w:val="009C7710"/>
    <w:rsid w:val="009C7AF5"/>
    <w:rsid w:val="009D0062"/>
    <w:rsid w:val="009D0D02"/>
    <w:rsid w:val="009D1154"/>
    <w:rsid w:val="009D12BC"/>
    <w:rsid w:val="009D1FAF"/>
    <w:rsid w:val="009D20B6"/>
    <w:rsid w:val="009D2DD9"/>
    <w:rsid w:val="009D4250"/>
    <w:rsid w:val="009D4313"/>
    <w:rsid w:val="009D444F"/>
    <w:rsid w:val="009D586D"/>
    <w:rsid w:val="009D5C9C"/>
    <w:rsid w:val="009D5E7A"/>
    <w:rsid w:val="009D683B"/>
    <w:rsid w:val="009D6F29"/>
    <w:rsid w:val="009D7E97"/>
    <w:rsid w:val="009E00C5"/>
    <w:rsid w:val="009E057F"/>
    <w:rsid w:val="009E065E"/>
    <w:rsid w:val="009E158A"/>
    <w:rsid w:val="009E1B5B"/>
    <w:rsid w:val="009E1CD4"/>
    <w:rsid w:val="009E218A"/>
    <w:rsid w:val="009E2902"/>
    <w:rsid w:val="009E2D66"/>
    <w:rsid w:val="009E3377"/>
    <w:rsid w:val="009E52DF"/>
    <w:rsid w:val="009F00CD"/>
    <w:rsid w:val="009F263D"/>
    <w:rsid w:val="009F384B"/>
    <w:rsid w:val="009F4752"/>
    <w:rsid w:val="009F4F15"/>
    <w:rsid w:val="009F53D5"/>
    <w:rsid w:val="009F617D"/>
    <w:rsid w:val="009F6257"/>
    <w:rsid w:val="009F6468"/>
    <w:rsid w:val="009F651F"/>
    <w:rsid w:val="009F7F7F"/>
    <w:rsid w:val="00A00171"/>
    <w:rsid w:val="00A00421"/>
    <w:rsid w:val="00A004D3"/>
    <w:rsid w:val="00A015BB"/>
    <w:rsid w:val="00A01BE5"/>
    <w:rsid w:val="00A042D6"/>
    <w:rsid w:val="00A04DFF"/>
    <w:rsid w:val="00A0552D"/>
    <w:rsid w:val="00A05F3B"/>
    <w:rsid w:val="00A060D0"/>
    <w:rsid w:val="00A06549"/>
    <w:rsid w:val="00A06B97"/>
    <w:rsid w:val="00A0768B"/>
    <w:rsid w:val="00A079E4"/>
    <w:rsid w:val="00A10F96"/>
    <w:rsid w:val="00A120B6"/>
    <w:rsid w:val="00A12808"/>
    <w:rsid w:val="00A12F41"/>
    <w:rsid w:val="00A15ADB"/>
    <w:rsid w:val="00A16704"/>
    <w:rsid w:val="00A16B7F"/>
    <w:rsid w:val="00A16DCA"/>
    <w:rsid w:val="00A16FE5"/>
    <w:rsid w:val="00A17A3A"/>
    <w:rsid w:val="00A21151"/>
    <w:rsid w:val="00A21311"/>
    <w:rsid w:val="00A21E96"/>
    <w:rsid w:val="00A21EF5"/>
    <w:rsid w:val="00A22138"/>
    <w:rsid w:val="00A22AEE"/>
    <w:rsid w:val="00A238F7"/>
    <w:rsid w:val="00A2415A"/>
    <w:rsid w:val="00A24940"/>
    <w:rsid w:val="00A25193"/>
    <w:rsid w:val="00A26F52"/>
    <w:rsid w:val="00A2709B"/>
    <w:rsid w:val="00A270DE"/>
    <w:rsid w:val="00A27FD3"/>
    <w:rsid w:val="00A31337"/>
    <w:rsid w:val="00A32345"/>
    <w:rsid w:val="00A33332"/>
    <w:rsid w:val="00A33ED7"/>
    <w:rsid w:val="00A342E4"/>
    <w:rsid w:val="00A347CF"/>
    <w:rsid w:val="00A35DE2"/>
    <w:rsid w:val="00A3658D"/>
    <w:rsid w:val="00A36A65"/>
    <w:rsid w:val="00A36C2B"/>
    <w:rsid w:val="00A37185"/>
    <w:rsid w:val="00A37190"/>
    <w:rsid w:val="00A372A7"/>
    <w:rsid w:val="00A3770A"/>
    <w:rsid w:val="00A3794A"/>
    <w:rsid w:val="00A408B6"/>
    <w:rsid w:val="00A40E00"/>
    <w:rsid w:val="00A41A80"/>
    <w:rsid w:val="00A43B27"/>
    <w:rsid w:val="00A44F90"/>
    <w:rsid w:val="00A45B01"/>
    <w:rsid w:val="00A46361"/>
    <w:rsid w:val="00A46AF6"/>
    <w:rsid w:val="00A46B71"/>
    <w:rsid w:val="00A46D66"/>
    <w:rsid w:val="00A47391"/>
    <w:rsid w:val="00A47633"/>
    <w:rsid w:val="00A47925"/>
    <w:rsid w:val="00A510B2"/>
    <w:rsid w:val="00A51685"/>
    <w:rsid w:val="00A519AC"/>
    <w:rsid w:val="00A51AC4"/>
    <w:rsid w:val="00A523FB"/>
    <w:rsid w:val="00A53049"/>
    <w:rsid w:val="00A53797"/>
    <w:rsid w:val="00A53ECC"/>
    <w:rsid w:val="00A5496C"/>
    <w:rsid w:val="00A553C0"/>
    <w:rsid w:val="00A5635B"/>
    <w:rsid w:val="00A5651D"/>
    <w:rsid w:val="00A57DB3"/>
    <w:rsid w:val="00A60EB6"/>
    <w:rsid w:val="00A61609"/>
    <w:rsid w:val="00A61E9C"/>
    <w:rsid w:val="00A62230"/>
    <w:rsid w:val="00A623F2"/>
    <w:rsid w:val="00A63764"/>
    <w:rsid w:val="00A637E1"/>
    <w:rsid w:val="00A649E5"/>
    <w:rsid w:val="00A650DC"/>
    <w:rsid w:val="00A65AD2"/>
    <w:rsid w:val="00A65AFF"/>
    <w:rsid w:val="00A6621B"/>
    <w:rsid w:val="00A66265"/>
    <w:rsid w:val="00A67267"/>
    <w:rsid w:val="00A67788"/>
    <w:rsid w:val="00A67D68"/>
    <w:rsid w:val="00A704AC"/>
    <w:rsid w:val="00A70FAC"/>
    <w:rsid w:val="00A720D1"/>
    <w:rsid w:val="00A7247E"/>
    <w:rsid w:val="00A72A00"/>
    <w:rsid w:val="00A73451"/>
    <w:rsid w:val="00A73527"/>
    <w:rsid w:val="00A7537A"/>
    <w:rsid w:val="00A75A70"/>
    <w:rsid w:val="00A75A7C"/>
    <w:rsid w:val="00A77ACF"/>
    <w:rsid w:val="00A77FEE"/>
    <w:rsid w:val="00A80D5F"/>
    <w:rsid w:val="00A8130D"/>
    <w:rsid w:val="00A81811"/>
    <w:rsid w:val="00A84BFF"/>
    <w:rsid w:val="00A84C37"/>
    <w:rsid w:val="00A85E10"/>
    <w:rsid w:val="00A86562"/>
    <w:rsid w:val="00A8661A"/>
    <w:rsid w:val="00A8744E"/>
    <w:rsid w:val="00A90667"/>
    <w:rsid w:val="00A91209"/>
    <w:rsid w:val="00A91A7B"/>
    <w:rsid w:val="00A9221D"/>
    <w:rsid w:val="00A92F16"/>
    <w:rsid w:val="00A92F38"/>
    <w:rsid w:val="00A933B3"/>
    <w:rsid w:val="00A9394D"/>
    <w:rsid w:val="00A93C14"/>
    <w:rsid w:val="00A93C90"/>
    <w:rsid w:val="00A93FBD"/>
    <w:rsid w:val="00A9468B"/>
    <w:rsid w:val="00A95C36"/>
    <w:rsid w:val="00A95FE0"/>
    <w:rsid w:val="00A96244"/>
    <w:rsid w:val="00A963AF"/>
    <w:rsid w:val="00A9662C"/>
    <w:rsid w:val="00A96864"/>
    <w:rsid w:val="00A96DAB"/>
    <w:rsid w:val="00A974B3"/>
    <w:rsid w:val="00AA0956"/>
    <w:rsid w:val="00AA16A1"/>
    <w:rsid w:val="00AA1990"/>
    <w:rsid w:val="00AA242A"/>
    <w:rsid w:val="00AA2C98"/>
    <w:rsid w:val="00AA31CB"/>
    <w:rsid w:val="00AA334F"/>
    <w:rsid w:val="00AA3DBE"/>
    <w:rsid w:val="00AA4027"/>
    <w:rsid w:val="00AA4E4E"/>
    <w:rsid w:val="00AA537F"/>
    <w:rsid w:val="00AA5A69"/>
    <w:rsid w:val="00AA5B40"/>
    <w:rsid w:val="00AA5CC1"/>
    <w:rsid w:val="00AA5F31"/>
    <w:rsid w:val="00AA673C"/>
    <w:rsid w:val="00AA6A43"/>
    <w:rsid w:val="00AA6D48"/>
    <w:rsid w:val="00AA79D5"/>
    <w:rsid w:val="00AB0EA3"/>
    <w:rsid w:val="00AB2DD9"/>
    <w:rsid w:val="00AB302D"/>
    <w:rsid w:val="00AB36A4"/>
    <w:rsid w:val="00AB642D"/>
    <w:rsid w:val="00AB6668"/>
    <w:rsid w:val="00AB66A6"/>
    <w:rsid w:val="00AB6CBA"/>
    <w:rsid w:val="00AC00E9"/>
    <w:rsid w:val="00AC04CE"/>
    <w:rsid w:val="00AC0808"/>
    <w:rsid w:val="00AC0A95"/>
    <w:rsid w:val="00AC1781"/>
    <w:rsid w:val="00AC1A69"/>
    <w:rsid w:val="00AC1C12"/>
    <w:rsid w:val="00AC1C59"/>
    <w:rsid w:val="00AC1FCD"/>
    <w:rsid w:val="00AC283D"/>
    <w:rsid w:val="00AC2923"/>
    <w:rsid w:val="00AC2B3C"/>
    <w:rsid w:val="00AC3C1B"/>
    <w:rsid w:val="00AC3E7B"/>
    <w:rsid w:val="00AC4AAD"/>
    <w:rsid w:val="00AC4E31"/>
    <w:rsid w:val="00AC521B"/>
    <w:rsid w:val="00AC5463"/>
    <w:rsid w:val="00AC5626"/>
    <w:rsid w:val="00AC69AA"/>
    <w:rsid w:val="00AC71D6"/>
    <w:rsid w:val="00AC789D"/>
    <w:rsid w:val="00AC7D8B"/>
    <w:rsid w:val="00AC7E35"/>
    <w:rsid w:val="00AD0A83"/>
    <w:rsid w:val="00AD0E9A"/>
    <w:rsid w:val="00AD0F3D"/>
    <w:rsid w:val="00AD16E1"/>
    <w:rsid w:val="00AD1C36"/>
    <w:rsid w:val="00AD423E"/>
    <w:rsid w:val="00AD5306"/>
    <w:rsid w:val="00AD5D77"/>
    <w:rsid w:val="00AD60B6"/>
    <w:rsid w:val="00AD6B84"/>
    <w:rsid w:val="00AD759D"/>
    <w:rsid w:val="00AE00A5"/>
    <w:rsid w:val="00AE0A2C"/>
    <w:rsid w:val="00AE1767"/>
    <w:rsid w:val="00AE29CD"/>
    <w:rsid w:val="00AE33E2"/>
    <w:rsid w:val="00AE37B9"/>
    <w:rsid w:val="00AE491D"/>
    <w:rsid w:val="00AE4B52"/>
    <w:rsid w:val="00AE610C"/>
    <w:rsid w:val="00AE649A"/>
    <w:rsid w:val="00AE66D4"/>
    <w:rsid w:val="00AE6752"/>
    <w:rsid w:val="00AE7211"/>
    <w:rsid w:val="00AF006A"/>
    <w:rsid w:val="00AF0B8C"/>
    <w:rsid w:val="00AF0CAF"/>
    <w:rsid w:val="00AF0D79"/>
    <w:rsid w:val="00AF0F1A"/>
    <w:rsid w:val="00AF186C"/>
    <w:rsid w:val="00AF1A74"/>
    <w:rsid w:val="00AF2585"/>
    <w:rsid w:val="00AF3922"/>
    <w:rsid w:val="00AF3DEB"/>
    <w:rsid w:val="00AF46E8"/>
    <w:rsid w:val="00AF5ED1"/>
    <w:rsid w:val="00AF6340"/>
    <w:rsid w:val="00AF6DF2"/>
    <w:rsid w:val="00AF7E05"/>
    <w:rsid w:val="00B00B79"/>
    <w:rsid w:val="00B00DA2"/>
    <w:rsid w:val="00B00F75"/>
    <w:rsid w:val="00B013C3"/>
    <w:rsid w:val="00B01E76"/>
    <w:rsid w:val="00B03CD6"/>
    <w:rsid w:val="00B03D18"/>
    <w:rsid w:val="00B03D53"/>
    <w:rsid w:val="00B04095"/>
    <w:rsid w:val="00B04497"/>
    <w:rsid w:val="00B04EE0"/>
    <w:rsid w:val="00B053BE"/>
    <w:rsid w:val="00B055CD"/>
    <w:rsid w:val="00B0600E"/>
    <w:rsid w:val="00B0602F"/>
    <w:rsid w:val="00B06551"/>
    <w:rsid w:val="00B06AB0"/>
    <w:rsid w:val="00B06B05"/>
    <w:rsid w:val="00B078C4"/>
    <w:rsid w:val="00B101C4"/>
    <w:rsid w:val="00B105A8"/>
    <w:rsid w:val="00B1136F"/>
    <w:rsid w:val="00B11499"/>
    <w:rsid w:val="00B1158D"/>
    <w:rsid w:val="00B11B54"/>
    <w:rsid w:val="00B11E87"/>
    <w:rsid w:val="00B12121"/>
    <w:rsid w:val="00B13D7B"/>
    <w:rsid w:val="00B14192"/>
    <w:rsid w:val="00B14286"/>
    <w:rsid w:val="00B142D4"/>
    <w:rsid w:val="00B14678"/>
    <w:rsid w:val="00B1478E"/>
    <w:rsid w:val="00B15172"/>
    <w:rsid w:val="00B159FD"/>
    <w:rsid w:val="00B16F9E"/>
    <w:rsid w:val="00B171D8"/>
    <w:rsid w:val="00B20083"/>
    <w:rsid w:val="00B20301"/>
    <w:rsid w:val="00B210F2"/>
    <w:rsid w:val="00B22026"/>
    <w:rsid w:val="00B23F23"/>
    <w:rsid w:val="00B2454D"/>
    <w:rsid w:val="00B24AA5"/>
    <w:rsid w:val="00B255A0"/>
    <w:rsid w:val="00B259AD"/>
    <w:rsid w:val="00B25A43"/>
    <w:rsid w:val="00B263C6"/>
    <w:rsid w:val="00B274E3"/>
    <w:rsid w:val="00B278C4"/>
    <w:rsid w:val="00B30303"/>
    <w:rsid w:val="00B305D1"/>
    <w:rsid w:val="00B30804"/>
    <w:rsid w:val="00B30C30"/>
    <w:rsid w:val="00B30FEF"/>
    <w:rsid w:val="00B31CDC"/>
    <w:rsid w:val="00B32497"/>
    <w:rsid w:val="00B32BF3"/>
    <w:rsid w:val="00B32D9D"/>
    <w:rsid w:val="00B3342B"/>
    <w:rsid w:val="00B337E3"/>
    <w:rsid w:val="00B34377"/>
    <w:rsid w:val="00B352FB"/>
    <w:rsid w:val="00B35374"/>
    <w:rsid w:val="00B359B1"/>
    <w:rsid w:val="00B35CC6"/>
    <w:rsid w:val="00B35DBB"/>
    <w:rsid w:val="00B362EC"/>
    <w:rsid w:val="00B36C67"/>
    <w:rsid w:val="00B37884"/>
    <w:rsid w:val="00B37F71"/>
    <w:rsid w:val="00B408B3"/>
    <w:rsid w:val="00B410A8"/>
    <w:rsid w:val="00B41CBD"/>
    <w:rsid w:val="00B42562"/>
    <w:rsid w:val="00B42C02"/>
    <w:rsid w:val="00B4419B"/>
    <w:rsid w:val="00B45BD0"/>
    <w:rsid w:val="00B46480"/>
    <w:rsid w:val="00B46646"/>
    <w:rsid w:val="00B4767F"/>
    <w:rsid w:val="00B47F2E"/>
    <w:rsid w:val="00B50D5A"/>
    <w:rsid w:val="00B51497"/>
    <w:rsid w:val="00B51FDC"/>
    <w:rsid w:val="00B5215D"/>
    <w:rsid w:val="00B52526"/>
    <w:rsid w:val="00B5291E"/>
    <w:rsid w:val="00B537FE"/>
    <w:rsid w:val="00B53F3D"/>
    <w:rsid w:val="00B53F8B"/>
    <w:rsid w:val="00B544CA"/>
    <w:rsid w:val="00B54739"/>
    <w:rsid w:val="00B551A5"/>
    <w:rsid w:val="00B55308"/>
    <w:rsid w:val="00B56373"/>
    <w:rsid w:val="00B61289"/>
    <w:rsid w:val="00B61661"/>
    <w:rsid w:val="00B617F1"/>
    <w:rsid w:val="00B61ED9"/>
    <w:rsid w:val="00B624ED"/>
    <w:rsid w:val="00B62734"/>
    <w:rsid w:val="00B636A2"/>
    <w:rsid w:val="00B637B5"/>
    <w:rsid w:val="00B63A93"/>
    <w:rsid w:val="00B6420B"/>
    <w:rsid w:val="00B642D1"/>
    <w:rsid w:val="00B64862"/>
    <w:rsid w:val="00B650B7"/>
    <w:rsid w:val="00B658E4"/>
    <w:rsid w:val="00B65AC3"/>
    <w:rsid w:val="00B65C6B"/>
    <w:rsid w:val="00B66301"/>
    <w:rsid w:val="00B663DF"/>
    <w:rsid w:val="00B667AE"/>
    <w:rsid w:val="00B67470"/>
    <w:rsid w:val="00B67C37"/>
    <w:rsid w:val="00B702A0"/>
    <w:rsid w:val="00B704AB"/>
    <w:rsid w:val="00B70A4A"/>
    <w:rsid w:val="00B71A70"/>
    <w:rsid w:val="00B721DB"/>
    <w:rsid w:val="00B73657"/>
    <w:rsid w:val="00B736D4"/>
    <w:rsid w:val="00B7421E"/>
    <w:rsid w:val="00B744B9"/>
    <w:rsid w:val="00B764E7"/>
    <w:rsid w:val="00B76807"/>
    <w:rsid w:val="00B778FC"/>
    <w:rsid w:val="00B80392"/>
    <w:rsid w:val="00B805C1"/>
    <w:rsid w:val="00B8073F"/>
    <w:rsid w:val="00B81B68"/>
    <w:rsid w:val="00B82170"/>
    <w:rsid w:val="00B8250A"/>
    <w:rsid w:val="00B829AC"/>
    <w:rsid w:val="00B82C4F"/>
    <w:rsid w:val="00B82D8C"/>
    <w:rsid w:val="00B82FF2"/>
    <w:rsid w:val="00B83AC3"/>
    <w:rsid w:val="00B83DA1"/>
    <w:rsid w:val="00B85214"/>
    <w:rsid w:val="00B85469"/>
    <w:rsid w:val="00B86466"/>
    <w:rsid w:val="00B86626"/>
    <w:rsid w:val="00B86CE2"/>
    <w:rsid w:val="00B90341"/>
    <w:rsid w:val="00B91AE7"/>
    <w:rsid w:val="00B926F8"/>
    <w:rsid w:val="00B927AF"/>
    <w:rsid w:val="00B92D3C"/>
    <w:rsid w:val="00B936FA"/>
    <w:rsid w:val="00B93D91"/>
    <w:rsid w:val="00B93F68"/>
    <w:rsid w:val="00B94250"/>
    <w:rsid w:val="00B94263"/>
    <w:rsid w:val="00B94C4A"/>
    <w:rsid w:val="00B96D7E"/>
    <w:rsid w:val="00B97374"/>
    <w:rsid w:val="00B97BB2"/>
    <w:rsid w:val="00BA053E"/>
    <w:rsid w:val="00BA0AD1"/>
    <w:rsid w:val="00BA0FCB"/>
    <w:rsid w:val="00BA1DDA"/>
    <w:rsid w:val="00BA3470"/>
    <w:rsid w:val="00BA3541"/>
    <w:rsid w:val="00BA3B6B"/>
    <w:rsid w:val="00BA40F4"/>
    <w:rsid w:val="00BA4610"/>
    <w:rsid w:val="00BA4741"/>
    <w:rsid w:val="00BA5767"/>
    <w:rsid w:val="00BA5BE8"/>
    <w:rsid w:val="00BA6A9A"/>
    <w:rsid w:val="00BA788F"/>
    <w:rsid w:val="00BA78C3"/>
    <w:rsid w:val="00BA790A"/>
    <w:rsid w:val="00BB0EE5"/>
    <w:rsid w:val="00BB175F"/>
    <w:rsid w:val="00BB1AC3"/>
    <w:rsid w:val="00BB2A26"/>
    <w:rsid w:val="00BB3D27"/>
    <w:rsid w:val="00BB41A8"/>
    <w:rsid w:val="00BB4808"/>
    <w:rsid w:val="00BB4CDD"/>
    <w:rsid w:val="00BB4ED0"/>
    <w:rsid w:val="00BB53EB"/>
    <w:rsid w:val="00BB57D1"/>
    <w:rsid w:val="00BB5822"/>
    <w:rsid w:val="00BB5A8C"/>
    <w:rsid w:val="00BB67EB"/>
    <w:rsid w:val="00BB6C7C"/>
    <w:rsid w:val="00BB6D57"/>
    <w:rsid w:val="00BB7852"/>
    <w:rsid w:val="00BB78E4"/>
    <w:rsid w:val="00BC0D17"/>
    <w:rsid w:val="00BC1088"/>
    <w:rsid w:val="00BC1274"/>
    <w:rsid w:val="00BC218E"/>
    <w:rsid w:val="00BC2754"/>
    <w:rsid w:val="00BC2BE4"/>
    <w:rsid w:val="00BC3464"/>
    <w:rsid w:val="00BC4364"/>
    <w:rsid w:val="00BC5A93"/>
    <w:rsid w:val="00BC5C79"/>
    <w:rsid w:val="00BC65F7"/>
    <w:rsid w:val="00BC6CDE"/>
    <w:rsid w:val="00BC74AF"/>
    <w:rsid w:val="00BC7640"/>
    <w:rsid w:val="00BC7BFF"/>
    <w:rsid w:val="00BC7C18"/>
    <w:rsid w:val="00BD180F"/>
    <w:rsid w:val="00BD26DE"/>
    <w:rsid w:val="00BD4056"/>
    <w:rsid w:val="00BD4060"/>
    <w:rsid w:val="00BD5743"/>
    <w:rsid w:val="00BD7F98"/>
    <w:rsid w:val="00BD7FDA"/>
    <w:rsid w:val="00BE02F2"/>
    <w:rsid w:val="00BE04B0"/>
    <w:rsid w:val="00BE16FC"/>
    <w:rsid w:val="00BE1A39"/>
    <w:rsid w:val="00BE2391"/>
    <w:rsid w:val="00BE2CB5"/>
    <w:rsid w:val="00BE4153"/>
    <w:rsid w:val="00BE4AE8"/>
    <w:rsid w:val="00BE4FF9"/>
    <w:rsid w:val="00BE5510"/>
    <w:rsid w:val="00BE6109"/>
    <w:rsid w:val="00BE619D"/>
    <w:rsid w:val="00BE61E0"/>
    <w:rsid w:val="00BE6801"/>
    <w:rsid w:val="00BE6A69"/>
    <w:rsid w:val="00BE6A86"/>
    <w:rsid w:val="00BE7CDD"/>
    <w:rsid w:val="00BF107A"/>
    <w:rsid w:val="00BF110B"/>
    <w:rsid w:val="00BF1713"/>
    <w:rsid w:val="00BF2A6F"/>
    <w:rsid w:val="00BF3AA7"/>
    <w:rsid w:val="00BF424F"/>
    <w:rsid w:val="00BF4308"/>
    <w:rsid w:val="00BF56AB"/>
    <w:rsid w:val="00C0008D"/>
    <w:rsid w:val="00C001C3"/>
    <w:rsid w:val="00C01BCB"/>
    <w:rsid w:val="00C03702"/>
    <w:rsid w:val="00C040F8"/>
    <w:rsid w:val="00C04226"/>
    <w:rsid w:val="00C04972"/>
    <w:rsid w:val="00C049EB"/>
    <w:rsid w:val="00C04AD7"/>
    <w:rsid w:val="00C069DA"/>
    <w:rsid w:val="00C07CF4"/>
    <w:rsid w:val="00C10030"/>
    <w:rsid w:val="00C10564"/>
    <w:rsid w:val="00C109EA"/>
    <w:rsid w:val="00C10C58"/>
    <w:rsid w:val="00C10CF7"/>
    <w:rsid w:val="00C11789"/>
    <w:rsid w:val="00C11E73"/>
    <w:rsid w:val="00C122F0"/>
    <w:rsid w:val="00C1265C"/>
    <w:rsid w:val="00C12922"/>
    <w:rsid w:val="00C15794"/>
    <w:rsid w:val="00C16054"/>
    <w:rsid w:val="00C16066"/>
    <w:rsid w:val="00C16567"/>
    <w:rsid w:val="00C1718C"/>
    <w:rsid w:val="00C172BD"/>
    <w:rsid w:val="00C17D18"/>
    <w:rsid w:val="00C20B2E"/>
    <w:rsid w:val="00C20F40"/>
    <w:rsid w:val="00C210B4"/>
    <w:rsid w:val="00C22B5C"/>
    <w:rsid w:val="00C2301A"/>
    <w:rsid w:val="00C238FF"/>
    <w:rsid w:val="00C258C0"/>
    <w:rsid w:val="00C2682A"/>
    <w:rsid w:val="00C27013"/>
    <w:rsid w:val="00C2746C"/>
    <w:rsid w:val="00C27EA8"/>
    <w:rsid w:val="00C27F66"/>
    <w:rsid w:val="00C30230"/>
    <w:rsid w:val="00C311FA"/>
    <w:rsid w:val="00C32097"/>
    <w:rsid w:val="00C32EDF"/>
    <w:rsid w:val="00C3336C"/>
    <w:rsid w:val="00C344A7"/>
    <w:rsid w:val="00C344BD"/>
    <w:rsid w:val="00C34609"/>
    <w:rsid w:val="00C3469B"/>
    <w:rsid w:val="00C3474C"/>
    <w:rsid w:val="00C34799"/>
    <w:rsid w:val="00C348DD"/>
    <w:rsid w:val="00C34E43"/>
    <w:rsid w:val="00C3586B"/>
    <w:rsid w:val="00C35A44"/>
    <w:rsid w:val="00C35C3D"/>
    <w:rsid w:val="00C37116"/>
    <w:rsid w:val="00C37580"/>
    <w:rsid w:val="00C376BD"/>
    <w:rsid w:val="00C37BFD"/>
    <w:rsid w:val="00C40936"/>
    <w:rsid w:val="00C41270"/>
    <w:rsid w:val="00C4129E"/>
    <w:rsid w:val="00C41DBE"/>
    <w:rsid w:val="00C41FD5"/>
    <w:rsid w:val="00C42CEC"/>
    <w:rsid w:val="00C43376"/>
    <w:rsid w:val="00C43FAD"/>
    <w:rsid w:val="00C44516"/>
    <w:rsid w:val="00C458E9"/>
    <w:rsid w:val="00C45B97"/>
    <w:rsid w:val="00C460A6"/>
    <w:rsid w:val="00C46325"/>
    <w:rsid w:val="00C47015"/>
    <w:rsid w:val="00C522F5"/>
    <w:rsid w:val="00C52BDC"/>
    <w:rsid w:val="00C54588"/>
    <w:rsid w:val="00C54C81"/>
    <w:rsid w:val="00C54E7C"/>
    <w:rsid w:val="00C564CF"/>
    <w:rsid w:val="00C56F47"/>
    <w:rsid w:val="00C57024"/>
    <w:rsid w:val="00C57093"/>
    <w:rsid w:val="00C572BF"/>
    <w:rsid w:val="00C57442"/>
    <w:rsid w:val="00C602EC"/>
    <w:rsid w:val="00C61703"/>
    <w:rsid w:val="00C61EB5"/>
    <w:rsid w:val="00C6297F"/>
    <w:rsid w:val="00C62A9E"/>
    <w:rsid w:val="00C63D74"/>
    <w:rsid w:val="00C63ED3"/>
    <w:rsid w:val="00C63F29"/>
    <w:rsid w:val="00C64DEF"/>
    <w:rsid w:val="00C65329"/>
    <w:rsid w:val="00C66053"/>
    <w:rsid w:val="00C66A08"/>
    <w:rsid w:val="00C66A82"/>
    <w:rsid w:val="00C67149"/>
    <w:rsid w:val="00C67ED7"/>
    <w:rsid w:val="00C70497"/>
    <w:rsid w:val="00C706D1"/>
    <w:rsid w:val="00C70A0A"/>
    <w:rsid w:val="00C71F6D"/>
    <w:rsid w:val="00C71FED"/>
    <w:rsid w:val="00C7350F"/>
    <w:rsid w:val="00C73C70"/>
    <w:rsid w:val="00C74976"/>
    <w:rsid w:val="00C74C16"/>
    <w:rsid w:val="00C75788"/>
    <w:rsid w:val="00C75E42"/>
    <w:rsid w:val="00C762CE"/>
    <w:rsid w:val="00C777CA"/>
    <w:rsid w:val="00C77B1B"/>
    <w:rsid w:val="00C8171C"/>
    <w:rsid w:val="00C82478"/>
    <w:rsid w:val="00C829B1"/>
    <w:rsid w:val="00C82CF9"/>
    <w:rsid w:val="00C82F0C"/>
    <w:rsid w:val="00C831E8"/>
    <w:rsid w:val="00C83811"/>
    <w:rsid w:val="00C83862"/>
    <w:rsid w:val="00C83C69"/>
    <w:rsid w:val="00C84389"/>
    <w:rsid w:val="00C845C4"/>
    <w:rsid w:val="00C850A6"/>
    <w:rsid w:val="00C8639E"/>
    <w:rsid w:val="00C87928"/>
    <w:rsid w:val="00C90561"/>
    <w:rsid w:val="00C91DCB"/>
    <w:rsid w:val="00C92F3C"/>
    <w:rsid w:val="00C93E1A"/>
    <w:rsid w:val="00C94952"/>
    <w:rsid w:val="00C94AE3"/>
    <w:rsid w:val="00C95526"/>
    <w:rsid w:val="00C95C00"/>
    <w:rsid w:val="00C977C1"/>
    <w:rsid w:val="00C97944"/>
    <w:rsid w:val="00CA0207"/>
    <w:rsid w:val="00CA02D2"/>
    <w:rsid w:val="00CA0CDA"/>
    <w:rsid w:val="00CA1312"/>
    <w:rsid w:val="00CA2235"/>
    <w:rsid w:val="00CA3DA0"/>
    <w:rsid w:val="00CA4155"/>
    <w:rsid w:val="00CA564E"/>
    <w:rsid w:val="00CA575E"/>
    <w:rsid w:val="00CA59CE"/>
    <w:rsid w:val="00CA7939"/>
    <w:rsid w:val="00CA79DC"/>
    <w:rsid w:val="00CB0B09"/>
    <w:rsid w:val="00CB0E36"/>
    <w:rsid w:val="00CB11EA"/>
    <w:rsid w:val="00CB20BB"/>
    <w:rsid w:val="00CB44A0"/>
    <w:rsid w:val="00CB4849"/>
    <w:rsid w:val="00CB6055"/>
    <w:rsid w:val="00CB6174"/>
    <w:rsid w:val="00CB6C28"/>
    <w:rsid w:val="00CB6EE3"/>
    <w:rsid w:val="00CB6F57"/>
    <w:rsid w:val="00CC0534"/>
    <w:rsid w:val="00CC096C"/>
    <w:rsid w:val="00CC0B1D"/>
    <w:rsid w:val="00CC0B89"/>
    <w:rsid w:val="00CC12C2"/>
    <w:rsid w:val="00CC212C"/>
    <w:rsid w:val="00CC248C"/>
    <w:rsid w:val="00CC2892"/>
    <w:rsid w:val="00CC2957"/>
    <w:rsid w:val="00CC32FA"/>
    <w:rsid w:val="00CC3807"/>
    <w:rsid w:val="00CC405D"/>
    <w:rsid w:val="00CC4196"/>
    <w:rsid w:val="00CC4BA5"/>
    <w:rsid w:val="00CC5882"/>
    <w:rsid w:val="00CC62E8"/>
    <w:rsid w:val="00CC76DC"/>
    <w:rsid w:val="00CD1729"/>
    <w:rsid w:val="00CD22D4"/>
    <w:rsid w:val="00CD24C6"/>
    <w:rsid w:val="00CD3E80"/>
    <w:rsid w:val="00CD3F22"/>
    <w:rsid w:val="00CD55AE"/>
    <w:rsid w:val="00CD5B0C"/>
    <w:rsid w:val="00CD5E8C"/>
    <w:rsid w:val="00CD6040"/>
    <w:rsid w:val="00CD654E"/>
    <w:rsid w:val="00CD67A6"/>
    <w:rsid w:val="00CD69C0"/>
    <w:rsid w:val="00CD69FC"/>
    <w:rsid w:val="00CD6D7B"/>
    <w:rsid w:val="00CE0B23"/>
    <w:rsid w:val="00CE0C3D"/>
    <w:rsid w:val="00CE0C91"/>
    <w:rsid w:val="00CE0DD7"/>
    <w:rsid w:val="00CE2CD5"/>
    <w:rsid w:val="00CE2FF6"/>
    <w:rsid w:val="00CE33D3"/>
    <w:rsid w:val="00CE3B1A"/>
    <w:rsid w:val="00CE409E"/>
    <w:rsid w:val="00CE50CC"/>
    <w:rsid w:val="00CE539A"/>
    <w:rsid w:val="00CE5855"/>
    <w:rsid w:val="00CE5C0B"/>
    <w:rsid w:val="00CE661A"/>
    <w:rsid w:val="00CE6CE6"/>
    <w:rsid w:val="00CE6CF5"/>
    <w:rsid w:val="00CE6EA1"/>
    <w:rsid w:val="00CE7318"/>
    <w:rsid w:val="00CF03E1"/>
    <w:rsid w:val="00CF0616"/>
    <w:rsid w:val="00CF20AF"/>
    <w:rsid w:val="00CF5CF5"/>
    <w:rsid w:val="00CF5FD5"/>
    <w:rsid w:val="00CF634D"/>
    <w:rsid w:val="00CF6BCE"/>
    <w:rsid w:val="00CF707F"/>
    <w:rsid w:val="00CF7674"/>
    <w:rsid w:val="00CF7A53"/>
    <w:rsid w:val="00D00A6E"/>
    <w:rsid w:val="00D013BE"/>
    <w:rsid w:val="00D0188F"/>
    <w:rsid w:val="00D02F16"/>
    <w:rsid w:val="00D0324B"/>
    <w:rsid w:val="00D0379A"/>
    <w:rsid w:val="00D0387E"/>
    <w:rsid w:val="00D04718"/>
    <w:rsid w:val="00D0568F"/>
    <w:rsid w:val="00D057B7"/>
    <w:rsid w:val="00D060AD"/>
    <w:rsid w:val="00D06848"/>
    <w:rsid w:val="00D06AC6"/>
    <w:rsid w:val="00D06E5D"/>
    <w:rsid w:val="00D07E7D"/>
    <w:rsid w:val="00D1068D"/>
    <w:rsid w:val="00D109B1"/>
    <w:rsid w:val="00D10AC6"/>
    <w:rsid w:val="00D10EB8"/>
    <w:rsid w:val="00D1117A"/>
    <w:rsid w:val="00D11307"/>
    <w:rsid w:val="00D114D5"/>
    <w:rsid w:val="00D115E6"/>
    <w:rsid w:val="00D11BE6"/>
    <w:rsid w:val="00D11DF8"/>
    <w:rsid w:val="00D11F76"/>
    <w:rsid w:val="00D1221D"/>
    <w:rsid w:val="00D12F5B"/>
    <w:rsid w:val="00D135AA"/>
    <w:rsid w:val="00D1399B"/>
    <w:rsid w:val="00D13A95"/>
    <w:rsid w:val="00D13F5A"/>
    <w:rsid w:val="00D13F9A"/>
    <w:rsid w:val="00D1474C"/>
    <w:rsid w:val="00D14991"/>
    <w:rsid w:val="00D14B1C"/>
    <w:rsid w:val="00D14B48"/>
    <w:rsid w:val="00D15707"/>
    <w:rsid w:val="00D157DF"/>
    <w:rsid w:val="00D1612F"/>
    <w:rsid w:val="00D16572"/>
    <w:rsid w:val="00D167DA"/>
    <w:rsid w:val="00D16903"/>
    <w:rsid w:val="00D16B25"/>
    <w:rsid w:val="00D17457"/>
    <w:rsid w:val="00D201DE"/>
    <w:rsid w:val="00D206A5"/>
    <w:rsid w:val="00D20D9F"/>
    <w:rsid w:val="00D224AB"/>
    <w:rsid w:val="00D227AB"/>
    <w:rsid w:val="00D242A8"/>
    <w:rsid w:val="00D248A5"/>
    <w:rsid w:val="00D260DE"/>
    <w:rsid w:val="00D270AA"/>
    <w:rsid w:val="00D2720F"/>
    <w:rsid w:val="00D305B0"/>
    <w:rsid w:val="00D306A9"/>
    <w:rsid w:val="00D32AE6"/>
    <w:rsid w:val="00D32D0B"/>
    <w:rsid w:val="00D32D0E"/>
    <w:rsid w:val="00D32F95"/>
    <w:rsid w:val="00D34598"/>
    <w:rsid w:val="00D34F66"/>
    <w:rsid w:val="00D35373"/>
    <w:rsid w:val="00D36D63"/>
    <w:rsid w:val="00D3768E"/>
    <w:rsid w:val="00D3782E"/>
    <w:rsid w:val="00D37EE6"/>
    <w:rsid w:val="00D404BC"/>
    <w:rsid w:val="00D404E9"/>
    <w:rsid w:val="00D40CFB"/>
    <w:rsid w:val="00D41C8A"/>
    <w:rsid w:val="00D4264E"/>
    <w:rsid w:val="00D43F55"/>
    <w:rsid w:val="00D45706"/>
    <w:rsid w:val="00D46FA8"/>
    <w:rsid w:val="00D47654"/>
    <w:rsid w:val="00D47A6A"/>
    <w:rsid w:val="00D505F0"/>
    <w:rsid w:val="00D50EB7"/>
    <w:rsid w:val="00D51A7E"/>
    <w:rsid w:val="00D52639"/>
    <w:rsid w:val="00D52C66"/>
    <w:rsid w:val="00D52D73"/>
    <w:rsid w:val="00D52EA9"/>
    <w:rsid w:val="00D538EA"/>
    <w:rsid w:val="00D53AA1"/>
    <w:rsid w:val="00D541E4"/>
    <w:rsid w:val="00D5439E"/>
    <w:rsid w:val="00D549D9"/>
    <w:rsid w:val="00D5550F"/>
    <w:rsid w:val="00D564EA"/>
    <w:rsid w:val="00D56610"/>
    <w:rsid w:val="00D56A51"/>
    <w:rsid w:val="00D571CC"/>
    <w:rsid w:val="00D57284"/>
    <w:rsid w:val="00D57B79"/>
    <w:rsid w:val="00D60EAD"/>
    <w:rsid w:val="00D6110D"/>
    <w:rsid w:val="00D6228C"/>
    <w:rsid w:val="00D6307C"/>
    <w:rsid w:val="00D630C1"/>
    <w:rsid w:val="00D632E9"/>
    <w:rsid w:val="00D65CCD"/>
    <w:rsid w:val="00D6682A"/>
    <w:rsid w:val="00D6689D"/>
    <w:rsid w:val="00D70ADC"/>
    <w:rsid w:val="00D70BD7"/>
    <w:rsid w:val="00D714A8"/>
    <w:rsid w:val="00D71FE0"/>
    <w:rsid w:val="00D721B7"/>
    <w:rsid w:val="00D74698"/>
    <w:rsid w:val="00D74E96"/>
    <w:rsid w:val="00D75186"/>
    <w:rsid w:val="00D761CB"/>
    <w:rsid w:val="00D76F4B"/>
    <w:rsid w:val="00D7713C"/>
    <w:rsid w:val="00D77220"/>
    <w:rsid w:val="00D776A9"/>
    <w:rsid w:val="00D81D72"/>
    <w:rsid w:val="00D83962"/>
    <w:rsid w:val="00D83AC9"/>
    <w:rsid w:val="00D85246"/>
    <w:rsid w:val="00D8558B"/>
    <w:rsid w:val="00D86712"/>
    <w:rsid w:val="00D901BF"/>
    <w:rsid w:val="00D905AA"/>
    <w:rsid w:val="00D907D0"/>
    <w:rsid w:val="00D927F7"/>
    <w:rsid w:val="00D93E61"/>
    <w:rsid w:val="00D94358"/>
    <w:rsid w:val="00D96351"/>
    <w:rsid w:val="00D96406"/>
    <w:rsid w:val="00D96496"/>
    <w:rsid w:val="00D968DA"/>
    <w:rsid w:val="00D96FEA"/>
    <w:rsid w:val="00DA0A4D"/>
    <w:rsid w:val="00DA0ECB"/>
    <w:rsid w:val="00DA1D13"/>
    <w:rsid w:val="00DA1E33"/>
    <w:rsid w:val="00DA2761"/>
    <w:rsid w:val="00DA2D36"/>
    <w:rsid w:val="00DA3083"/>
    <w:rsid w:val="00DA315D"/>
    <w:rsid w:val="00DA3760"/>
    <w:rsid w:val="00DA39E1"/>
    <w:rsid w:val="00DA43B1"/>
    <w:rsid w:val="00DA4867"/>
    <w:rsid w:val="00DA6780"/>
    <w:rsid w:val="00DA708B"/>
    <w:rsid w:val="00DA76C7"/>
    <w:rsid w:val="00DB0208"/>
    <w:rsid w:val="00DB0234"/>
    <w:rsid w:val="00DB02DA"/>
    <w:rsid w:val="00DB04E3"/>
    <w:rsid w:val="00DB08AF"/>
    <w:rsid w:val="00DB2E52"/>
    <w:rsid w:val="00DB3133"/>
    <w:rsid w:val="00DB35FF"/>
    <w:rsid w:val="00DB3CA7"/>
    <w:rsid w:val="00DB42DC"/>
    <w:rsid w:val="00DB457F"/>
    <w:rsid w:val="00DB4DD7"/>
    <w:rsid w:val="00DB581F"/>
    <w:rsid w:val="00DB6102"/>
    <w:rsid w:val="00DB64C2"/>
    <w:rsid w:val="00DB6999"/>
    <w:rsid w:val="00DB7A67"/>
    <w:rsid w:val="00DB7D9F"/>
    <w:rsid w:val="00DC024B"/>
    <w:rsid w:val="00DC13AB"/>
    <w:rsid w:val="00DC1BF7"/>
    <w:rsid w:val="00DC26EE"/>
    <w:rsid w:val="00DC2C59"/>
    <w:rsid w:val="00DC2D52"/>
    <w:rsid w:val="00DC3FC3"/>
    <w:rsid w:val="00DC48D0"/>
    <w:rsid w:val="00DC4945"/>
    <w:rsid w:val="00DC4A49"/>
    <w:rsid w:val="00DC4C8A"/>
    <w:rsid w:val="00DC56BB"/>
    <w:rsid w:val="00DC5DB9"/>
    <w:rsid w:val="00DC6897"/>
    <w:rsid w:val="00DC73FA"/>
    <w:rsid w:val="00DC7720"/>
    <w:rsid w:val="00DC7D2C"/>
    <w:rsid w:val="00DD04F5"/>
    <w:rsid w:val="00DD0721"/>
    <w:rsid w:val="00DD195F"/>
    <w:rsid w:val="00DD269B"/>
    <w:rsid w:val="00DD283B"/>
    <w:rsid w:val="00DD2CC1"/>
    <w:rsid w:val="00DD2F47"/>
    <w:rsid w:val="00DD35EF"/>
    <w:rsid w:val="00DD36EA"/>
    <w:rsid w:val="00DD437A"/>
    <w:rsid w:val="00DD44C0"/>
    <w:rsid w:val="00DD4D0E"/>
    <w:rsid w:val="00DD5B21"/>
    <w:rsid w:val="00DD73EB"/>
    <w:rsid w:val="00DD7B8E"/>
    <w:rsid w:val="00DD7E6D"/>
    <w:rsid w:val="00DE0851"/>
    <w:rsid w:val="00DE0EC9"/>
    <w:rsid w:val="00DE1245"/>
    <w:rsid w:val="00DE1279"/>
    <w:rsid w:val="00DE1EB2"/>
    <w:rsid w:val="00DE2B14"/>
    <w:rsid w:val="00DE3C46"/>
    <w:rsid w:val="00DE401E"/>
    <w:rsid w:val="00DE4A14"/>
    <w:rsid w:val="00DE68CC"/>
    <w:rsid w:val="00DE6AB7"/>
    <w:rsid w:val="00DE6DCC"/>
    <w:rsid w:val="00DE7114"/>
    <w:rsid w:val="00DE7A45"/>
    <w:rsid w:val="00DF09A3"/>
    <w:rsid w:val="00DF0A6E"/>
    <w:rsid w:val="00DF0EBC"/>
    <w:rsid w:val="00DF1409"/>
    <w:rsid w:val="00DF14EB"/>
    <w:rsid w:val="00DF15E3"/>
    <w:rsid w:val="00DF2B8A"/>
    <w:rsid w:val="00DF3273"/>
    <w:rsid w:val="00DF4663"/>
    <w:rsid w:val="00DF48AA"/>
    <w:rsid w:val="00DF4AF8"/>
    <w:rsid w:val="00DF53BF"/>
    <w:rsid w:val="00DF55CF"/>
    <w:rsid w:val="00DF56B1"/>
    <w:rsid w:val="00DF59C3"/>
    <w:rsid w:val="00DF5BD3"/>
    <w:rsid w:val="00DF62A6"/>
    <w:rsid w:val="00DF631B"/>
    <w:rsid w:val="00DF6D3C"/>
    <w:rsid w:val="00DF7118"/>
    <w:rsid w:val="00E00EE5"/>
    <w:rsid w:val="00E010D2"/>
    <w:rsid w:val="00E0136C"/>
    <w:rsid w:val="00E017BC"/>
    <w:rsid w:val="00E02130"/>
    <w:rsid w:val="00E0228C"/>
    <w:rsid w:val="00E038A7"/>
    <w:rsid w:val="00E03C55"/>
    <w:rsid w:val="00E043B9"/>
    <w:rsid w:val="00E0549B"/>
    <w:rsid w:val="00E054BD"/>
    <w:rsid w:val="00E056F3"/>
    <w:rsid w:val="00E05832"/>
    <w:rsid w:val="00E059C8"/>
    <w:rsid w:val="00E06537"/>
    <w:rsid w:val="00E069A7"/>
    <w:rsid w:val="00E06B2E"/>
    <w:rsid w:val="00E071FA"/>
    <w:rsid w:val="00E07811"/>
    <w:rsid w:val="00E12139"/>
    <w:rsid w:val="00E12307"/>
    <w:rsid w:val="00E13571"/>
    <w:rsid w:val="00E136E5"/>
    <w:rsid w:val="00E13C82"/>
    <w:rsid w:val="00E14094"/>
    <w:rsid w:val="00E144AE"/>
    <w:rsid w:val="00E14571"/>
    <w:rsid w:val="00E15DD2"/>
    <w:rsid w:val="00E17B3F"/>
    <w:rsid w:val="00E17E6F"/>
    <w:rsid w:val="00E202FC"/>
    <w:rsid w:val="00E2083C"/>
    <w:rsid w:val="00E20B1E"/>
    <w:rsid w:val="00E216F8"/>
    <w:rsid w:val="00E21948"/>
    <w:rsid w:val="00E21D42"/>
    <w:rsid w:val="00E21E92"/>
    <w:rsid w:val="00E21F10"/>
    <w:rsid w:val="00E22C45"/>
    <w:rsid w:val="00E23148"/>
    <w:rsid w:val="00E2315F"/>
    <w:rsid w:val="00E23E05"/>
    <w:rsid w:val="00E2480A"/>
    <w:rsid w:val="00E24C91"/>
    <w:rsid w:val="00E259BA"/>
    <w:rsid w:val="00E27C51"/>
    <w:rsid w:val="00E303C6"/>
    <w:rsid w:val="00E322F6"/>
    <w:rsid w:val="00E33439"/>
    <w:rsid w:val="00E3352A"/>
    <w:rsid w:val="00E33D68"/>
    <w:rsid w:val="00E33FF5"/>
    <w:rsid w:val="00E340C9"/>
    <w:rsid w:val="00E35211"/>
    <w:rsid w:val="00E35FED"/>
    <w:rsid w:val="00E36077"/>
    <w:rsid w:val="00E361E6"/>
    <w:rsid w:val="00E36484"/>
    <w:rsid w:val="00E37465"/>
    <w:rsid w:val="00E4050A"/>
    <w:rsid w:val="00E40FAA"/>
    <w:rsid w:val="00E410E3"/>
    <w:rsid w:val="00E4260B"/>
    <w:rsid w:val="00E431CE"/>
    <w:rsid w:val="00E43220"/>
    <w:rsid w:val="00E43E0A"/>
    <w:rsid w:val="00E446D7"/>
    <w:rsid w:val="00E45A00"/>
    <w:rsid w:val="00E47B5B"/>
    <w:rsid w:val="00E50FC7"/>
    <w:rsid w:val="00E5153C"/>
    <w:rsid w:val="00E528B3"/>
    <w:rsid w:val="00E53639"/>
    <w:rsid w:val="00E5374D"/>
    <w:rsid w:val="00E53CFA"/>
    <w:rsid w:val="00E543D6"/>
    <w:rsid w:val="00E57574"/>
    <w:rsid w:val="00E577FC"/>
    <w:rsid w:val="00E57B17"/>
    <w:rsid w:val="00E57CA2"/>
    <w:rsid w:val="00E60DFF"/>
    <w:rsid w:val="00E61E8A"/>
    <w:rsid w:val="00E6212D"/>
    <w:rsid w:val="00E62707"/>
    <w:rsid w:val="00E631D0"/>
    <w:rsid w:val="00E63981"/>
    <w:rsid w:val="00E6412C"/>
    <w:rsid w:val="00E65A54"/>
    <w:rsid w:val="00E67245"/>
    <w:rsid w:val="00E676B6"/>
    <w:rsid w:val="00E67F26"/>
    <w:rsid w:val="00E707CD"/>
    <w:rsid w:val="00E70A8F"/>
    <w:rsid w:val="00E718E3"/>
    <w:rsid w:val="00E71DFF"/>
    <w:rsid w:val="00E71EBC"/>
    <w:rsid w:val="00E7239E"/>
    <w:rsid w:val="00E73446"/>
    <w:rsid w:val="00E73DAE"/>
    <w:rsid w:val="00E7457F"/>
    <w:rsid w:val="00E74EA9"/>
    <w:rsid w:val="00E77BEC"/>
    <w:rsid w:val="00E77E33"/>
    <w:rsid w:val="00E8079C"/>
    <w:rsid w:val="00E81739"/>
    <w:rsid w:val="00E829B7"/>
    <w:rsid w:val="00E829E4"/>
    <w:rsid w:val="00E82C85"/>
    <w:rsid w:val="00E83C45"/>
    <w:rsid w:val="00E83F0E"/>
    <w:rsid w:val="00E85853"/>
    <w:rsid w:val="00E872E9"/>
    <w:rsid w:val="00E875EA"/>
    <w:rsid w:val="00E87A87"/>
    <w:rsid w:val="00E87C2D"/>
    <w:rsid w:val="00E909DC"/>
    <w:rsid w:val="00E90A9A"/>
    <w:rsid w:val="00E90DB7"/>
    <w:rsid w:val="00E90DC1"/>
    <w:rsid w:val="00E91DDD"/>
    <w:rsid w:val="00E91FB9"/>
    <w:rsid w:val="00E9375C"/>
    <w:rsid w:val="00E938DE"/>
    <w:rsid w:val="00E94BCB"/>
    <w:rsid w:val="00E95911"/>
    <w:rsid w:val="00E95B70"/>
    <w:rsid w:val="00E96958"/>
    <w:rsid w:val="00E96A14"/>
    <w:rsid w:val="00E96BE6"/>
    <w:rsid w:val="00E97946"/>
    <w:rsid w:val="00EA0C76"/>
    <w:rsid w:val="00EA1F74"/>
    <w:rsid w:val="00EA266D"/>
    <w:rsid w:val="00EA2D7A"/>
    <w:rsid w:val="00EA2E4D"/>
    <w:rsid w:val="00EA4636"/>
    <w:rsid w:val="00EA4AD9"/>
    <w:rsid w:val="00EA5365"/>
    <w:rsid w:val="00EA7516"/>
    <w:rsid w:val="00EA7737"/>
    <w:rsid w:val="00EA7949"/>
    <w:rsid w:val="00EB13FB"/>
    <w:rsid w:val="00EB176E"/>
    <w:rsid w:val="00EB19E9"/>
    <w:rsid w:val="00EB2346"/>
    <w:rsid w:val="00EB23D9"/>
    <w:rsid w:val="00EB28D0"/>
    <w:rsid w:val="00EB31EF"/>
    <w:rsid w:val="00EB3A2E"/>
    <w:rsid w:val="00EB3C48"/>
    <w:rsid w:val="00EB3C7D"/>
    <w:rsid w:val="00EB3D43"/>
    <w:rsid w:val="00EB43D5"/>
    <w:rsid w:val="00EB4556"/>
    <w:rsid w:val="00EB5C23"/>
    <w:rsid w:val="00EB6371"/>
    <w:rsid w:val="00EB64D6"/>
    <w:rsid w:val="00EB73F9"/>
    <w:rsid w:val="00EB7B42"/>
    <w:rsid w:val="00EC1273"/>
    <w:rsid w:val="00EC15C8"/>
    <w:rsid w:val="00EC1759"/>
    <w:rsid w:val="00EC1C9B"/>
    <w:rsid w:val="00EC347E"/>
    <w:rsid w:val="00EC366F"/>
    <w:rsid w:val="00EC574A"/>
    <w:rsid w:val="00EC6078"/>
    <w:rsid w:val="00ED0ADC"/>
    <w:rsid w:val="00ED0C79"/>
    <w:rsid w:val="00ED1621"/>
    <w:rsid w:val="00ED1AA8"/>
    <w:rsid w:val="00ED2237"/>
    <w:rsid w:val="00ED2713"/>
    <w:rsid w:val="00ED28D0"/>
    <w:rsid w:val="00ED2F52"/>
    <w:rsid w:val="00ED364B"/>
    <w:rsid w:val="00ED4171"/>
    <w:rsid w:val="00ED4F86"/>
    <w:rsid w:val="00ED533A"/>
    <w:rsid w:val="00ED5BFA"/>
    <w:rsid w:val="00ED6A52"/>
    <w:rsid w:val="00ED724E"/>
    <w:rsid w:val="00ED74BF"/>
    <w:rsid w:val="00EE009E"/>
    <w:rsid w:val="00EE10F7"/>
    <w:rsid w:val="00EE14BB"/>
    <w:rsid w:val="00EE1BF9"/>
    <w:rsid w:val="00EE25C3"/>
    <w:rsid w:val="00EE2760"/>
    <w:rsid w:val="00EE279F"/>
    <w:rsid w:val="00EE2AFB"/>
    <w:rsid w:val="00EE34F7"/>
    <w:rsid w:val="00EE42E8"/>
    <w:rsid w:val="00EE4732"/>
    <w:rsid w:val="00EE5CFF"/>
    <w:rsid w:val="00EE5FFF"/>
    <w:rsid w:val="00EE6044"/>
    <w:rsid w:val="00EE65F6"/>
    <w:rsid w:val="00EE6EAB"/>
    <w:rsid w:val="00EE77F4"/>
    <w:rsid w:val="00EF0147"/>
    <w:rsid w:val="00EF0470"/>
    <w:rsid w:val="00EF0DD5"/>
    <w:rsid w:val="00EF1955"/>
    <w:rsid w:val="00EF1B55"/>
    <w:rsid w:val="00EF206B"/>
    <w:rsid w:val="00EF215D"/>
    <w:rsid w:val="00EF2897"/>
    <w:rsid w:val="00EF2B6B"/>
    <w:rsid w:val="00EF3F5F"/>
    <w:rsid w:val="00EF4388"/>
    <w:rsid w:val="00EF5283"/>
    <w:rsid w:val="00EF6CED"/>
    <w:rsid w:val="00EF7073"/>
    <w:rsid w:val="00EF733E"/>
    <w:rsid w:val="00EF768D"/>
    <w:rsid w:val="00EF7A2F"/>
    <w:rsid w:val="00F00F23"/>
    <w:rsid w:val="00F01A51"/>
    <w:rsid w:val="00F0277D"/>
    <w:rsid w:val="00F0325D"/>
    <w:rsid w:val="00F0486D"/>
    <w:rsid w:val="00F049A5"/>
    <w:rsid w:val="00F04FDF"/>
    <w:rsid w:val="00F05CF6"/>
    <w:rsid w:val="00F061F4"/>
    <w:rsid w:val="00F06C2C"/>
    <w:rsid w:val="00F074B9"/>
    <w:rsid w:val="00F077A4"/>
    <w:rsid w:val="00F07F8E"/>
    <w:rsid w:val="00F105BB"/>
    <w:rsid w:val="00F10681"/>
    <w:rsid w:val="00F1133D"/>
    <w:rsid w:val="00F12747"/>
    <w:rsid w:val="00F12CAC"/>
    <w:rsid w:val="00F13751"/>
    <w:rsid w:val="00F13AEA"/>
    <w:rsid w:val="00F15162"/>
    <w:rsid w:val="00F15653"/>
    <w:rsid w:val="00F15BB5"/>
    <w:rsid w:val="00F15E9D"/>
    <w:rsid w:val="00F15EFF"/>
    <w:rsid w:val="00F169A4"/>
    <w:rsid w:val="00F16E50"/>
    <w:rsid w:val="00F20188"/>
    <w:rsid w:val="00F20343"/>
    <w:rsid w:val="00F20DA0"/>
    <w:rsid w:val="00F20FD2"/>
    <w:rsid w:val="00F21003"/>
    <w:rsid w:val="00F21893"/>
    <w:rsid w:val="00F22C64"/>
    <w:rsid w:val="00F24388"/>
    <w:rsid w:val="00F24D3B"/>
    <w:rsid w:val="00F24FA5"/>
    <w:rsid w:val="00F25043"/>
    <w:rsid w:val="00F25535"/>
    <w:rsid w:val="00F2583E"/>
    <w:rsid w:val="00F316B8"/>
    <w:rsid w:val="00F317A3"/>
    <w:rsid w:val="00F32DF2"/>
    <w:rsid w:val="00F331E2"/>
    <w:rsid w:val="00F341ED"/>
    <w:rsid w:val="00F34347"/>
    <w:rsid w:val="00F34A7E"/>
    <w:rsid w:val="00F34D0B"/>
    <w:rsid w:val="00F34F54"/>
    <w:rsid w:val="00F355C3"/>
    <w:rsid w:val="00F35D60"/>
    <w:rsid w:val="00F3760B"/>
    <w:rsid w:val="00F37C31"/>
    <w:rsid w:val="00F37CA2"/>
    <w:rsid w:val="00F400AE"/>
    <w:rsid w:val="00F4024C"/>
    <w:rsid w:val="00F40338"/>
    <w:rsid w:val="00F40344"/>
    <w:rsid w:val="00F40847"/>
    <w:rsid w:val="00F40DC7"/>
    <w:rsid w:val="00F41D1D"/>
    <w:rsid w:val="00F41F46"/>
    <w:rsid w:val="00F438FC"/>
    <w:rsid w:val="00F440F7"/>
    <w:rsid w:val="00F444BB"/>
    <w:rsid w:val="00F446CF"/>
    <w:rsid w:val="00F44AD8"/>
    <w:rsid w:val="00F458C9"/>
    <w:rsid w:val="00F4640A"/>
    <w:rsid w:val="00F46FA8"/>
    <w:rsid w:val="00F47624"/>
    <w:rsid w:val="00F4765D"/>
    <w:rsid w:val="00F4796B"/>
    <w:rsid w:val="00F47F41"/>
    <w:rsid w:val="00F501B7"/>
    <w:rsid w:val="00F50340"/>
    <w:rsid w:val="00F512DA"/>
    <w:rsid w:val="00F5165A"/>
    <w:rsid w:val="00F51D37"/>
    <w:rsid w:val="00F52054"/>
    <w:rsid w:val="00F521C1"/>
    <w:rsid w:val="00F52452"/>
    <w:rsid w:val="00F52EA4"/>
    <w:rsid w:val="00F5720A"/>
    <w:rsid w:val="00F5781D"/>
    <w:rsid w:val="00F6001A"/>
    <w:rsid w:val="00F60555"/>
    <w:rsid w:val="00F60F2F"/>
    <w:rsid w:val="00F6328A"/>
    <w:rsid w:val="00F63519"/>
    <w:rsid w:val="00F63D58"/>
    <w:rsid w:val="00F63E0A"/>
    <w:rsid w:val="00F63E70"/>
    <w:rsid w:val="00F63F59"/>
    <w:rsid w:val="00F64129"/>
    <w:rsid w:val="00F647FD"/>
    <w:rsid w:val="00F65E56"/>
    <w:rsid w:val="00F67AC7"/>
    <w:rsid w:val="00F67D11"/>
    <w:rsid w:val="00F70369"/>
    <w:rsid w:val="00F70455"/>
    <w:rsid w:val="00F7100A"/>
    <w:rsid w:val="00F71083"/>
    <w:rsid w:val="00F712DE"/>
    <w:rsid w:val="00F7170D"/>
    <w:rsid w:val="00F7191E"/>
    <w:rsid w:val="00F72654"/>
    <w:rsid w:val="00F733D9"/>
    <w:rsid w:val="00F73411"/>
    <w:rsid w:val="00F734DF"/>
    <w:rsid w:val="00F73DBB"/>
    <w:rsid w:val="00F73EC0"/>
    <w:rsid w:val="00F74D13"/>
    <w:rsid w:val="00F75164"/>
    <w:rsid w:val="00F75665"/>
    <w:rsid w:val="00F756E6"/>
    <w:rsid w:val="00F76848"/>
    <w:rsid w:val="00F76CD6"/>
    <w:rsid w:val="00F77225"/>
    <w:rsid w:val="00F77AB6"/>
    <w:rsid w:val="00F77F4B"/>
    <w:rsid w:val="00F80474"/>
    <w:rsid w:val="00F80812"/>
    <w:rsid w:val="00F80DF6"/>
    <w:rsid w:val="00F81679"/>
    <w:rsid w:val="00F827E7"/>
    <w:rsid w:val="00F84B96"/>
    <w:rsid w:val="00F853DF"/>
    <w:rsid w:val="00F85417"/>
    <w:rsid w:val="00F86822"/>
    <w:rsid w:val="00F903A8"/>
    <w:rsid w:val="00F90BDE"/>
    <w:rsid w:val="00F91B84"/>
    <w:rsid w:val="00F92AB6"/>
    <w:rsid w:val="00F9356E"/>
    <w:rsid w:val="00F9391C"/>
    <w:rsid w:val="00F94C55"/>
    <w:rsid w:val="00F95AC9"/>
    <w:rsid w:val="00F96D46"/>
    <w:rsid w:val="00F97A1F"/>
    <w:rsid w:val="00F97C31"/>
    <w:rsid w:val="00F97C52"/>
    <w:rsid w:val="00F97EE7"/>
    <w:rsid w:val="00FA0070"/>
    <w:rsid w:val="00FA0327"/>
    <w:rsid w:val="00FA07FC"/>
    <w:rsid w:val="00FA0FC5"/>
    <w:rsid w:val="00FA2056"/>
    <w:rsid w:val="00FA2803"/>
    <w:rsid w:val="00FA34AC"/>
    <w:rsid w:val="00FA3FF2"/>
    <w:rsid w:val="00FA4458"/>
    <w:rsid w:val="00FA541D"/>
    <w:rsid w:val="00FA5C72"/>
    <w:rsid w:val="00FA6229"/>
    <w:rsid w:val="00FA624D"/>
    <w:rsid w:val="00FA662D"/>
    <w:rsid w:val="00FA6C8B"/>
    <w:rsid w:val="00FA7B14"/>
    <w:rsid w:val="00FA7B4A"/>
    <w:rsid w:val="00FA7F40"/>
    <w:rsid w:val="00FB0633"/>
    <w:rsid w:val="00FB142B"/>
    <w:rsid w:val="00FB1493"/>
    <w:rsid w:val="00FB1A10"/>
    <w:rsid w:val="00FB1E9C"/>
    <w:rsid w:val="00FB206F"/>
    <w:rsid w:val="00FB3BC4"/>
    <w:rsid w:val="00FB495C"/>
    <w:rsid w:val="00FB5581"/>
    <w:rsid w:val="00FB7EB7"/>
    <w:rsid w:val="00FC0640"/>
    <w:rsid w:val="00FC0855"/>
    <w:rsid w:val="00FC0B2E"/>
    <w:rsid w:val="00FC0C60"/>
    <w:rsid w:val="00FC1E8A"/>
    <w:rsid w:val="00FC2B72"/>
    <w:rsid w:val="00FC2DE6"/>
    <w:rsid w:val="00FC372B"/>
    <w:rsid w:val="00FC3E8B"/>
    <w:rsid w:val="00FC49E0"/>
    <w:rsid w:val="00FC5750"/>
    <w:rsid w:val="00FC6D0E"/>
    <w:rsid w:val="00FC79BF"/>
    <w:rsid w:val="00FD002C"/>
    <w:rsid w:val="00FD3726"/>
    <w:rsid w:val="00FD3739"/>
    <w:rsid w:val="00FD385B"/>
    <w:rsid w:val="00FD3930"/>
    <w:rsid w:val="00FD40D4"/>
    <w:rsid w:val="00FD4157"/>
    <w:rsid w:val="00FD458A"/>
    <w:rsid w:val="00FD4E17"/>
    <w:rsid w:val="00FD4FD5"/>
    <w:rsid w:val="00FD5419"/>
    <w:rsid w:val="00FD621D"/>
    <w:rsid w:val="00FD7820"/>
    <w:rsid w:val="00FD79D0"/>
    <w:rsid w:val="00FD8B9F"/>
    <w:rsid w:val="00FE0483"/>
    <w:rsid w:val="00FE06BA"/>
    <w:rsid w:val="00FE08B9"/>
    <w:rsid w:val="00FE0A9C"/>
    <w:rsid w:val="00FE36C4"/>
    <w:rsid w:val="00FE375E"/>
    <w:rsid w:val="00FE3935"/>
    <w:rsid w:val="00FE39CA"/>
    <w:rsid w:val="00FE39DC"/>
    <w:rsid w:val="00FE39FD"/>
    <w:rsid w:val="00FE47C0"/>
    <w:rsid w:val="00FE4CDD"/>
    <w:rsid w:val="00FE6210"/>
    <w:rsid w:val="00FE62F4"/>
    <w:rsid w:val="00FE62FB"/>
    <w:rsid w:val="00FE649F"/>
    <w:rsid w:val="00FE65EB"/>
    <w:rsid w:val="00FE66BF"/>
    <w:rsid w:val="00FE683B"/>
    <w:rsid w:val="00FE703C"/>
    <w:rsid w:val="00FE7401"/>
    <w:rsid w:val="00FE785B"/>
    <w:rsid w:val="00FF3717"/>
    <w:rsid w:val="00FF3A12"/>
    <w:rsid w:val="00FF4340"/>
    <w:rsid w:val="00FF4BDD"/>
    <w:rsid w:val="00FF4D09"/>
    <w:rsid w:val="00FF5464"/>
    <w:rsid w:val="00FF59CB"/>
    <w:rsid w:val="00FF66C7"/>
    <w:rsid w:val="00FF792A"/>
    <w:rsid w:val="00FF7F56"/>
    <w:rsid w:val="01433FAF"/>
    <w:rsid w:val="01865B44"/>
    <w:rsid w:val="018E811E"/>
    <w:rsid w:val="023AA53C"/>
    <w:rsid w:val="0244251B"/>
    <w:rsid w:val="028B30D5"/>
    <w:rsid w:val="02942004"/>
    <w:rsid w:val="031493FE"/>
    <w:rsid w:val="036D9C64"/>
    <w:rsid w:val="037A1F61"/>
    <w:rsid w:val="03E8933E"/>
    <w:rsid w:val="0448AEDA"/>
    <w:rsid w:val="0498FCC2"/>
    <w:rsid w:val="04ACF983"/>
    <w:rsid w:val="04E4D8E8"/>
    <w:rsid w:val="050F8E9A"/>
    <w:rsid w:val="05812ED6"/>
    <w:rsid w:val="058B09F2"/>
    <w:rsid w:val="05B07F52"/>
    <w:rsid w:val="05C1456F"/>
    <w:rsid w:val="0616B0D2"/>
    <w:rsid w:val="077EB9F5"/>
    <w:rsid w:val="07E73D32"/>
    <w:rsid w:val="0803397C"/>
    <w:rsid w:val="0805E60B"/>
    <w:rsid w:val="08079A4A"/>
    <w:rsid w:val="081C79AA"/>
    <w:rsid w:val="08415D8D"/>
    <w:rsid w:val="08E93782"/>
    <w:rsid w:val="09183E6B"/>
    <w:rsid w:val="09B84A0B"/>
    <w:rsid w:val="0A8507E3"/>
    <w:rsid w:val="0AD75C08"/>
    <w:rsid w:val="0BA7D505"/>
    <w:rsid w:val="0C02C978"/>
    <w:rsid w:val="0C27DBD3"/>
    <w:rsid w:val="0DABD625"/>
    <w:rsid w:val="0E10CAE8"/>
    <w:rsid w:val="0E48108A"/>
    <w:rsid w:val="0EB48788"/>
    <w:rsid w:val="0ECD10FF"/>
    <w:rsid w:val="0F55C1F0"/>
    <w:rsid w:val="0F71A163"/>
    <w:rsid w:val="0F8AE9A1"/>
    <w:rsid w:val="0FB56962"/>
    <w:rsid w:val="0FBBA707"/>
    <w:rsid w:val="0FDC466E"/>
    <w:rsid w:val="107CD5DF"/>
    <w:rsid w:val="10921C61"/>
    <w:rsid w:val="10E21CB9"/>
    <w:rsid w:val="11E65C79"/>
    <w:rsid w:val="1215BD3E"/>
    <w:rsid w:val="12A94225"/>
    <w:rsid w:val="12F9139A"/>
    <w:rsid w:val="13224239"/>
    <w:rsid w:val="13330B7C"/>
    <w:rsid w:val="13699CF0"/>
    <w:rsid w:val="13BE4B06"/>
    <w:rsid w:val="13EBDDFC"/>
    <w:rsid w:val="140BCA19"/>
    <w:rsid w:val="14312BF8"/>
    <w:rsid w:val="15808DF4"/>
    <w:rsid w:val="15C7BA8A"/>
    <w:rsid w:val="15D33E51"/>
    <w:rsid w:val="15E0E2E7"/>
    <w:rsid w:val="16EA79AB"/>
    <w:rsid w:val="16F48C9E"/>
    <w:rsid w:val="177CD329"/>
    <w:rsid w:val="18090FC9"/>
    <w:rsid w:val="182DE74B"/>
    <w:rsid w:val="185D8B83"/>
    <w:rsid w:val="1882E6D3"/>
    <w:rsid w:val="188D67B6"/>
    <w:rsid w:val="18E5091B"/>
    <w:rsid w:val="191883A9"/>
    <w:rsid w:val="196B888F"/>
    <w:rsid w:val="1A97C25C"/>
    <w:rsid w:val="1AE2BCA6"/>
    <w:rsid w:val="1B05E304"/>
    <w:rsid w:val="1B952C45"/>
    <w:rsid w:val="1C1C0403"/>
    <w:rsid w:val="1C600911"/>
    <w:rsid w:val="1C7D5D05"/>
    <w:rsid w:val="1CDC01ED"/>
    <w:rsid w:val="1F0ACAE7"/>
    <w:rsid w:val="20572E82"/>
    <w:rsid w:val="20689D68"/>
    <w:rsid w:val="2123B56F"/>
    <w:rsid w:val="2191FB84"/>
    <w:rsid w:val="21CAC7FC"/>
    <w:rsid w:val="21E27270"/>
    <w:rsid w:val="22ABF3D7"/>
    <w:rsid w:val="22AD3858"/>
    <w:rsid w:val="22BF85D0"/>
    <w:rsid w:val="23445BA9"/>
    <w:rsid w:val="234E1AD5"/>
    <w:rsid w:val="23504887"/>
    <w:rsid w:val="23898AE2"/>
    <w:rsid w:val="238ECF44"/>
    <w:rsid w:val="24180B4C"/>
    <w:rsid w:val="24342C53"/>
    <w:rsid w:val="245B5631"/>
    <w:rsid w:val="245F6167"/>
    <w:rsid w:val="251CA889"/>
    <w:rsid w:val="252A9FA5"/>
    <w:rsid w:val="25632FCD"/>
    <w:rsid w:val="26C67006"/>
    <w:rsid w:val="27144C08"/>
    <w:rsid w:val="2729231C"/>
    <w:rsid w:val="276873DE"/>
    <w:rsid w:val="277322F0"/>
    <w:rsid w:val="27B08144"/>
    <w:rsid w:val="2825A153"/>
    <w:rsid w:val="2854494B"/>
    <w:rsid w:val="2857C1EB"/>
    <w:rsid w:val="28B0C6E3"/>
    <w:rsid w:val="291F025F"/>
    <w:rsid w:val="29F65751"/>
    <w:rsid w:val="2A7B0C4F"/>
    <w:rsid w:val="2AFF3E71"/>
    <w:rsid w:val="2B5E6345"/>
    <w:rsid w:val="2B81188E"/>
    <w:rsid w:val="2B99E129"/>
    <w:rsid w:val="2CB6FF47"/>
    <w:rsid w:val="2D3970D3"/>
    <w:rsid w:val="2D73AC23"/>
    <w:rsid w:val="2DF89F0F"/>
    <w:rsid w:val="2E0A25FD"/>
    <w:rsid w:val="2E75FC5D"/>
    <w:rsid w:val="2EA5897E"/>
    <w:rsid w:val="2EBE584F"/>
    <w:rsid w:val="2ED181EB"/>
    <w:rsid w:val="30553C4F"/>
    <w:rsid w:val="306D524C"/>
    <w:rsid w:val="307F0DEA"/>
    <w:rsid w:val="30D64875"/>
    <w:rsid w:val="30E1A2B3"/>
    <w:rsid w:val="31C1762F"/>
    <w:rsid w:val="32775AEA"/>
    <w:rsid w:val="32D4AEB9"/>
    <w:rsid w:val="32DD9720"/>
    <w:rsid w:val="33ACE094"/>
    <w:rsid w:val="33E098E3"/>
    <w:rsid w:val="346DFC01"/>
    <w:rsid w:val="35207A0E"/>
    <w:rsid w:val="352ED492"/>
    <w:rsid w:val="3532CC53"/>
    <w:rsid w:val="35BEAA9C"/>
    <w:rsid w:val="35D1ECFD"/>
    <w:rsid w:val="36737385"/>
    <w:rsid w:val="36B0DE24"/>
    <w:rsid w:val="36DCC7DF"/>
    <w:rsid w:val="36F50C9E"/>
    <w:rsid w:val="3710BCDA"/>
    <w:rsid w:val="3732A7FD"/>
    <w:rsid w:val="375B506A"/>
    <w:rsid w:val="37A716F3"/>
    <w:rsid w:val="37B7B244"/>
    <w:rsid w:val="3898E846"/>
    <w:rsid w:val="389FB9F6"/>
    <w:rsid w:val="38ACDAC9"/>
    <w:rsid w:val="39BBF469"/>
    <w:rsid w:val="3A4B2499"/>
    <w:rsid w:val="3A7D9919"/>
    <w:rsid w:val="3A966AF3"/>
    <w:rsid w:val="3AC46C8B"/>
    <w:rsid w:val="3CA2E16C"/>
    <w:rsid w:val="3CBC54AC"/>
    <w:rsid w:val="3CDCE5A3"/>
    <w:rsid w:val="3CED529F"/>
    <w:rsid w:val="3DF446FB"/>
    <w:rsid w:val="3E0075C4"/>
    <w:rsid w:val="3E014BB4"/>
    <w:rsid w:val="3E1671DE"/>
    <w:rsid w:val="3E194D71"/>
    <w:rsid w:val="3E37DED0"/>
    <w:rsid w:val="3EDF9F10"/>
    <w:rsid w:val="3F79D57D"/>
    <w:rsid w:val="3FF10260"/>
    <w:rsid w:val="4060CC8A"/>
    <w:rsid w:val="40AC400C"/>
    <w:rsid w:val="41D2104B"/>
    <w:rsid w:val="41E451D9"/>
    <w:rsid w:val="420475B5"/>
    <w:rsid w:val="42086297"/>
    <w:rsid w:val="422733FD"/>
    <w:rsid w:val="4242C515"/>
    <w:rsid w:val="42E3AC33"/>
    <w:rsid w:val="4358F189"/>
    <w:rsid w:val="43911FFA"/>
    <w:rsid w:val="43B9E7E8"/>
    <w:rsid w:val="447F896A"/>
    <w:rsid w:val="45896075"/>
    <w:rsid w:val="458D9897"/>
    <w:rsid w:val="45E9ED4A"/>
    <w:rsid w:val="46223068"/>
    <w:rsid w:val="46A71CCF"/>
    <w:rsid w:val="46DC49A4"/>
    <w:rsid w:val="46F188AA"/>
    <w:rsid w:val="471E17B5"/>
    <w:rsid w:val="479E117D"/>
    <w:rsid w:val="48133A4F"/>
    <w:rsid w:val="48967581"/>
    <w:rsid w:val="48BF6EB2"/>
    <w:rsid w:val="497C4158"/>
    <w:rsid w:val="4996C483"/>
    <w:rsid w:val="49A49DA8"/>
    <w:rsid w:val="49B6CA42"/>
    <w:rsid w:val="49DC6C02"/>
    <w:rsid w:val="49F29DA1"/>
    <w:rsid w:val="4A13747C"/>
    <w:rsid w:val="4A3D9704"/>
    <w:rsid w:val="4A4315FC"/>
    <w:rsid w:val="4ADBCC89"/>
    <w:rsid w:val="4B4ADB11"/>
    <w:rsid w:val="4B8733C6"/>
    <w:rsid w:val="4BEFF6D9"/>
    <w:rsid w:val="4C5B68FB"/>
    <w:rsid w:val="4CBF0973"/>
    <w:rsid w:val="4CE45497"/>
    <w:rsid w:val="4D31B7DE"/>
    <w:rsid w:val="4D4B153E"/>
    <w:rsid w:val="4D7537C6"/>
    <w:rsid w:val="4E031EB0"/>
    <w:rsid w:val="4E0710A5"/>
    <w:rsid w:val="4E87DB33"/>
    <w:rsid w:val="4EC3683F"/>
    <w:rsid w:val="4F21BB10"/>
    <w:rsid w:val="4F3A2D9D"/>
    <w:rsid w:val="4F5D03C3"/>
    <w:rsid w:val="4FDB0D39"/>
    <w:rsid w:val="501E4C34"/>
    <w:rsid w:val="50B0DCBE"/>
    <w:rsid w:val="5153EB15"/>
    <w:rsid w:val="51A02366"/>
    <w:rsid w:val="51A6B079"/>
    <w:rsid w:val="52365B71"/>
    <w:rsid w:val="5250C769"/>
    <w:rsid w:val="52FDA47E"/>
    <w:rsid w:val="53D22BD2"/>
    <w:rsid w:val="53E4794A"/>
    <w:rsid w:val="53F7C379"/>
    <w:rsid w:val="542FD49D"/>
    <w:rsid w:val="5433DCD7"/>
    <w:rsid w:val="5459C5E5"/>
    <w:rsid w:val="548B8836"/>
    <w:rsid w:val="548E3C08"/>
    <w:rsid w:val="54CABD3C"/>
    <w:rsid w:val="54F1BD57"/>
    <w:rsid w:val="551965D4"/>
    <w:rsid w:val="551991A0"/>
    <w:rsid w:val="5568713D"/>
    <w:rsid w:val="559046C4"/>
    <w:rsid w:val="55A72028"/>
    <w:rsid w:val="55FDD136"/>
    <w:rsid w:val="569C9AE7"/>
    <w:rsid w:val="56D8CF27"/>
    <w:rsid w:val="579166A7"/>
    <w:rsid w:val="57CF9B71"/>
    <w:rsid w:val="57E082C9"/>
    <w:rsid w:val="58459479"/>
    <w:rsid w:val="58C98654"/>
    <w:rsid w:val="58CE6CD3"/>
    <w:rsid w:val="595EFCFA"/>
    <w:rsid w:val="59C52E7A"/>
    <w:rsid w:val="5A0C17EE"/>
    <w:rsid w:val="5AB50F77"/>
    <w:rsid w:val="5AEF271C"/>
    <w:rsid w:val="5AFACD5B"/>
    <w:rsid w:val="5B43F22F"/>
    <w:rsid w:val="5C104AD0"/>
    <w:rsid w:val="5CB71B2C"/>
    <w:rsid w:val="5D66C7B3"/>
    <w:rsid w:val="5D6C968E"/>
    <w:rsid w:val="5DA06759"/>
    <w:rsid w:val="5DDFDB1B"/>
    <w:rsid w:val="5E4CADE8"/>
    <w:rsid w:val="5FE87E49"/>
    <w:rsid w:val="5FF67565"/>
    <w:rsid w:val="60586550"/>
    <w:rsid w:val="6065E5B5"/>
    <w:rsid w:val="6147B2C1"/>
    <w:rsid w:val="61851D43"/>
    <w:rsid w:val="61B048C6"/>
    <w:rsid w:val="61D4201F"/>
    <w:rsid w:val="61D5416C"/>
    <w:rsid w:val="620CA0FC"/>
    <w:rsid w:val="626A6986"/>
    <w:rsid w:val="62921151"/>
    <w:rsid w:val="62963B87"/>
    <w:rsid w:val="6314EDCA"/>
    <w:rsid w:val="6327FC24"/>
    <w:rsid w:val="63AC55E8"/>
    <w:rsid w:val="63FF2346"/>
    <w:rsid w:val="644E0A7E"/>
    <w:rsid w:val="645B9A79"/>
    <w:rsid w:val="64930708"/>
    <w:rsid w:val="655D7115"/>
    <w:rsid w:val="65C04981"/>
    <w:rsid w:val="6608285E"/>
    <w:rsid w:val="663F1399"/>
    <w:rsid w:val="6676F067"/>
    <w:rsid w:val="66A79142"/>
    <w:rsid w:val="67A30495"/>
    <w:rsid w:val="67CBA51C"/>
    <w:rsid w:val="68117B1A"/>
    <w:rsid w:val="686B434D"/>
    <w:rsid w:val="698E9288"/>
    <w:rsid w:val="69B2DCB9"/>
    <w:rsid w:val="69FDA897"/>
    <w:rsid w:val="6B3A52ED"/>
    <w:rsid w:val="6BB9C5C9"/>
    <w:rsid w:val="6BD07909"/>
    <w:rsid w:val="6BFACE3E"/>
    <w:rsid w:val="6C3A017D"/>
    <w:rsid w:val="6C53767B"/>
    <w:rsid w:val="6D5BAB95"/>
    <w:rsid w:val="6DCE05A1"/>
    <w:rsid w:val="6E01E205"/>
    <w:rsid w:val="6E3A96BF"/>
    <w:rsid w:val="6ED14767"/>
    <w:rsid w:val="6EF1668B"/>
    <w:rsid w:val="6F232C7D"/>
    <w:rsid w:val="6F43A9ED"/>
    <w:rsid w:val="6F5F7320"/>
    <w:rsid w:val="6F895DFD"/>
    <w:rsid w:val="6F9540FB"/>
    <w:rsid w:val="6FD33DC9"/>
    <w:rsid w:val="6FF2C813"/>
    <w:rsid w:val="7023494E"/>
    <w:rsid w:val="7027E76A"/>
    <w:rsid w:val="70D93CA9"/>
    <w:rsid w:val="716820DF"/>
    <w:rsid w:val="71BC00F5"/>
    <w:rsid w:val="720451E3"/>
    <w:rsid w:val="721442D9"/>
    <w:rsid w:val="72551642"/>
    <w:rsid w:val="72857E14"/>
    <w:rsid w:val="732500B7"/>
    <w:rsid w:val="73430B01"/>
    <w:rsid w:val="739EA6BA"/>
    <w:rsid w:val="73A312C5"/>
    <w:rsid w:val="74E97CAD"/>
    <w:rsid w:val="753BB3B1"/>
    <w:rsid w:val="7639D42D"/>
    <w:rsid w:val="7653A461"/>
    <w:rsid w:val="766A9FDC"/>
    <w:rsid w:val="76CAD55F"/>
    <w:rsid w:val="76D24255"/>
    <w:rsid w:val="77E79ED7"/>
    <w:rsid w:val="78523DDE"/>
    <w:rsid w:val="78844E86"/>
    <w:rsid w:val="788832D5"/>
    <w:rsid w:val="78B32327"/>
    <w:rsid w:val="79015AFA"/>
    <w:rsid w:val="79194CED"/>
    <w:rsid w:val="79342003"/>
    <w:rsid w:val="7A14CAB2"/>
    <w:rsid w:val="7AAD8A65"/>
    <w:rsid w:val="7AD3FE2A"/>
    <w:rsid w:val="7ADB90EC"/>
    <w:rsid w:val="7BA63F67"/>
    <w:rsid w:val="7BA9577D"/>
    <w:rsid w:val="7C6E7422"/>
    <w:rsid w:val="7C932C1E"/>
    <w:rsid w:val="7CA630E5"/>
    <w:rsid w:val="7D4878BC"/>
    <w:rsid w:val="7D64AD4A"/>
    <w:rsid w:val="7E56E05B"/>
    <w:rsid w:val="7EB6C6E6"/>
    <w:rsid w:val="7F1A9871"/>
    <w:rsid w:val="7F539012"/>
    <w:rsid w:val="7F5C6682"/>
    <w:rsid w:val="7F62E21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0" w:defSemiHidden="0" w:defUnhideWhenUsed="0" w:defQFormat="0" w:count="376">
    <w:lsdException w:name="heading 1"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CEC"/>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paragraph" w:styleId="Titre3">
    <w:name w:val="heading 3"/>
    <w:basedOn w:val="Normal"/>
    <w:link w:val="Titre3Car"/>
    <w:uiPriority w:val="9"/>
    <w:qFormat/>
    <w:rsid w:val="00527F1F"/>
    <w:pPr>
      <w:spacing w:before="100" w:beforeAutospacing="1" w:after="100" w:afterAutospacing="1"/>
      <w:outlineLvl w:val="2"/>
    </w:pPr>
    <w:rPr>
      <w:rFonts w:ascii="Times New Roman" w:eastAsia="Times New Roman" w:hAnsi="Times New Roman" w:cs="Times New Roman"/>
      <w:b/>
      <w:bCs/>
      <w:color w:val="auto"/>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nhideWhenUsed/>
    <w:rsid w:val="008327FA"/>
    <w:pPr>
      <w:tabs>
        <w:tab w:val="center" w:pos="4513"/>
        <w:tab w:val="right" w:pos="9026"/>
      </w:tabs>
      <w:spacing w:before="0" w:after="0"/>
    </w:pPr>
  </w:style>
  <w:style w:type="character" w:customStyle="1" w:styleId="En-tteCar">
    <w:name w:val="En-tête Car"/>
    <w:basedOn w:val="Policepardfaut"/>
    <w:link w:val="En-tte"/>
    <w:rsid w:val="008327FA"/>
    <w:rPr>
      <w:color w:val="44494F" w:themeColor="text1" w:themeShade="BF"/>
      <w:sz w:val="23"/>
    </w:rPr>
  </w:style>
  <w:style w:type="paragraph" w:styleId="Pieddepage">
    <w:name w:val="footer"/>
    <w:basedOn w:val="Normal"/>
    <w:link w:val="PieddepageCar"/>
    <w:uiPriority w:val="99"/>
    <w:unhideWhenUsed/>
    <w:rsid w:val="008327FA"/>
    <w:pPr>
      <w:tabs>
        <w:tab w:val="center" w:pos="4513"/>
        <w:tab w:val="right" w:pos="9026"/>
      </w:tabs>
      <w:spacing w:before="0" w:after="0"/>
    </w:pPr>
  </w:style>
  <w:style w:type="character" w:customStyle="1" w:styleId="PieddepageCar">
    <w:name w:val="Pied de page Car"/>
    <w:basedOn w:val="Policepardfaut"/>
    <w:link w:val="Pieddepage"/>
    <w:uiPriority w:val="99"/>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table" w:styleId="Grilledutableau">
    <w:name w:val="Table Grid"/>
    <w:basedOn w:val="TableauNormal"/>
    <w:rsid w:val="001D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3C"/>
    <w:pPr>
      <w:spacing w:before="100" w:beforeAutospacing="1" w:after="100" w:afterAutospacing="1"/>
    </w:pPr>
    <w:rPr>
      <w:rFonts w:ascii="Times New Roman" w:eastAsia="Times New Roman" w:hAnsi="Times New Roman" w:cs="Times New Roman"/>
      <w:color w:val="auto"/>
      <w:sz w:val="24"/>
    </w:rPr>
  </w:style>
  <w:style w:type="character" w:styleId="Lienhypertexte">
    <w:name w:val="Hyperlink"/>
    <w:basedOn w:val="Policepardfaut"/>
    <w:uiPriority w:val="99"/>
    <w:unhideWhenUsed/>
    <w:rsid w:val="00C10C58"/>
    <w:rPr>
      <w:color w:val="073D62" w:themeColor="hyperlink"/>
      <w:u w:val="single"/>
    </w:rPr>
  </w:style>
  <w:style w:type="character" w:styleId="Mentionnonrsolue">
    <w:name w:val="Unresolved Mention"/>
    <w:basedOn w:val="Policepardfaut"/>
    <w:uiPriority w:val="99"/>
    <w:semiHidden/>
    <w:unhideWhenUsed/>
    <w:rsid w:val="008A4AFD"/>
    <w:rPr>
      <w:color w:val="605E5C"/>
      <w:shd w:val="clear" w:color="auto" w:fill="E1DFDD"/>
    </w:rPr>
  </w:style>
  <w:style w:type="table" w:customStyle="1" w:styleId="Grilledutableau1">
    <w:name w:val="Grille du tableau1"/>
    <w:basedOn w:val="TableauNormal"/>
    <w:next w:val="Grilledutableau"/>
    <w:rsid w:val="009F53D5"/>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A73527"/>
    <w:rPr>
      <w:color w:val="522647" w:themeColor="followedHyperlink"/>
      <w:u w:val="single"/>
    </w:rPr>
  </w:style>
  <w:style w:type="paragraph" w:customStyle="1" w:styleId="paragraph">
    <w:name w:val="paragraph"/>
    <w:basedOn w:val="Normal"/>
    <w:rsid w:val="00441D9F"/>
    <w:pPr>
      <w:spacing w:before="100" w:beforeAutospacing="1" w:after="100" w:afterAutospacing="1"/>
    </w:pPr>
    <w:rPr>
      <w:rFonts w:ascii="Times New Roman" w:eastAsia="Times New Roman" w:hAnsi="Times New Roman" w:cs="Times New Roman"/>
      <w:color w:val="auto"/>
      <w:sz w:val="24"/>
      <w:lang w:eastAsia="fr-CA"/>
    </w:rPr>
  </w:style>
  <w:style w:type="character" w:customStyle="1" w:styleId="normaltextrun">
    <w:name w:val="normaltextrun"/>
    <w:basedOn w:val="Policepardfaut"/>
    <w:rsid w:val="00441D9F"/>
  </w:style>
  <w:style w:type="character" w:customStyle="1" w:styleId="eop">
    <w:name w:val="eop"/>
    <w:basedOn w:val="Policepardfaut"/>
    <w:rsid w:val="00441D9F"/>
  </w:style>
  <w:style w:type="paragraph" w:styleId="Rvision">
    <w:name w:val="Revision"/>
    <w:hidden/>
    <w:semiHidden/>
    <w:rsid w:val="00961CA7"/>
    <w:rPr>
      <w:color w:val="44494F" w:themeColor="text1" w:themeShade="BF"/>
      <w:sz w:val="23"/>
    </w:rPr>
  </w:style>
  <w:style w:type="character" w:styleId="Marquedecommentaire">
    <w:name w:val="annotation reference"/>
    <w:basedOn w:val="Policepardfaut"/>
    <w:semiHidden/>
    <w:unhideWhenUsed/>
    <w:rsid w:val="00A96864"/>
    <w:rPr>
      <w:sz w:val="16"/>
      <w:szCs w:val="16"/>
    </w:rPr>
  </w:style>
  <w:style w:type="paragraph" w:styleId="Commentaire">
    <w:name w:val="annotation text"/>
    <w:basedOn w:val="Normal"/>
    <w:link w:val="CommentaireCar"/>
    <w:unhideWhenUsed/>
    <w:rsid w:val="00A96864"/>
    <w:rPr>
      <w:sz w:val="20"/>
      <w:szCs w:val="20"/>
    </w:rPr>
  </w:style>
  <w:style w:type="character" w:customStyle="1" w:styleId="CommentaireCar">
    <w:name w:val="Commentaire Car"/>
    <w:basedOn w:val="Policepardfaut"/>
    <w:link w:val="Commentaire"/>
    <w:rsid w:val="00A96864"/>
    <w:rPr>
      <w:color w:val="44494F" w:themeColor="text1" w:themeShade="BF"/>
      <w:sz w:val="20"/>
      <w:szCs w:val="20"/>
    </w:rPr>
  </w:style>
  <w:style w:type="paragraph" w:styleId="Objetducommentaire">
    <w:name w:val="annotation subject"/>
    <w:basedOn w:val="Commentaire"/>
    <w:next w:val="Commentaire"/>
    <w:link w:val="ObjetducommentaireCar"/>
    <w:semiHidden/>
    <w:unhideWhenUsed/>
    <w:rsid w:val="00A96864"/>
    <w:rPr>
      <w:b/>
      <w:bCs/>
    </w:rPr>
  </w:style>
  <w:style w:type="character" w:customStyle="1" w:styleId="ObjetducommentaireCar">
    <w:name w:val="Objet du commentaire Car"/>
    <w:basedOn w:val="CommentaireCar"/>
    <w:link w:val="Objetducommentaire"/>
    <w:semiHidden/>
    <w:rsid w:val="00A96864"/>
    <w:rPr>
      <w:b/>
      <w:bCs/>
      <w:color w:val="44494F" w:themeColor="text1" w:themeShade="BF"/>
      <w:sz w:val="20"/>
      <w:szCs w:val="20"/>
    </w:rPr>
  </w:style>
  <w:style w:type="paragraph" w:styleId="Notedebasdepage">
    <w:name w:val="footnote text"/>
    <w:basedOn w:val="Normal"/>
    <w:link w:val="NotedebasdepageCar"/>
    <w:semiHidden/>
    <w:unhideWhenUsed/>
    <w:rsid w:val="007E18E4"/>
    <w:pPr>
      <w:spacing w:before="0" w:after="0"/>
    </w:pPr>
    <w:rPr>
      <w:sz w:val="20"/>
      <w:szCs w:val="20"/>
    </w:rPr>
  </w:style>
  <w:style w:type="character" w:customStyle="1" w:styleId="NotedebasdepageCar">
    <w:name w:val="Note de bas de page Car"/>
    <w:basedOn w:val="Policepardfaut"/>
    <w:link w:val="Notedebasdepage"/>
    <w:semiHidden/>
    <w:rsid w:val="007E18E4"/>
    <w:rPr>
      <w:color w:val="44494F" w:themeColor="text1" w:themeShade="BF"/>
      <w:sz w:val="20"/>
      <w:szCs w:val="20"/>
    </w:rPr>
  </w:style>
  <w:style w:type="character" w:styleId="Appelnotedebasdep">
    <w:name w:val="footnote reference"/>
    <w:basedOn w:val="Policepardfaut"/>
    <w:semiHidden/>
    <w:unhideWhenUsed/>
    <w:rsid w:val="007E18E4"/>
    <w:rPr>
      <w:vertAlign w:val="superscript"/>
    </w:rPr>
  </w:style>
  <w:style w:type="paragraph" w:styleId="Notedefin">
    <w:name w:val="endnote text"/>
    <w:basedOn w:val="Normal"/>
    <w:link w:val="NotedefinCar"/>
    <w:semiHidden/>
    <w:unhideWhenUsed/>
    <w:rsid w:val="000E541E"/>
    <w:pPr>
      <w:spacing w:before="0" w:after="0"/>
    </w:pPr>
    <w:rPr>
      <w:sz w:val="20"/>
      <w:szCs w:val="20"/>
    </w:rPr>
  </w:style>
  <w:style w:type="character" w:customStyle="1" w:styleId="NotedefinCar">
    <w:name w:val="Note de fin Car"/>
    <w:basedOn w:val="Policepardfaut"/>
    <w:link w:val="Notedefin"/>
    <w:semiHidden/>
    <w:rsid w:val="000E541E"/>
    <w:rPr>
      <w:color w:val="44494F" w:themeColor="text1" w:themeShade="BF"/>
      <w:sz w:val="20"/>
      <w:szCs w:val="20"/>
    </w:rPr>
  </w:style>
  <w:style w:type="character" w:styleId="Appeldenotedefin">
    <w:name w:val="endnote reference"/>
    <w:basedOn w:val="Policepardfaut"/>
    <w:semiHidden/>
    <w:unhideWhenUsed/>
    <w:rsid w:val="000E541E"/>
    <w:rPr>
      <w:vertAlign w:val="superscript"/>
    </w:rPr>
  </w:style>
  <w:style w:type="character" w:customStyle="1" w:styleId="Titre3Car">
    <w:name w:val="Titre 3 Car"/>
    <w:basedOn w:val="Policepardfaut"/>
    <w:link w:val="Titre3"/>
    <w:uiPriority w:val="9"/>
    <w:rsid w:val="00527F1F"/>
    <w:rPr>
      <w:rFonts w:ascii="Times New Roman" w:eastAsia="Times New Roman" w:hAnsi="Times New Roman" w:cs="Times New Roman"/>
      <w:b/>
      <w:bCs/>
      <w:sz w:val="27"/>
      <w:szCs w:val="27"/>
      <w:lang w:val="en-CA" w:eastAsia="fr-CA"/>
    </w:rPr>
  </w:style>
  <w:style w:type="character" w:styleId="lev">
    <w:name w:val="Strong"/>
    <w:basedOn w:val="Policepardfaut"/>
    <w:uiPriority w:val="22"/>
    <w:qFormat/>
    <w:rsid w:val="00DD3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61526">
      <w:bodyDiv w:val="1"/>
      <w:marLeft w:val="0"/>
      <w:marRight w:val="0"/>
      <w:marTop w:val="0"/>
      <w:marBottom w:val="0"/>
      <w:divBdr>
        <w:top w:val="none" w:sz="0" w:space="0" w:color="auto"/>
        <w:left w:val="none" w:sz="0" w:space="0" w:color="auto"/>
        <w:bottom w:val="none" w:sz="0" w:space="0" w:color="auto"/>
        <w:right w:val="none" w:sz="0" w:space="0" w:color="auto"/>
      </w:divBdr>
    </w:div>
    <w:div w:id="654188812">
      <w:bodyDiv w:val="1"/>
      <w:marLeft w:val="0"/>
      <w:marRight w:val="0"/>
      <w:marTop w:val="0"/>
      <w:marBottom w:val="0"/>
      <w:divBdr>
        <w:top w:val="none" w:sz="0" w:space="0" w:color="auto"/>
        <w:left w:val="none" w:sz="0" w:space="0" w:color="auto"/>
        <w:bottom w:val="none" w:sz="0" w:space="0" w:color="auto"/>
        <w:right w:val="none" w:sz="0" w:space="0" w:color="auto"/>
      </w:divBdr>
    </w:div>
    <w:div w:id="947390452">
      <w:bodyDiv w:val="1"/>
      <w:marLeft w:val="0"/>
      <w:marRight w:val="0"/>
      <w:marTop w:val="0"/>
      <w:marBottom w:val="0"/>
      <w:divBdr>
        <w:top w:val="none" w:sz="0" w:space="0" w:color="auto"/>
        <w:left w:val="none" w:sz="0" w:space="0" w:color="auto"/>
        <w:bottom w:val="none" w:sz="0" w:space="0" w:color="auto"/>
        <w:right w:val="none" w:sz="0" w:space="0" w:color="auto"/>
      </w:divBdr>
    </w:div>
    <w:div w:id="1487161169">
      <w:bodyDiv w:val="1"/>
      <w:marLeft w:val="0"/>
      <w:marRight w:val="0"/>
      <w:marTop w:val="0"/>
      <w:marBottom w:val="0"/>
      <w:divBdr>
        <w:top w:val="none" w:sz="0" w:space="0" w:color="auto"/>
        <w:left w:val="none" w:sz="0" w:space="0" w:color="auto"/>
        <w:bottom w:val="none" w:sz="0" w:space="0" w:color="auto"/>
        <w:right w:val="none" w:sz="0" w:space="0" w:color="auto"/>
      </w:divBdr>
    </w:div>
    <w:div w:id="1636327788">
      <w:bodyDiv w:val="1"/>
      <w:marLeft w:val="0"/>
      <w:marRight w:val="0"/>
      <w:marTop w:val="0"/>
      <w:marBottom w:val="0"/>
      <w:divBdr>
        <w:top w:val="none" w:sz="0" w:space="0" w:color="auto"/>
        <w:left w:val="none" w:sz="0" w:space="0" w:color="auto"/>
        <w:bottom w:val="none" w:sz="0" w:space="0" w:color="auto"/>
        <w:right w:val="none" w:sz="0" w:space="0" w:color="auto"/>
      </w:divBdr>
      <w:divsChild>
        <w:div w:id="154611904">
          <w:marLeft w:val="0"/>
          <w:marRight w:val="0"/>
          <w:marTop w:val="0"/>
          <w:marBottom w:val="0"/>
          <w:divBdr>
            <w:top w:val="none" w:sz="0" w:space="0" w:color="auto"/>
            <w:left w:val="none" w:sz="0" w:space="0" w:color="auto"/>
            <w:bottom w:val="none" w:sz="0" w:space="0" w:color="auto"/>
            <w:right w:val="none" w:sz="0" w:space="0" w:color="auto"/>
          </w:divBdr>
        </w:div>
        <w:div w:id="486282182">
          <w:marLeft w:val="0"/>
          <w:marRight w:val="0"/>
          <w:marTop w:val="0"/>
          <w:marBottom w:val="0"/>
          <w:divBdr>
            <w:top w:val="none" w:sz="0" w:space="0" w:color="auto"/>
            <w:left w:val="none" w:sz="0" w:space="0" w:color="auto"/>
            <w:bottom w:val="none" w:sz="0" w:space="0" w:color="auto"/>
            <w:right w:val="none" w:sz="0" w:space="0" w:color="auto"/>
          </w:divBdr>
        </w:div>
        <w:div w:id="614751317">
          <w:marLeft w:val="0"/>
          <w:marRight w:val="0"/>
          <w:marTop w:val="0"/>
          <w:marBottom w:val="0"/>
          <w:divBdr>
            <w:top w:val="none" w:sz="0" w:space="0" w:color="auto"/>
            <w:left w:val="none" w:sz="0" w:space="0" w:color="auto"/>
            <w:bottom w:val="none" w:sz="0" w:space="0" w:color="auto"/>
            <w:right w:val="none" w:sz="0" w:space="0" w:color="auto"/>
          </w:divBdr>
        </w:div>
        <w:div w:id="1500609547">
          <w:marLeft w:val="0"/>
          <w:marRight w:val="0"/>
          <w:marTop w:val="0"/>
          <w:marBottom w:val="0"/>
          <w:divBdr>
            <w:top w:val="none" w:sz="0" w:space="0" w:color="auto"/>
            <w:left w:val="none" w:sz="0" w:space="0" w:color="auto"/>
            <w:bottom w:val="none" w:sz="0" w:space="0" w:color="auto"/>
            <w:right w:val="none" w:sz="0" w:space="0" w:color="auto"/>
          </w:divBdr>
        </w:div>
      </w:divsChild>
    </w:div>
    <w:div w:id="1712264372">
      <w:bodyDiv w:val="1"/>
      <w:marLeft w:val="0"/>
      <w:marRight w:val="0"/>
      <w:marTop w:val="0"/>
      <w:marBottom w:val="0"/>
      <w:divBdr>
        <w:top w:val="none" w:sz="0" w:space="0" w:color="auto"/>
        <w:left w:val="none" w:sz="0" w:space="0" w:color="auto"/>
        <w:bottom w:val="none" w:sz="0" w:space="0" w:color="auto"/>
        <w:right w:val="none" w:sz="0" w:space="0" w:color="auto"/>
      </w:divBdr>
      <w:divsChild>
        <w:div w:id="1484734818">
          <w:marLeft w:val="0"/>
          <w:marRight w:val="0"/>
          <w:marTop w:val="0"/>
          <w:marBottom w:val="0"/>
          <w:divBdr>
            <w:top w:val="none" w:sz="0" w:space="0" w:color="auto"/>
            <w:left w:val="none" w:sz="0" w:space="0" w:color="auto"/>
            <w:bottom w:val="none" w:sz="0" w:space="0" w:color="auto"/>
            <w:right w:val="none" w:sz="0" w:space="0" w:color="auto"/>
          </w:divBdr>
        </w:div>
        <w:div w:id="1514612230">
          <w:marLeft w:val="0"/>
          <w:marRight w:val="0"/>
          <w:marTop w:val="0"/>
          <w:marBottom w:val="0"/>
          <w:divBdr>
            <w:top w:val="none" w:sz="0" w:space="0" w:color="auto"/>
            <w:left w:val="none" w:sz="0" w:space="0" w:color="auto"/>
            <w:bottom w:val="none" w:sz="0" w:space="0" w:color="auto"/>
            <w:right w:val="none" w:sz="0" w:space="0" w:color="auto"/>
          </w:divBdr>
        </w:div>
      </w:divsChild>
    </w:div>
    <w:div w:id="1717390726">
      <w:bodyDiv w:val="1"/>
      <w:marLeft w:val="0"/>
      <w:marRight w:val="0"/>
      <w:marTop w:val="0"/>
      <w:marBottom w:val="0"/>
      <w:divBdr>
        <w:top w:val="none" w:sz="0" w:space="0" w:color="auto"/>
        <w:left w:val="none" w:sz="0" w:space="0" w:color="auto"/>
        <w:bottom w:val="none" w:sz="0" w:space="0" w:color="auto"/>
        <w:right w:val="none" w:sz="0" w:space="0" w:color="auto"/>
      </w:divBdr>
    </w:div>
    <w:div w:id="1752458679">
      <w:bodyDiv w:val="1"/>
      <w:marLeft w:val="0"/>
      <w:marRight w:val="0"/>
      <w:marTop w:val="0"/>
      <w:marBottom w:val="0"/>
      <w:divBdr>
        <w:top w:val="none" w:sz="0" w:space="0" w:color="auto"/>
        <w:left w:val="none" w:sz="0" w:space="0" w:color="auto"/>
        <w:bottom w:val="none" w:sz="0" w:space="0" w:color="auto"/>
        <w:right w:val="none" w:sz="0" w:space="0" w:color="auto"/>
      </w:divBdr>
      <w:divsChild>
        <w:div w:id="510724643">
          <w:marLeft w:val="0"/>
          <w:marRight w:val="0"/>
          <w:marTop w:val="0"/>
          <w:marBottom w:val="0"/>
          <w:divBdr>
            <w:top w:val="none" w:sz="0" w:space="0" w:color="auto"/>
            <w:left w:val="none" w:sz="0" w:space="0" w:color="auto"/>
            <w:bottom w:val="none" w:sz="0" w:space="0" w:color="auto"/>
            <w:right w:val="none" w:sz="0" w:space="0" w:color="auto"/>
          </w:divBdr>
        </w:div>
        <w:div w:id="801729286">
          <w:marLeft w:val="435"/>
          <w:marRight w:val="300"/>
          <w:marTop w:val="0"/>
          <w:marBottom w:val="0"/>
          <w:divBdr>
            <w:top w:val="none" w:sz="0" w:space="0" w:color="auto"/>
            <w:left w:val="none" w:sz="0" w:space="0" w:color="auto"/>
            <w:bottom w:val="none" w:sz="0" w:space="0" w:color="auto"/>
            <w:right w:val="none" w:sz="0" w:space="0" w:color="auto"/>
          </w:divBdr>
        </w:div>
      </w:divsChild>
    </w:div>
    <w:div w:id="2063555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i.tou.tv/" TargetMode="External"/><Relationship Id="rId21" Type="http://schemas.openxmlformats.org/officeDocument/2006/relationships/hyperlink" Target="https://ici.radio-canada.ca/ohdio/premiere" TargetMode="External"/><Relationship Id="rId42" Type="http://schemas.openxmlformats.org/officeDocument/2006/relationships/hyperlink" Target="https://www.toastmasters.org/" TargetMode="External"/><Relationship Id="rId47" Type="http://schemas.openxmlformats.org/officeDocument/2006/relationships/hyperlink" Target="https://www.tv5unis.ca/francolab/chroniques-de-bureau" TargetMode="External"/><Relationship Id="rId63" Type="http://schemas.openxmlformats.org/officeDocument/2006/relationships/hyperlink" Target="https://www.canadaradiostations.com/podcasts" TargetMode="External"/><Relationship Id="rId68" Type="http://schemas.openxmlformats.org/officeDocument/2006/relationships/hyperlink" Target="https://www.meetup.com/Bilingual-Toastmasters-FR-EN-Meetup/" TargetMode="External"/><Relationship Id="rId16" Type="http://schemas.openxmlformats.org/officeDocument/2006/relationships/hyperlink" Target="https://www.clo-ocol.gc.ca/en/tools-resources/infographics/infographic-understanding-linguistic-insecurity" TargetMode="External"/><Relationship Id="rId11" Type="http://schemas.openxmlformats.org/officeDocument/2006/relationships/endnotes" Target="endnotes.xml"/><Relationship Id="rId32" Type="http://schemas.openxmlformats.org/officeDocument/2006/relationships/hyperlink" Target="https://apprendre.tv5monde.com/fr" TargetMode="External"/><Relationship Id="rId37" Type="http://schemas.openxmlformats.org/officeDocument/2006/relationships/hyperlink" Target="https://ici.radio-canada.ca/ohdio/balados" TargetMode="External"/><Relationship Id="rId53" Type="http://schemas.openxmlformats.org/officeDocument/2006/relationships/hyperlink" Target="https://gem.cbc.ca/" TargetMode="External"/><Relationship Id="rId58" Type="http://schemas.openxmlformats.org/officeDocument/2006/relationships/hyperlink" Target="https://buyersguide.org/language-learning-software/t/english" TargetMode="External"/><Relationship Id="rId74" Type="http://schemas.openxmlformats.org/officeDocument/2006/relationships/hyperlink" Target="https://view.officeapps.live.com/op/view.aspx?src=https%3A%2F%2Fwiki.gccollab.ca%2Fimages%2F9%2F94%2FFormation_linguistique_formelle_en_r%25C3%25A9gion_EN.docx&amp;wdOrigin=BROWSELINK"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tvo.org/series-docs" TargetMode="External"/><Relationship Id="rId82" Type="http://schemas.openxmlformats.org/officeDocument/2006/relationships/theme" Target="theme/theme1.xml"/><Relationship Id="rId19" Type="http://schemas.openxmlformats.org/officeDocument/2006/relationships/hyperlink" Target="https://www.noslangues-ourlanguages.gc.ca/fr/index" TargetMode="External"/><Relationship Id="rId14" Type="http://schemas.openxmlformats.org/officeDocument/2006/relationships/hyperlink" Target="https://www.bing.com/search?q=flashcard&amp;form=SWAUA2" TargetMode="External"/><Relationship Id="rId22" Type="http://schemas.openxmlformats.org/officeDocument/2006/relationships/hyperlink" Target="https://www.qub.ca/radio?silent_auth=true%20(French%20only)" TargetMode="External"/><Relationship Id="rId27" Type="http://schemas.openxmlformats.org/officeDocument/2006/relationships/hyperlink" Target="https://www.tv5unis.ca/chaines/tv5mondeplus" TargetMode="External"/><Relationship Id="rId30" Type="http://schemas.openxmlformats.org/officeDocument/2006/relationships/hyperlink" Target="https://mauril.ca/fr/pourquoi-mauril/" TargetMode="External"/><Relationship Id="rId35" Type="http://schemas.openxmlformats.org/officeDocument/2006/relationships/hyperlink" Target="https://www.tv5unis.ca/collections/courts-metrages" TargetMode="External"/><Relationship Id="rId43" Type="http://schemas.openxmlformats.org/officeDocument/2006/relationships/hyperlink" Target="https://www.meetup.com/Bilingual-Toastmasters-FR-EN-Meetup/" TargetMode="External"/><Relationship Id="rId48" Type="http://schemas.openxmlformats.org/officeDocument/2006/relationships/hyperlink" Target="https://www.cbc.ca/listen/live-radio" TargetMode="External"/><Relationship Id="rId56" Type="http://schemas.openxmlformats.org/officeDocument/2006/relationships/hyperlink" Target="https://ilobify.glideapp.io/dl/d0a5f4?full=t" TargetMode="External"/><Relationship Id="rId64" Type="http://schemas.openxmlformats.org/officeDocument/2006/relationships/hyperlink" Target="https://www.theglobeandmail.com/podcasts/" TargetMode="External"/><Relationship Id="rId69" Type="http://schemas.openxmlformats.org/officeDocument/2006/relationships/hyperlink" Target="https://canadianbookclubs.com/" TargetMode="External"/><Relationship Id="rId77"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cbc.ca/television" TargetMode="External"/><Relationship Id="rId72" Type="http://schemas.openxmlformats.org/officeDocument/2006/relationships/hyperlink" Target="https://www.newsinlevels.com/"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view.officeapps.live.com/op/view.aspx?src=https%3A%2F%2Fwiki.gccollab.ca%2Fimages%2F9%2F96%2FThe_power_of_routine_accessible_version-EN.docx&amp;wdOrigin=BROWSELINK" TargetMode="External"/><Relationship Id="rId17" Type="http://schemas.openxmlformats.org/officeDocument/2006/relationships/hyperlink" Target="https://www.tpsgc-pwgsc.gc.ca/app-acq/sflo-olts/paalflv-osspvlt-fra.html" TargetMode="External"/><Relationship Id="rId25" Type="http://schemas.openxmlformats.org/officeDocument/2006/relationships/hyperlink" Target="https://www.tv5unis.ca/chaines/unistv" TargetMode="External"/><Relationship Id="rId33" Type="http://schemas.openxmlformats.org/officeDocument/2006/relationships/hyperlink" Target="https://preply.com/en/blog/apps-to-learn-french/" TargetMode="External"/><Relationship Id="rId38" Type="http://schemas.openxmlformats.org/officeDocument/2006/relationships/hyperlink" Target="https://baladodiffusion.telequebec.tv/" TargetMode="External"/><Relationship Id="rId46" Type="http://schemas.openxmlformats.org/officeDocument/2006/relationships/hyperlink" Target="https://information.tv5monde.com/" TargetMode="External"/><Relationship Id="rId59" Type="http://schemas.openxmlformats.org/officeDocument/2006/relationships/hyperlink" Target="https://www.nfb.ca/" TargetMode="External"/><Relationship Id="rId67" Type="http://schemas.openxmlformats.org/officeDocument/2006/relationships/hyperlink" Target="https://www.toastmasters.org/" TargetMode="External"/><Relationship Id="rId20" Type="http://schemas.openxmlformats.org/officeDocument/2006/relationships/hyperlink" Target="https://www.noslangues-ourlanguages.gc.ca/en/index" TargetMode="External"/><Relationship Id="rId41" Type="http://schemas.openxmlformats.org/officeDocument/2006/relationships/hyperlink" Target="https://savoir.media/accueil" TargetMode="External"/><Relationship Id="rId54" Type="http://schemas.openxmlformats.org/officeDocument/2006/relationships/hyperlink" Target="https://mauril.ca/en/why-mauril/" TargetMode="External"/><Relationship Id="rId62" Type="http://schemas.openxmlformats.org/officeDocument/2006/relationships/hyperlink" Target="https://www.cbc.ca/listen/cbc-podcasts" TargetMode="External"/><Relationship Id="rId70" Type="http://schemas.openxmlformats.org/officeDocument/2006/relationships/hyperlink" Target="https://www.cbc.ca/books/readinglists" TargetMode="External"/><Relationship Id="rId75" Type="http://schemas.openxmlformats.org/officeDocument/2006/relationships/hyperlink" Target="https://view.officeapps.live.com/op/view.aspx?src=https%3A%2F%2Fwiki.gccollab.ca%2Fimages%2F0%2F01%2FParcours_Niveau_C_EN.docx&amp;wdOrigin=BROWSELIN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sps-efpc.gc.ca/tools/jobaids/linguistic-insecurity-eng.aspx" TargetMode="External"/><Relationship Id="rId23" Type="http://schemas.openxmlformats.org/officeDocument/2006/relationships/hyperlink" Target="https://radiorfa.com/" TargetMode="External"/><Relationship Id="rId28" Type="http://schemas.openxmlformats.org/officeDocument/2006/relationships/hyperlink" Target="https://info.tv5unis.ca/infolettre/?choix=francolab" TargetMode="External"/><Relationship Id="rId36" Type="http://schemas.openxmlformats.org/officeDocument/2006/relationships/hyperlink" Target="https://www.tfo.org/films" TargetMode="External"/><Relationship Id="rId49" Type="http://schemas.openxmlformats.org/officeDocument/2006/relationships/hyperlink" Target="https://www.canadaradiostations.com/" TargetMode="External"/><Relationship Id="rId57" Type="http://schemas.openxmlformats.org/officeDocument/2006/relationships/hyperlink" Target="https://www.audible.ca/?language=en_CA" TargetMode="External"/><Relationship Id="rId10" Type="http://schemas.openxmlformats.org/officeDocument/2006/relationships/footnotes" Target="footnotes.xml"/><Relationship Id="rId31" Type="http://schemas.openxmlformats.org/officeDocument/2006/relationships/hyperlink" Target="https://francophoniedesameriques.com/pedagogique" TargetMode="External"/><Relationship Id="rId44" Type="http://schemas.openxmlformats.org/officeDocument/2006/relationships/hyperlink" Target="https://www.meetup.com/club-de-lecture-en-francais-ottawa-french-book-club/events/" TargetMode="External"/><Relationship Id="rId52" Type="http://schemas.openxmlformats.org/officeDocument/2006/relationships/hyperlink" Target="https://www.ctv.ca/?id=tb.1.69e7fdc9.vTH9AHIo7ofCt28mgsdpCQ&amp;fr=frs" TargetMode="External"/><Relationship Id="rId60" Type="http://schemas.openxmlformats.org/officeDocument/2006/relationships/hyperlink" Target="https://gem.cbc.ca/category/film" TargetMode="External"/><Relationship Id="rId65" Type="http://schemas.openxmlformats.org/officeDocument/2006/relationships/hyperlink" Target="https://nationalpost.com/podcasts/" TargetMode="External"/><Relationship Id="rId73" Type="http://schemas.openxmlformats.org/officeDocument/2006/relationships/hyperlink" Target="https://view.officeapps.live.com/op/view.aspx?src=https%3A%2F%2Fwiki.gccollab.ca%2Fimages%2F2%2F2f%2FFormation_linguistique_formelle_dans_la_RCN_EN.docx&amp;wdOrigin=BROWSELINK"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eekflare.com/best-reminder-apps/" TargetMode="External"/><Relationship Id="rId18" Type="http://schemas.openxmlformats.org/officeDocument/2006/relationships/hyperlink" Target="https://www.tpsgc-pwgsc.gc.ca/app-acq/sflo-olts/paalflv-osspvlt-eng.html" TargetMode="External"/><Relationship Id="rId39" Type="http://schemas.openxmlformats.org/officeDocument/2006/relationships/hyperlink" Target="https://baladodiffusion.telequebec.tv/10/lafab-hors-serie" TargetMode="External"/><Relationship Id="rId34" Type="http://schemas.openxmlformats.org/officeDocument/2006/relationships/hyperlink" Target="https://www.onf.ca/?_gl=1*1u19btt*_ga*MTY1Njg3MDMwNi4xNzE3NjAwNTYy*_ga_EP6WV87GNV*MTcxNzYwMDU2MS4xLjEuMTcxNzYwMTk5Ni42MC4wLjA.*_ga_0CLQ31X8KS*MTcxNzYwMDU2MS4xLjEuMTcxNzYwMTk5Ni42MC4wLjA." TargetMode="External"/><Relationship Id="rId50" Type="http://schemas.openxmlformats.org/officeDocument/2006/relationships/hyperlink" Target="https://online-radio-canada.com/" TargetMode="External"/><Relationship Id="rId55" Type="http://schemas.openxmlformats.org/officeDocument/2006/relationships/hyperlink" Target="https://www.cambridgeenglish.org/learning-english/" TargetMode="External"/><Relationship Id="rId76"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s://elllo.org/" TargetMode="External"/><Relationship Id="rId2" Type="http://schemas.openxmlformats.org/officeDocument/2006/relationships/customXml" Target="../customXml/item2.xml"/><Relationship Id="rId29" Type="http://schemas.openxmlformats.org/officeDocument/2006/relationships/hyperlink" Target="https://www.uottawa.ca/about-us/news-all/ilobify-francophonie-palm-your-hand" TargetMode="External"/><Relationship Id="rId24" Type="http://schemas.openxmlformats.org/officeDocument/2006/relationships/hyperlink" Target="https://ici.radio-canada.ca/tele" TargetMode="External"/><Relationship Id="rId40" Type="http://schemas.openxmlformats.org/officeDocument/2006/relationships/hyperlink" Target="https://lactualite.com/balado/" TargetMode="External"/><Relationship Id="rId45" Type="http://schemas.openxmlformats.org/officeDocument/2006/relationships/hyperlink" Target="https://www.quialu.ca/%20(French%20only)" TargetMode="External"/><Relationship Id="rId66" Type="http://schemas.openxmlformats.org/officeDocument/2006/relationships/hyperlink" Target="https://www.ted.com/tal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gauthi\AppData\Roaming\Microsoft\Templates\Liste%20de%20contr&#244;le%20de%20changement%20de%20carri&#232;re.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760878-658a-4717-bbd4-0fd9c09fbb13">
      <UserInfo>
        <DisplayName>Santerre, Julie (she/her, elle)</DisplayName>
        <AccountId>64</AccountId>
        <AccountType/>
      </UserInfo>
      <UserInfo>
        <DisplayName>Gauthier, Jean-Guy</DisplayName>
        <AccountId>62</AccountId>
        <AccountType/>
      </UserInfo>
      <UserInfo>
        <DisplayName>Weller, Danielle</DisplayName>
        <AccountId>54</AccountId>
        <AccountType/>
      </UserInfo>
    </SharedWithUsers>
    <Provisionamended xmlns="0406129d-7949-4012-aa34-bff85346a4cf" xsi:nil="true"/>
    <_dlc_DocId xmlns="f4760878-658a-4717-bbd4-0fd9c09fbb13">RN4WT4KUCRMT-543564755-10806</_dlc_DocId>
    <_dlc_DocIdUrl xmlns="f4760878-658a-4717-bbd4-0fd9c09fbb13">
      <Url>https://056gc.sharepoint.com/sites/OCHRO-PC-OLCE_BDPRH-PC-CELO/_layouts/15/DocIdRedir.aspx?ID=RN4WT4KUCRMT-543564755-10806</Url>
      <Description>RN4WT4KUCRMT-543564755-10806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f4760878-658a-4717-bbd4-0fd9c09fbb13"/>
    <ds:schemaRef ds:uri="0406129d-7949-4012-aa34-bff85346a4cf"/>
  </ds:schemaRefs>
</ds:datastoreItem>
</file>

<file path=customXml/itemProps2.xml><?xml version="1.0" encoding="utf-8"?>
<ds:datastoreItem xmlns:ds="http://schemas.openxmlformats.org/officeDocument/2006/customXml" ds:itemID="{171B4209-E593-455F-8E8C-A8F43D61BA8C}">
  <ds:schemaRefs>
    <ds:schemaRef ds:uri="http://schemas.microsoft.com/sharepoint/events"/>
  </ds:schemaRefs>
</ds:datastoreItem>
</file>

<file path=customXml/itemProps3.xml><?xml version="1.0" encoding="utf-8"?>
<ds:datastoreItem xmlns:ds="http://schemas.openxmlformats.org/officeDocument/2006/customXml" ds:itemID="{09FE6876-032A-4421-B371-E477AF416B12}"/>
</file>

<file path=customXml/itemProps4.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5.xml><?xml version="1.0" encoding="utf-8"?>
<ds:datastoreItem xmlns:ds="http://schemas.openxmlformats.org/officeDocument/2006/customXml" ds:itemID="{5B15D980-3ED4-48B3-AE58-7EF67239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Template>
  <TotalTime>0</TotalTime>
  <Pages>4</Pages>
  <Words>1935</Words>
  <Characters>10645</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12555</CharactersWithSpaces>
  <SharedDoc>false</SharedDoc>
  <HLinks>
    <vt:vector size="366" baseType="variant">
      <vt:variant>
        <vt:i4>7798788</vt:i4>
      </vt:variant>
      <vt:variant>
        <vt:i4>255</vt:i4>
      </vt:variant>
      <vt:variant>
        <vt:i4>0</vt:i4>
      </vt:variant>
      <vt:variant>
        <vt:i4>5</vt:i4>
      </vt:variant>
      <vt:variant>
        <vt:lpwstr>https://catalogue.csps-efpc.gc.ca/product?catalog=FON414&amp;cm_locale=fr</vt:lpwstr>
      </vt:variant>
      <vt:variant>
        <vt:lpwstr/>
      </vt:variant>
      <vt:variant>
        <vt:i4>5570652</vt:i4>
      </vt:variant>
      <vt:variant>
        <vt:i4>252</vt:i4>
      </vt:variant>
      <vt:variant>
        <vt:i4>0</vt:i4>
      </vt:variant>
      <vt:variant>
        <vt:i4>5</vt:i4>
      </vt:variant>
      <vt:variant>
        <vt:lpwstr>https://www.tv5unis.ca/francolab/chroniques-de-bureau</vt:lpwstr>
      </vt:variant>
      <vt:variant>
        <vt:lpwstr/>
      </vt:variant>
      <vt:variant>
        <vt:i4>5636176</vt:i4>
      </vt:variant>
      <vt:variant>
        <vt:i4>249</vt:i4>
      </vt:variant>
      <vt:variant>
        <vt:i4>0</vt:i4>
      </vt:variant>
      <vt:variant>
        <vt:i4>5</vt:i4>
      </vt:variant>
      <vt:variant>
        <vt:lpwstr>https://information.tv5monde.com/</vt:lpwstr>
      </vt:variant>
      <vt:variant>
        <vt:lpwstr/>
      </vt:variant>
      <vt:variant>
        <vt:i4>6619259</vt:i4>
      </vt:variant>
      <vt:variant>
        <vt:i4>246</vt:i4>
      </vt:variant>
      <vt:variant>
        <vt:i4>0</vt:i4>
      </vt:variant>
      <vt:variant>
        <vt:i4>5</vt:i4>
      </vt:variant>
      <vt:variant>
        <vt:lpwstr>https://www.quialu.ca/</vt:lpwstr>
      </vt:variant>
      <vt:variant>
        <vt:lpwstr/>
      </vt:variant>
      <vt:variant>
        <vt:i4>6291579</vt:i4>
      </vt:variant>
      <vt:variant>
        <vt:i4>243</vt:i4>
      </vt:variant>
      <vt:variant>
        <vt:i4>0</vt:i4>
      </vt:variant>
      <vt:variant>
        <vt:i4>5</vt:i4>
      </vt:variant>
      <vt:variant>
        <vt:lpwstr>https://www.meetup.com/club-de-lecture-en-francais-ottawa-french-book-club/events/</vt:lpwstr>
      </vt:variant>
      <vt:variant>
        <vt:lpwstr/>
      </vt:variant>
      <vt:variant>
        <vt:i4>3014708</vt:i4>
      </vt:variant>
      <vt:variant>
        <vt:i4>240</vt:i4>
      </vt:variant>
      <vt:variant>
        <vt:i4>0</vt:i4>
      </vt:variant>
      <vt:variant>
        <vt:i4>5</vt:i4>
      </vt:variant>
      <vt:variant>
        <vt:lpwstr>https://www.meetup.com/Bilingual-Toastmasters-FR-EN-Meetup/</vt:lpwstr>
      </vt:variant>
      <vt:variant>
        <vt:lpwstr/>
      </vt:variant>
      <vt:variant>
        <vt:i4>5505050</vt:i4>
      </vt:variant>
      <vt:variant>
        <vt:i4>237</vt:i4>
      </vt:variant>
      <vt:variant>
        <vt:i4>0</vt:i4>
      </vt:variant>
      <vt:variant>
        <vt:i4>5</vt:i4>
      </vt:variant>
      <vt:variant>
        <vt:lpwstr>https://www.toastmasters.org/</vt:lpwstr>
      </vt:variant>
      <vt:variant>
        <vt:lpwstr/>
      </vt:variant>
      <vt:variant>
        <vt:i4>917598</vt:i4>
      </vt:variant>
      <vt:variant>
        <vt:i4>228</vt:i4>
      </vt:variant>
      <vt:variant>
        <vt:i4>0</vt:i4>
      </vt:variant>
      <vt:variant>
        <vt:i4>5</vt:i4>
      </vt:variant>
      <vt:variant>
        <vt:lpwstr>https://savoir.media/accueil</vt:lpwstr>
      </vt:variant>
      <vt:variant>
        <vt:lpwstr/>
      </vt:variant>
      <vt:variant>
        <vt:i4>2228259</vt:i4>
      </vt:variant>
      <vt:variant>
        <vt:i4>225</vt:i4>
      </vt:variant>
      <vt:variant>
        <vt:i4>0</vt:i4>
      </vt:variant>
      <vt:variant>
        <vt:i4>5</vt:i4>
      </vt:variant>
      <vt:variant>
        <vt:lpwstr>https://lactualite.com/balado/</vt:lpwstr>
      </vt:variant>
      <vt:variant>
        <vt:lpwstr/>
      </vt:variant>
      <vt:variant>
        <vt:i4>983109</vt:i4>
      </vt:variant>
      <vt:variant>
        <vt:i4>222</vt:i4>
      </vt:variant>
      <vt:variant>
        <vt:i4>0</vt:i4>
      </vt:variant>
      <vt:variant>
        <vt:i4>5</vt:i4>
      </vt:variant>
      <vt:variant>
        <vt:lpwstr>https://baladodiffusion.telequebec.tv/10/lafab-hors-serie</vt:lpwstr>
      </vt:variant>
      <vt:variant>
        <vt:lpwstr/>
      </vt:variant>
      <vt:variant>
        <vt:i4>7077995</vt:i4>
      </vt:variant>
      <vt:variant>
        <vt:i4>219</vt:i4>
      </vt:variant>
      <vt:variant>
        <vt:i4>0</vt:i4>
      </vt:variant>
      <vt:variant>
        <vt:i4>5</vt:i4>
      </vt:variant>
      <vt:variant>
        <vt:lpwstr>https://baladodiffusion.telequebec.tv/</vt:lpwstr>
      </vt:variant>
      <vt:variant>
        <vt:lpwstr/>
      </vt:variant>
      <vt:variant>
        <vt:i4>1376273</vt:i4>
      </vt:variant>
      <vt:variant>
        <vt:i4>216</vt:i4>
      </vt:variant>
      <vt:variant>
        <vt:i4>0</vt:i4>
      </vt:variant>
      <vt:variant>
        <vt:i4>5</vt:i4>
      </vt:variant>
      <vt:variant>
        <vt:lpwstr>https://ici.radio-canada.ca/ohdio/balados</vt:lpwstr>
      </vt:variant>
      <vt:variant>
        <vt:lpwstr/>
      </vt:variant>
      <vt:variant>
        <vt:i4>5832793</vt:i4>
      </vt:variant>
      <vt:variant>
        <vt:i4>213</vt:i4>
      </vt:variant>
      <vt:variant>
        <vt:i4>0</vt:i4>
      </vt:variant>
      <vt:variant>
        <vt:i4>5</vt:i4>
      </vt:variant>
      <vt:variant>
        <vt:lpwstr>https://www.tfo.org/films</vt:lpwstr>
      </vt:variant>
      <vt:variant>
        <vt:lpwstr/>
      </vt:variant>
      <vt:variant>
        <vt:i4>2293867</vt:i4>
      </vt:variant>
      <vt:variant>
        <vt:i4>210</vt:i4>
      </vt:variant>
      <vt:variant>
        <vt:i4>0</vt:i4>
      </vt:variant>
      <vt:variant>
        <vt:i4>5</vt:i4>
      </vt:variant>
      <vt:variant>
        <vt:lpwstr>https://www.tv5unis.ca/collections/courts-metrages</vt:lpwstr>
      </vt:variant>
      <vt:variant>
        <vt:lpwstr/>
      </vt:variant>
      <vt:variant>
        <vt:i4>6881322</vt:i4>
      </vt:variant>
      <vt:variant>
        <vt:i4>207</vt:i4>
      </vt:variant>
      <vt:variant>
        <vt:i4>0</vt:i4>
      </vt:variant>
      <vt:variant>
        <vt:i4>5</vt:i4>
      </vt:variant>
      <vt:variant>
        <vt:lpwstr>https://www.onf.ca/</vt:lpwstr>
      </vt:variant>
      <vt:variant>
        <vt:lpwstr/>
      </vt:variant>
      <vt:variant>
        <vt:i4>1966086</vt:i4>
      </vt:variant>
      <vt:variant>
        <vt:i4>204</vt:i4>
      </vt:variant>
      <vt:variant>
        <vt:i4>0</vt:i4>
      </vt:variant>
      <vt:variant>
        <vt:i4>5</vt:i4>
      </vt:variant>
      <vt:variant>
        <vt:lpwstr>https://preply.com/fr/blog/applications-pour-apprendre-francais-fle/</vt:lpwstr>
      </vt:variant>
      <vt:variant>
        <vt:lpwstr/>
      </vt:variant>
      <vt:variant>
        <vt:i4>7798817</vt:i4>
      </vt:variant>
      <vt:variant>
        <vt:i4>201</vt:i4>
      </vt:variant>
      <vt:variant>
        <vt:i4>0</vt:i4>
      </vt:variant>
      <vt:variant>
        <vt:i4>5</vt:i4>
      </vt:variant>
      <vt:variant>
        <vt:lpwstr>https://www.audible.ca/</vt:lpwstr>
      </vt:variant>
      <vt:variant>
        <vt:lpwstr/>
      </vt:variant>
      <vt:variant>
        <vt:i4>5832721</vt:i4>
      </vt:variant>
      <vt:variant>
        <vt:i4>198</vt:i4>
      </vt:variant>
      <vt:variant>
        <vt:i4>0</vt:i4>
      </vt:variant>
      <vt:variant>
        <vt:i4>5</vt:i4>
      </vt:variant>
      <vt:variant>
        <vt:lpwstr>https://apprendre.tv5monde.com/fr</vt:lpwstr>
      </vt:variant>
      <vt:variant>
        <vt:lpwstr/>
      </vt:variant>
      <vt:variant>
        <vt:i4>1638471</vt:i4>
      </vt:variant>
      <vt:variant>
        <vt:i4>195</vt:i4>
      </vt:variant>
      <vt:variant>
        <vt:i4>0</vt:i4>
      </vt:variant>
      <vt:variant>
        <vt:i4>5</vt:i4>
      </vt:variant>
      <vt:variant>
        <vt:lpwstr>https://mauril.ca/fr/pourquoi-mauril/</vt:lpwstr>
      </vt:variant>
      <vt:variant>
        <vt:lpwstr/>
      </vt:variant>
      <vt:variant>
        <vt:i4>458818</vt:i4>
      </vt:variant>
      <vt:variant>
        <vt:i4>192</vt:i4>
      </vt:variant>
      <vt:variant>
        <vt:i4>0</vt:i4>
      </vt:variant>
      <vt:variant>
        <vt:i4>5</vt:i4>
      </vt:variant>
      <vt:variant>
        <vt:lpwstr>https://www.tv5unis.ca/francolab</vt:lpwstr>
      </vt:variant>
      <vt:variant>
        <vt:lpwstr/>
      </vt:variant>
      <vt:variant>
        <vt:i4>3997799</vt:i4>
      </vt:variant>
      <vt:variant>
        <vt:i4>189</vt:i4>
      </vt:variant>
      <vt:variant>
        <vt:i4>0</vt:i4>
      </vt:variant>
      <vt:variant>
        <vt:i4>5</vt:i4>
      </vt:variant>
      <vt:variant>
        <vt:lpwstr>https://www.tv5unis.ca/chaines/tv5mondeplus</vt:lpwstr>
      </vt:variant>
      <vt:variant>
        <vt:lpwstr/>
      </vt:variant>
      <vt:variant>
        <vt:i4>7012405</vt:i4>
      </vt:variant>
      <vt:variant>
        <vt:i4>186</vt:i4>
      </vt:variant>
      <vt:variant>
        <vt:i4>0</vt:i4>
      </vt:variant>
      <vt:variant>
        <vt:i4>5</vt:i4>
      </vt:variant>
      <vt:variant>
        <vt:lpwstr>https://ici.tou.tv/</vt:lpwstr>
      </vt:variant>
      <vt:variant>
        <vt:lpwstr/>
      </vt:variant>
      <vt:variant>
        <vt:i4>7143551</vt:i4>
      </vt:variant>
      <vt:variant>
        <vt:i4>183</vt:i4>
      </vt:variant>
      <vt:variant>
        <vt:i4>0</vt:i4>
      </vt:variant>
      <vt:variant>
        <vt:i4>5</vt:i4>
      </vt:variant>
      <vt:variant>
        <vt:lpwstr>https://www.tv5unis.ca/</vt:lpwstr>
      </vt:variant>
      <vt:variant>
        <vt:lpwstr/>
      </vt:variant>
      <vt:variant>
        <vt:i4>5505031</vt:i4>
      </vt:variant>
      <vt:variant>
        <vt:i4>180</vt:i4>
      </vt:variant>
      <vt:variant>
        <vt:i4>0</vt:i4>
      </vt:variant>
      <vt:variant>
        <vt:i4>5</vt:i4>
      </vt:variant>
      <vt:variant>
        <vt:lpwstr>https://ici.radio-canada.ca/tele</vt:lpwstr>
      </vt:variant>
      <vt:variant>
        <vt:lpwstr/>
      </vt:variant>
      <vt:variant>
        <vt:i4>1900619</vt:i4>
      </vt:variant>
      <vt:variant>
        <vt:i4>177</vt:i4>
      </vt:variant>
      <vt:variant>
        <vt:i4>0</vt:i4>
      </vt:variant>
      <vt:variant>
        <vt:i4>5</vt:i4>
      </vt:variant>
      <vt:variant>
        <vt:lpwstr>https://radiorfa.com/radios-membres/</vt:lpwstr>
      </vt:variant>
      <vt:variant>
        <vt:lpwstr/>
      </vt:variant>
      <vt:variant>
        <vt:i4>3735562</vt:i4>
      </vt:variant>
      <vt:variant>
        <vt:i4>174</vt:i4>
      </vt:variant>
      <vt:variant>
        <vt:i4>0</vt:i4>
      </vt:variant>
      <vt:variant>
        <vt:i4>5</vt:i4>
      </vt:variant>
      <vt:variant>
        <vt:lpwstr>https://www.qub.ca/radio?silent_auth=true</vt:lpwstr>
      </vt:variant>
      <vt:variant>
        <vt:lpwstr/>
      </vt:variant>
      <vt:variant>
        <vt:i4>6619253</vt:i4>
      </vt:variant>
      <vt:variant>
        <vt:i4>171</vt:i4>
      </vt:variant>
      <vt:variant>
        <vt:i4>0</vt:i4>
      </vt:variant>
      <vt:variant>
        <vt:i4>5</vt:i4>
      </vt:variant>
      <vt:variant>
        <vt:lpwstr>https://ici.radio-canada.ca/ohdio/premiere</vt:lpwstr>
      </vt:variant>
      <vt:variant>
        <vt:lpwstr/>
      </vt:variant>
      <vt:variant>
        <vt:i4>65623</vt:i4>
      </vt:variant>
      <vt:variant>
        <vt:i4>168</vt:i4>
      </vt:variant>
      <vt:variant>
        <vt:i4>0</vt:i4>
      </vt:variant>
      <vt:variant>
        <vt:i4>5</vt:i4>
      </vt:variant>
      <vt:variant>
        <vt:lpwstr>https://francophoniedesameriques.com/pedagogique</vt:lpwstr>
      </vt:variant>
      <vt:variant>
        <vt:lpwstr/>
      </vt:variant>
      <vt:variant>
        <vt:i4>5046279</vt:i4>
      </vt:variant>
      <vt:variant>
        <vt:i4>165</vt:i4>
      </vt:variant>
      <vt:variant>
        <vt:i4>0</vt:i4>
      </vt:variant>
      <vt:variant>
        <vt:i4>5</vt:i4>
      </vt:variant>
      <vt:variant>
        <vt:lpwstr>https://www.newsinlevels.com/</vt:lpwstr>
      </vt:variant>
      <vt:variant>
        <vt:lpwstr/>
      </vt:variant>
      <vt:variant>
        <vt:i4>6422574</vt:i4>
      </vt:variant>
      <vt:variant>
        <vt:i4>162</vt:i4>
      </vt:variant>
      <vt:variant>
        <vt:i4>0</vt:i4>
      </vt:variant>
      <vt:variant>
        <vt:i4>5</vt:i4>
      </vt:variant>
      <vt:variant>
        <vt:lpwstr>https://elllo.org/</vt:lpwstr>
      </vt:variant>
      <vt:variant>
        <vt:lpwstr/>
      </vt:variant>
      <vt:variant>
        <vt:i4>1769559</vt:i4>
      </vt:variant>
      <vt:variant>
        <vt:i4>159</vt:i4>
      </vt:variant>
      <vt:variant>
        <vt:i4>0</vt:i4>
      </vt:variant>
      <vt:variant>
        <vt:i4>5</vt:i4>
      </vt:variant>
      <vt:variant>
        <vt:lpwstr>https://www.cbc.ca/books/readinglists</vt:lpwstr>
      </vt:variant>
      <vt:variant>
        <vt:lpwstr/>
      </vt:variant>
      <vt:variant>
        <vt:i4>7471150</vt:i4>
      </vt:variant>
      <vt:variant>
        <vt:i4>156</vt:i4>
      </vt:variant>
      <vt:variant>
        <vt:i4>0</vt:i4>
      </vt:variant>
      <vt:variant>
        <vt:i4>5</vt:i4>
      </vt:variant>
      <vt:variant>
        <vt:lpwstr>https://canadianbookclubs.com/</vt:lpwstr>
      </vt:variant>
      <vt:variant>
        <vt:lpwstr/>
      </vt:variant>
      <vt:variant>
        <vt:i4>3014708</vt:i4>
      </vt:variant>
      <vt:variant>
        <vt:i4>153</vt:i4>
      </vt:variant>
      <vt:variant>
        <vt:i4>0</vt:i4>
      </vt:variant>
      <vt:variant>
        <vt:i4>5</vt:i4>
      </vt:variant>
      <vt:variant>
        <vt:lpwstr>https://www.meetup.com/Bilingual-Toastmasters-FR-EN-Meetup/</vt:lpwstr>
      </vt:variant>
      <vt:variant>
        <vt:lpwstr/>
      </vt:variant>
      <vt:variant>
        <vt:i4>5505050</vt:i4>
      </vt:variant>
      <vt:variant>
        <vt:i4>150</vt:i4>
      </vt:variant>
      <vt:variant>
        <vt:i4>0</vt:i4>
      </vt:variant>
      <vt:variant>
        <vt:i4>5</vt:i4>
      </vt:variant>
      <vt:variant>
        <vt:lpwstr>https://www.toastmasters.org/</vt:lpwstr>
      </vt:variant>
      <vt:variant>
        <vt:lpwstr/>
      </vt:variant>
      <vt:variant>
        <vt:i4>2097205</vt:i4>
      </vt:variant>
      <vt:variant>
        <vt:i4>138</vt:i4>
      </vt:variant>
      <vt:variant>
        <vt:i4>0</vt:i4>
      </vt:variant>
      <vt:variant>
        <vt:i4>5</vt:i4>
      </vt:variant>
      <vt:variant>
        <vt:lpwstr>https://nationalpost.com/podcasts/</vt:lpwstr>
      </vt:variant>
      <vt:variant>
        <vt:lpwstr/>
      </vt:variant>
      <vt:variant>
        <vt:i4>4522072</vt:i4>
      </vt:variant>
      <vt:variant>
        <vt:i4>135</vt:i4>
      </vt:variant>
      <vt:variant>
        <vt:i4>0</vt:i4>
      </vt:variant>
      <vt:variant>
        <vt:i4>5</vt:i4>
      </vt:variant>
      <vt:variant>
        <vt:lpwstr>https://www.theglobeandmail.com/podcasts/</vt:lpwstr>
      </vt:variant>
      <vt:variant>
        <vt:lpwstr/>
      </vt:variant>
      <vt:variant>
        <vt:i4>5636163</vt:i4>
      </vt:variant>
      <vt:variant>
        <vt:i4>132</vt:i4>
      </vt:variant>
      <vt:variant>
        <vt:i4>0</vt:i4>
      </vt:variant>
      <vt:variant>
        <vt:i4>5</vt:i4>
      </vt:variant>
      <vt:variant>
        <vt:lpwstr>https://www.canadaradiostations.com/podcasts</vt:lpwstr>
      </vt:variant>
      <vt:variant>
        <vt:lpwstr/>
      </vt:variant>
      <vt:variant>
        <vt:i4>7536766</vt:i4>
      </vt:variant>
      <vt:variant>
        <vt:i4>129</vt:i4>
      </vt:variant>
      <vt:variant>
        <vt:i4>0</vt:i4>
      </vt:variant>
      <vt:variant>
        <vt:i4>5</vt:i4>
      </vt:variant>
      <vt:variant>
        <vt:lpwstr>https://www.cbc.ca/listen/cbc-podcasts</vt:lpwstr>
      </vt:variant>
      <vt:variant>
        <vt:lpwstr/>
      </vt:variant>
      <vt:variant>
        <vt:i4>3473525</vt:i4>
      </vt:variant>
      <vt:variant>
        <vt:i4>126</vt:i4>
      </vt:variant>
      <vt:variant>
        <vt:i4>0</vt:i4>
      </vt:variant>
      <vt:variant>
        <vt:i4>5</vt:i4>
      </vt:variant>
      <vt:variant>
        <vt:lpwstr>https://www.tvo.org/series-docs</vt:lpwstr>
      </vt:variant>
      <vt:variant>
        <vt:lpwstr/>
      </vt:variant>
      <vt:variant>
        <vt:i4>6160414</vt:i4>
      </vt:variant>
      <vt:variant>
        <vt:i4>120</vt:i4>
      </vt:variant>
      <vt:variant>
        <vt:i4>0</vt:i4>
      </vt:variant>
      <vt:variant>
        <vt:i4>5</vt:i4>
      </vt:variant>
      <vt:variant>
        <vt:lpwstr>https://gem.cbc.ca/category/film</vt:lpwstr>
      </vt:variant>
      <vt:variant>
        <vt:lpwstr/>
      </vt:variant>
      <vt:variant>
        <vt:i4>6357039</vt:i4>
      </vt:variant>
      <vt:variant>
        <vt:i4>117</vt:i4>
      </vt:variant>
      <vt:variant>
        <vt:i4>0</vt:i4>
      </vt:variant>
      <vt:variant>
        <vt:i4>5</vt:i4>
      </vt:variant>
      <vt:variant>
        <vt:lpwstr>https://www.nfb.ca/</vt:lpwstr>
      </vt:variant>
      <vt:variant>
        <vt:lpwstr/>
      </vt:variant>
      <vt:variant>
        <vt:i4>5898255</vt:i4>
      </vt:variant>
      <vt:variant>
        <vt:i4>114</vt:i4>
      </vt:variant>
      <vt:variant>
        <vt:i4>0</vt:i4>
      </vt:variant>
      <vt:variant>
        <vt:i4>5</vt:i4>
      </vt:variant>
      <vt:variant>
        <vt:lpwstr>https://buyersguide.org/language-learning-software/t/english</vt:lpwstr>
      </vt:variant>
      <vt:variant>
        <vt:lpwstr/>
      </vt:variant>
      <vt:variant>
        <vt:i4>1114158</vt:i4>
      </vt:variant>
      <vt:variant>
        <vt:i4>111</vt:i4>
      </vt:variant>
      <vt:variant>
        <vt:i4>0</vt:i4>
      </vt:variant>
      <vt:variant>
        <vt:i4>5</vt:i4>
      </vt:variant>
      <vt:variant>
        <vt:lpwstr>https://www.audible.ca/?language=en_CA</vt:lpwstr>
      </vt:variant>
      <vt:variant>
        <vt:lpwstr/>
      </vt:variant>
      <vt:variant>
        <vt:i4>1835022</vt:i4>
      </vt:variant>
      <vt:variant>
        <vt:i4>105</vt:i4>
      </vt:variant>
      <vt:variant>
        <vt:i4>0</vt:i4>
      </vt:variant>
      <vt:variant>
        <vt:i4>5</vt:i4>
      </vt:variant>
      <vt:variant>
        <vt:lpwstr>https://mauril.ca/en/why-mauril/</vt:lpwstr>
      </vt:variant>
      <vt:variant>
        <vt:lpwstr/>
      </vt:variant>
      <vt:variant>
        <vt:i4>6357055</vt:i4>
      </vt:variant>
      <vt:variant>
        <vt:i4>102</vt:i4>
      </vt:variant>
      <vt:variant>
        <vt:i4>0</vt:i4>
      </vt:variant>
      <vt:variant>
        <vt:i4>5</vt:i4>
      </vt:variant>
      <vt:variant>
        <vt:lpwstr>https://ilobify.glideapp.io/dl/d0a5f4/s/9b2e1a</vt:lpwstr>
      </vt:variant>
      <vt:variant>
        <vt:lpwstr/>
      </vt:variant>
      <vt:variant>
        <vt:i4>7798825</vt:i4>
      </vt:variant>
      <vt:variant>
        <vt:i4>96</vt:i4>
      </vt:variant>
      <vt:variant>
        <vt:i4>0</vt:i4>
      </vt:variant>
      <vt:variant>
        <vt:i4>5</vt:i4>
      </vt:variant>
      <vt:variant>
        <vt:lpwstr>https://gem.cbc.ca/</vt:lpwstr>
      </vt:variant>
      <vt:variant>
        <vt:lpwstr/>
      </vt:variant>
      <vt:variant>
        <vt:i4>2424868</vt:i4>
      </vt:variant>
      <vt:variant>
        <vt:i4>93</vt:i4>
      </vt:variant>
      <vt:variant>
        <vt:i4>0</vt:i4>
      </vt:variant>
      <vt:variant>
        <vt:i4>5</vt:i4>
      </vt:variant>
      <vt:variant>
        <vt:lpwstr>https://www.ctv.ca/?id=tb.1.69e7fdc9.vTH9AHIo7ofCt28mgsdpCQ&amp;fr=frs</vt:lpwstr>
      </vt:variant>
      <vt:variant>
        <vt:lpwstr/>
      </vt:variant>
      <vt:variant>
        <vt:i4>1507340</vt:i4>
      </vt:variant>
      <vt:variant>
        <vt:i4>90</vt:i4>
      </vt:variant>
      <vt:variant>
        <vt:i4>0</vt:i4>
      </vt:variant>
      <vt:variant>
        <vt:i4>5</vt:i4>
      </vt:variant>
      <vt:variant>
        <vt:lpwstr>https://www.cbc.ca/television</vt:lpwstr>
      </vt:variant>
      <vt:variant>
        <vt:lpwstr/>
      </vt:variant>
      <vt:variant>
        <vt:i4>852042</vt:i4>
      </vt:variant>
      <vt:variant>
        <vt:i4>87</vt:i4>
      </vt:variant>
      <vt:variant>
        <vt:i4>0</vt:i4>
      </vt:variant>
      <vt:variant>
        <vt:i4>5</vt:i4>
      </vt:variant>
      <vt:variant>
        <vt:lpwstr>https://online-radio-canada.com/</vt:lpwstr>
      </vt:variant>
      <vt:variant>
        <vt:lpwstr/>
      </vt:variant>
      <vt:variant>
        <vt:i4>5898306</vt:i4>
      </vt:variant>
      <vt:variant>
        <vt:i4>84</vt:i4>
      </vt:variant>
      <vt:variant>
        <vt:i4>0</vt:i4>
      </vt:variant>
      <vt:variant>
        <vt:i4>5</vt:i4>
      </vt:variant>
      <vt:variant>
        <vt:lpwstr>https://www.canadaradiostations.com/</vt:lpwstr>
      </vt:variant>
      <vt:variant>
        <vt:lpwstr/>
      </vt:variant>
      <vt:variant>
        <vt:i4>4522048</vt:i4>
      </vt:variant>
      <vt:variant>
        <vt:i4>81</vt:i4>
      </vt:variant>
      <vt:variant>
        <vt:i4>0</vt:i4>
      </vt:variant>
      <vt:variant>
        <vt:i4>5</vt:i4>
      </vt:variant>
      <vt:variant>
        <vt:lpwstr>https://www.cbc.ca/listen/live-radio</vt:lpwstr>
      </vt:variant>
      <vt:variant>
        <vt:lpwstr/>
      </vt:variant>
      <vt:variant>
        <vt:i4>3145765</vt:i4>
      </vt:variant>
      <vt:variant>
        <vt:i4>78</vt:i4>
      </vt:variant>
      <vt:variant>
        <vt:i4>0</vt:i4>
      </vt:variant>
      <vt:variant>
        <vt:i4>5</vt:i4>
      </vt:variant>
      <vt:variant>
        <vt:lpwstr>https://www.cambridgeenglish.org/learning-english/</vt:lpwstr>
      </vt:variant>
      <vt:variant>
        <vt:lpwstr/>
      </vt:variant>
      <vt:variant>
        <vt:i4>3801199</vt:i4>
      </vt:variant>
      <vt:variant>
        <vt:i4>72</vt:i4>
      </vt:variant>
      <vt:variant>
        <vt:i4>0</vt:i4>
      </vt:variant>
      <vt:variant>
        <vt:i4>5</vt:i4>
      </vt:variant>
      <vt:variant>
        <vt:lpwstr>https://www.noslangues-ourlanguages.gc.ca/fr/index</vt:lpwstr>
      </vt:variant>
      <vt:variant>
        <vt:lpwstr/>
      </vt:variant>
      <vt:variant>
        <vt:i4>2490476</vt:i4>
      </vt:variant>
      <vt:variant>
        <vt:i4>69</vt:i4>
      </vt:variant>
      <vt:variant>
        <vt:i4>0</vt:i4>
      </vt:variant>
      <vt:variant>
        <vt:i4>5</vt:i4>
      </vt:variant>
      <vt:variant>
        <vt:lpwstr>https://www.noslangues-ourlanguages.gc.ca/en/index</vt:lpwstr>
      </vt:variant>
      <vt:variant>
        <vt:lpwstr/>
      </vt:variant>
      <vt:variant>
        <vt:i4>1114185</vt:i4>
      </vt:variant>
      <vt:variant>
        <vt:i4>66</vt:i4>
      </vt:variant>
      <vt:variant>
        <vt:i4>0</vt:i4>
      </vt:variant>
      <vt:variant>
        <vt:i4>5</vt:i4>
      </vt:variant>
      <vt:variant>
        <vt:lpwstr>https://www.tpsgc-pwgsc.gc.ca/app-acq/sflo-olts/paalflv-osspvlt-fra.html</vt:lpwstr>
      </vt:variant>
      <vt:variant>
        <vt:lpwstr/>
      </vt:variant>
      <vt:variant>
        <vt:i4>1114185</vt:i4>
      </vt:variant>
      <vt:variant>
        <vt:i4>63</vt:i4>
      </vt:variant>
      <vt:variant>
        <vt:i4>0</vt:i4>
      </vt:variant>
      <vt:variant>
        <vt:i4>5</vt:i4>
      </vt:variant>
      <vt:variant>
        <vt:lpwstr>https://www.tpsgc-pwgsc.gc.ca/app-acq/sflo-olts/paalflv-osspvlt-fra.html</vt:lpwstr>
      </vt:variant>
      <vt:variant>
        <vt:lpwstr/>
      </vt:variant>
      <vt:variant>
        <vt:i4>2818102</vt:i4>
      </vt:variant>
      <vt:variant>
        <vt:i4>21</vt:i4>
      </vt:variant>
      <vt:variant>
        <vt:i4>0</vt:i4>
      </vt:variant>
      <vt:variant>
        <vt:i4>5</vt:i4>
      </vt:variant>
      <vt:variant>
        <vt:lpwstr>https://www.clo-ocol.gc.ca/fr/outils-ressources/infographies/infographie-mieux-comprendre-linsecurite-linguistique</vt:lpwstr>
      </vt:variant>
      <vt:variant>
        <vt:lpwstr/>
      </vt:variant>
      <vt:variant>
        <vt:i4>1703976</vt:i4>
      </vt:variant>
      <vt:variant>
        <vt:i4>18</vt:i4>
      </vt:variant>
      <vt:variant>
        <vt:i4>0</vt:i4>
      </vt:variant>
      <vt:variant>
        <vt:i4>5</vt:i4>
      </vt:variant>
      <vt:variant>
        <vt:lpwstr>https://catalogue.csps-efpc.gc.ca/product?catalog=FON4-J03&amp;cm_locale=fr</vt:lpwstr>
      </vt:variant>
      <vt:variant>
        <vt:lpwstr/>
      </vt:variant>
      <vt:variant>
        <vt:i4>6422637</vt:i4>
      </vt:variant>
      <vt:variant>
        <vt:i4>12</vt:i4>
      </vt:variant>
      <vt:variant>
        <vt:i4>0</vt:i4>
      </vt:variant>
      <vt:variant>
        <vt:i4>5</vt:i4>
      </vt:variant>
      <vt:variant>
        <vt:lpwstr>https://www.bing.com/search?q=flashcard&amp;form=SWAUA2</vt:lpwstr>
      </vt:variant>
      <vt:variant>
        <vt:lpwstr/>
      </vt:variant>
      <vt:variant>
        <vt:i4>4587545</vt:i4>
      </vt:variant>
      <vt:variant>
        <vt:i4>9</vt:i4>
      </vt:variant>
      <vt:variant>
        <vt:i4>0</vt:i4>
      </vt:variant>
      <vt:variant>
        <vt:i4>5</vt:i4>
      </vt:variant>
      <vt:variant>
        <vt:lpwstr>https://geekflare.com/fr/best-reminder-apps/</vt:lpwstr>
      </vt:variant>
      <vt:variant>
        <vt:lpwstr>geekflare-toc-to-do-reminder</vt:lpwstr>
      </vt:variant>
      <vt:variant>
        <vt:i4>7405660</vt:i4>
      </vt:variant>
      <vt:variant>
        <vt:i4>3</vt:i4>
      </vt:variant>
      <vt:variant>
        <vt:i4>0</vt:i4>
      </vt:variant>
      <vt:variant>
        <vt:i4>5</vt:i4>
      </vt:variant>
      <vt:variant>
        <vt:lpwstr>https://056gc.sharepoint.com/:w:/r/sites/OCHRO-PC-OLCE_BDPRH-PC-CELO/Shared Documents/Outreach - Mobilisation/Cadre de formation linguistique/Carnet de bord - Playbook/Parcours d%27apprentissage/%C3%80 chacun sa routine! .docx?d=w856e177ff3f14b9a9ba9ff2ac40ab24e&amp;csf=1&amp;web=1&amp;e=VD9qn4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2024-06-10T19:51:00Z</dcterms:created>
  <dcterms:modified xsi:type="dcterms:W3CDTF">2024-06-11T12:19:00Z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0x010100ADE860D1223E984692003B2F8D34E609</vt:lpwstr>
  </property>
  <property fmtid="{D5CDD505-2E9C-101B-9397-08002B2CF9AE}" pid="3" name="ClassificationContentMarkingHeaderShapeIds">
    <vt:lpwstr>5bd8e97e,3b6cafae,57463fdb</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2023-09-29T18:32:04Z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aa21ff6b-f0ae-41c1-9298-f6b9d1a2d50b</vt:lpwstr>
  </property>
  <property fmtid="{D5CDD505-2E9C-101B-9397-08002B2CF9AE}" pid="12" name="MSIP_Label_3d0ca00b-3f0e-465a-aac7-1a6a22fcea40_ContentBits">
    <vt:lpwstr>1</vt:lpwstr>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y fmtid="{D5CDD505-2E9C-101B-9397-08002B2CF9AE}" pid="20" name="SharedWithUsers">
    <vt:lpwstr>64;#Santerre, Julie (she/her, elle);#62;#Gauthier, Jean-Guy;#54;#Weller, Danielle</vt:lpwstr>
  </property>
  <property fmtid="{D5CDD505-2E9C-101B-9397-08002B2CF9AE}" pid="21" name="_dlc_DocIdItemGuid">
    <vt:lpwstr>e48fada7-e466-434f-8506-e04090d13f9b</vt:lpwstr>
  </property>
</Properties>
</file>