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7" w:rsidRDefault="00395FF2" w:rsidP="00924537">
      <w:pPr>
        <w:spacing w:after="160" w:line="259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528320</wp:posOffset>
                </wp:positionV>
                <wp:extent cx="3043555" cy="685800"/>
                <wp:effectExtent l="0" t="0" r="0" b="0"/>
                <wp:wrapTight wrapText="bothSides">
                  <wp:wrapPolygon edited="0">
                    <wp:start x="270" y="1800"/>
                    <wp:lineTo x="270" y="19800"/>
                    <wp:lineTo x="21091" y="19800"/>
                    <wp:lineTo x="21091" y="1800"/>
                    <wp:lineTo x="270" y="18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47A9" w:rsidRDefault="00836ACE" w:rsidP="00FD45C4">
                            <w:pPr>
                              <w:pStyle w:val="Title1"/>
                            </w:pPr>
                            <w:r>
                              <w:t>1 Month</w:t>
                            </w:r>
                            <w:r w:rsidR="001C0660">
                              <w:t xml:space="preserve"> Survey</w:t>
                            </w:r>
                          </w:p>
                          <w:p w:rsidR="00CA47A9" w:rsidRPr="00FD45C4" w:rsidRDefault="00CA47A9" w:rsidP="00FD45C4">
                            <w:pPr>
                              <w:pStyle w:val="Title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6pt;width:239.65pt;height:5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" filled="f" stroked="f">
                <v:textbox inset=",7.2pt,,7.2pt">
                  <w:txbxContent>
                    <w:p w:rsidR="00CA47A9" w:rsidRDefault="00836ACE" w:rsidP="00FD45C4">
                      <w:pPr>
                        <w:pStyle w:val="Title1"/>
                      </w:pPr>
                      <w:r>
                        <w:t>1 Month</w:t>
                      </w:r>
                      <w:r w:rsidR="001C0660">
                        <w:t xml:space="preserve"> Survey</w:t>
                      </w:r>
                    </w:p>
                    <w:p w:rsidR="00CA47A9" w:rsidRPr="00FD45C4" w:rsidRDefault="00CA47A9" w:rsidP="00FD45C4">
                      <w:pPr>
                        <w:pStyle w:val="Title2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Please indicate below how you feel about each question.</w:t>
      </w:r>
    </w:p>
    <w:p w:rsidR="004D2EAC" w:rsidRDefault="004D2EAC" w:rsidP="004D2EA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am happy in my new role at Health Canada.</w:t>
      </w:r>
    </w:p>
    <w:p w:rsidR="004D2EAC" w:rsidRDefault="004D2EAC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Strongly Disagree</w:t>
      </w:r>
    </w:p>
    <w:p w:rsidR="004D2EAC" w:rsidRDefault="004D2EAC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Disagree</w:t>
      </w:r>
    </w:p>
    <w:p w:rsidR="004D2EAC" w:rsidRDefault="004D2EAC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Neutral</w:t>
      </w:r>
    </w:p>
    <w:p w:rsidR="004D2EAC" w:rsidRDefault="004D2EAC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Agree</w:t>
      </w:r>
    </w:p>
    <w:p w:rsidR="004D2EAC" w:rsidRDefault="004D2EAC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Strongly Agree</w:t>
      </w:r>
    </w:p>
    <w:p w:rsidR="004D2EAC" w:rsidRDefault="004D2EAC" w:rsidP="004D2EA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feel motivated by Health Canada and supported in my everyday work.</w:t>
      </w:r>
    </w:p>
    <w:p w:rsidR="004D2EAC" w:rsidRDefault="004D2EAC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Strongly Disagree</w:t>
      </w:r>
    </w:p>
    <w:p w:rsidR="004D2EAC" w:rsidRDefault="004D2EAC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Disagree</w:t>
      </w:r>
    </w:p>
    <w:p w:rsidR="004D2EAC" w:rsidRDefault="004D2EAC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Neutral</w:t>
      </w:r>
    </w:p>
    <w:p w:rsidR="004D2EAC" w:rsidRDefault="004D2EAC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Agree</w:t>
      </w:r>
    </w:p>
    <w:p w:rsidR="004D2EAC" w:rsidRDefault="004D2EAC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am proud to work for Health Canada.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Agree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Please indicate below how you feel about each question.</w:t>
      </w:r>
    </w:p>
    <w:p w:rsidR="00EB376C" w:rsidRDefault="00EB376C" w:rsidP="00EB376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have a good understanding of what I will need to learn and work on going forward in order to perform my job well.</w:t>
      </w:r>
    </w:p>
    <w:p w:rsidR="00EB376C" w:rsidRDefault="00EB376C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>
        <w:t>Agree</w:t>
      </w:r>
    </w:p>
    <w:p w:rsidR="00EB376C" w:rsidRDefault="00EB376C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The information and training I have received have been at an appropriate level for me.</w:t>
      </w:r>
    </w:p>
    <w:p w:rsidR="00EB376C" w:rsidRDefault="00EB376C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Agree</w:t>
      </w:r>
    </w:p>
    <w:p w:rsidR="00EB376C" w:rsidRDefault="00EB376C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The core values of Health Canada align with my own personal values?</w:t>
      </w:r>
    </w:p>
    <w:p w:rsidR="00EB376C" w:rsidRDefault="00EB376C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Agree</w:t>
      </w:r>
    </w:p>
    <w:p w:rsidR="00EB376C" w:rsidRDefault="00EB376C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lastRenderedPageBreak/>
        <w:t>My experience thus far at Health Canada has matched my expectations from when I first started?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Not Matched At All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Slightly Matched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Matched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Matched A Lot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Exceeded Expectations</w: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Please indicate below how you feel about each question.</w:t>
      </w:r>
    </w:p>
    <w:p w:rsidR="00EB376C" w:rsidRDefault="00EB376C" w:rsidP="00EB376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 xml:space="preserve">I feel welcome here with Health Canada </w:t>
      </w:r>
    </w:p>
    <w:p w:rsidR="00EB376C" w:rsidRDefault="00EB376C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Unwelcome</w:t>
      </w:r>
    </w:p>
    <w:p w:rsidR="00EB376C" w:rsidRDefault="00EB376C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Not Very Welcome</w:t>
      </w:r>
    </w:p>
    <w:p w:rsidR="00EB376C" w:rsidRDefault="00EB376C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Welcome</w:t>
      </w:r>
    </w:p>
    <w:p w:rsidR="00EB376C" w:rsidRDefault="00EB376C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 xml:space="preserve">Very Welcome </w:t>
      </w:r>
    </w:p>
    <w:p w:rsidR="00EB376C" w:rsidRDefault="00EB376C" w:rsidP="00EB376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feel productive in my role.</w:t>
      </w:r>
    </w:p>
    <w:p w:rsidR="00EB376C" w:rsidRDefault="00EB376C" w:rsidP="00EB376C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Not Productive At All</w:t>
      </w:r>
    </w:p>
    <w:p w:rsidR="00EB376C" w:rsidRDefault="00EB376C" w:rsidP="00EB376C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Not Very Productive</w:t>
      </w:r>
    </w:p>
    <w:p w:rsidR="00EB376C" w:rsidRDefault="00EB376C" w:rsidP="00EB376C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Productive</w:t>
      </w:r>
    </w:p>
    <w:p w:rsidR="00EB376C" w:rsidRDefault="00EB376C" w:rsidP="00EB376C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Very Productive</w:t>
      </w:r>
    </w:p>
    <w:p w:rsidR="00EB376C" w:rsidRDefault="00EB376C" w:rsidP="00EB376C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 xml:space="preserve">Exceeding Productivity Expectations </w:t>
      </w:r>
    </w:p>
    <w:p w:rsidR="004D2EAC" w:rsidRDefault="004D2EAC" w:rsidP="004D2EA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What could we have done differently to improve the first month of your onboarding experience?</w:t>
      </w:r>
    </w:p>
    <w:p w:rsidR="002A5922" w:rsidRDefault="002A5922" w:rsidP="002A5922">
      <w:pPr>
        <w:spacing w:after="160" w:line="259" w:lineRule="auto"/>
        <w:contextualSpacing/>
      </w:pPr>
    </w:p>
    <w:p w:rsidR="002A5922" w:rsidRDefault="002A5922" w:rsidP="002A5922">
      <w:pPr>
        <w:spacing w:after="160" w:line="259" w:lineRule="auto"/>
        <w:contextualSpacing/>
      </w:pPr>
    </w:p>
    <w:p w:rsidR="002A5922" w:rsidRDefault="002A5922" w:rsidP="002A5922">
      <w:pPr>
        <w:spacing w:after="160" w:line="259" w:lineRule="auto"/>
        <w:contextualSpacing/>
      </w:pPr>
    </w:p>
    <w:p w:rsidR="004A486B" w:rsidRPr="00395FF2" w:rsidRDefault="002A5922" w:rsidP="002A5922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Is there anything beyond the scope of the 1</w:t>
      </w:r>
      <w:r w:rsidRPr="009052EC">
        <w:rPr>
          <w:vertAlign w:val="superscript"/>
        </w:rPr>
        <w:t>st</w:t>
      </w:r>
      <w:r>
        <w:t xml:space="preserve"> month</w:t>
      </w:r>
      <w:bookmarkStart w:id="0" w:name="_GoBack"/>
      <w:bookmarkEnd w:id="0"/>
      <w:r>
        <w:t xml:space="preserve"> of your Welcome Package that you require additional help, resources, or training? Please specify. </w:t>
      </w:r>
    </w:p>
    <w:sectPr w:rsidR="004A486B" w:rsidRPr="00395FF2" w:rsidSect="006110C1">
      <w:headerReference w:type="default" r:id="rId8"/>
      <w:footerReference w:type="default" r:id="rId9"/>
      <w:headerReference w:type="first" r:id="rId10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26" w:rsidRDefault="002C2826">
      <w:r>
        <w:separator/>
      </w:r>
    </w:p>
  </w:endnote>
  <w:endnote w:type="continuationSeparator" w:id="0">
    <w:p w:rsidR="002C2826" w:rsidRDefault="002C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8600BC" w:rsidRDefault="00CA47A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TITLE GOES HERE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2A5922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26" w:rsidRDefault="002C2826">
      <w:r>
        <w:separator/>
      </w:r>
    </w:p>
  </w:footnote>
  <w:footnote w:type="continuationSeparator" w:id="0">
    <w:p w:rsidR="002C2826" w:rsidRDefault="002C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Default="00413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18C37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6110C1" w:rsidRDefault="004133FA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AA6"/>
    <w:multiLevelType w:val="hybridMultilevel"/>
    <w:tmpl w:val="95AEC3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675707"/>
    <w:multiLevelType w:val="hybridMultilevel"/>
    <w:tmpl w:val="E9C23D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471C0"/>
    <w:multiLevelType w:val="hybridMultilevel"/>
    <w:tmpl w:val="64BE4D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43C69"/>
    <w:multiLevelType w:val="hybridMultilevel"/>
    <w:tmpl w:val="734CC1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95D4C77"/>
    <w:multiLevelType w:val="hybridMultilevel"/>
    <w:tmpl w:val="76203DD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1212A0"/>
    <w:multiLevelType w:val="hybridMultilevel"/>
    <w:tmpl w:val="5494309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D02A5"/>
    <w:multiLevelType w:val="hybridMultilevel"/>
    <w:tmpl w:val="309881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550021"/>
    <w:multiLevelType w:val="hybridMultilevel"/>
    <w:tmpl w:val="3B6631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196947"/>
    <w:multiLevelType w:val="hybridMultilevel"/>
    <w:tmpl w:val="386E36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CD3388"/>
    <w:multiLevelType w:val="hybridMultilevel"/>
    <w:tmpl w:val="39FE0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C57881"/>
    <w:multiLevelType w:val="hybridMultilevel"/>
    <w:tmpl w:val="B0E6D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78FD"/>
    <w:multiLevelType w:val="hybridMultilevel"/>
    <w:tmpl w:val="9D30B7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334DD8"/>
    <w:multiLevelType w:val="hybridMultilevel"/>
    <w:tmpl w:val="56E62E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FD5BA0"/>
    <w:multiLevelType w:val="hybridMultilevel"/>
    <w:tmpl w:val="A620AC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557C89"/>
    <w:multiLevelType w:val="hybridMultilevel"/>
    <w:tmpl w:val="A97EF4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DA3FC5"/>
    <w:multiLevelType w:val="hybridMultilevel"/>
    <w:tmpl w:val="45EA6D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213618"/>
    <w:multiLevelType w:val="hybridMultilevel"/>
    <w:tmpl w:val="B0E6D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24AF"/>
    <w:multiLevelType w:val="hybridMultilevel"/>
    <w:tmpl w:val="F098B3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70725"/>
    <w:multiLevelType w:val="hybridMultilevel"/>
    <w:tmpl w:val="873ECA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DD3533"/>
    <w:multiLevelType w:val="hybridMultilevel"/>
    <w:tmpl w:val="2228C8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804FCD"/>
    <w:multiLevelType w:val="hybridMultilevel"/>
    <w:tmpl w:val="46F6BC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18"/>
  </w:num>
  <w:num w:numId="6">
    <w:abstractNumId w:val="22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  <w:num w:numId="16">
    <w:abstractNumId w:val="14"/>
  </w:num>
  <w:num w:numId="17">
    <w:abstractNumId w:val="13"/>
  </w:num>
  <w:num w:numId="18">
    <w:abstractNumId w:val="1"/>
  </w:num>
  <w:num w:numId="19">
    <w:abstractNumId w:val="23"/>
  </w:num>
  <w:num w:numId="20">
    <w:abstractNumId w:val="12"/>
  </w:num>
  <w:num w:numId="21">
    <w:abstractNumId w:val="15"/>
  </w:num>
  <w:num w:numId="22">
    <w:abstractNumId w:val="16"/>
  </w:num>
  <w:num w:numId="23">
    <w:abstractNumId w:val="9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6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0660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922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2826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5FF2"/>
    <w:rsid w:val="00396248"/>
    <w:rsid w:val="00397B5A"/>
    <w:rsid w:val="003A0D14"/>
    <w:rsid w:val="003A0E97"/>
    <w:rsid w:val="003A0F99"/>
    <w:rsid w:val="003A3057"/>
    <w:rsid w:val="003A416F"/>
    <w:rsid w:val="003A4C0E"/>
    <w:rsid w:val="003A720E"/>
    <w:rsid w:val="003A7881"/>
    <w:rsid w:val="003B07A3"/>
    <w:rsid w:val="003B25D2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4D4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2EAC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ADC"/>
    <w:rsid w:val="00826FD0"/>
    <w:rsid w:val="00826FFC"/>
    <w:rsid w:val="008327B5"/>
    <w:rsid w:val="00835B70"/>
    <w:rsid w:val="00836020"/>
    <w:rsid w:val="00836ACE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6C37"/>
    <w:rsid w:val="0090785A"/>
    <w:rsid w:val="00911AE7"/>
    <w:rsid w:val="00913526"/>
    <w:rsid w:val="009136F9"/>
    <w:rsid w:val="0092005C"/>
    <w:rsid w:val="00920457"/>
    <w:rsid w:val="00921E62"/>
    <w:rsid w:val="009220F3"/>
    <w:rsid w:val="009227B3"/>
    <w:rsid w:val="0092317F"/>
    <w:rsid w:val="009239E0"/>
    <w:rsid w:val="00924537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2F67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4FE3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5811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3109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376C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60967C6D"/>
  <w15:docId w15:val="{2B288544-671F-4E8F-A805-00C07F9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3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21844-ADA0-48CA-9F83-5A6CD11A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56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1581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5</cp:revision>
  <cp:lastPrinted>2012-06-14T18:09:00Z</cp:lastPrinted>
  <dcterms:created xsi:type="dcterms:W3CDTF">2021-09-20T17:30:00Z</dcterms:created>
  <dcterms:modified xsi:type="dcterms:W3CDTF">2021-12-06T21:49:00Z</dcterms:modified>
</cp:coreProperties>
</file>