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271F" w14:textId="77777777" w:rsidR="00E84246" w:rsidRDefault="00E84246" w:rsidP="00F04CBA">
      <w:pPr>
        <w:jc w:val="center"/>
        <w:rPr>
          <w:rFonts w:ascii="Calibri" w:hAnsi="Calibri" w:cs="Calibri"/>
          <w:b/>
          <w:bCs/>
          <w:color w:val="1F497D" w:themeColor="text2"/>
          <w:sz w:val="44"/>
          <w:szCs w:val="44"/>
        </w:rPr>
      </w:pPr>
      <w:bookmarkStart w:id="0" w:name="_Hlk138259781"/>
      <w:r w:rsidRPr="00292A10">
        <w:rPr>
          <w:rFonts w:ascii="Calibri" w:hAnsi="Calibri" w:cs="Calibri"/>
          <w:b/>
          <w:bCs/>
          <w:color w:val="1F497D" w:themeColor="text2"/>
          <w:sz w:val="44"/>
          <w:szCs w:val="44"/>
        </w:rPr>
        <w:t>Investigational Testing Notification</w:t>
      </w:r>
      <w:r w:rsidR="00607DB1" w:rsidRPr="00292A10">
        <w:rPr>
          <w:rFonts w:ascii="Calibri" w:hAnsi="Calibri" w:cs="Calibri"/>
          <w:b/>
          <w:bCs/>
          <w:color w:val="1F497D" w:themeColor="text2"/>
          <w:sz w:val="44"/>
          <w:szCs w:val="44"/>
        </w:rPr>
        <w:t xml:space="preserve"> Form</w:t>
      </w:r>
      <w:bookmarkEnd w:id="0"/>
    </w:p>
    <w:p w14:paraId="5FFA76A0" w14:textId="77777777" w:rsidR="00480C97" w:rsidRPr="00292A10" w:rsidRDefault="00480C97" w:rsidP="00480C97">
      <w:pPr>
        <w:rPr>
          <w:rFonts w:ascii="Calibri" w:hAnsi="Calibri" w:cs="Calibri"/>
          <w:b/>
          <w:bCs/>
          <w:color w:val="1F497D" w:themeColor="text2"/>
          <w:sz w:val="44"/>
          <w:szCs w:val="44"/>
        </w:rPr>
      </w:pPr>
    </w:p>
    <w:p w14:paraId="3F625E97" w14:textId="3C961B59" w:rsidR="00480C97" w:rsidRPr="00463B71" w:rsidRDefault="00480C97" w:rsidP="0055627D">
      <w:pPr>
        <w:ind w:left="-709"/>
        <w:rPr>
          <w:rFonts w:asciiTheme="minorHAnsi" w:hAnsiTheme="minorHAnsi" w:cstheme="minorHAnsi"/>
        </w:rPr>
      </w:pPr>
      <w:r w:rsidRPr="00463B71">
        <w:rPr>
          <w:rFonts w:asciiTheme="minorHAnsi" w:hAnsiTheme="minorHAnsi" w:cstheme="minorHAnsi"/>
        </w:rPr>
        <w:t>This form is intended to be used by investigators or manufacturers to report information concerning some medical device clinical trials. This form does not apply when an investigational testing authorization</w:t>
      </w:r>
      <w:r w:rsidR="00224023">
        <w:rPr>
          <w:rFonts w:asciiTheme="minorHAnsi" w:hAnsiTheme="minorHAnsi" w:cstheme="minorHAnsi"/>
        </w:rPr>
        <w:t xml:space="preserve"> (ITA)</w:t>
      </w:r>
      <w:r w:rsidRPr="00463B71">
        <w:rPr>
          <w:rFonts w:asciiTheme="minorHAnsi" w:hAnsiTheme="minorHAnsi" w:cstheme="minorHAnsi"/>
        </w:rPr>
        <w:t xml:space="preserve"> is </w:t>
      </w:r>
      <w:r w:rsidR="00224023">
        <w:rPr>
          <w:rFonts w:asciiTheme="minorHAnsi" w:hAnsiTheme="minorHAnsi" w:cstheme="minorHAnsi"/>
        </w:rPr>
        <w:t xml:space="preserve">currently </w:t>
      </w:r>
      <w:r w:rsidRPr="00463B71">
        <w:rPr>
          <w:rFonts w:asciiTheme="minorHAnsi" w:hAnsiTheme="minorHAnsi" w:cstheme="minorHAnsi"/>
        </w:rPr>
        <w:t>required.</w:t>
      </w:r>
    </w:p>
    <w:p w14:paraId="3BD390F6" w14:textId="77777777" w:rsidR="00480C97" w:rsidRPr="00463B71" w:rsidRDefault="00480C97" w:rsidP="009330BE">
      <w:pPr>
        <w:ind w:left="-709"/>
        <w:rPr>
          <w:rFonts w:asciiTheme="minorHAnsi" w:hAnsiTheme="minorHAnsi" w:cstheme="minorHAnsi"/>
        </w:rPr>
      </w:pPr>
    </w:p>
    <w:p w14:paraId="3E6CF97F" w14:textId="77777777" w:rsidR="00480C97" w:rsidRPr="00463B71" w:rsidRDefault="00480C97" w:rsidP="009330BE">
      <w:pPr>
        <w:ind w:left="-709"/>
        <w:rPr>
          <w:rFonts w:asciiTheme="minorHAnsi" w:hAnsiTheme="minorHAnsi" w:cstheme="minorHAnsi"/>
        </w:rPr>
      </w:pPr>
      <w:r w:rsidRPr="00463B71">
        <w:rPr>
          <w:rFonts w:asciiTheme="minorHAnsi" w:hAnsiTheme="minorHAnsi" w:cstheme="minorHAnsi"/>
        </w:rPr>
        <w:t xml:space="preserve">This notification form is required for: </w:t>
      </w:r>
    </w:p>
    <w:p w14:paraId="75AC4597" w14:textId="6D50EDA6" w:rsidR="00480C97" w:rsidRPr="00463B71" w:rsidRDefault="00480C97" w:rsidP="009330BE">
      <w:pPr>
        <w:pStyle w:val="ListParagraph"/>
        <w:numPr>
          <w:ilvl w:val="0"/>
          <w:numId w:val="11"/>
        </w:numPr>
        <w:rPr>
          <w:rFonts w:asciiTheme="minorHAnsi" w:hAnsiTheme="minorHAnsi" w:cstheme="minorHAnsi"/>
        </w:rPr>
      </w:pPr>
      <w:r w:rsidRPr="00463B71">
        <w:rPr>
          <w:rFonts w:asciiTheme="minorHAnsi" w:hAnsiTheme="minorHAnsi" w:cstheme="minorHAnsi"/>
        </w:rPr>
        <w:t xml:space="preserve">All </w:t>
      </w:r>
      <w:commentRangeStart w:id="1"/>
      <w:r w:rsidRPr="00463B71">
        <w:rPr>
          <w:rFonts w:asciiTheme="minorHAnsi" w:hAnsiTheme="minorHAnsi" w:cstheme="minorHAnsi"/>
        </w:rPr>
        <w:t>new</w:t>
      </w:r>
      <w:commentRangeEnd w:id="1"/>
      <w:r w:rsidR="00224023">
        <w:rPr>
          <w:rStyle w:val="CommentReference"/>
        </w:rPr>
        <w:commentReference w:id="1"/>
      </w:r>
      <w:r w:rsidRPr="00463B71">
        <w:rPr>
          <w:rFonts w:asciiTheme="minorHAnsi" w:hAnsiTheme="minorHAnsi" w:cstheme="minorHAnsi"/>
        </w:rPr>
        <w:t xml:space="preserve"> </w:t>
      </w:r>
      <w:commentRangeStart w:id="2"/>
      <w:commentRangeStart w:id="3"/>
      <w:r w:rsidRPr="00463B71">
        <w:rPr>
          <w:rFonts w:asciiTheme="minorHAnsi" w:hAnsiTheme="minorHAnsi" w:cstheme="minorHAnsi"/>
        </w:rPr>
        <w:t>investigator-</w:t>
      </w:r>
      <w:r w:rsidR="0055627D">
        <w:rPr>
          <w:rFonts w:asciiTheme="minorHAnsi" w:hAnsiTheme="minorHAnsi" w:cstheme="minorHAnsi"/>
        </w:rPr>
        <w:t>sponsored</w:t>
      </w:r>
      <w:r w:rsidR="004C6B14" w:rsidRPr="00463B71">
        <w:rPr>
          <w:rFonts w:asciiTheme="minorHAnsi" w:hAnsiTheme="minorHAnsi" w:cstheme="minorHAnsi"/>
        </w:rPr>
        <w:t xml:space="preserve"> </w:t>
      </w:r>
      <w:r w:rsidRPr="00463B71">
        <w:rPr>
          <w:rFonts w:asciiTheme="minorHAnsi" w:hAnsiTheme="minorHAnsi" w:cstheme="minorHAnsi"/>
        </w:rPr>
        <w:t xml:space="preserve">clinical </w:t>
      </w:r>
      <w:commentRangeStart w:id="4"/>
      <w:r w:rsidRPr="00463B71">
        <w:rPr>
          <w:rFonts w:asciiTheme="minorHAnsi" w:hAnsiTheme="minorHAnsi" w:cstheme="minorHAnsi"/>
        </w:rPr>
        <w:t>trials</w:t>
      </w:r>
      <w:commentRangeEnd w:id="4"/>
      <w:commentRangeEnd w:id="2"/>
      <w:commentRangeEnd w:id="3"/>
      <w:r w:rsidR="00F90443">
        <w:rPr>
          <w:rStyle w:val="CommentReference"/>
        </w:rPr>
        <w:commentReference w:id="4"/>
      </w:r>
      <w:r w:rsidR="004C6B14">
        <w:rPr>
          <w:rStyle w:val="CommentReference"/>
        </w:rPr>
        <w:commentReference w:id="2"/>
      </w:r>
      <w:r w:rsidR="0055627D">
        <w:rPr>
          <w:rStyle w:val="CommentReference"/>
        </w:rPr>
        <w:commentReference w:id="3"/>
      </w:r>
      <w:r w:rsidRPr="00463B71">
        <w:rPr>
          <w:rFonts w:asciiTheme="minorHAnsi" w:hAnsiTheme="minorHAnsi" w:cstheme="minorHAnsi"/>
        </w:rPr>
        <w:t xml:space="preserve"> </w:t>
      </w:r>
    </w:p>
    <w:p w14:paraId="6CF6A47E" w14:textId="77777777" w:rsidR="00480C97" w:rsidRPr="00463B71" w:rsidRDefault="00480C97" w:rsidP="009330BE">
      <w:pPr>
        <w:pStyle w:val="ListParagraph"/>
        <w:numPr>
          <w:ilvl w:val="0"/>
          <w:numId w:val="11"/>
        </w:numPr>
        <w:ind w:left="0"/>
        <w:rPr>
          <w:rFonts w:asciiTheme="minorHAnsi" w:hAnsiTheme="minorHAnsi" w:cstheme="minorHAnsi"/>
        </w:rPr>
      </w:pPr>
      <w:r w:rsidRPr="00463B71">
        <w:rPr>
          <w:rFonts w:asciiTheme="minorHAnsi" w:hAnsiTheme="minorHAnsi" w:cstheme="minorHAnsi"/>
        </w:rPr>
        <w:t xml:space="preserve">All new in-house clinical trials </w:t>
      </w:r>
    </w:p>
    <w:p w14:paraId="4D1172AE" w14:textId="77777777" w:rsidR="00480C97" w:rsidRPr="00463B71" w:rsidRDefault="00480C97" w:rsidP="009330BE">
      <w:pPr>
        <w:pStyle w:val="ListParagraph"/>
        <w:ind w:left="0"/>
        <w:rPr>
          <w:rFonts w:asciiTheme="minorHAnsi" w:hAnsiTheme="minorHAnsi" w:cstheme="minorHAnsi"/>
        </w:rPr>
      </w:pPr>
    </w:p>
    <w:p w14:paraId="31694F42" w14:textId="77777777" w:rsidR="00480C97" w:rsidRPr="00463B71" w:rsidRDefault="00480C97" w:rsidP="009330BE">
      <w:pPr>
        <w:ind w:left="-709"/>
        <w:rPr>
          <w:rFonts w:asciiTheme="minorHAnsi" w:hAnsiTheme="minorHAnsi" w:cstheme="minorHAnsi"/>
        </w:rPr>
      </w:pPr>
      <w:r w:rsidRPr="00463B71">
        <w:rPr>
          <w:rFonts w:asciiTheme="minorHAnsi" w:hAnsiTheme="minorHAnsi" w:cstheme="minorHAnsi"/>
        </w:rPr>
        <w:t xml:space="preserve">A single Investigational Testing Notification Form (ITNF) should be submitted for a clinical trial. The clinical trial may include more than one medical device. </w:t>
      </w:r>
    </w:p>
    <w:p w14:paraId="30126CD8" w14:textId="77777777" w:rsidR="00480C97" w:rsidRPr="00463B71" w:rsidRDefault="00480C97" w:rsidP="009330BE">
      <w:pPr>
        <w:rPr>
          <w:rFonts w:asciiTheme="minorHAnsi" w:hAnsiTheme="minorHAnsi" w:cstheme="minorHAnsi"/>
        </w:rPr>
      </w:pPr>
    </w:p>
    <w:p w14:paraId="4DE67A74" w14:textId="77777777" w:rsidR="00480C97" w:rsidRPr="00463B71" w:rsidRDefault="00480C97" w:rsidP="009330BE">
      <w:pPr>
        <w:ind w:left="-709"/>
        <w:rPr>
          <w:rFonts w:asciiTheme="minorHAnsi" w:hAnsiTheme="minorHAnsi" w:cstheme="minorHAnsi"/>
        </w:rPr>
      </w:pPr>
      <w:r w:rsidRPr="00463B71">
        <w:rPr>
          <w:rFonts w:asciiTheme="minorHAnsi" w:hAnsiTheme="minorHAnsi" w:cstheme="minorHAnsi"/>
        </w:rPr>
        <w:t>All fields marked with an asterisk (</w:t>
      </w:r>
      <w:r w:rsidRPr="00463B71">
        <w:rPr>
          <w:rFonts w:asciiTheme="minorHAnsi" w:hAnsiTheme="minorHAnsi" w:cstheme="minorHAnsi"/>
          <w:color w:val="FF0000"/>
        </w:rPr>
        <w:t>*</w:t>
      </w:r>
      <w:r w:rsidRPr="00463B71">
        <w:rPr>
          <w:rFonts w:asciiTheme="minorHAnsi" w:hAnsiTheme="minorHAnsi" w:cstheme="minorHAnsi"/>
        </w:rPr>
        <w:t>) must be filled prior to submission of the form.</w:t>
      </w:r>
    </w:p>
    <w:tbl>
      <w:tblPr>
        <w:tblStyle w:val="TableGrid"/>
        <w:tblW w:w="10348" w:type="dxa"/>
        <w:tblInd w:w="-1026" w:type="dxa"/>
        <w:tblLook w:val="04A0" w:firstRow="1" w:lastRow="0" w:firstColumn="1" w:lastColumn="0" w:noHBand="0" w:noVBand="1"/>
      </w:tblPr>
      <w:tblGrid>
        <w:gridCol w:w="10348"/>
      </w:tblGrid>
      <w:tr w:rsidR="00480C97" w14:paraId="48231CEF" w14:textId="77777777" w:rsidTr="009330BE">
        <w:trPr>
          <w:trHeight w:val="254"/>
        </w:trPr>
        <w:tc>
          <w:tcPr>
            <w:tcW w:w="10348" w:type="dxa"/>
            <w:tcBorders>
              <w:top w:val="nil"/>
              <w:left w:val="nil"/>
              <w:bottom w:val="single" w:sz="24" w:space="0" w:color="1F497D" w:themeColor="text2"/>
              <w:right w:val="nil"/>
            </w:tcBorders>
          </w:tcPr>
          <w:p w14:paraId="1DF481C5" w14:textId="77777777" w:rsidR="00480C97" w:rsidRPr="00285395" w:rsidRDefault="00480C97" w:rsidP="00480C97">
            <w:pPr>
              <w:rPr>
                <w:rFonts w:asciiTheme="minorHAnsi" w:hAnsiTheme="minorHAnsi" w:cstheme="minorHAnsi"/>
              </w:rPr>
            </w:pPr>
            <w:bookmarkStart w:id="5" w:name="_Hlk138251823"/>
          </w:p>
        </w:tc>
      </w:tr>
    </w:tbl>
    <w:bookmarkEnd w:id="5"/>
    <w:p w14:paraId="0619E9C6" w14:textId="77777777" w:rsidR="00480C97" w:rsidRDefault="00480C97" w:rsidP="009330BE">
      <w:pPr>
        <w:ind w:left="-142" w:hanging="709"/>
        <w:rPr>
          <w:rFonts w:ascii="Calibri" w:hAnsi="Calibri" w:cs="Calibri"/>
          <w:color w:val="1F497D" w:themeColor="text2"/>
          <w:sz w:val="36"/>
          <w:szCs w:val="36"/>
        </w:rPr>
      </w:pPr>
      <w:r w:rsidRPr="00292A10">
        <w:rPr>
          <w:rFonts w:ascii="Calibri" w:hAnsi="Calibri" w:cs="Calibri"/>
          <w:color w:val="1F497D" w:themeColor="text2"/>
          <w:sz w:val="36"/>
          <w:szCs w:val="36"/>
        </w:rPr>
        <w:t xml:space="preserve">How to submit </w:t>
      </w:r>
    </w:p>
    <w:p w14:paraId="2B2A0874" w14:textId="77777777" w:rsidR="00480C97" w:rsidRPr="00292A10" w:rsidRDefault="00480C97" w:rsidP="009330BE">
      <w:pPr>
        <w:ind w:left="-142" w:hanging="709"/>
        <w:rPr>
          <w:rFonts w:ascii="Calibri" w:hAnsi="Calibri" w:cs="Calibri"/>
          <w:color w:val="1F497D" w:themeColor="text2"/>
        </w:rPr>
      </w:pPr>
    </w:p>
    <w:p w14:paraId="06931479" w14:textId="77777777" w:rsidR="00480C97" w:rsidRDefault="00480C97" w:rsidP="009330BE">
      <w:pPr>
        <w:ind w:left="-851"/>
        <w:rPr>
          <w:rFonts w:ascii="Calibri" w:hAnsi="Calibri" w:cs="Calibri"/>
        </w:rPr>
      </w:pPr>
      <w:r w:rsidRPr="5EDA5CB4">
        <w:rPr>
          <w:rFonts w:ascii="Calibri" w:hAnsi="Calibri" w:cs="Calibri"/>
        </w:rPr>
        <w:t>The completed form should be submitted by email to Health Canada’s Investigational Testing Division at:</w:t>
      </w:r>
      <w:r w:rsidR="00C77460">
        <w:rPr>
          <w:rFonts w:ascii="Calibri" w:hAnsi="Calibri" w:cs="Calibri"/>
        </w:rPr>
        <w:t xml:space="preserve"> </w:t>
      </w:r>
      <w:hyperlink r:id="rId12" w:history="1">
        <w:r w:rsidR="00C77460" w:rsidRPr="004C5E70">
          <w:rPr>
            <w:rStyle w:val="Hyperlink"/>
            <w:rFonts w:ascii="Calibri" w:hAnsi="Calibri" w:cs="Calibri"/>
          </w:rPr>
          <w:t>it-ee@hc-sc.gc.ca</w:t>
        </w:r>
      </w:hyperlink>
      <w:r w:rsidR="00C77460">
        <w:rPr>
          <w:rFonts w:ascii="Calibri" w:hAnsi="Calibri" w:cs="Calibri"/>
        </w:rPr>
        <w:t>.</w:t>
      </w:r>
      <w:r w:rsidRPr="5EDA5CB4">
        <w:rPr>
          <w:rFonts w:ascii="Calibri" w:hAnsi="Calibri" w:cs="Calibri"/>
        </w:rPr>
        <w:t xml:space="preserve"> </w:t>
      </w:r>
      <w:r w:rsidRPr="005F4332">
        <w:rPr>
          <w:rFonts w:ascii="Calibri" w:hAnsi="Calibri" w:cs="Calibri"/>
          <w:b/>
          <w:bCs/>
        </w:rPr>
        <w:t>Unsolicited documents and information should not be submitted with this form, unless specifically requested by Health Canada.</w:t>
      </w:r>
    </w:p>
    <w:p w14:paraId="538520A0" w14:textId="77777777" w:rsidR="00480C97" w:rsidRDefault="00480C97" w:rsidP="009330BE">
      <w:pPr>
        <w:ind w:left="-851"/>
        <w:rPr>
          <w:rFonts w:ascii="Calibri" w:hAnsi="Calibri" w:cs="Calibri"/>
        </w:rPr>
      </w:pPr>
    </w:p>
    <w:p w14:paraId="35417C95" w14:textId="77777777" w:rsidR="00480C97" w:rsidRDefault="00480C97" w:rsidP="009330BE">
      <w:pPr>
        <w:ind w:left="-851"/>
        <w:rPr>
          <w:rFonts w:ascii="Calibri" w:hAnsi="Calibri" w:cs="Calibri"/>
        </w:rPr>
      </w:pPr>
      <w:r w:rsidRPr="007E2563">
        <w:rPr>
          <w:rFonts w:ascii="Calibri" w:hAnsi="Calibri" w:cs="Calibri"/>
          <w:color w:val="FF0000"/>
        </w:rPr>
        <w:t>*</w:t>
      </w:r>
      <w:r w:rsidRPr="00292A10">
        <w:rPr>
          <w:rFonts w:ascii="Calibri" w:hAnsi="Calibri" w:cs="Calibri"/>
        </w:rPr>
        <w:t xml:space="preserve"> </w:t>
      </w:r>
      <w:r w:rsidRPr="009A0868">
        <w:rPr>
          <w:rFonts w:ascii="Calibri" w:hAnsi="Calibri" w:cs="Calibri"/>
          <w:b/>
          <w:bCs/>
        </w:rPr>
        <w:t>The email subject line should state: “Investigational Testing Notification Submission”</w:t>
      </w:r>
      <w:r w:rsidRPr="00292A10">
        <w:rPr>
          <w:rFonts w:ascii="Calibri" w:hAnsi="Calibri" w:cs="Calibri"/>
        </w:rPr>
        <w:t xml:space="preserve"> </w:t>
      </w:r>
    </w:p>
    <w:p w14:paraId="2C552D88" w14:textId="77777777" w:rsidR="00480C97" w:rsidRDefault="00480C97" w:rsidP="009330BE">
      <w:pPr>
        <w:ind w:left="-851"/>
        <w:rPr>
          <w:rFonts w:ascii="Calibri" w:hAnsi="Calibri" w:cs="Calibri"/>
        </w:rPr>
      </w:pPr>
    </w:p>
    <w:p w14:paraId="5AC0863B" w14:textId="77777777" w:rsidR="00480C97" w:rsidRDefault="00480C97" w:rsidP="009330BE">
      <w:pPr>
        <w:ind w:left="-851"/>
        <w:rPr>
          <w:rFonts w:ascii="Calibri" w:hAnsi="Calibri" w:cs="Calibri"/>
        </w:rPr>
      </w:pPr>
      <w:r w:rsidRPr="5EDA5CB4">
        <w:rPr>
          <w:rFonts w:ascii="Calibri" w:hAnsi="Calibri" w:cs="Calibri"/>
        </w:rPr>
        <w:t xml:space="preserve">Health Canada will not confirm receipt. </w:t>
      </w:r>
    </w:p>
    <w:p w14:paraId="26EA7EBF" w14:textId="77777777" w:rsidR="00480C97" w:rsidRDefault="00480C97" w:rsidP="009330BE">
      <w:pPr>
        <w:ind w:left="-851"/>
        <w:rPr>
          <w:rFonts w:ascii="Calibri" w:hAnsi="Calibri" w:cs="Calibri"/>
        </w:rPr>
      </w:pPr>
    </w:p>
    <w:p w14:paraId="0D0D1BCA" w14:textId="77777777" w:rsidR="00480C97" w:rsidRPr="00292A10" w:rsidRDefault="00480C97" w:rsidP="00480C97">
      <w:pPr>
        <w:ind w:left="-851"/>
        <w:rPr>
          <w:rFonts w:ascii="Calibri" w:hAnsi="Calibri" w:cs="Calibri"/>
          <w:color w:val="1F497D" w:themeColor="text2"/>
          <w:sz w:val="36"/>
          <w:szCs w:val="36"/>
        </w:rPr>
      </w:pPr>
      <w:r w:rsidRPr="00292A10">
        <w:rPr>
          <w:rFonts w:ascii="Calibri" w:hAnsi="Calibri" w:cs="Calibri"/>
        </w:rPr>
        <w:t xml:space="preserve">Health Canada may, however, follow up if additional information is necessary. </w:t>
      </w:r>
      <w:r>
        <w:rPr>
          <w:rFonts w:ascii="Calibri" w:hAnsi="Calibri" w:cs="Calibri"/>
        </w:rPr>
        <w:t>The submitter</w:t>
      </w:r>
      <w:r w:rsidRPr="00292A10">
        <w:rPr>
          <w:rFonts w:ascii="Calibri" w:hAnsi="Calibri" w:cs="Calibri"/>
        </w:rPr>
        <w:t xml:space="preserve"> should have in place and maintain records of a </w:t>
      </w:r>
      <w:commentRangeStart w:id="6"/>
      <w:commentRangeStart w:id="7"/>
      <w:commentRangeStart w:id="8"/>
      <w:r w:rsidRPr="00292A10">
        <w:rPr>
          <w:rFonts w:ascii="Calibri" w:hAnsi="Calibri" w:cs="Calibri"/>
        </w:rPr>
        <w:t>monitoring process</w:t>
      </w:r>
      <w:commentRangeEnd w:id="6"/>
      <w:r w:rsidR="00CC1689">
        <w:rPr>
          <w:rStyle w:val="CommentReference"/>
        </w:rPr>
        <w:commentReference w:id="6"/>
      </w:r>
      <w:commentRangeEnd w:id="7"/>
      <w:r w:rsidR="007669EC">
        <w:rPr>
          <w:rStyle w:val="CommentReference"/>
        </w:rPr>
        <w:commentReference w:id="7"/>
      </w:r>
      <w:commentRangeEnd w:id="8"/>
      <w:r w:rsidR="0055627D">
        <w:rPr>
          <w:rStyle w:val="CommentReference"/>
        </w:rPr>
        <w:commentReference w:id="8"/>
      </w:r>
      <w:r w:rsidRPr="00292A10">
        <w:rPr>
          <w:rFonts w:ascii="Calibri" w:hAnsi="Calibri" w:cs="Calibri"/>
        </w:rPr>
        <w:t>, which Health Canada may assess when verifying compliance.</w:t>
      </w:r>
    </w:p>
    <w:tbl>
      <w:tblPr>
        <w:tblStyle w:val="TableGrid"/>
        <w:tblW w:w="10348" w:type="dxa"/>
        <w:tblInd w:w="-1026" w:type="dxa"/>
        <w:tblLook w:val="04A0" w:firstRow="1" w:lastRow="0" w:firstColumn="1" w:lastColumn="0" w:noHBand="0" w:noVBand="1"/>
      </w:tblPr>
      <w:tblGrid>
        <w:gridCol w:w="10348"/>
      </w:tblGrid>
      <w:tr w:rsidR="007E2563" w14:paraId="6B155D20" w14:textId="77777777" w:rsidTr="00DF094C">
        <w:trPr>
          <w:trHeight w:val="254"/>
        </w:trPr>
        <w:tc>
          <w:tcPr>
            <w:tcW w:w="10348" w:type="dxa"/>
            <w:tcBorders>
              <w:top w:val="nil"/>
              <w:left w:val="nil"/>
              <w:bottom w:val="single" w:sz="24" w:space="0" w:color="1F497D" w:themeColor="text2"/>
              <w:right w:val="nil"/>
            </w:tcBorders>
          </w:tcPr>
          <w:p w14:paraId="4AEFC2EA" w14:textId="77777777" w:rsidR="007E2563" w:rsidRDefault="007E2563" w:rsidP="00DF094C">
            <w:pPr>
              <w:rPr>
                <w:rFonts w:asciiTheme="minorHAnsi" w:hAnsiTheme="minorHAnsi" w:cstheme="minorHAnsi"/>
              </w:rPr>
            </w:pPr>
          </w:p>
        </w:tc>
      </w:tr>
    </w:tbl>
    <w:p w14:paraId="2DA297D3" w14:textId="77777777" w:rsidR="001D426D" w:rsidRDefault="001D426D" w:rsidP="007E2563">
      <w:pPr>
        <w:ind w:left="-851"/>
        <w:rPr>
          <w:rFonts w:asciiTheme="minorHAnsi" w:hAnsiTheme="minorHAnsi" w:cstheme="minorHAnsi"/>
          <w:b/>
          <w:bCs/>
          <w:color w:val="7F7F7F" w:themeColor="text1" w:themeTint="80"/>
          <w:sz w:val="18"/>
          <w:szCs w:val="18"/>
        </w:rPr>
      </w:pPr>
    </w:p>
    <w:p w14:paraId="51A75597" w14:textId="77777777" w:rsidR="007E2563" w:rsidRPr="007E2563" w:rsidRDefault="007E2563" w:rsidP="007E2563">
      <w:pPr>
        <w:ind w:left="-851"/>
        <w:rPr>
          <w:rFonts w:asciiTheme="minorHAnsi" w:hAnsiTheme="minorHAnsi" w:cstheme="minorHAnsi"/>
          <w:b/>
          <w:bCs/>
          <w:color w:val="7F7F7F" w:themeColor="text1" w:themeTint="80"/>
          <w:sz w:val="18"/>
          <w:szCs w:val="18"/>
        </w:rPr>
      </w:pPr>
      <w:r w:rsidRPr="007E2563">
        <w:rPr>
          <w:rFonts w:asciiTheme="minorHAnsi" w:hAnsiTheme="minorHAnsi" w:cstheme="minorHAnsi"/>
          <w:b/>
          <w:bCs/>
          <w:color w:val="7F7F7F" w:themeColor="text1" w:themeTint="80"/>
          <w:sz w:val="18"/>
          <w:szCs w:val="18"/>
        </w:rPr>
        <w:t xml:space="preserve">Privacy Notice </w:t>
      </w:r>
    </w:p>
    <w:p w14:paraId="1B8B56D4" w14:textId="77777777" w:rsidR="007E2563" w:rsidRPr="007E2563" w:rsidRDefault="007E2563" w:rsidP="007E2563">
      <w:pPr>
        <w:ind w:left="-851"/>
        <w:rPr>
          <w:rFonts w:asciiTheme="minorHAnsi" w:hAnsiTheme="minorHAnsi" w:cstheme="minorHAnsi"/>
          <w:color w:val="7F7F7F" w:themeColor="text1" w:themeTint="80"/>
          <w:sz w:val="18"/>
          <w:szCs w:val="18"/>
        </w:rPr>
      </w:pPr>
      <w:r w:rsidRPr="007E2563">
        <w:rPr>
          <w:rFonts w:asciiTheme="minorHAnsi" w:hAnsiTheme="minorHAnsi" w:cstheme="minorHAnsi"/>
          <w:color w:val="7F7F7F" w:themeColor="text1" w:themeTint="80"/>
          <w:sz w:val="18"/>
          <w:szCs w:val="18"/>
        </w:rPr>
        <w:t xml:space="preserve">The personal information you provide to Health Canada will be used by the Health Products and Food Branch under the authority of section 23(1)(c) of the Food and Drugs Act and Medical Devices Regulations and handled in accordance with the Privacy Act. </w:t>
      </w:r>
    </w:p>
    <w:p w14:paraId="4B8EB5BE" w14:textId="77777777" w:rsidR="007E2563" w:rsidRPr="007E2563" w:rsidRDefault="007E2563" w:rsidP="007E2563">
      <w:pPr>
        <w:ind w:left="-851"/>
        <w:rPr>
          <w:rFonts w:asciiTheme="minorHAnsi" w:hAnsiTheme="minorHAnsi" w:cstheme="minorHAnsi"/>
          <w:color w:val="7F7F7F" w:themeColor="text1" w:themeTint="80"/>
          <w:sz w:val="18"/>
          <w:szCs w:val="18"/>
        </w:rPr>
      </w:pPr>
    </w:p>
    <w:p w14:paraId="3CDF12BD" w14:textId="77777777" w:rsidR="007E2563" w:rsidRPr="007E2563" w:rsidRDefault="007E2563" w:rsidP="007E2563">
      <w:pPr>
        <w:ind w:left="-851"/>
        <w:rPr>
          <w:rFonts w:asciiTheme="minorHAnsi" w:hAnsiTheme="minorHAnsi" w:cstheme="minorHAnsi"/>
          <w:b/>
          <w:bCs/>
          <w:color w:val="7F7F7F" w:themeColor="text1" w:themeTint="80"/>
          <w:sz w:val="18"/>
          <w:szCs w:val="18"/>
        </w:rPr>
      </w:pPr>
      <w:r w:rsidRPr="007E2563">
        <w:rPr>
          <w:rFonts w:asciiTheme="minorHAnsi" w:hAnsiTheme="minorHAnsi" w:cstheme="minorHAnsi"/>
          <w:b/>
          <w:bCs/>
          <w:color w:val="7F7F7F" w:themeColor="text1" w:themeTint="80"/>
          <w:sz w:val="18"/>
          <w:szCs w:val="18"/>
        </w:rPr>
        <w:t xml:space="preserve">Why are we collecting your personal information? </w:t>
      </w:r>
    </w:p>
    <w:p w14:paraId="54DEB8E5" w14:textId="77777777" w:rsidR="007E2563" w:rsidRPr="007E2563" w:rsidRDefault="007E2563" w:rsidP="007E2563">
      <w:pPr>
        <w:ind w:left="-851"/>
        <w:rPr>
          <w:rFonts w:asciiTheme="minorHAnsi" w:hAnsiTheme="minorHAnsi" w:cstheme="minorHAnsi"/>
          <w:color w:val="7F7F7F" w:themeColor="text1" w:themeTint="80"/>
          <w:sz w:val="18"/>
          <w:szCs w:val="18"/>
        </w:rPr>
      </w:pPr>
      <w:r w:rsidRPr="007E2563">
        <w:rPr>
          <w:rFonts w:asciiTheme="minorHAnsi" w:hAnsiTheme="minorHAnsi" w:cstheme="minorHAnsi"/>
          <w:color w:val="7F7F7F" w:themeColor="text1" w:themeTint="80"/>
          <w:sz w:val="18"/>
          <w:szCs w:val="18"/>
        </w:rPr>
        <w:t xml:space="preserve">We collect your name and contact information as part of the compliance and enforcement activities related to Investigational  Testing Notifications for medical devices. </w:t>
      </w:r>
    </w:p>
    <w:p w14:paraId="7F681A08" w14:textId="77777777" w:rsidR="00250644" w:rsidRPr="007E2563" w:rsidRDefault="00250644" w:rsidP="00647B53">
      <w:pPr>
        <w:rPr>
          <w:rFonts w:asciiTheme="minorHAnsi" w:hAnsiTheme="minorHAnsi" w:cstheme="minorHAnsi"/>
          <w:color w:val="7F7F7F" w:themeColor="text1" w:themeTint="80"/>
          <w:sz w:val="18"/>
          <w:szCs w:val="18"/>
        </w:rPr>
      </w:pPr>
    </w:p>
    <w:p w14:paraId="57BB93E0" w14:textId="77777777" w:rsidR="007E2563" w:rsidRPr="007E2563" w:rsidRDefault="007E2563" w:rsidP="007E2563">
      <w:pPr>
        <w:ind w:left="-851"/>
        <w:rPr>
          <w:rFonts w:asciiTheme="minorHAnsi" w:hAnsiTheme="minorHAnsi" w:cstheme="minorHAnsi"/>
          <w:b/>
          <w:bCs/>
          <w:color w:val="7F7F7F" w:themeColor="text1" w:themeTint="80"/>
          <w:sz w:val="18"/>
          <w:szCs w:val="18"/>
        </w:rPr>
      </w:pPr>
      <w:r w:rsidRPr="007E2563">
        <w:rPr>
          <w:rFonts w:asciiTheme="minorHAnsi" w:hAnsiTheme="minorHAnsi" w:cstheme="minorHAnsi"/>
          <w:b/>
          <w:bCs/>
          <w:color w:val="7F7F7F" w:themeColor="text1" w:themeTint="80"/>
          <w:sz w:val="18"/>
          <w:szCs w:val="18"/>
        </w:rPr>
        <w:t xml:space="preserve">Will we use or share your personal information for any other reason? </w:t>
      </w:r>
    </w:p>
    <w:p w14:paraId="5224D2AA" w14:textId="77777777" w:rsidR="007E2563" w:rsidRDefault="007E2563" w:rsidP="007E2563">
      <w:pPr>
        <w:ind w:left="-851"/>
        <w:rPr>
          <w:rFonts w:asciiTheme="minorHAnsi" w:hAnsiTheme="minorHAnsi" w:cstheme="minorHAnsi"/>
          <w:color w:val="7F7F7F" w:themeColor="text1" w:themeTint="80"/>
          <w:sz w:val="18"/>
          <w:szCs w:val="18"/>
        </w:rPr>
      </w:pPr>
      <w:r w:rsidRPr="007E2563">
        <w:rPr>
          <w:rFonts w:asciiTheme="minorHAnsi" w:hAnsiTheme="minorHAnsi" w:cstheme="minorHAnsi"/>
          <w:color w:val="7F7F7F" w:themeColor="text1" w:themeTint="80"/>
          <w:sz w:val="18"/>
          <w:szCs w:val="18"/>
        </w:rPr>
        <w:t xml:space="preserve">Your personal information is used to follow up with you concerning your Investigational Testing Notification. Your personal information may be shared with other Branches in Health Canada who have similar mandates. </w:t>
      </w:r>
    </w:p>
    <w:p w14:paraId="69B298E0" w14:textId="77777777" w:rsidR="007E2563" w:rsidRDefault="007E2563" w:rsidP="007E2563">
      <w:pPr>
        <w:ind w:left="-851"/>
        <w:rPr>
          <w:rFonts w:asciiTheme="minorHAnsi" w:hAnsiTheme="minorHAnsi" w:cstheme="minorHAnsi"/>
          <w:color w:val="7F7F7F" w:themeColor="text1" w:themeTint="80"/>
          <w:sz w:val="18"/>
          <w:szCs w:val="18"/>
        </w:rPr>
      </w:pPr>
    </w:p>
    <w:p w14:paraId="039FB068" w14:textId="77777777" w:rsidR="007E2563" w:rsidRDefault="007E2563" w:rsidP="007E2563">
      <w:pPr>
        <w:ind w:left="-851"/>
        <w:rPr>
          <w:rFonts w:asciiTheme="minorHAnsi" w:hAnsiTheme="minorHAnsi" w:cstheme="minorHAnsi"/>
          <w:color w:val="7F7F7F" w:themeColor="text1" w:themeTint="80"/>
          <w:sz w:val="18"/>
          <w:szCs w:val="18"/>
        </w:rPr>
      </w:pPr>
      <w:r w:rsidRPr="007E2563">
        <w:rPr>
          <w:rFonts w:asciiTheme="minorHAnsi" w:hAnsiTheme="minorHAnsi" w:cstheme="minorHAnsi"/>
          <w:b/>
          <w:bCs/>
          <w:color w:val="7F7F7F" w:themeColor="text1" w:themeTint="80"/>
          <w:sz w:val="18"/>
          <w:szCs w:val="18"/>
        </w:rPr>
        <w:t>What happens if you don’t want to provide your personal information?</w:t>
      </w:r>
      <w:r w:rsidRPr="007E2563">
        <w:rPr>
          <w:rFonts w:asciiTheme="minorHAnsi" w:hAnsiTheme="minorHAnsi" w:cstheme="minorHAnsi"/>
          <w:color w:val="7F7F7F" w:themeColor="text1" w:themeTint="80"/>
          <w:sz w:val="18"/>
          <w:szCs w:val="18"/>
        </w:rPr>
        <w:t xml:space="preserve"> The collection of name and contact information for the organization is mandatory. </w:t>
      </w:r>
    </w:p>
    <w:p w14:paraId="203F2FE5" w14:textId="77777777" w:rsidR="007E2563" w:rsidRDefault="007E2563" w:rsidP="007E2563">
      <w:pPr>
        <w:ind w:left="-851"/>
        <w:rPr>
          <w:rFonts w:asciiTheme="minorHAnsi" w:hAnsiTheme="minorHAnsi" w:cstheme="minorHAnsi"/>
          <w:color w:val="7F7F7F" w:themeColor="text1" w:themeTint="80"/>
          <w:sz w:val="18"/>
          <w:szCs w:val="18"/>
        </w:rPr>
      </w:pPr>
    </w:p>
    <w:p w14:paraId="331D1AD1" w14:textId="77777777" w:rsidR="007E2563" w:rsidRDefault="007E2563" w:rsidP="006758F6">
      <w:pPr>
        <w:ind w:left="-851"/>
        <w:rPr>
          <w:rFonts w:asciiTheme="minorHAnsi" w:hAnsiTheme="minorHAnsi" w:cstheme="minorHAnsi"/>
          <w:color w:val="7F7F7F" w:themeColor="text1" w:themeTint="80"/>
          <w:sz w:val="18"/>
          <w:szCs w:val="18"/>
        </w:rPr>
      </w:pPr>
      <w:r w:rsidRPr="007E2563">
        <w:rPr>
          <w:rFonts w:asciiTheme="minorHAnsi" w:hAnsiTheme="minorHAnsi" w:cstheme="minorHAnsi"/>
          <w:b/>
          <w:bCs/>
          <w:color w:val="7F7F7F" w:themeColor="text1" w:themeTint="80"/>
          <w:sz w:val="18"/>
          <w:szCs w:val="18"/>
        </w:rPr>
        <w:t>What are your rights?</w:t>
      </w:r>
      <w:r w:rsidRPr="007E2563">
        <w:rPr>
          <w:rFonts w:asciiTheme="minorHAnsi" w:hAnsiTheme="minorHAnsi" w:cstheme="minorHAnsi"/>
          <w:color w:val="7F7F7F" w:themeColor="text1" w:themeTint="80"/>
          <w:sz w:val="18"/>
          <w:szCs w:val="18"/>
        </w:rPr>
        <w:t xml:space="preserve"> You have the right to access and request a correction and/or notation to your personal information. You also have a right to complain to the Privacy Commissioner of Canada if you feel your personal information has been handled improperly. For more information about these rights, or about how we handle your personal information, please contact the </w:t>
      </w:r>
      <w:commentRangeStart w:id="9"/>
      <w:commentRangeStart w:id="10"/>
      <w:r w:rsidR="006758F6">
        <w:rPr>
          <w:rFonts w:asciiTheme="minorHAnsi" w:hAnsiTheme="minorHAnsi" w:cstheme="minorHAnsi"/>
          <w:color w:val="7F7F7F" w:themeColor="text1" w:themeTint="80"/>
          <w:sz w:val="18"/>
          <w:szCs w:val="18"/>
        </w:rPr>
        <w:t>Investigational Testing Unit</w:t>
      </w:r>
      <w:r w:rsidRPr="007E2563">
        <w:rPr>
          <w:rFonts w:asciiTheme="minorHAnsi" w:hAnsiTheme="minorHAnsi" w:cstheme="minorHAnsi"/>
          <w:color w:val="7F7F7F" w:themeColor="text1" w:themeTint="80"/>
          <w:sz w:val="18"/>
          <w:szCs w:val="18"/>
        </w:rPr>
        <w:t xml:space="preserve"> </w:t>
      </w:r>
      <w:r w:rsidRPr="006758F6">
        <w:rPr>
          <w:rFonts w:asciiTheme="minorHAnsi" w:hAnsiTheme="minorHAnsi" w:cstheme="minorHAnsi"/>
          <w:color w:val="7F7F7F" w:themeColor="text1" w:themeTint="80"/>
          <w:sz w:val="18"/>
          <w:szCs w:val="18"/>
        </w:rPr>
        <w:t xml:space="preserve">at </w:t>
      </w:r>
      <w:hyperlink r:id="rId13" w:history="1">
        <w:r w:rsidR="006758F6" w:rsidRPr="006758F6">
          <w:rPr>
            <w:rStyle w:val="Hyperlink"/>
            <w:rFonts w:ascii="Calibri" w:hAnsi="Calibri" w:cs="Calibri"/>
            <w:sz w:val="18"/>
            <w:szCs w:val="18"/>
          </w:rPr>
          <w:t>it-ee@hc-sc.gc.ca</w:t>
        </w:r>
      </w:hyperlink>
      <w:r w:rsidR="006758F6" w:rsidRPr="006758F6">
        <w:rPr>
          <w:rFonts w:asciiTheme="minorHAnsi" w:hAnsiTheme="minorHAnsi" w:cstheme="minorHAnsi"/>
          <w:color w:val="7F7F7F" w:themeColor="text1" w:themeTint="80"/>
          <w:sz w:val="18"/>
          <w:szCs w:val="18"/>
        </w:rPr>
        <w:t xml:space="preserve">. </w:t>
      </w:r>
      <w:commentRangeEnd w:id="9"/>
      <w:r w:rsidR="00CC1689">
        <w:rPr>
          <w:rStyle w:val="CommentReference"/>
        </w:rPr>
        <w:commentReference w:id="9"/>
      </w:r>
      <w:commentRangeEnd w:id="10"/>
      <w:r w:rsidR="00943C39">
        <w:rPr>
          <w:rStyle w:val="CommentReference"/>
        </w:rPr>
        <w:commentReference w:id="10"/>
      </w:r>
    </w:p>
    <w:p w14:paraId="7E9A875C" w14:textId="77777777" w:rsidR="007E2563" w:rsidRDefault="007E2563" w:rsidP="007E2563">
      <w:pPr>
        <w:ind w:left="-851"/>
        <w:rPr>
          <w:rFonts w:asciiTheme="minorHAnsi" w:hAnsiTheme="minorHAnsi" w:cstheme="minorHAnsi"/>
          <w:color w:val="7F7F7F" w:themeColor="text1" w:themeTint="80"/>
          <w:sz w:val="18"/>
          <w:szCs w:val="18"/>
        </w:rPr>
      </w:pPr>
    </w:p>
    <w:p w14:paraId="0947C08C" w14:textId="77777777" w:rsidR="007E2563" w:rsidRPr="007E2563" w:rsidRDefault="007E2563" w:rsidP="007E2563">
      <w:pPr>
        <w:ind w:left="-851"/>
        <w:rPr>
          <w:rFonts w:asciiTheme="minorHAnsi" w:hAnsiTheme="minorHAnsi" w:cstheme="minorHAnsi"/>
          <w:sz w:val="18"/>
          <w:szCs w:val="18"/>
        </w:rPr>
      </w:pPr>
      <w:r w:rsidRPr="006758F6">
        <w:rPr>
          <w:rFonts w:asciiTheme="minorHAnsi" w:hAnsiTheme="minorHAnsi" w:cstheme="minorHAnsi"/>
          <w:b/>
          <w:bCs/>
          <w:color w:val="7F7F7F" w:themeColor="text1" w:themeTint="80"/>
          <w:sz w:val="18"/>
          <w:szCs w:val="18"/>
        </w:rPr>
        <w:t>For more information:</w:t>
      </w:r>
      <w:r w:rsidRPr="007E2563">
        <w:rPr>
          <w:rFonts w:asciiTheme="minorHAnsi" w:hAnsiTheme="minorHAnsi" w:cstheme="minorHAnsi"/>
          <w:color w:val="7F7F7F" w:themeColor="text1" w:themeTint="80"/>
          <w:sz w:val="18"/>
          <w:szCs w:val="18"/>
        </w:rPr>
        <w:t xml:space="preserve"> The collection of your personal information is described in Info Source at infosource.gc.ca. Refer to the personal information bank (PIB) HC PPU 405 – Compliance and Enforcement – Medical Devices. In addition to the requirements specified on the Treasury Board of Canada</w:t>
      </w:r>
      <w:r w:rsidRPr="007E2563">
        <w:rPr>
          <w:rFonts w:asciiTheme="minorHAnsi" w:hAnsiTheme="minorHAnsi" w:cstheme="minorHAnsi"/>
          <w:sz w:val="18"/>
          <w:szCs w:val="18"/>
        </w:rPr>
        <w:t xml:space="preserve"> </w:t>
      </w:r>
      <w:r w:rsidRPr="006758F6">
        <w:rPr>
          <w:rFonts w:asciiTheme="minorHAnsi" w:hAnsiTheme="minorHAnsi" w:cstheme="minorHAnsi"/>
          <w:color w:val="7F7F7F" w:themeColor="text1" w:themeTint="80"/>
          <w:sz w:val="18"/>
          <w:szCs w:val="18"/>
        </w:rPr>
        <w:t>Secretariat Personal Information Request form, individuals requesting information described by this bank must provide the incident ID number, device name or company name.</w:t>
      </w:r>
    </w:p>
    <w:p w14:paraId="20B27289" w14:textId="77777777" w:rsidR="007E2563" w:rsidRDefault="007E2563" w:rsidP="00E84246">
      <w:pPr>
        <w:rPr>
          <w:rFonts w:ascii="Calibri" w:hAnsi="Calibri" w:cs="Calibri"/>
        </w:rPr>
      </w:pPr>
    </w:p>
    <w:p w14:paraId="78E0A3AB" w14:textId="77777777" w:rsidR="007E2563" w:rsidRDefault="007E2563" w:rsidP="00E84246">
      <w:pPr>
        <w:rPr>
          <w:rFonts w:ascii="Calibri" w:hAnsi="Calibri" w:cs="Calibri"/>
        </w:rPr>
      </w:pPr>
    </w:p>
    <w:p w14:paraId="5CF3D646" w14:textId="77777777" w:rsidR="007E2563" w:rsidRDefault="007E2563" w:rsidP="00E84246">
      <w:pPr>
        <w:rPr>
          <w:rFonts w:ascii="Calibri" w:hAnsi="Calibri" w:cs="Calibri"/>
        </w:rPr>
      </w:pPr>
    </w:p>
    <w:p w14:paraId="11701EB6" w14:textId="77777777" w:rsidR="007E2563" w:rsidRDefault="007E2563" w:rsidP="00E84246">
      <w:pPr>
        <w:rPr>
          <w:rFonts w:ascii="Calibri" w:hAnsi="Calibri" w:cs="Calibri"/>
        </w:rPr>
      </w:pPr>
    </w:p>
    <w:p w14:paraId="1556F972" w14:textId="77777777" w:rsidR="006758F6" w:rsidRDefault="006758F6" w:rsidP="00E84246">
      <w:pPr>
        <w:rPr>
          <w:rFonts w:ascii="Calibri" w:hAnsi="Calibri" w:cs="Calibri"/>
        </w:rPr>
      </w:pPr>
    </w:p>
    <w:p w14:paraId="44AC4F46" w14:textId="77777777" w:rsidR="006758F6" w:rsidRDefault="006758F6" w:rsidP="00E84246">
      <w:pPr>
        <w:rPr>
          <w:rFonts w:ascii="Calibri" w:hAnsi="Calibri" w:cs="Calibri"/>
        </w:rPr>
      </w:pPr>
    </w:p>
    <w:p w14:paraId="216A0780" w14:textId="77777777" w:rsidR="006758F6" w:rsidRDefault="006758F6" w:rsidP="00E84246">
      <w:pPr>
        <w:rPr>
          <w:rFonts w:ascii="Calibri" w:hAnsi="Calibri" w:cs="Calibri"/>
        </w:rPr>
      </w:pPr>
    </w:p>
    <w:p w14:paraId="7BAE6F85" w14:textId="77777777" w:rsidR="006758F6" w:rsidRDefault="006758F6" w:rsidP="00E84246">
      <w:pPr>
        <w:rPr>
          <w:rFonts w:ascii="Calibri" w:hAnsi="Calibri" w:cs="Calibri"/>
        </w:rPr>
      </w:pPr>
    </w:p>
    <w:p w14:paraId="6DF94018" w14:textId="77777777" w:rsidR="006758F6" w:rsidRDefault="006758F6" w:rsidP="00E84246">
      <w:pPr>
        <w:rPr>
          <w:rFonts w:ascii="Calibri" w:hAnsi="Calibri" w:cs="Calibri"/>
        </w:rPr>
      </w:pPr>
    </w:p>
    <w:p w14:paraId="0E1CBF73" w14:textId="77777777" w:rsidR="006758F6" w:rsidRDefault="006758F6" w:rsidP="00E84246">
      <w:pPr>
        <w:rPr>
          <w:rFonts w:ascii="Calibri" w:hAnsi="Calibri" w:cs="Calibri"/>
        </w:rPr>
      </w:pPr>
    </w:p>
    <w:p w14:paraId="7FE95373" w14:textId="77777777" w:rsidR="006758F6" w:rsidRDefault="006758F6" w:rsidP="00E84246">
      <w:pPr>
        <w:rPr>
          <w:rFonts w:ascii="Calibri" w:hAnsi="Calibri" w:cs="Calibri"/>
        </w:rPr>
      </w:pPr>
    </w:p>
    <w:p w14:paraId="35335738" w14:textId="77777777" w:rsidR="006758F6" w:rsidRDefault="006758F6" w:rsidP="00E84246">
      <w:pPr>
        <w:rPr>
          <w:rFonts w:ascii="Calibri" w:hAnsi="Calibri" w:cs="Calibri"/>
        </w:rPr>
      </w:pPr>
    </w:p>
    <w:p w14:paraId="0DA5BD50" w14:textId="77777777" w:rsidR="006758F6" w:rsidRDefault="006758F6" w:rsidP="00E84246">
      <w:pPr>
        <w:rPr>
          <w:rFonts w:ascii="Calibri" w:hAnsi="Calibri" w:cs="Calibri"/>
        </w:rPr>
      </w:pPr>
    </w:p>
    <w:p w14:paraId="2A5C61DB" w14:textId="77777777" w:rsidR="006758F6" w:rsidRDefault="006758F6" w:rsidP="00E84246">
      <w:pPr>
        <w:rPr>
          <w:rFonts w:ascii="Calibri" w:hAnsi="Calibri" w:cs="Calibri"/>
        </w:rPr>
      </w:pPr>
    </w:p>
    <w:p w14:paraId="3522E673" w14:textId="77777777" w:rsidR="006758F6" w:rsidRDefault="006758F6" w:rsidP="00E84246">
      <w:pPr>
        <w:rPr>
          <w:rFonts w:ascii="Calibri" w:hAnsi="Calibri" w:cs="Calibri"/>
        </w:rPr>
      </w:pPr>
    </w:p>
    <w:p w14:paraId="16EFA618" w14:textId="77777777" w:rsidR="006758F6" w:rsidRDefault="006758F6" w:rsidP="00E84246">
      <w:pPr>
        <w:rPr>
          <w:rFonts w:ascii="Calibri" w:hAnsi="Calibri" w:cs="Calibri"/>
        </w:rPr>
      </w:pPr>
    </w:p>
    <w:p w14:paraId="02C391CE" w14:textId="77777777" w:rsidR="006758F6" w:rsidRDefault="006758F6" w:rsidP="00E84246">
      <w:pPr>
        <w:rPr>
          <w:rFonts w:ascii="Calibri" w:hAnsi="Calibri" w:cs="Calibri"/>
        </w:rPr>
      </w:pPr>
    </w:p>
    <w:p w14:paraId="23BD5053" w14:textId="77777777" w:rsidR="006758F6" w:rsidRDefault="006758F6" w:rsidP="00E84246">
      <w:pPr>
        <w:rPr>
          <w:rFonts w:ascii="Calibri" w:hAnsi="Calibri" w:cs="Calibri"/>
        </w:rPr>
      </w:pPr>
    </w:p>
    <w:p w14:paraId="30BF3462" w14:textId="77777777" w:rsidR="006758F6" w:rsidRDefault="006758F6" w:rsidP="00E84246">
      <w:pPr>
        <w:rPr>
          <w:rFonts w:ascii="Calibri" w:hAnsi="Calibri" w:cs="Calibri"/>
        </w:rPr>
      </w:pPr>
    </w:p>
    <w:p w14:paraId="32494EDF" w14:textId="77777777" w:rsidR="006758F6" w:rsidRDefault="006758F6" w:rsidP="00E84246">
      <w:pPr>
        <w:rPr>
          <w:rFonts w:ascii="Calibri" w:hAnsi="Calibri" w:cs="Calibri"/>
        </w:rPr>
      </w:pPr>
    </w:p>
    <w:p w14:paraId="41638E7D" w14:textId="77777777" w:rsidR="006758F6" w:rsidRDefault="006758F6" w:rsidP="00E84246">
      <w:pPr>
        <w:rPr>
          <w:rFonts w:ascii="Calibri" w:hAnsi="Calibri" w:cs="Calibri"/>
        </w:rPr>
      </w:pPr>
    </w:p>
    <w:p w14:paraId="235E2435" w14:textId="77777777" w:rsidR="006758F6" w:rsidRDefault="006758F6" w:rsidP="00E84246">
      <w:pPr>
        <w:rPr>
          <w:rFonts w:ascii="Calibri" w:hAnsi="Calibri" w:cs="Calibri"/>
        </w:rPr>
      </w:pPr>
    </w:p>
    <w:p w14:paraId="6D9FD413" w14:textId="77777777" w:rsidR="006758F6" w:rsidRDefault="006758F6" w:rsidP="00E84246">
      <w:pPr>
        <w:rPr>
          <w:rFonts w:ascii="Calibri" w:hAnsi="Calibri" w:cs="Calibri"/>
        </w:rPr>
      </w:pPr>
    </w:p>
    <w:p w14:paraId="2797E067" w14:textId="77777777" w:rsidR="006758F6" w:rsidRDefault="006758F6" w:rsidP="00E84246">
      <w:pPr>
        <w:rPr>
          <w:rFonts w:ascii="Calibri" w:hAnsi="Calibri" w:cs="Calibri"/>
        </w:rPr>
      </w:pPr>
    </w:p>
    <w:p w14:paraId="0888A0DE" w14:textId="77777777" w:rsidR="006758F6" w:rsidRDefault="006758F6" w:rsidP="00E84246">
      <w:pPr>
        <w:rPr>
          <w:rFonts w:ascii="Calibri" w:hAnsi="Calibri" w:cs="Calibri"/>
        </w:rPr>
      </w:pPr>
    </w:p>
    <w:p w14:paraId="7C902921" w14:textId="77777777" w:rsidR="006758F6" w:rsidRDefault="006758F6" w:rsidP="00E84246">
      <w:pPr>
        <w:rPr>
          <w:rFonts w:ascii="Calibri" w:hAnsi="Calibri" w:cs="Calibri"/>
        </w:rPr>
      </w:pPr>
    </w:p>
    <w:p w14:paraId="4186D7F1" w14:textId="77777777" w:rsidR="006758F6" w:rsidRDefault="006758F6" w:rsidP="00E84246">
      <w:pPr>
        <w:rPr>
          <w:rFonts w:ascii="Calibri" w:hAnsi="Calibri" w:cs="Calibri"/>
        </w:rPr>
      </w:pPr>
    </w:p>
    <w:p w14:paraId="6D170340" w14:textId="77777777" w:rsidR="006758F6" w:rsidRDefault="006758F6" w:rsidP="00E84246">
      <w:pPr>
        <w:rPr>
          <w:rFonts w:ascii="Calibri" w:hAnsi="Calibri" w:cs="Calibri"/>
        </w:rPr>
      </w:pPr>
    </w:p>
    <w:p w14:paraId="26E4B220" w14:textId="77777777" w:rsidR="006D6325" w:rsidRDefault="006D6325" w:rsidP="00E84246">
      <w:pPr>
        <w:rPr>
          <w:rFonts w:ascii="Calibri" w:hAnsi="Calibri" w:cs="Calibri"/>
        </w:rPr>
      </w:pPr>
    </w:p>
    <w:p w14:paraId="2E92437A" w14:textId="77777777" w:rsidR="006758F6" w:rsidRDefault="006758F6" w:rsidP="00E84246">
      <w:pPr>
        <w:rPr>
          <w:rFonts w:ascii="Calibri" w:hAnsi="Calibri" w:cs="Calibri"/>
        </w:rPr>
      </w:pPr>
    </w:p>
    <w:p w14:paraId="3C336E98" w14:textId="77777777" w:rsidR="001D426D" w:rsidRDefault="00563846" w:rsidP="00E84246">
      <w:pPr>
        <w:rPr>
          <w:rFonts w:ascii="Calibri" w:hAnsi="Calibri" w:cs="Calibri"/>
        </w:rPr>
      </w:pPr>
      <w:r>
        <w:rPr>
          <w:rFonts w:ascii="Calibri" w:hAnsi="Calibri" w:cs="Calibri"/>
        </w:rPr>
        <w:br w:type="page"/>
      </w:r>
    </w:p>
    <w:tbl>
      <w:tblPr>
        <w:tblStyle w:val="TableGrid"/>
        <w:tblW w:w="10162" w:type="dxa"/>
        <w:tblInd w:w="-85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545"/>
        <w:gridCol w:w="1536"/>
        <w:gridCol w:w="360"/>
        <w:gridCol w:w="4482"/>
        <w:gridCol w:w="239"/>
      </w:tblGrid>
      <w:tr w:rsidR="00ED7A01" w14:paraId="319974D0" w14:textId="77777777" w:rsidTr="00ED7A01">
        <w:tc>
          <w:tcPr>
            <w:tcW w:w="10162" w:type="dxa"/>
            <w:gridSpan w:val="5"/>
            <w:shd w:val="clear" w:color="auto" w:fill="auto"/>
          </w:tcPr>
          <w:p w14:paraId="1C269DCE" w14:textId="77777777" w:rsidR="00ED7A01" w:rsidRPr="00ED7A01" w:rsidRDefault="00ED7A01" w:rsidP="00ED7A01">
            <w:pPr>
              <w:jc w:val="center"/>
              <w:rPr>
                <w:rFonts w:asciiTheme="minorHAnsi" w:hAnsiTheme="minorHAnsi" w:cstheme="minorHAnsi"/>
                <w:color w:val="17365D" w:themeColor="text2" w:themeShade="BF"/>
                <w:spacing w:val="160"/>
                <w:position w:val="6"/>
                <w:sz w:val="56"/>
                <w:szCs w:val="56"/>
              </w:rPr>
            </w:pPr>
            <w:r w:rsidRPr="00933AB6">
              <w:rPr>
                <w:rFonts w:asciiTheme="minorHAnsi" w:hAnsiTheme="minorHAnsi" w:cstheme="minorHAnsi"/>
                <w:color w:val="17365D" w:themeColor="text2" w:themeShade="BF"/>
                <w:spacing w:val="160"/>
                <w:position w:val="6"/>
                <w:sz w:val="56"/>
                <w:szCs w:val="56"/>
              </w:rPr>
              <w:lastRenderedPageBreak/>
              <w:t>Notification Information</w:t>
            </w:r>
          </w:p>
          <w:p w14:paraId="1080A07C" w14:textId="77777777" w:rsidR="00ED7A01" w:rsidRPr="00ED7A01" w:rsidRDefault="00ED7A01" w:rsidP="00ED7A01">
            <w:pPr>
              <w:pStyle w:val="ListParagraph"/>
              <w:jc w:val="center"/>
              <w:rPr>
                <w:rFonts w:asciiTheme="minorHAnsi" w:hAnsiTheme="minorHAnsi" w:cstheme="minorHAnsi"/>
                <w:b/>
                <w:bCs/>
                <w:sz w:val="44"/>
                <w:szCs w:val="44"/>
                <w:highlight w:val="yellow"/>
              </w:rPr>
            </w:pPr>
          </w:p>
        </w:tc>
      </w:tr>
      <w:tr w:rsidR="00FE3D4B" w14:paraId="48886227" w14:textId="77777777" w:rsidTr="5EDA5CB4">
        <w:tc>
          <w:tcPr>
            <w:tcW w:w="10162" w:type="dxa"/>
            <w:gridSpan w:val="5"/>
            <w:shd w:val="clear" w:color="auto" w:fill="1F497D" w:themeFill="text2"/>
          </w:tcPr>
          <w:p w14:paraId="67231924" w14:textId="77777777" w:rsidR="00FE3D4B" w:rsidRPr="00933AB6" w:rsidRDefault="00BC7AE1" w:rsidP="00363A8A">
            <w:pPr>
              <w:pStyle w:val="ListParagraph"/>
              <w:numPr>
                <w:ilvl w:val="0"/>
                <w:numId w:val="3"/>
              </w:numPr>
              <w:jc w:val="center"/>
              <w:rPr>
                <w:rFonts w:asciiTheme="minorHAnsi" w:hAnsiTheme="minorHAnsi" w:cstheme="minorHAnsi"/>
                <w:b/>
                <w:bCs/>
              </w:rPr>
            </w:pPr>
            <w:r w:rsidRPr="00933AB6">
              <w:rPr>
                <w:rFonts w:asciiTheme="minorHAnsi" w:hAnsiTheme="minorHAnsi" w:cstheme="minorHAnsi"/>
                <w:b/>
                <w:bCs/>
                <w:color w:val="FFFFFF" w:themeColor="background1"/>
                <w:sz w:val="28"/>
                <w:szCs w:val="28"/>
              </w:rPr>
              <w:t>Date of Submission</w:t>
            </w:r>
          </w:p>
        </w:tc>
      </w:tr>
      <w:tr w:rsidR="008C4C4D" w14:paraId="63BAFDB7" w14:textId="77777777" w:rsidTr="000C3DEB">
        <w:trPr>
          <w:trHeight w:val="1058"/>
        </w:trPr>
        <w:tc>
          <w:tcPr>
            <w:tcW w:w="10162" w:type="dxa"/>
            <w:gridSpan w:val="5"/>
          </w:tcPr>
          <w:p w14:paraId="332A5779" w14:textId="77777777" w:rsidR="008C4C4D" w:rsidRPr="006A16E2" w:rsidRDefault="008C4C4D" w:rsidP="009A6482">
            <w:pPr>
              <w:pStyle w:val="ListParagraph"/>
              <w:numPr>
                <w:ilvl w:val="0"/>
                <w:numId w:val="5"/>
              </w:numPr>
              <w:tabs>
                <w:tab w:val="center" w:pos="4207"/>
              </w:tabs>
              <w:ind w:left="324"/>
              <w:rPr>
                <w:rFonts w:asciiTheme="minorHAnsi" w:hAnsiTheme="minorHAnsi" w:cstheme="minorHAnsi"/>
                <w:b/>
                <w:bCs/>
              </w:rPr>
            </w:pPr>
            <w:r w:rsidRPr="006A16E2">
              <w:rPr>
                <w:rFonts w:asciiTheme="minorHAnsi" w:hAnsiTheme="minorHAnsi" w:cstheme="minorHAnsi"/>
                <w:b/>
                <w:bCs/>
              </w:rPr>
              <w:t>Date of Submission</w:t>
            </w:r>
            <w:r w:rsidRPr="5EDA5CB4">
              <w:rPr>
                <w:rFonts w:asciiTheme="minorHAnsi" w:hAnsiTheme="minorHAnsi" w:cstheme="minorBidi"/>
                <w:b/>
                <w:bCs/>
                <w:color w:val="FF0000"/>
              </w:rPr>
              <w:t>*</w:t>
            </w:r>
          </w:p>
          <w:sdt>
            <w:sdtPr>
              <w:rPr>
                <w:rFonts w:asciiTheme="minorHAnsi" w:hAnsiTheme="minorHAnsi" w:cstheme="minorHAnsi"/>
                <w:b/>
                <w:bCs/>
              </w:rPr>
              <w:alias w:val="Date of Submission"/>
              <w:tag w:val="Date of Submission"/>
              <w:id w:val="-1209175840"/>
              <w:lock w:val="sdtLocked"/>
              <w:placeholder>
                <w:docPart w:val="6352DF2601374531B01C3AFF2336D03E"/>
              </w:placeholder>
              <w:showingPlcHdr/>
              <w:date>
                <w:dateFormat w:val="yyyy-MM-dd"/>
                <w:lid w:val="en-CA"/>
                <w:storeMappedDataAs w:val="dateTime"/>
                <w:calendar w:val="gregorian"/>
              </w:date>
            </w:sdtPr>
            <w:sdtEndPr/>
            <w:sdtContent>
              <w:p w14:paraId="7A6A869C" w14:textId="77777777" w:rsidR="008C4C4D" w:rsidRPr="00BA62A8" w:rsidRDefault="008C4C4D" w:rsidP="00D13567">
                <w:pPr>
                  <w:pStyle w:val="ListParagraph"/>
                  <w:tabs>
                    <w:tab w:val="center" w:pos="4207"/>
                  </w:tabs>
                  <w:ind w:left="457"/>
                  <w:rPr>
                    <w:rFonts w:asciiTheme="minorHAnsi" w:hAnsiTheme="minorHAnsi" w:cstheme="minorHAnsi"/>
                    <w:b/>
                    <w:bCs/>
                  </w:rPr>
                </w:pPr>
                <w:r w:rsidRPr="00DC17D9">
                  <w:rPr>
                    <w:rStyle w:val="PlaceholderText"/>
                    <w:rFonts w:asciiTheme="minorHAnsi" w:hAnsiTheme="minorHAnsi" w:cstheme="minorHAnsi"/>
                  </w:rPr>
                  <w:t>Click or tap to enter a date.</w:t>
                </w:r>
              </w:p>
            </w:sdtContent>
          </w:sdt>
        </w:tc>
      </w:tr>
      <w:tr w:rsidR="00DC17D9" w14:paraId="11D7A188" w14:textId="77777777" w:rsidTr="5EDA5CB4">
        <w:trPr>
          <w:trHeight w:val="400"/>
        </w:trPr>
        <w:tc>
          <w:tcPr>
            <w:tcW w:w="10162" w:type="dxa"/>
            <w:gridSpan w:val="5"/>
            <w:shd w:val="clear" w:color="auto" w:fill="1F497D" w:themeFill="text2"/>
          </w:tcPr>
          <w:p w14:paraId="17A436D1" w14:textId="77777777" w:rsidR="00DC17D9" w:rsidRPr="008D1DF4" w:rsidRDefault="00DC17D9" w:rsidP="00DC17D9">
            <w:pPr>
              <w:pStyle w:val="ListParagraph"/>
              <w:numPr>
                <w:ilvl w:val="0"/>
                <w:numId w:val="3"/>
              </w:numPr>
              <w:jc w:val="center"/>
              <w:rPr>
                <w:rFonts w:asciiTheme="minorHAnsi" w:hAnsiTheme="minorHAnsi" w:cstheme="minorHAnsi"/>
                <w:b/>
                <w:bCs/>
              </w:rPr>
            </w:pPr>
            <w:r w:rsidRPr="00DC17D9">
              <w:rPr>
                <w:rFonts w:asciiTheme="minorHAnsi" w:hAnsiTheme="minorHAnsi" w:cstheme="minorHAnsi"/>
                <w:b/>
                <w:bCs/>
                <w:color w:val="FFFFFF" w:themeColor="background1"/>
                <w:sz w:val="28"/>
                <w:szCs w:val="28"/>
              </w:rPr>
              <w:t>Submitter Information</w:t>
            </w:r>
          </w:p>
        </w:tc>
      </w:tr>
      <w:tr w:rsidR="00DC17D9" w14:paraId="3A057AC7" w14:textId="77777777" w:rsidTr="5EDA5CB4">
        <w:trPr>
          <w:trHeight w:val="1058"/>
        </w:trPr>
        <w:tc>
          <w:tcPr>
            <w:tcW w:w="10162" w:type="dxa"/>
            <w:gridSpan w:val="5"/>
            <w:tcBorders>
              <w:bottom w:val="single" w:sz="4" w:space="0" w:color="auto"/>
            </w:tcBorders>
          </w:tcPr>
          <w:p w14:paraId="185C9B53" w14:textId="77777777" w:rsidR="00DC17D9" w:rsidRPr="0038031E" w:rsidRDefault="24E2DAF4" w:rsidP="5EDA5CB4">
            <w:pPr>
              <w:pStyle w:val="ListParagraph"/>
              <w:numPr>
                <w:ilvl w:val="2"/>
                <w:numId w:val="4"/>
              </w:numPr>
              <w:ind w:left="285" w:hanging="285"/>
              <w:rPr>
                <w:rFonts w:asciiTheme="minorHAnsi" w:hAnsiTheme="minorHAnsi" w:cstheme="minorBidi"/>
                <w:b/>
                <w:bCs/>
              </w:rPr>
            </w:pPr>
            <w:r w:rsidRPr="5EDA5CB4">
              <w:rPr>
                <w:rFonts w:asciiTheme="minorHAnsi" w:hAnsiTheme="minorHAnsi" w:cstheme="minorBidi"/>
                <w:b/>
                <w:bCs/>
              </w:rPr>
              <w:t>Submitter</w:t>
            </w:r>
            <w:r w:rsidR="06D1D58E" w:rsidRPr="5EDA5CB4">
              <w:rPr>
                <w:rFonts w:asciiTheme="minorHAnsi" w:hAnsiTheme="minorHAnsi" w:cstheme="minorBidi"/>
                <w:b/>
                <w:bCs/>
                <w:color w:val="FF0000"/>
              </w:rPr>
              <w:t>*</w:t>
            </w:r>
          </w:p>
          <w:p w14:paraId="33BF8C7B" w14:textId="0A50A583" w:rsidR="00DC17D9" w:rsidRPr="00177717" w:rsidRDefault="0038031E" w:rsidP="00177717">
            <w:pPr>
              <w:pStyle w:val="ListParagraph"/>
              <w:ind w:left="285"/>
              <w:rPr>
                <w:rFonts w:asciiTheme="minorHAnsi" w:hAnsiTheme="minorHAnsi" w:cstheme="minorHAnsi"/>
                <w:b/>
                <w:bCs/>
              </w:rPr>
            </w:pPr>
            <w:r w:rsidRPr="00463B71">
              <w:rPr>
                <w:rFonts w:asciiTheme="minorHAnsi" w:hAnsiTheme="minorHAnsi" w:cstheme="minorHAnsi"/>
                <w:color w:val="7F7F7F" w:themeColor="text1" w:themeTint="80"/>
                <w:sz w:val="18"/>
                <w:szCs w:val="18"/>
              </w:rPr>
              <w:t>The submitter is a principal investigator for an investigator-</w:t>
            </w:r>
            <w:r w:rsidR="008F5B82">
              <w:rPr>
                <w:rFonts w:asciiTheme="minorHAnsi" w:hAnsiTheme="minorHAnsi" w:cstheme="minorHAnsi"/>
                <w:color w:val="7F7F7F" w:themeColor="text1" w:themeTint="80"/>
                <w:sz w:val="18"/>
                <w:szCs w:val="18"/>
              </w:rPr>
              <w:t>sponsored</w:t>
            </w:r>
            <w:r w:rsidR="004C6B14" w:rsidRPr="00463B71">
              <w:rPr>
                <w:rFonts w:asciiTheme="minorHAnsi" w:hAnsiTheme="minorHAnsi" w:cstheme="minorHAnsi"/>
                <w:color w:val="7F7F7F" w:themeColor="text1" w:themeTint="80"/>
                <w:sz w:val="18"/>
                <w:szCs w:val="18"/>
              </w:rPr>
              <w:t xml:space="preserve"> </w:t>
            </w:r>
            <w:r w:rsidRPr="00463B71">
              <w:rPr>
                <w:rFonts w:asciiTheme="minorHAnsi" w:hAnsiTheme="minorHAnsi" w:cstheme="minorHAnsi"/>
                <w:color w:val="7F7F7F" w:themeColor="text1" w:themeTint="80"/>
                <w:sz w:val="18"/>
                <w:szCs w:val="18"/>
              </w:rPr>
              <w:t>trial, or a manufacturer for an in-house trial.</w:t>
            </w:r>
          </w:p>
          <w:p w14:paraId="567D0F8B" w14:textId="73D97BA7" w:rsidR="00177717" w:rsidRDefault="00177717" w:rsidP="00B46FFC">
            <w:pPr>
              <w:tabs>
                <w:tab w:val="center" w:pos="4207"/>
              </w:tabs>
              <w:ind w:left="312"/>
              <w:rPr>
                <w:rFonts w:asciiTheme="minorHAnsi" w:hAnsiTheme="minorHAnsi" w:cstheme="minorBidi"/>
              </w:rPr>
            </w:pPr>
            <w:r>
              <w:object w:dxaOrig="1440" w:dyaOrig="1440" w14:anchorId="53723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9.6pt;height:19.4pt" o:ole="">
                  <v:imagedata r:id="rId14" o:title=""/>
                </v:shape>
                <w:control r:id="rId15" w:name="OptionButton1" w:shapeid="_x0000_i1029"/>
              </w:object>
            </w:r>
          </w:p>
          <w:p w14:paraId="16CA1E91" w14:textId="570491E6" w:rsidR="00A40834" w:rsidRPr="00C27D4B" w:rsidRDefault="00DC17D9" w:rsidP="00C27D4B">
            <w:pPr>
              <w:tabs>
                <w:tab w:val="center" w:pos="4207"/>
              </w:tabs>
              <w:ind w:left="312"/>
              <w:rPr>
                <w:rFonts w:cstheme="minorHAnsi"/>
              </w:rPr>
            </w:pPr>
            <w:r>
              <w:rPr>
                <w:rFonts w:cstheme="minorHAnsi"/>
              </w:rPr>
              <w:object w:dxaOrig="1440" w:dyaOrig="1440" w14:anchorId="5F5D7D57">
                <v:shape id="_x0000_i1031" type="#_x0000_t75" style="width:108.3pt;height:19.4pt" o:ole="">
                  <v:imagedata r:id="rId16" o:title=""/>
                </v:shape>
                <w:control r:id="rId17" w:name="Manufacturer1" w:shapeid="_x0000_i1031"/>
              </w:object>
            </w:r>
          </w:p>
          <w:p w14:paraId="630356B3" w14:textId="77777777" w:rsidR="003C4A62" w:rsidRPr="00CA1AA6" w:rsidRDefault="003C4A62" w:rsidP="003C4A62">
            <w:pPr>
              <w:tabs>
                <w:tab w:val="center" w:pos="4207"/>
              </w:tabs>
              <w:ind w:left="608"/>
              <w:rPr>
                <w:rFonts w:asciiTheme="minorHAnsi" w:hAnsiTheme="minorHAnsi" w:cstheme="minorHAnsi"/>
                <w:i/>
                <w:iCs/>
                <w:sz w:val="22"/>
                <w:szCs w:val="22"/>
              </w:rPr>
            </w:pPr>
            <w:r w:rsidRPr="00CA1AA6">
              <w:rPr>
                <w:rFonts w:asciiTheme="minorHAnsi" w:hAnsiTheme="minorHAnsi" w:cstheme="minorHAnsi"/>
                <w:i/>
                <w:iCs/>
                <w:sz w:val="22"/>
                <w:szCs w:val="22"/>
              </w:rPr>
              <w:t xml:space="preserve">Please provide name of Manufacturer: </w:t>
            </w:r>
            <w:sdt>
              <w:sdtPr>
                <w:rPr>
                  <w:rFonts w:asciiTheme="minorHAnsi" w:hAnsiTheme="minorHAnsi" w:cstheme="minorHAnsi"/>
                  <w:i/>
                  <w:iCs/>
                  <w:sz w:val="22"/>
                  <w:szCs w:val="22"/>
                </w:rPr>
                <w:alias w:val="Manufacturer Name"/>
                <w:tag w:val="Manufacturer Name"/>
                <w:id w:val="-1080367108"/>
                <w:lock w:val="sdtLocked"/>
                <w:placeholder>
                  <w:docPart w:val="32B174FE54464483A1DAE0DCEFD0EF76"/>
                </w:placeholder>
                <w:showingPlcHdr/>
                <w:text/>
              </w:sdtPr>
              <w:sdtEndPr/>
              <w:sdtContent>
                <w:r w:rsidRPr="00CA1AA6">
                  <w:rPr>
                    <w:rStyle w:val="PlaceholderText"/>
                    <w:rFonts w:asciiTheme="minorHAnsi" w:hAnsiTheme="minorHAnsi" w:cstheme="minorHAnsi"/>
                    <w:sz w:val="22"/>
                    <w:szCs w:val="22"/>
                  </w:rPr>
                  <w:t>Click or tap here to enter text.</w:t>
                </w:r>
              </w:sdtContent>
            </w:sdt>
          </w:p>
          <w:p w14:paraId="1221E972" w14:textId="77777777" w:rsidR="003C4A62" w:rsidRPr="00DC17D9" w:rsidRDefault="003C4A62" w:rsidP="003C4A62">
            <w:pPr>
              <w:tabs>
                <w:tab w:val="center" w:pos="4207"/>
              </w:tabs>
              <w:ind w:left="608"/>
              <w:rPr>
                <w:rFonts w:asciiTheme="minorHAnsi" w:hAnsiTheme="minorHAnsi" w:cstheme="minorHAnsi"/>
              </w:rPr>
            </w:pPr>
          </w:p>
        </w:tc>
      </w:tr>
      <w:tr w:rsidR="00A40834" w14:paraId="37C0E375" w14:textId="77777777" w:rsidTr="001B1C80">
        <w:trPr>
          <w:trHeight w:val="1058"/>
        </w:trPr>
        <w:tc>
          <w:tcPr>
            <w:tcW w:w="5081" w:type="dxa"/>
            <w:gridSpan w:val="2"/>
            <w:tcBorders>
              <w:bottom w:val="single" w:sz="4" w:space="0" w:color="auto"/>
            </w:tcBorders>
          </w:tcPr>
          <w:p w14:paraId="7F43FF41" w14:textId="77777777" w:rsidR="00A40834" w:rsidRPr="00C06FA7" w:rsidRDefault="00A40834" w:rsidP="00A40834">
            <w:pPr>
              <w:pStyle w:val="ListParagraph"/>
              <w:numPr>
                <w:ilvl w:val="2"/>
                <w:numId w:val="4"/>
              </w:numPr>
              <w:ind w:left="312"/>
              <w:rPr>
                <w:rFonts w:asciiTheme="minorHAnsi" w:hAnsiTheme="minorHAnsi" w:cstheme="minorHAnsi"/>
                <w:b/>
                <w:bCs/>
              </w:rPr>
            </w:pPr>
            <w:commentRangeStart w:id="11"/>
            <w:commentRangeStart w:id="12"/>
            <w:r w:rsidRPr="00C06FA7">
              <w:rPr>
                <w:rFonts w:asciiTheme="minorHAnsi" w:hAnsiTheme="minorHAnsi" w:cstheme="minorHAnsi"/>
                <w:b/>
                <w:bCs/>
              </w:rPr>
              <w:t>Qualified Investigator Contact Information</w:t>
            </w:r>
            <w:commentRangeEnd w:id="11"/>
            <w:r w:rsidR="003A424E">
              <w:rPr>
                <w:rStyle w:val="CommentReference"/>
              </w:rPr>
              <w:commentReference w:id="11"/>
            </w:r>
            <w:commentRangeEnd w:id="12"/>
            <w:r w:rsidR="00571A5A">
              <w:rPr>
                <w:rStyle w:val="CommentReference"/>
              </w:rPr>
              <w:commentReference w:id="12"/>
            </w:r>
          </w:p>
          <w:p w14:paraId="6EA44E15" w14:textId="77777777" w:rsidR="00A40834" w:rsidRPr="00C06FA7" w:rsidRDefault="00A40834" w:rsidP="00CA6376">
            <w:pPr>
              <w:pStyle w:val="ListParagraph"/>
              <w:numPr>
                <w:ilvl w:val="3"/>
                <w:numId w:val="4"/>
              </w:numPr>
              <w:ind w:left="738"/>
              <w:rPr>
                <w:rFonts w:asciiTheme="minorHAnsi" w:hAnsiTheme="minorHAnsi" w:cstheme="minorHAnsi"/>
              </w:rPr>
            </w:pPr>
            <w:r w:rsidRPr="00C06FA7">
              <w:rPr>
                <w:rFonts w:asciiTheme="minorHAnsi" w:hAnsiTheme="minorHAnsi" w:cstheme="minorHAnsi"/>
              </w:rPr>
              <w:t>Investigator Name</w:t>
            </w:r>
            <w:r w:rsidRPr="00C06FA7">
              <w:rPr>
                <w:rFonts w:asciiTheme="minorHAnsi" w:hAnsiTheme="minorHAnsi" w:cstheme="minorHAnsi"/>
                <w:b/>
                <w:bCs/>
                <w:color w:val="FF0000"/>
              </w:rPr>
              <w:t>*</w:t>
            </w:r>
            <w:r w:rsidRPr="00C06FA7">
              <w:rPr>
                <w:rFonts w:asciiTheme="minorHAnsi" w:hAnsiTheme="minorHAnsi" w:cstheme="minorHAnsi"/>
              </w:rPr>
              <w:t xml:space="preserve"> </w:t>
            </w:r>
          </w:p>
          <w:sdt>
            <w:sdtPr>
              <w:rPr>
                <w:rFonts w:asciiTheme="minorHAnsi" w:hAnsiTheme="minorHAnsi" w:cstheme="minorHAnsi"/>
              </w:rPr>
              <w:alias w:val="Investigator Name"/>
              <w:tag w:val="Investigator Name"/>
              <w:id w:val="-702320325"/>
              <w:lock w:val="sdtLocked"/>
              <w:placeholder>
                <w:docPart w:val="5B565085DE174233869CCAFC3D695F1C"/>
              </w:placeholder>
              <w:showingPlcHdr/>
              <w:text w:multiLine="1"/>
            </w:sdtPr>
            <w:sdtEndPr/>
            <w:sdtContent>
              <w:p w14:paraId="30546401" w14:textId="77777777" w:rsidR="00A40834" w:rsidRPr="00C06FA7" w:rsidRDefault="00C06FA7" w:rsidP="00A40834">
                <w:pPr>
                  <w:pStyle w:val="ListParagraph"/>
                  <w:ind w:left="738"/>
                  <w:rPr>
                    <w:rFonts w:asciiTheme="minorHAnsi" w:hAnsiTheme="minorHAnsi" w:cstheme="minorHAnsi"/>
                  </w:rPr>
                </w:pPr>
                <w:r w:rsidRPr="00C06FA7">
                  <w:rPr>
                    <w:rStyle w:val="PlaceholderText"/>
                    <w:rFonts w:asciiTheme="minorHAnsi" w:hAnsiTheme="minorHAnsi" w:cstheme="minorHAnsi"/>
                  </w:rPr>
                  <w:t>Click or tap here to enter text.</w:t>
                </w:r>
              </w:p>
            </w:sdtContent>
          </w:sdt>
        </w:tc>
        <w:tc>
          <w:tcPr>
            <w:tcW w:w="5081" w:type="dxa"/>
            <w:gridSpan w:val="3"/>
            <w:tcBorders>
              <w:bottom w:val="single" w:sz="4" w:space="0" w:color="auto"/>
            </w:tcBorders>
          </w:tcPr>
          <w:p w14:paraId="308D5541" w14:textId="77777777" w:rsidR="00A40834" w:rsidRPr="00C06FA7" w:rsidRDefault="00A40834" w:rsidP="00E64FFA">
            <w:pPr>
              <w:pStyle w:val="ListParagraph"/>
              <w:ind w:left="738"/>
              <w:rPr>
                <w:rFonts w:asciiTheme="minorHAnsi" w:hAnsiTheme="minorHAnsi" w:cstheme="minorHAnsi"/>
                <w:b/>
                <w:bCs/>
              </w:rPr>
            </w:pPr>
          </w:p>
          <w:p w14:paraId="390C5EC1" w14:textId="77777777" w:rsidR="00A40834" w:rsidRPr="00C06FA7" w:rsidRDefault="00A40834" w:rsidP="00C06FA7">
            <w:pPr>
              <w:pStyle w:val="ListParagraph"/>
              <w:numPr>
                <w:ilvl w:val="3"/>
                <w:numId w:val="4"/>
              </w:numPr>
              <w:ind w:left="486"/>
              <w:rPr>
                <w:rFonts w:asciiTheme="minorHAnsi" w:hAnsiTheme="minorHAnsi" w:cstheme="minorHAnsi"/>
              </w:rPr>
            </w:pPr>
            <w:r w:rsidRPr="00C06FA7">
              <w:rPr>
                <w:rFonts w:asciiTheme="minorHAnsi" w:hAnsiTheme="minorHAnsi" w:cstheme="minorHAnsi"/>
              </w:rPr>
              <w:t>Occupational Title</w:t>
            </w:r>
            <w:r w:rsidRPr="00C06FA7">
              <w:rPr>
                <w:rFonts w:asciiTheme="minorHAnsi" w:hAnsiTheme="minorHAnsi" w:cstheme="minorHAnsi"/>
                <w:b/>
                <w:bCs/>
                <w:color w:val="FF0000"/>
              </w:rPr>
              <w:t>*</w:t>
            </w:r>
          </w:p>
          <w:sdt>
            <w:sdtPr>
              <w:rPr>
                <w:rFonts w:asciiTheme="minorHAnsi" w:hAnsiTheme="minorHAnsi" w:cstheme="minorHAnsi"/>
                <w:b/>
                <w:bCs/>
              </w:rPr>
              <w:alias w:val="Occupational Title"/>
              <w:tag w:val="Occupational Title"/>
              <w:id w:val="294957374"/>
              <w:lock w:val="sdtLocked"/>
              <w:placeholder>
                <w:docPart w:val="7637ABC954DE4DAB98151C506C7BA571"/>
              </w:placeholder>
              <w:showingPlcHdr/>
              <w:text w:multiLine="1"/>
            </w:sdtPr>
            <w:sdtEndPr/>
            <w:sdtContent>
              <w:p w14:paraId="2A9BD82C" w14:textId="77777777" w:rsidR="00A40834" w:rsidRPr="00C06FA7" w:rsidRDefault="006E2B69" w:rsidP="00C06FA7">
                <w:pPr>
                  <w:pStyle w:val="ListParagraph"/>
                  <w:ind w:left="486"/>
                  <w:rPr>
                    <w:rFonts w:asciiTheme="minorHAnsi" w:hAnsiTheme="minorHAnsi" w:cstheme="minorHAnsi"/>
                    <w:b/>
                    <w:bCs/>
                  </w:rPr>
                </w:pPr>
                <w:r w:rsidRPr="00C06FA7">
                  <w:rPr>
                    <w:rStyle w:val="PlaceholderText"/>
                    <w:rFonts w:asciiTheme="minorHAnsi" w:hAnsiTheme="minorHAnsi" w:cstheme="minorHAnsi"/>
                  </w:rPr>
                  <w:t>Click or tap here to enter text.</w:t>
                </w:r>
              </w:p>
            </w:sdtContent>
          </w:sdt>
        </w:tc>
      </w:tr>
      <w:tr w:rsidR="0001080D" w14:paraId="1D240A2C" w14:textId="77777777" w:rsidTr="00F419A0">
        <w:trPr>
          <w:trHeight w:val="1058"/>
        </w:trPr>
        <w:tc>
          <w:tcPr>
            <w:tcW w:w="5081" w:type="dxa"/>
            <w:gridSpan w:val="2"/>
            <w:tcBorders>
              <w:bottom w:val="single" w:sz="4" w:space="0" w:color="auto"/>
            </w:tcBorders>
          </w:tcPr>
          <w:p w14:paraId="7DE2C050" w14:textId="77777777" w:rsidR="0001080D" w:rsidRPr="00C06FA7" w:rsidRDefault="0001080D" w:rsidP="0001080D">
            <w:pPr>
              <w:pStyle w:val="ListParagraph"/>
              <w:numPr>
                <w:ilvl w:val="3"/>
                <w:numId w:val="4"/>
              </w:numPr>
              <w:ind w:left="738"/>
              <w:rPr>
                <w:rFonts w:asciiTheme="minorHAnsi" w:hAnsiTheme="minorHAnsi" w:cstheme="minorHAnsi"/>
                <w:b/>
                <w:bCs/>
              </w:rPr>
            </w:pPr>
            <w:r w:rsidRPr="00C06FA7">
              <w:rPr>
                <w:rFonts w:asciiTheme="minorHAnsi" w:hAnsiTheme="minorHAnsi" w:cstheme="minorHAnsi"/>
              </w:rPr>
              <w:t>Email Address</w:t>
            </w:r>
            <w:r w:rsidRPr="00C06FA7">
              <w:rPr>
                <w:rFonts w:asciiTheme="minorHAnsi" w:hAnsiTheme="minorHAnsi" w:cstheme="minorHAnsi"/>
                <w:b/>
                <w:bCs/>
                <w:color w:val="FF0000"/>
              </w:rPr>
              <w:t>*</w:t>
            </w:r>
          </w:p>
          <w:sdt>
            <w:sdtPr>
              <w:rPr>
                <w:rFonts w:asciiTheme="minorHAnsi" w:hAnsiTheme="minorHAnsi" w:cstheme="minorHAnsi"/>
                <w:b/>
                <w:bCs/>
              </w:rPr>
              <w:alias w:val="Email Address"/>
              <w:tag w:val="Email Address"/>
              <w:id w:val="1572002453"/>
              <w:lock w:val="sdtLocked"/>
              <w:placeholder>
                <w:docPart w:val="1B1FE7A2DF7D47749EBE5D2BB759D7B0"/>
              </w:placeholder>
              <w:showingPlcHdr/>
              <w:text w:multiLine="1"/>
            </w:sdtPr>
            <w:sdtEndPr/>
            <w:sdtContent>
              <w:p w14:paraId="7EF8C1D5" w14:textId="77777777" w:rsidR="00C06FA7" w:rsidRPr="00C06FA7" w:rsidRDefault="00C06FA7" w:rsidP="00C06FA7">
                <w:pPr>
                  <w:pStyle w:val="ListParagraph"/>
                  <w:ind w:left="738"/>
                  <w:rPr>
                    <w:rFonts w:asciiTheme="minorHAnsi" w:hAnsiTheme="minorHAnsi" w:cstheme="minorHAnsi"/>
                    <w:b/>
                    <w:bCs/>
                  </w:rPr>
                </w:pPr>
                <w:r w:rsidRPr="00C06FA7">
                  <w:rPr>
                    <w:rStyle w:val="PlaceholderText"/>
                    <w:rFonts w:asciiTheme="minorHAnsi" w:hAnsiTheme="minorHAnsi" w:cstheme="minorHAnsi"/>
                  </w:rPr>
                  <w:t>Click or tap here to enter text.</w:t>
                </w:r>
              </w:p>
            </w:sdtContent>
          </w:sdt>
        </w:tc>
        <w:tc>
          <w:tcPr>
            <w:tcW w:w="5081" w:type="dxa"/>
            <w:gridSpan w:val="3"/>
            <w:tcBorders>
              <w:bottom w:val="single" w:sz="4" w:space="0" w:color="auto"/>
            </w:tcBorders>
          </w:tcPr>
          <w:p w14:paraId="2831037D" w14:textId="77777777" w:rsidR="0001080D" w:rsidRPr="00C06FA7" w:rsidRDefault="0001080D" w:rsidP="0001080D">
            <w:pPr>
              <w:pStyle w:val="ListParagraph"/>
              <w:numPr>
                <w:ilvl w:val="3"/>
                <w:numId w:val="4"/>
              </w:numPr>
              <w:ind w:left="488"/>
              <w:rPr>
                <w:rFonts w:asciiTheme="minorHAnsi" w:hAnsiTheme="minorHAnsi" w:cstheme="minorHAnsi"/>
                <w:b/>
                <w:bCs/>
              </w:rPr>
            </w:pPr>
            <w:r w:rsidRPr="00C06FA7">
              <w:rPr>
                <w:rFonts w:asciiTheme="minorHAnsi" w:hAnsiTheme="minorHAnsi" w:cstheme="minorHAnsi"/>
              </w:rPr>
              <w:t>Phone Number</w:t>
            </w:r>
          </w:p>
          <w:sdt>
            <w:sdtPr>
              <w:rPr>
                <w:rFonts w:asciiTheme="minorHAnsi" w:hAnsiTheme="minorHAnsi" w:cstheme="minorHAnsi"/>
                <w:b/>
                <w:bCs/>
              </w:rPr>
              <w:alias w:val="Phone Number"/>
              <w:tag w:val="Phone Number"/>
              <w:id w:val="-1441061532"/>
              <w:lock w:val="sdtLocked"/>
              <w:placeholder>
                <w:docPart w:val="984222BB59464599BB8C15A6E1C65491"/>
              </w:placeholder>
              <w:showingPlcHdr/>
              <w:text w:multiLine="1"/>
            </w:sdtPr>
            <w:sdtEndPr/>
            <w:sdtContent>
              <w:p w14:paraId="7B5F96AB" w14:textId="77777777" w:rsidR="00C06FA7" w:rsidRPr="00C06FA7" w:rsidRDefault="00C06FA7" w:rsidP="00C06FA7">
                <w:pPr>
                  <w:pStyle w:val="ListParagraph"/>
                  <w:ind w:left="488"/>
                  <w:rPr>
                    <w:rFonts w:asciiTheme="minorHAnsi" w:hAnsiTheme="minorHAnsi" w:cstheme="minorHAnsi"/>
                    <w:b/>
                    <w:bCs/>
                  </w:rPr>
                </w:pPr>
                <w:r w:rsidRPr="00C06FA7">
                  <w:rPr>
                    <w:rStyle w:val="PlaceholderText"/>
                    <w:rFonts w:asciiTheme="minorHAnsi" w:hAnsiTheme="minorHAnsi" w:cstheme="minorHAnsi"/>
                  </w:rPr>
                  <w:t>Click or tap here to enter text.</w:t>
                </w:r>
              </w:p>
            </w:sdtContent>
          </w:sdt>
        </w:tc>
      </w:tr>
      <w:tr w:rsidR="0001080D" w14:paraId="07485CC1" w14:textId="77777777" w:rsidTr="5EDA5CB4">
        <w:trPr>
          <w:trHeight w:val="444"/>
        </w:trPr>
        <w:tc>
          <w:tcPr>
            <w:tcW w:w="10162" w:type="dxa"/>
            <w:gridSpan w:val="5"/>
          </w:tcPr>
          <w:p w14:paraId="0AA6EAC4" w14:textId="77777777" w:rsidR="00B705D9" w:rsidRPr="00B705D9" w:rsidRDefault="0001080D" w:rsidP="000035C6">
            <w:pPr>
              <w:pStyle w:val="ListParagraph"/>
              <w:numPr>
                <w:ilvl w:val="3"/>
                <w:numId w:val="4"/>
              </w:numPr>
              <w:tabs>
                <w:tab w:val="left" w:pos="1177"/>
              </w:tabs>
              <w:ind w:left="738"/>
              <w:rPr>
                <w:rFonts w:ascii="CIDFont+F2" w:hAnsi="CIDFont+F2"/>
                <w:color w:val="000000"/>
                <w:lang w:eastAsia="en-CA"/>
              </w:rPr>
            </w:pPr>
            <w:r w:rsidRPr="00B705D9">
              <w:rPr>
                <w:rFonts w:asciiTheme="minorHAnsi" w:hAnsiTheme="minorHAnsi" w:cstheme="minorBidi"/>
                <w:b/>
                <w:bCs/>
              </w:rPr>
              <w:t xml:space="preserve">Qualified Investigator </w:t>
            </w:r>
            <w:r w:rsidRPr="00B705D9">
              <w:rPr>
                <w:rFonts w:asciiTheme="minorHAnsi" w:hAnsiTheme="minorHAnsi" w:cstheme="minorHAnsi"/>
                <w:b/>
                <w:bCs/>
                <w:color w:val="FF0000"/>
              </w:rPr>
              <w:t>*</w:t>
            </w:r>
          </w:p>
          <w:p w14:paraId="40891E32" w14:textId="77777777" w:rsidR="00B705D9" w:rsidRDefault="00B705D9" w:rsidP="00B705D9">
            <w:pPr>
              <w:tabs>
                <w:tab w:val="left" w:pos="1177"/>
              </w:tabs>
              <w:ind w:left="378"/>
              <w:rPr>
                <w:rFonts w:ascii="MS Gothic" w:eastAsia="MS Gothic" w:hAnsi="MS Gothic" w:cstheme="minorBidi"/>
              </w:rPr>
            </w:pPr>
          </w:p>
          <w:p w14:paraId="67583875" w14:textId="77777777" w:rsidR="00CC1D30" w:rsidRDefault="00A1244B" w:rsidP="00ED7A01">
            <w:pPr>
              <w:tabs>
                <w:tab w:val="left" w:pos="1177"/>
              </w:tabs>
              <w:ind w:left="738" w:right="698"/>
              <w:rPr>
                <w:rFonts w:ascii="CIDFont+F2" w:hAnsi="CIDFont+F2"/>
                <w:color w:val="000000"/>
                <w:lang w:eastAsia="en-CA"/>
              </w:rPr>
            </w:pPr>
            <w:sdt>
              <w:sdtPr>
                <w:rPr>
                  <w:rFonts w:asciiTheme="minorHAnsi" w:hAnsiTheme="minorHAnsi" w:cstheme="minorHAnsi"/>
                </w:rPr>
                <w:alias w:val="Qualified Investigator Check"/>
                <w:tag w:val="Qualified Investigator Check"/>
                <w:id w:val="1770119911"/>
                <w:lock w:val="sdtLocked"/>
                <w14:checkbox>
                  <w14:checked w14:val="0"/>
                  <w14:checkedState w14:val="2714" w14:font="Segoe UI Symbol"/>
                  <w14:uncheckedState w14:val="2610" w14:font="MS Gothic"/>
                </w14:checkbox>
              </w:sdtPr>
              <w:sdtEndPr/>
              <w:sdtContent>
                <w:r w:rsidR="00795698">
                  <w:rPr>
                    <w:rFonts w:ascii="MS Gothic" w:eastAsia="MS Gothic" w:hAnsi="MS Gothic" w:cstheme="minorHAnsi" w:hint="eastAsia"/>
                  </w:rPr>
                  <w:t>☐</w:t>
                </w:r>
              </w:sdtContent>
            </w:sdt>
            <w:r w:rsidR="006127CA">
              <w:rPr>
                <w:rFonts w:asciiTheme="minorHAnsi" w:hAnsiTheme="minorHAnsi" w:cstheme="minorHAnsi"/>
              </w:rPr>
              <w:t xml:space="preserve"> </w:t>
            </w:r>
            <w:r w:rsidR="001314E5">
              <w:rPr>
                <w:rFonts w:asciiTheme="minorHAnsi" w:hAnsiTheme="minorHAnsi" w:cstheme="minorHAnsi"/>
              </w:rPr>
              <w:t>I att</w:t>
            </w:r>
            <w:r w:rsidR="0001080D" w:rsidRPr="00B705D9">
              <w:rPr>
                <w:rFonts w:asciiTheme="minorHAnsi" w:hAnsiTheme="minorHAnsi" w:cstheme="minorHAnsi"/>
              </w:rPr>
              <w:t>e</w:t>
            </w:r>
            <w:r w:rsidR="0001080D" w:rsidRPr="00B705D9">
              <w:rPr>
                <w:rFonts w:asciiTheme="minorHAnsi" w:hAnsiTheme="minorHAnsi" w:cstheme="minorHAnsi"/>
                <w:color w:val="000000"/>
                <w:lang w:eastAsia="en-CA"/>
              </w:rPr>
              <w:t>st that</w:t>
            </w:r>
            <w:r w:rsidR="001314E5">
              <w:rPr>
                <w:rFonts w:asciiTheme="minorHAnsi" w:hAnsiTheme="minorHAnsi" w:cstheme="minorHAnsi"/>
                <w:color w:val="000000"/>
                <w:lang w:eastAsia="en-CA"/>
              </w:rPr>
              <w:t xml:space="preserve"> a qualified investigator will be overseeing this clinical trial. A qualified investigator is</w:t>
            </w:r>
            <w:r w:rsidR="0001080D" w:rsidRPr="00B705D9">
              <w:rPr>
                <w:rFonts w:asciiTheme="minorHAnsi" w:hAnsiTheme="minorHAnsi" w:cstheme="minorHAnsi"/>
                <w:color w:val="000000"/>
                <w:lang w:eastAsia="en-CA"/>
              </w:rPr>
              <w:t xml:space="preserve"> a member in good standing of a professional association of persons entitled under the laws of a province to provide health care in the province and who is designated, by the ethics committee of the health care facility at which investigational testing is to be conducted, as the person to conduct the testing.</w:t>
            </w:r>
          </w:p>
          <w:p w14:paraId="3E7AC79B" w14:textId="77777777" w:rsidR="00E64FFA" w:rsidRPr="00402A4C" w:rsidRDefault="00E64FFA" w:rsidP="0001080D">
            <w:pPr>
              <w:tabs>
                <w:tab w:val="left" w:pos="1177"/>
              </w:tabs>
              <w:rPr>
                <w:rFonts w:ascii="CIDFont+F2" w:hAnsi="CIDFont+F2"/>
                <w:color w:val="000000"/>
                <w:lang w:eastAsia="en-CA"/>
              </w:rPr>
            </w:pPr>
          </w:p>
        </w:tc>
      </w:tr>
      <w:tr w:rsidR="0001080D" w14:paraId="6E731335" w14:textId="77777777" w:rsidTr="5EDA5CB4">
        <w:tc>
          <w:tcPr>
            <w:tcW w:w="10162" w:type="dxa"/>
            <w:gridSpan w:val="5"/>
            <w:shd w:val="clear" w:color="auto" w:fill="1F497D" w:themeFill="text2"/>
          </w:tcPr>
          <w:p w14:paraId="7E1B0A9D" w14:textId="77777777" w:rsidR="0001080D" w:rsidRPr="00363A8A" w:rsidRDefault="0001080D" w:rsidP="0001080D">
            <w:pPr>
              <w:pStyle w:val="ListParagraph"/>
              <w:numPr>
                <w:ilvl w:val="0"/>
                <w:numId w:val="3"/>
              </w:numPr>
              <w:jc w:val="center"/>
              <w:rPr>
                <w:rFonts w:asciiTheme="minorHAnsi" w:hAnsiTheme="minorHAnsi" w:cstheme="minorHAnsi"/>
              </w:rPr>
            </w:pPr>
            <w:r>
              <w:rPr>
                <w:rFonts w:asciiTheme="minorHAnsi" w:hAnsiTheme="minorHAnsi" w:cstheme="minorHAnsi"/>
                <w:b/>
                <w:bCs/>
                <w:color w:val="FFFFFF" w:themeColor="background1"/>
                <w:sz w:val="28"/>
                <w:szCs w:val="28"/>
              </w:rPr>
              <w:t xml:space="preserve">Investigational </w:t>
            </w:r>
            <w:r w:rsidRPr="00363A8A">
              <w:rPr>
                <w:rFonts w:asciiTheme="minorHAnsi" w:hAnsiTheme="minorHAnsi" w:cstheme="minorHAnsi"/>
                <w:b/>
                <w:bCs/>
                <w:color w:val="FFFFFF" w:themeColor="background1"/>
                <w:sz w:val="28"/>
                <w:szCs w:val="28"/>
              </w:rPr>
              <w:t>Site Information</w:t>
            </w:r>
            <w:r w:rsidRPr="00363A8A">
              <w:rPr>
                <w:rFonts w:asciiTheme="minorHAnsi" w:hAnsiTheme="minorHAnsi" w:cstheme="minorHAnsi"/>
              </w:rPr>
              <w:t xml:space="preserve"> </w:t>
            </w:r>
          </w:p>
        </w:tc>
      </w:tr>
      <w:tr w:rsidR="0001080D" w14:paraId="74EBE81B" w14:textId="77777777" w:rsidTr="5EDA5CB4">
        <w:tc>
          <w:tcPr>
            <w:tcW w:w="10162" w:type="dxa"/>
            <w:gridSpan w:val="5"/>
          </w:tcPr>
          <w:p w14:paraId="4FB4C0EE" w14:textId="77777777" w:rsidR="0001080D" w:rsidRDefault="0001080D" w:rsidP="0001080D">
            <w:pPr>
              <w:pStyle w:val="ListParagraph"/>
              <w:numPr>
                <w:ilvl w:val="0"/>
                <w:numId w:val="7"/>
              </w:numPr>
              <w:ind w:left="426"/>
              <w:rPr>
                <w:rFonts w:asciiTheme="minorHAnsi" w:hAnsiTheme="minorHAnsi" w:cstheme="minorHAnsi"/>
                <w:b/>
                <w:bCs/>
              </w:rPr>
            </w:pPr>
            <w:r>
              <w:rPr>
                <w:rFonts w:asciiTheme="minorHAnsi" w:hAnsiTheme="minorHAnsi" w:cstheme="minorHAnsi"/>
                <w:b/>
                <w:bCs/>
              </w:rPr>
              <w:t xml:space="preserve">Investigational </w:t>
            </w:r>
            <w:r w:rsidRPr="006A16E2">
              <w:rPr>
                <w:rFonts w:asciiTheme="minorHAnsi" w:hAnsiTheme="minorHAnsi" w:cstheme="minorHAnsi"/>
                <w:b/>
                <w:bCs/>
              </w:rPr>
              <w:t>Site Name(s)</w:t>
            </w:r>
            <w:r w:rsidR="003B7DFF" w:rsidRPr="006A16E2">
              <w:rPr>
                <w:rFonts w:asciiTheme="minorHAnsi" w:hAnsiTheme="minorHAnsi" w:cstheme="minorHAnsi"/>
                <w:b/>
                <w:bCs/>
                <w:color w:val="FF0000"/>
              </w:rPr>
              <w:t xml:space="preserve"> *</w:t>
            </w:r>
          </w:p>
          <w:sdt>
            <w:sdtPr>
              <w:rPr>
                <w:rFonts w:asciiTheme="minorHAnsi" w:hAnsiTheme="minorHAnsi" w:cstheme="minorHAnsi"/>
                <w:b/>
                <w:bCs/>
              </w:rPr>
              <w:alias w:val="Investigational Site Name(s)"/>
              <w:tag w:val="Investigational Site Name(s)"/>
              <w:id w:val="1870335942"/>
              <w:lock w:val="sdtLocked"/>
              <w:placeholder>
                <w:docPart w:val="D898D1D7A5A14F24AB6A1C414938BF72"/>
              </w:placeholder>
              <w:showingPlcHdr/>
              <w:text w:multiLine="1"/>
            </w:sdtPr>
            <w:sdtEndPr/>
            <w:sdtContent>
              <w:p w14:paraId="645A3ADB" w14:textId="77777777" w:rsidR="006F41D3" w:rsidRPr="00C06FA7" w:rsidRDefault="00C06FA7" w:rsidP="00C06FA7">
                <w:pPr>
                  <w:pStyle w:val="ListParagraph"/>
                  <w:ind w:left="426"/>
                  <w:rPr>
                    <w:rFonts w:asciiTheme="minorHAnsi" w:hAnsiTheme="minorHAnsi" w:cstheme="minorHAnsi"/>
                    <w:b/>
                    <w:bCs/>
                  </w:rPr>
                </w:pPr>
                <w:r w:rsidRPr="00C06FA7">
                  <w:rPr>
                    <w:rStyle w:val="PlaceholderText"/>
                    <w:rFonts w:asciiTheme="minorHAnsi" w:hAnsiTheme="minorHAnsi" w:cstheme="minorHAnsi"/>
                  </w:rPr>
                  <w:t>Click or tap here to enter text.</w:t>
                </w:r>
              </w:p>
            </w:sdtContent>
          </w:sdt>
          <w:p w14:paraId="7490DFF0" w14:textId="77777777" w:rsidR="006F41D3" w:rsidRPr="00095850" w:rsidRDefault="006F41D3" w:rsidP="00E64FFA">
            <w:pPr>
              <w:ind w:left="454"/>
              <w:rPr>
                <w:rFonts w:cstheme="minorHAnsi"/>
              </w:rPr>
            </w:pPr>
          </w:p>
        </w:tc>
      </w:tr>
      <w:tr w:rsidR="006F41D3" w14:paraId="481503B9" w14:textId="77777777" w:rsidTr="5EDA5CB4">
        <w:tc>
          <w:tcPr>
            <w:tcW w:w="10162" w:type="dxa"/>
            <w:gridSpan w:val="5"/>
          </w:tcPr>
          <w:p w14:paraId="19343FA2" w14:textId="77777777" w:rsidR="006F41D3" w:rsidRDefault="006F41D3" w:rsidP="006F41D3">
            <w:pPr>
              <w:pStyle w:val="ListParagraph"/>
              <w:numPr>
                <w:ilvl w:val="0"/>
                <w:numId w:val="7"/>
              </w:numPr>
              <w:ind w:left="426"/>
              <w:rPr>
                <w:rFonts w:asciiTheme="minorHAnsi" w:hAnsiTheme="minorHAnsi" w:cstheme="minorHAnsi"/>
                <w:b/>
                <w:bCs/>
              </w:rPr>
            </w:pPr>
            <w:r>
              <w:rPr>
                <w:rFonts w:asciiTheme="minorHAnsi" w:hAnsiTheme="minorHAnsi" w:cstheme="minorHAnsi"/>
                <w:b/>
                <w:bCs/>
              </w:rPr>
              <w:t xml:space="preserve">Investigational </w:t>
            </w:r>
            <w:r w:rsidRPr="006A16E2">
              <w:rPr>
                <w:rFonts w:asciiTheme="minorHAnsi" w:hAnsiTheme="minorHAnsi" w:cstheme="minorHAnsi"/>
                <w:b/>
                <w:bCs/>
              </w:rPr>
              <w:t>Site Address(es)</w:t>
            </w:r>
            <w:r w:rsidR="003B7DFF" w:rsidRPr="006A16E2">
              <w:rPr>
                <w:rFonts w:asciiTheme="minorHAnsi" w:hAnsiTheme="minorHAnsi" w:cstheme="minorHAnsi"/>
                <w:b/>
                <w:bCs/>
                <w:color w:val="FF0000"/>
              </w:rPr>
              <w:t xml:space="preserve"> *</w:t>
            </w:r>
          </w:p>
          <w:sdt>
            <w:sdtPr>
              <w:rPr>
                <w:rFonts w:asciiTheme="minorHAnsi" w:hAnsiTheme="minorHAnsi" w:cstheme="minorHAnsi"/>
                <w:b/>
                <w:bCs/>
              </w:rPr>
              <w:alias w:val="Site Adress(es)"/>
              <w:tag w:val="Site Adress"/>
              <w:id w:val="603690315"/>
              <w:lock w:val="sdtLocked"/>
              <w:placeholder>
                <w:docPart w:val="4054F7AA41144390BE93861CE37CA226"/>
              </w:placeholder>
              <w:showingPlcHdr/>
              <w:text w:multiLine="1"/>
            </w:sdtPr>
            <w:sdtEndPr/>
            <w:sdtContent>
              <w:p w14:paraId="0479EC04" w14:textId="77777777" w:rsidR="00CC1D30" w:rsidRPr="006F41D3" w:rsidRDefault="00CC1D30" w:rsidP="00CC1D30">
                <w:pPr>
                  <w:pStyle w:val="ListParagraph"/>
                  <w:ind w:left="426"/>
                  <w:rPr>
                    <w:rFonts w:asciiTheme="minorHAnsi" w:hAnsiTheme="minorHAnsi" w:cstheme="minorHAnsi"/>
                    <w:b/>
                    <w:bCs/>
                  </w:rPr>
                </w:pPr>
                <w:r w:rsidRPr="00CC1D30">
                  <w:rPr>
                    <w:rStyle w:val="PlaceholderText"/>
                    <w:rFonts w:asciiTheme="minorHAnsi" w:hAnsiTheme="minorHAnsi" w:cstheme="minorHAnsi"/>
                  </w:rPr>
                  <w:t>Click or tap here to enter text.</w:t>
                </w:r>
              </w:p>
            </w:sdtContent>
          </w:sdt>
          <w:p w14:paraId="546017D7" w14:textId="77777777" w:rsidR="006F41D3" w:rsidRDefault="006F41D3" w:rsidP="006F41D3">
            <w:pPr>
              <w:pStyle w:val="ListParagraph"/>
              <w:ind w:left="426"/>
              <w:rPr>
                <w:rFonts w:asciiTheme="minorHAnsi" w:hAnsiTheme="minorHAnsi" w:cstheme="minorHAnsi"/>
                <w:b/>
                <w:bCs/>
              </w:rPr>
            </w:pPr>
          </w:p>
          <w:p w14:paraId="057F6A67" w14:textId="77777777" w:rsidR="00ED7A01" w:rsidRDefault="00ED7A01" w:rsidP="006F41D3">
            <w:pPr>
              <w:pStyle w:val="ListParagraph"/>
              <w:ind w:left="426"/>
              <w:rPr>
                <w:rFonts w:asciiTheme="minorHAnsi" w:hAnsiTheme="minorHAnsi" w:cstheme="minorHAnsi"/>
                <w:b/>
                <w:bCs/>
              </w:rPr>
            </w:pPr>
          </w:p>
          <w:p w14:paraId="042195FD" w14:textId="77777777" w:rsidR="00ED7A01" w:rsidRDefault="00ED7A01" w:rsidP="006F41D3">
            <w:pPr>
              <w:pStyle w:val="ListParagraph"/>
              <w:ind w:left="426"/>
              <w:rPr>
                <w:rFonts w:asciiTheme="minorHAnsi" w:hAnsiTheme="minorHAnsi" w:cstheme="minorHAnsi"/>
                <w:b/>
                <w:bCs/>
              </w:rPr>
            </w:pPr>
          </w:p>
          <w:p w14:paraId="1783B09A" w14:textId="77777777" w:rsidR="00ED7A01" w:rsidRDefault="00ED7A01" w:rsidP="006F41D3">
            <w:pPr>
              <w:pStyle w:val="ListParagraph"/>
              <w:ind w:left="426"/>
              <w:rPr>
                <w:rFonts w:asciiTheme="minorHAnsi" w:hAnsiTheme="minorHAnsi" w:cstheme="minorHAnsi"/>
                <w:b/>
                <w:bCs/>
              </w:rPr>
            </w:pPr>
          </w:p>
          <w:p w14:paraId="321AC56F" w14:textId="77777777" w:rsidR="00ED7A01" w:rsidRDefault="00ED7A01" w:rsidP="006F41D3">
            <w:pPr>
              <w:pStyle w:val="ListParagraph"/>
              <w:ind w:left="426"/>
              <w:rPr>
                <w:rFonts w:asciiTheme="minorHAnsi" w:hAnsiTheme="minorHAnsi" w:cstheme="minorHAnsi"/>
                <w:b/>
                <w:bCs/>
              </w:rPr>
            </w:pPr>
          </w:p>
        </w:tc>
      </w:tr>
      <w:tr w:rsidR="0001080D" w14:paraId="56C1C6A0" w14:textId="77777777" w:rsidTr="5EDA5CB4">
        <w:tc>
          <w:tcPr>
            <w:tcW w:w="10162" w:type="dxa"/>
            <w:gridSpan w:val="5"/>
            <w:shd w:val="clear" w:color="auto" w:fill="1F497D" w:themeFill="text2"/>
          </w:tcPr>
          <w:p w14:paraId="693CA639" w14:textId="77777777" w:rsidR="0001080D" w:rsidRPr="00363A8A" w:rsidRDefault="0001080D" w:rsidP="0001080D">
            <w:pPr>
              <w:pStyle w:val="ListParagraph"/>
              <w:numPr>
                <w:ilvl w:val="0"/>
                <w:numId w:val="3"/>
              </w:numPr>
              <w:jc w:val="center"/>
              <w:rPr>
                <w:rFonts w:asciiTheme="minorHAnsi" w:hAnsiTheme="minorHAnsi" w:cstheme="minorHAnsi"/>
              </w:rPr>
            </w:pPr>
            <w:r w:rsidRPr="00363A8A">
              <w:rPr>
                <w:rFonts w:asciiTheme="minorHAnsi" w:hAnsiTheme="minorHAnsi" w:cstheme="minorHAnsi"/>
                <w:b/>
                <w:bCs/>
                <w:color w:val="FFFFFF" w:themeColor="background1"/>
                <w:sz w:val="28"/>
                <w:szCs w:val="28"/>
              </w:rPr>
              <w:t>Device Information</w:t>
            </w:r>
          </w:p>
        </w:tc>
      </w:tr>
      <w:tr w:rsidR="00563658" w14:paraId="04560E49" w14:textId="77777777" w:rsidTr="00F97498">
        <w:tc>
          <w:tcPr>
            <w:tcW w:w="5081" w:type="dxa"/>
            <w:gridSpan w:val="2"/>
            <w:tcBorders>
              <w:bottom w:val="nil"/>
            </w:tcBorders>
            <w:shd w:val="clear" w:color="auto" w:fill="auto"/>
          </w:tcPr>
          <w:p w14:paraId="62EDD3DF" w14:textId="77777777" w:rsidR="00563658" w:rsidRPr="006F41D3" w:rsidRDefault="00563658" w:rsidP="006F41D3">
            <w:pPr>
              <w:pStyle w:val="ListParagraph"/>
              <w:numPr>
                <w:ilvl w:val="0"/>
                <w:numId w:val="8"/>
              </w:numPr>
              <w:ind w:left="428"/>
              <w:rPr>
                <w:rFonts w:asciiTheme="minorHAnsi" w:hAnsiTheme="minorHAnsi" w:cstheme="minorHAnsi"/>
                <w:b/>
                <w:bCs/>
              </w:rPr>
            </w:pPr>
            <w:r w:rsidRPr="006A16E2">
              <w:rPr>
                <w:rFonts w:asciiTheme="minorHAnsi" w:hAnsiTheme="minorHAnsi" w:cstheme="minorHAnsi"/>
                <w:b/>
                <w:bCs/>
              </w:rPr>
              <w:t>Device Name(s</w:t>
            </w:r>
            <w:r>
              <w:rPr>
                <w:rFonts w:asciiTheme="minorHAnsi" w:hAnsiTheme="minorHAnsi" w:cstheme="minorHAnsi"/>
                <w:b/>
                <w:bCs/>
              </w:rPr>
              <w:t>)</w:t>
            </w:r>
            <w:r w:rsidRPr="006A16E2">
              <w:rPr>
                <w:rFonts w:asciiTheme="minorHAnsi" w:hAnsiTheme="minorHAnsi" w:cstheme="minorHAnsi"/>
                <w:b/>
                <w:bCs/>
                <w:color w:val="FF0000"/>
              </w:rPr>
              <w:t xml:space="preserve"> *</w:t>
            </w:r>
          </w:p>
          <w:sdt>
            <w:sdtPr>
              <w:rPr>
                <w:rFonts w:asciiTheme="minorHAnsi" w:hAnsiTheme="minorHAnsi" w:cstheme="minorHAnsi"/>
                <w:b/>
                <w:bCs/>
              </w:rPr>
              <w:alias w:val="Device Name(s)"/>
              <w:tag w:val="Device Name(s)"/>
              <w:id w:val="1974402702"/>
              <w:lock w:val="sdtLocked"/>
              <w:placeholder>
                <w:docPart w:val="C14E8370EB924AF19732928760417057"/>
              </w:placeholder>
              <w:showingPlcHdr/>
              <w:text w:multiLine="1"/>
            </w:sdtPr>
            <w:sdtEndPr/>
            <w:sdtContent>
              <w:p w14:paraId="58E5F37E" w14:textId="77777777" w:rsidR="00563658" w:rsidRPr="00563658" w:rsidRDefault="00563658" w:rsidP="00563658">
                <w:pPr>
                  <w:ind w:left="454"/>
                  <w:rPr>
                    <w:rFonts w:asciiTheme="minorHAnsi" w:hAnsiTheme="minorHAnsi" w:cstheme="minorHAnsi"/>
                    <w:b/>
                    <w:bCs/>
                  </w:rPr>
                </w:pPr>
                <w:r w:rsidRPr="00870314">
                  <w:rPr>
                    <w:rStyle w:val="PlaceholderText"/>
                    <w:rFonts w:asciiTheme="minorHAnsi" w:hAnsiTheme="minorHAnsi" w:cstheme="minorHAnsi"/>
                  </w:rPr>
                  <w:t>Click or tap here to enter text.</w:t>
                </w:r>
              </w:p>
            </w:sdtContent>
          </w:sdt>
        </w:tc>
        <w:tc>
          <w:tcPr>
            <w:tcW w:w="5081" w:type="dxa"/>
            <w:gridSpan w:val="3"/>
            <w:tcBorders>
              <w:bottom w:val="nil"/>
            </w:tcBorders>
            <w:shd w:val="clear" w:color="auto" w:fill="auto"/>
          </w:tcPr>
          <w:p w14:paraId="08BB0EAE" w14:textId="77777777" w:rsidR="00563658" w:rsidRPr="00933AB6" w:rsidRDefault="00563658" w:rsidP="00563658">
            <w:pPr>
              <w:pStyle w:val="ListParagraph"/>
              <w:numPr>
                <w:ilvl w:val="0"/>
                <w:numId w:val="8"/>
              </w:numPr>
              <w:ind w:left="428"/>
              <w:rPr>
                <w:rFonts w:asciiTheme="minorHAnsi" w:hAnsiTheme="minorHAnsi" w:cstheme="minorHAnsi"/>
                <w:b/>
                <w:bCs/>
              </w:rPr>
            </w:pPr>
            <w:r w:rsidRPr="00933AB6">
              <w:rPr>
                <w:rFonts w:asciiTheme="minorHAnsi" w:hAnsiTheme="minorHAnsi" w:cstheme="minorHAnsi"/>
                <w:b/>
                <w:bCs/>
              </w:rPr>
              <w:t>Device MDL or Identifier</w:t>
            </w:r>
            <w:r w:rsidRPr="00933AB6">
              <w:rPr>
                <w:rFonts w:asciiTheme="minorHAnsi" w:hAnsiTheme="minorHAnsi" w:cstheme="minorHAnsi"/>
                <w:b/>
                <w:bCs/>
                <w:color w:val="FF0000"/>
              </w:rPr>
              <w:t xml:space="preserve"> </w:t>
            </w:r>
          </w:p>
          <w:p w14:paraId="0B2EDDE4" w14:textId="77777777" w:rsidR="00563658" w:rsidRPr="00563658" w:rsidRDefault="00563658" w:rsidP="00563658">
            <w:pPr>
              <w:ind w:left="424"/>
              <w:rPr>
                <w:rFonts w:asciiTheme="minorHAnsi" w:hAnsiTheme="minorHAnsi" w:cstheme="minorBidi"/>
                <w:color w:val="7F7F7F" w:themeColor="text1" w:themeTint="80"/>
                <w:sz w:val="18"/>
                <w:szCs w:val="18"/>
              </w:rPr>
            </w:pPr>
            <w:r w:rsidRPr="00933AB6">
              <w:rPr>
                <w:rFonts w:asciiTheme="minorHAnsi" w:hAnsiTheme="minorHAnsi" w:cstheme="minorBidi"/>
                <w:color w:val="7F7F7F" w:themeColor="text1" w:themeTint="80"/>
                <w:sz w:val="18"/>
                <w:szCs w:val="18"/>
              </w:rPr>
              <w:t>Please specify MDL or Identifier if the device is licenced for use in Canada.</w:t>
            </w:r>
            <w:r w:rsidRPr="5EDA5CB4">
              <w:rPr>
                <w:rFonts w:asciiTheme="minorHAnsi" w:hAnsiTheme="minorHAnsi" w:cstheme="minorBidi"/>
                <w:color w:val="7F7F7F" w:themeColor="text1" w:themeTint="80"/>
                <w:sz w:val="18"/>
                <w:szCs w:val="18"/>
              </w:rPr>
              <w:t xml:space="preserve"> </w:t>
            </w:r>
          </w:p>
          <w:sdt>
            <w:sdtPr>
              <w:rPr>
                <w:rFonts w:asciiTheme="minorHAnsi" w:hAnsiTheme="minorHAnsi" w:cstheme="minorHAnsi"/>
                <w:b/>
                <w:bCs/>
              </w:rPr>
              <w:alias w:val="Device MDL/Identifier"/>
              <w:tag w:val="Device MDL/Identifier"/>
              <w:id w:val="1137455758"/>
              <w:lock w:val="sdtLocked"/>
              <w:placeholder>
                <w:docPart w:val="E01DD39EA831421794FF1498A7F6E45D"/>
              </w:placeholder>
              <w:showingPlcHdr/>
              <w:text w:multiLine="1"/>
            </w:sdtPr>
            <w:sdtEndPr/>
            <w:sdtContent>
              <w:p w14:paraId="20031B8B" w14:textId="77777777" w:rsidR="00563658" w:rsidRPr="006F41D3" w:rsidRDefault="00563658" w:rsidP="00563658">
                <w:pPr>
                  <w:ind w:left="454"/>
                  <w:rPr>
                    <w:rFonts w:asciiTheme="minorHAnsi" w:hAnsiTheme="minorHAnsi" w:cstheme="minorHAnsi"/>
                    <w:b/>
                    <w:bCs/>
                  </w:rPr>
                </w:pPr>
                <w:r w:rsidRPr="00870314">
                  <w:rPr>
                    <w:rStyle w:val="PlaceholderText"/>
                    <w:rFonts w:asciiTheme="minorHAnsi" w:hAnsiTheme="minorHAnsi" w:cstheme="minorHAnsi"/>
                  </w:rPr>
                  <w:t>Click or tap here to enter text.</w:t>
                </w:r>
              </w:p>
            </w:sdtContent>
          </w:sdt>
          <w:p w14:paraId="32446150" w14:textId="77777777" w:rsidR="00563658" w:rsidRPr="00563658" w:rsidRDefault="00563658" w:rsidP="00563658">
            <w:pPr>
              <w:ind w:left="454"/>
              <w:rPr>
                <w:rFonts w:asciiTheme="minorHAnsi" w:hAnsiTheme="minorHAnsi" w:cstheme="minorHAnsi"/>
                <w:b/>
                <w:bCs/>
              </w:rPr>
            </w:pPr>
          </w:p>
        </w:tc>
      </w:tr>
      <w:tr w:rsidR="00894A42" w14:paraId="6C433FCE" w14:textId="77777777" w:rsidTr="5EDA5CB4">
        <w:tc>
          <w:tcPr>
            <w:tcW w:w="10162" w:type="dxa"/>
            <w:gridSpan w:val="5"/>
            <w:tcBorders>
              <w:bottom w:val="nil"/>
            </w:tcBorders>
            <w:shd w:val="clear" w:color="auto" w:fill="auto"/>
          </w:tcPr>
          <w:p w14:paraId="746EC049" w14:textId="77777777" w:rsidR="00894A42" w:rsidRPr="00E64FFA" w:rsidRDefault="00894A42" w:rsidP="00894A42">
            <w:pPr>
              <w:pStyle w:val="ListParagraph"/>
              <w:numPr>
                <w:ilvl w:val="0"/>
                <w:numId w:val="8"/>
              </w:numPr>
              <w:ind w:left="454"/>
              <w:rPr>
                <w:rFonts w:asciiTheme="minorHAnsi" w:hAnsiTheme="minorHAnsi" w:cstheme="minorHAnsi"/>
                <w:b/>
                <w:bCs/>
              </w:rPr>
            </w:pPr>
            <w:r w:rsidRPr="00E64FFA">
              <w:rPr>
                <w:rFonts w:asciiTheme="minorHAnsi" w:hAnsiTheme="minorHAnsi" w:cstheme="minorHAnsi"/>
                <w:b/>
                <w:bCs/>
              </w:rPr>
              <w:t>Brief description of the device(s)</w:t>
            </w:r>
            <w:r w:rsidR="003B7DFF" w:rsidRPr="006A16E2">
              <w:rPr>
                <w:rFonts w:asciiTheme="minorHAnsi" w:hAnsiTheme="minorHAnsi" w:cstheme="minorHAnsi"/>
                <w:b/>
                <w:bCs/>
                <w:color w:val="FF0000"/>
              </w:rPr>
              <w:t xml:space="preserve"> *</w:t>
            </w:r>
          </w:p>
          <w:p w14:paraId="57D3B272" w14:textId="77777777" w:rsidR="00894A42" w:rsidRPr="00402A4C" w:rsidRDefault="00894A42" w:rsidP="00894A42">
            <w:pPr>
              <w:ind w:left="424"/>
              <w:rPr>
                <w:rFonts w:asciiTheme="minorHAnsi" w:hAnsiTheme="minorHAnsi" w:cstheme="minorBidi"/>
                <w:color w:val="7F7F7F" w:themeColor="text1" w:themeTint="80"/>
                <w:sz w:val="18"/>
                <w:szCs w:val="18"/>
              </w:rPr>
            </w:pPr>
            <w:r w:rsidRPr="5EDA5CB4">
              <w:rPr>
                <w:rFonts w:asciiTheme="minorHAnsi" w:hAnsiTheme="minorHAnsi" w:cstheme="minorBidi"/>
                <w:color w:val="7F7F7F" w:themeColor="text1" w:themeTint="80"/>
                <w:sz w:val="18"/>
                <w:szCs w:val="18"/>
              </w:rPr>
              <w:t xml:space="preserve">Please specify if the device contains any biological components and/or derivatives. </w:t>
            </w:r>
          </w:p>
          <w:sdt>
            <w:sdtPr>
              <w:rPr>
                <w:rFonts w:asciiTheme="minorHAnsi" w:hAnsiTheme="minorHAnsi" w:cstheme="minorHAnsi"/>
                <w:b/>
                <w:bCs/>
                <w:color w:val="000000"/>
                <w:lang w:eastAsia="en-CA"/>
              </w:rPr>
              <w:alias w:val="Device Description"/>
              <w:tag w:val="Device Description"/>
              <w:id w:val="1675065746"/>
              <w:lock w:val="sdtLocked"/>
              <w:placeholder>
                <w:docPart w:val="E53C9CADDB2B4512B04ED3DAA0A4EBCB"/>
              </w:placeholder>
              <w:showingPlcHdr/>
              <w:text w:multiLine="1"/>
            </w:sdtPr>
            <w:sdtEndPr/>
            <w:sdtContent>
              <w:p w14:paraId="6F71980D" w14:textId="77777777" w:rsidR="00894A42" w:rsidRPr="00A446EB" w:rsidRDefault="00A446EB" w:rsidP="00894A42">
                <w:pPr>
                  <w:pStyle w:val="ListParagraph"/>
                  <w:ind w:left="454"/>
                  <w:rPr>
                    <w:rFonts w:asciiTheme="minorHAnsi" w:hAnsiTheme="minorHAnsi" w:cstheme="minorHAnsi"/>
                    <w:b/>
                    <w:bCs/>
                    <w:color w:val="000000"/>
                    <w:lang w:eastAsia="en-CA"/>
                  </w:rPr>
                </w:pPr>
                <w:r w:rsidRPr="00A446EB">
                  <w:rPr>
                    <w:rStyle w:val="PlaceholderText"/>
                    <w:rFonts w:asciiTheme="minorHAnsi" w:hAnsiTheme="minorHAnsi" w:cstheme="minorHAnsi"/>
                  </w:rPr>
                  <w:t>Click or tap here to enter text.</w:t>
                </w:r>
              </w:p>
            </w:sdtContent>
          </w:sdt>
          <w:p w14:paraId="73E3265A" w14:textId="77777777" w:rsidR="00894A42" w:rsidRPr="006A16E2" w:rsidRDefault="00894A42" w:rsidP="00894A42">
            <w:pPr>
              <w:pStyle w:val="ListParagraph"/>
              <w:ind w:left="428"/>
              <w:rPr>
                <w:rFonts w:asciiTheme="minorHAnsi" w:hAnsiTheme="minorHAnsi" w:cstheme="minorHAnsi"/>
                <w:b/>
                <w:bCs/>
              </w:rPr>
            </w:pPr>
          </w:p>
        </w:tc>
      </w:tr>
      <w:tr w:rsidR="006F41D3" w14:paraId="0FBE4DEC" w14:textId="77777777" w:rsidTr="5EDA5CB4">
        <w:tc>
          <w:tcPr>
            <w:tcW w:w="10162" w:type="dxa"/>
            <w:gridSpan w:val="5"/>
            <w:tcBorders>
              <w:bottom w:val="nil"/>
            </w:tcBorders>
            <w:shd w:val="clear" w:color="auto" w:fill="auto"/>
          </w:tcPr>
          <w:p w14:paraId="6AF3BE70" w14:textId="77777777" w:rsidR="00894A42" w:rsidRPr="00894A42" w:rsidRDefault="00894A42" w:rsidP="00894A42">
            <w:pPr>
              <w:pStyle w:val="ListParagraph"/>
              <w:numPr>
                <w:ilvl w:val="0"/>
                <w:numId w:val="8"/>
              </w:numPr>
              <w:ind w:left="466"/>
              <w:rPr>
                <w:rFonts w:asciiTheme="minorHAnsi" w:hAnsiTheme="minorHAnsi" w:cstheme="minorHAnsi"/>
                <w:b/>
                <w:bCs/>
              </w:rPr>
            </w:pPr>
            <w:r w:rsidRPr="00894A42">
              <w:rPr>
                <w:rFonts w:asciiTheme="minorHAnsi" w:hAnsiTheme="minorHAnsi" w:cstheme="minorHAnsi"/>
                <w:b/>
                <w:bCs/>
              </w:rPr>
              <w:t>Indications for use and/or intended use of the device</w:t>
            </w:r>
            <w:r w:rsidR="003B7DFF" w:rsidRPr="006A16E2">
              <w:rPr>
                <w:rFonts w:asciiTheme="minorHAnsi" w:hAnsiTheme="minorHAnsi" w:cstheme="minorHAnsi"/>
                <w:b/>
                <w:bCs/>
                <w:color w:val="FF0000"/>
              </w:rPr>
              <w:t>*</w:t>
            </w:r>
          </w:p>
          <w:sdt>
            <w:sdtPr>
              <w:rPr>
                <w:rFonts w:asciiTheme="minorHAnsi" w:hAnsiTheme="minorHAnsi" w:cstheme="minorHAnsi"/>
                <w:b/>
                <w:bCs/>
              </w:rPr>
              <w:alias w:val="Indications for use"/>
              <w:tag w:val="Indications for use"/>
              <w:id w:val="-410397359"/>
              <w:lock w:val="sdtLocked"/>
              <w:placeholder>
                <w:docPart w:val="C3F29102FA0F4042A644410D4F5D580B"/>
              </w:placeholder>
              <w:showingPlcHdr/>
              <w:text w:multiLine="1"/>
            </w:sdtPr>
            <w:sdtEndPr/>
            <w:sdtContent>
              <w:p w14:paraId="23DDD197" w14:textId="77777777" w:rsidR="006F41D3" w:rsidRPr="00221159" w:rsidRDefault="003D63EF" w:rsidP="003D63EF">
                <w:pPr>
                  <w:pStyle w:val="ListParagraph"/>
                  <w:ind w:left="454"/>
                  <w:rPr>
                    <w:rFonts w:asciiTheme="minorHAnsi" w:hAnsiTheme="minorHAnsi" w:cstheme="minorHAnsi"/>
                    <w:b/>
                    <w:bCs/>
                  </w:rPr>
                </w:pPr>
                <w:r w:rsidRPr="00894A42">
                  <w:rPr>
                    <w:rStyle w:val="PlaceholderText"/>
                    <w:rFonts w:asciiTheme="minorHAnsi" w:hAnsiTheme="minorHAnsi" w:cstheme="minorHAnsi"/>
                  </w:rPr>
                  <w:t>Click or tap here to enter text.</w:t>
                </w:r>
              </w:p>
            </w:sdtContent>
          </w:sdt>
        </w:tc>
      </w:tr>
      <w:tr w:rsidR="0001080D" w14:paraId="6E12173E" w14:textId="77777777" w:rsidTr="003D63EF">
        <w:trPr>
          <w:trHeight w:val="80"/>
        </w:trPr>
        <w:tc>
          <w:tcPr>
            <w:tcW w:w="10162" w:type="dxa"/>
            <w:gridSpan w:val="5"/>
            <w:tcBorders>
              <w:top w:val="nil"/>
              <w:bottom w:val="single" w:sz="4" w:space="0" w:color="auto"/>
            </w:tcBorders>
            <w:shd w:val="clear" w:color="auto" w:fill="auto"/>
          </w:tcPr>
          <w:p w14:paraId="12C015D4" w14:textId="77777777" w:rsidR="0001080D" w:rsidRPr="00894A42" w:rsidRDefault="0001080D" w:rsidP="00894A42">
            <w:pPr>
              <w:rPr>
                <w:rFonts w:asciiTheme="minorHAnsi" w:hAnsiTheme="minorHAnsi" w:cstheme="minorHAnsi"/>
                <w:b/>
                <w:bCs/>
              </w:rPr>
            </w:pPr>
          </w:p>
        </w:tc>
      </w:tr>
      <w:tr w:rsidR="00E74743" w14:paraId="3D43937F" w14:textId="77777777" w:rsidTr="00E74743">
        <w:trPr>
          <w:trHeight w:val="1232"/>
        </w:trPr>
        <w:tc>
          <w:tcPr>
            <w:tcW w:w="10162" w:type="dxa"/>
            <w:gridSpan w:val="5"/>
            <w:tcBorders>
              <w:top w:val="single" w:sz="4" w:space="0" w:color="auto"/>
            </w:tcBorders>
            <w:shd w:val="clear" w:color="auto" w:fill="auto"/>
          </w:tcPr>
          <w:p w14:paraId="47128C53" w14:textId="77777777" w:rsidR="00E74743" w:rsidRPr="00933AB6" w:rsidRDefault="00E74743" w:rsidP="00E74743">
            <w:pPr>
              <w:pStyle w:val="ListParagraph"/>
              <w:numPr>
                <w:ilvl w:val="0"/>
                <w:numId w:val="8"/>
              </w:numPr>
              <w:ind w:left="480"/>
              <w:rPr>
                <w:rFonts w:asciiTheme="minorHAnsi" w:hAnsiTheme="minorHAnsi" w:cstheme="minorHAnsi"/>
                <w:b/>
                <w:bCs/>
              </w:rPr>
            </w:pPr>
            <w:r w:rsidRPr="00933AB6">
              <w:rPr>
                <w:rFonts w:asciiTheme="minorHAnsi" w:hAnsiTheme="minorHAnsi" w:cstheme="minorHAnsi"/>
                <w:b/>
                <w:bCs/>
              </w:rPr>
              <w:t>If this study was authorized through an ITA for other device</w:t>
            </w:r>
            <w:r w:rsidR="007669EC" w:rsidRPr="00933AB6">
              <w:rPr>
                <w:rFonts w:asciiTheme="minorHAnsi" w:hAnsiTheme="minorHAnsi" w:cstheme="minorHAnsi"/>
                <w:b/>
                <w:bCs/>
              </w:rPr>
              <w:t>(s) or</w:t>
            </w:r>
            <w:r w:rsidRPr="00933AB6">
              <w:rPr>
                <w:rFonts w:asciiTheme="minorHAnsi" w:hAnsiTheme="minorHAnsi" w:cstheme="minorHAnsi"/>
                <w:b/>
                <w:bCs/>
              </w:rPr>
              <w:t xml:space="preserve"> components, please provide </w:t>
            </w:r>
            <w:r w:rsidR="003A424E" w:rsidRPr="00933AB6">
              <w:rPr>
                <w:rFonts w:asciiTheme="minorHAnsi" w:hAnsiTheme="minorHAnsi" w:cstheme="minorHAnsi"/>
                <w:b/>
                <w:bCs/>
              </w:rPr>
              <w:t xml:space="preserve">the </w:t>
            </w:r>
            <w:r w:rsidRPr="00933AB6">
              <w:rPr>
                <w:rFonts w:asciiTheme="minorHAnsi" w:hAnsiTheme="minorHAnsi" w:cstheme="minorHAnsi"/>
                <w:b/>
                <w:bCs/>
              </w:rPr>
              <w:t>application number</w:t>
            </w:r>
            <w:r w:rsidR="003A424E" w:rsidRPr="00933AB6">
              <w:rPr>
                <w:rFonts w:asciiTheme="minorHAnsi" w:hAnsiTheme="minorHAnsi" w:cstheme="minorHAnsi"/>
                <w:b/>
                <w:bCs/>
              </w:rPr>
              <w:t>(s)</w:t>
            </w:r>
            <w:r w:rsidRPr="00933AB6">
              <w:rPr>
                <w:rFonts w:asciiTheme="minorHAnsi" w:hAnsiTheme="minorHAnsi" w:cstheme="minorHAnsi"/>
                <w:b/>
                <w:bCs/>
              </w:rPr>
              <w:t>.</w:t>
            </w:r>
          </w:p>
          <w:sdt>
            <w:sdtPr>
              <w:rPr>
                <w:rFonts w:asciiTheme="minorHAnsi" w:hAnsiTheme="minorHAnsi" w:cstheme="minorHAnsi"/>
                <w:b/>
                <w:bCs/>
              </w:rPr>
              <w:alias w:val="Previous Authorization"/>
              <w:tag w:val="Previous Authorizaition"/>
              <w:id w:val="370894335"/>
              <w:lock w:val="sdtLocked"/>
              <w:placeholder>
                <w:docPart w:val="C08CC170247A400081CB6E61C7417FC9"/>
              </w:placeholder>
              <w:showingPlcHdr/>
              <w:text w:multiLine="1"/>
            </w:sdtPr>
            <w:sdtEndPr/>
            <w:sdtContent>
              <w:p w14:paraId="2D9E2E16" w14:textId="77777777" w:rsidR="00E74743" w:rsidRDefault="00E74743" w:rsidP="00E74743">
                <w:pPr>
                  <w:pStyle w:val="ListParagraph"/>
                  <w:ind w:left="454"/>
                  <w:rPr>
                    <w:rFonts w:asciiTheme="minorHAnsi" w:hAnsiTheme="minorHAnsi" w:cstheme="minorHAnsi"/>
                    <w:b/>
                    <w:bCs/>
                  </w:rPr>
                </w:pPr>
                <w:r w:rsidRPr="00894A42">
                  <w:rPr>
                    <w:rStyle w:val="PlaceholderText"/>
                    <w:rFonts w:asciiTheme="minorHAnsi" w:hAnsiTheme="minorHAnsi" w:cstheme="minorHAnsi"/>
                  </w:rPr>
                  <w:t>Click or tap here to enter text.</w:t>
                </w:r>
              </w:p>
            </w:sdtContent>
          </w:sdt>
          <w:p w14:paraId="285AC4FB" w14:textId="77777777" w:rsidR="00E74743" w:rsidRPr="00E74743" w:rsidRDefault="00E74743" w:rsidP="00E74743">
            <w:pPr>
              <w:rPr>
                <w:rFonts w:asciiTheme="minorHAnsi" w:hAnsiTheme="minorHAnsi" w:cstheme="minorHAnsi"/>
                <w:b/>
                <w:bCs/>
              </w:rPr>
            </w:pPr>
          </w:p>
        </w:tc>
      </w:tr>
      <w:tr w:rsidR="0001080D" w14:paraId="5A5560EA" w14:textId="77777777" w:rsidTr="5EDA5CB4">
        <w:tc>
          <w:tcPr>
            <w:tcW w:w="10162" w:type="dxa"/>
            <w:gridSpan w:val="5"/>
            <w:tcBorders>
              <w:top w:val="single" w:sz="4" w:space="0" w:color="auto"/>
            </w:tcBorders>
            <w:shd w:val="clear" w:color="auto" w:fill="1F497D" w:themeFill="text2"/>
          </w:tcPr>
          <w:p w14:paraId="647E3F75" w14:textId="77777777" w:rsidR="0001080D" w:rsidRPr="00363A8A" w:rsidRDefault="0001080D" w:rsidP="0001080D">
            <w:pPr>
              <w:pStyle w:val="ListParagraph"/>
              <w:numPr>
                <w:ilvl w:val="0"/>
                <w:numId w:val="3"/>
              </w:numPr>
              <w:jc w:val="center"/>
              <w:rPr>
                <w:rFonts w:ascii="CIDFont+F2" w:hAnsi="CIDFont+F2"/>
                <w:b/>
                <w:bCs/>
                <w:color w:val="000000"/>
                <w:lang w:eastAsia="en-CA"/>
              </w:rPr>
            </w:pPr>
            <w:r w:rsidRPr="00363A8A">
              <w:rPr>
                <w:rFonts w:asciiTheme="minorHAnsi" w:hAnsiTheme="minorHAnsi" w:cstheme="minorHAnsi"/>
                <w:b/>
                <w:bCs/>
                <w:color w:val="FFFFFF" w:themeColor="background1"/>
                <w:sz w:val="28"/>
                <w:szCs w:val="28"/>
              </w:rPr>
              <w:t>Protocol Summary</w:t>
            </w:r>
            <w:r w:rsidRPr="00363A8A">
              <w:rPr>
                <w:rFonts w:ascii="CIDFont+F2" w:hAnsi="CIDFont+F2"/>
                <w:b/>
                <w:bCs/>
                <w:color w:val="000000"/>
                <w:lang w:eastAsia="en-CA"/>
              </w:rPr>
              <w:t xml:space="preserve"> </w:t>
            </w:r>
          </w:p>
        </w:tc>
      </w:tr>
      <w:tr w:rsidR="0001080D" w14:paraId="3D3FA0F0" w14:textId="77777777" w:rsidTr="00086FC5">
        <w:trPr>
          <w:trHeight w:val="404"/>
        </w:trPr>
        <w:tc>
          <w:tcPr>
            <w:tcW w:w="10162" w:type="dxa"/>
            <w:gridSpan w:val="5"/>
            <w:tcBorders>
              <w:top w:val="single" w:sz="4" w:space="0" w:color="auto"/>
            </w:tcBorders>
            <w:shd w:val="clear" w:color="auto" w:fill="auto"/>
          </w:tcPr>
          <w:p w14:paraId="1873E30D" w14:textId="77777777" w:rsidR="0001080D" w:rsidRPr="006A16E2" w:rsidRDefault="0001080D" w:rsidP="000B338E">
            <w:pPr>
              <w:pStyle w:val="ListParagraph"/>
              <w:numPr>
                <w:ilvl w:val="0"/>
                <w:numId w:val="9"/>
              </w:numPr>
              <w:ind w:left="454"/>
              <w:rPr>
                <w:rFonts w:asciiTheme="minorHAnsi" w:hAnsiTheme="minorHAnsi" w:cstheme="minorBidi"/>
                <w:b/>
                <w:bCs/>
              </w:rPr>
            </w:pPr>
            <w:r w:rsidRPr="5EDA5CB4">
              <w:rPr>
                <w:rFonts w:asciiTheme="minorHAnsi" w:hAnsiTheme="minorHAnsi" w:cstheme="minorBidi"/>
                <w:b/>
                <w:bCs/>
              </w:rPr>
              <w:t>Protocol Title and Protocol Number (if applicable)</w:t>
            </w:r>
            <w:r w:rsidR="003B7DFF" w:rsidRPr="006A16E2">
              <w:rPr>
                <w:rFonts w:asciiTheme="minorHAnsi" w:hAnsiTheme="minorHAnsi" w:cstheme="minorHAnsi"/>
                <w:b/>
                <w:bCs/>
                <w:color w:val="FF0000"/>
              </w:rPr>
              <w:t xml:space="preserve"> *</w:t>
            </w:r>
            <w:r w:rsidR="003B7DFF" w:rsidRPr="00363A8A">
              <w:rPr>
                <w:rFonts w:ascii="CIDFont+F2" w:hAnsi="CIDFont+F2"/>
                <w:b/>
                <w:bCs/>
                <w:color w:val="000000"/>
                <w:lang w:eastAsia="en-CA"/>
              </w:rPr>
              <w:t xml:space="preserve"> </w:t>
            </w:r>
            <w:r w:rsidRPr="5EDA5CB4">
              <w:rPr>
                <w:rFonts w:asciiTheme="minorHAnsi" w:hAnsiTheme="minorHAnsi" w:cstheme="minorBidi"/>
                <w:b/>
                <w:bCs/>
              </w:rPr>
              <w:t xml:space="preserve"> </w:t>
            </w:r>
          </w:p>
          <w:sdt>
            <w:sdtPr>
              <w:rPr>
                <w:rFonts w:asciiTheme="minorHAnsi" w:hAnsiTheme="minorHAnsi" w:cstheme="minorHAnsi"/>
                <w:b/>
                <w:bCs/>
              </w:rPr>
              <w:alias w:val="Protocol Title &amp; Number"/>
              <w:tag w:val="Protocol Title &amp; Number"/>
              <w:id w:val="-105124381"/>
              <w:lock w:val="sdtLocked"/>
              <w:placeholder>
                <w:docPart w:val="E58A7149A3284B05B7F5F04194BA5364"/>
              </w:placeholder>
              <w:showingPlcHdr/>
              <w:text w:multiLine="1"/>
            </w:sdtPr>
            <w:sdtEndPr/>
            <w:sdtContent>
              <w:p w14:paraId="30DA2EBC" w14:textId="77777777" w:rsidR="0001080D" w:rsidRPr="004A6D94" w:rsidRDefault="001E0ED7" w:rsidP="000B338E">
                <w:pPr>
                  <w:ind w:left="454"/>
                  <w:rPr>
                    <w:rFonts w:asciiTheme="minorHAnsi" w:hAnsiTheme="minorHAnsi" w:cstheme="minorHAnsi"/>
                    <w:b/>
                    <w:bCs/>
                  </w:rPr>
                </w:pPr>
                <w:r w:rsidRPr="00894A42">
                  <w:rPr>
                    <w:rStyle w:val="PlaceholderText"/>
                    <w:rFonts w:asciiTheme="minorHAnsi" w:hAnsiTheme="minorHAnsi" w:cstheme="minorHAnsi"/>
                  </w:rPr>
                  <w:t>Click or tap here to enter text.</w:t>
                </w:r>
              </w:p>
            </w:sdtContent>
          </w:sdt>
        </w:tc>
      </w:tr>
      <w:tr w:rsidR="0001080D" w14:paraId="487F3657" w14:textId="77777777" w:rsidTr="00086FC5">
        <w:trPr>
          <w:gridAfter w:val="1"/>
          <w:wAfter w:w="239" w:type="dxa"/>
          <w:trHeight w:val="881"/>
        </w:trPr>
        <w:tc>
          <w:tcPr>
            <w:tcW w:w="3545" w:type="dxa"/>
            <w:tcBorders>
              <w:top w:val="single" w:sz="4" w:space="0" w:color="auto"/>
            </w:tcBorders>
            <w:shd w:val="clear" w:color="auto" w:fill="auto"/>
          </w:tcPr>
          <w:p w14:paraId="4D0DEB55" w14:textId="77777777" w:rsidR="0001080D" w:rsidRPr="006A16E2" w:rsidRDefault="0001080D" w:rsidP="000B338E">
            <w:pPr>
              <w:pStyle w:val="ListParagraph"/>
              <w:numPr>
                <w:ilvl w:val="0"/>
                <w:numId w:val="9"/>
              </w:numPr>
              <w:ind w:left="454"/>
              <w:rPr>
                <w:rFonts w:asciiTheme="minorHAnsi" w:hAnsiTheme="minorHAnsi" w:cstheme="minorHAnsi"/>
                <w:b/>
                <w:bCs/>
              </w:rPr>
            </w:pPr>
            <w:r w:rsidRPr="006A16E2">
              <w:rPr>
                <w:rFonts w:asciiTheme="minorHAnsi" w:hAnsiTheme="minorHAnsi" w:cstheme="minorHAnsi"/>
                <w:b/>
                <w:bCs/>
              </w:rPr>
              <w:t>Protocol Version</w:t>
            </w:r>
            <w:r w:rsidR="003B7DFF" w:rsidRPr="006A16E2">
              <w:rPr>
                <w:rFonts w:asciiTheme="minorHAnsi" w:hAnsiTheme="minorHAnsi" w:cstheme="minorHAnsi"/>
                <w:b/>
                <w:bCs/>
                <w:color w:val="FF0000"/>
              </w:rPr>
              <w:t>*</w:t>
            </w:r>
          </w:p>
          <w:sdt>
            <w:sdtPr>
              <w:rPr>
                <w:rFonts w:asciiTheme="minorHAnsi" w:hAnsiTheme="minorHAnsi" w:cstheme="minorHAnsi"/>
                <w:b/>
                <w:bCs/>
                <w:color w:val="FFFFFF" w:themeColor="background1"/>
              </w:rPr>
              <w:alias w:val="Protocol Version"/>
              <w:tag w:val="Protocol Version"/>
              <w:id w:val="-952624038"/>
              <w:lock w:val="sdtLocked"/>
              <w:placeholder>
                <w:docPart w:val="157F6A7AF0284FAABA5CA9A0A92B05CC"/>
              </w:placeholder>
              <w:showingPlcHdr/>
              <w:text w:multiLine="1"/>
            </w:sdtPr>
            <w:sdtEndPr/>
            <w:sdtContent>
              <w:p w14:paraId="2A09F50C" w14:textId="77777777" w:rsidR="0001080D" w:rsidRPr="00A446EB" w:rsidRDefault="001E0ED7" w:rsidP="000B338E">
                <w:pPr>
                  <w:ind w:left="454"/>
                  <w:rPr>
                    <w:rFonts w:asciiTheme="minorHAnsi" w:hAnsiTheme="minorHAnsi" w:cstheme="minorHAnsi"/>
                    <w:b/>
                    <w:bCs/>
                    <w:color w:val="FFFFFF" w:themeColor="background1"/>
                  </w:rPr>
                </w:pPr>
                <w:r w:rsidRPr="00A446EB">
                  <w:rPr>
                    <w:rStyle w:val="PlaceholderText"/>
                    <w:rFonts w:asciiTheme="minorHAnsi" w:hAnsiTheme="minorHAnsi" w:cstheme="minorHAnsi"/>
                  </w:rPr>
                  <w:t>Click or tap here to enter text.</w:t>
                </w:r>
              </w:p>
            </w:sdtContent>
          </w:sdt>
        </w:tc>
        <w:tc>
          <w:tcPr>
            <w:tcW w:w="1896" w:type="dxa"/>
            <w:gridSpan w:val="2"/>
            <w:tcBorders>
              <w:top w:val="single" w:sz="4" w:space="0" w:color="auto"/>
            </w:tcBorders>
            <w:shd w:val="clear" w:color="auto" w:fill="auto"/>
          </w:tcPr>
          <w:p w14:paraId="5B0A86AE" w14:textId="77777777" w:rsidR="0001080D" w:rsidRPr="006A16E2" w:rsidRDefault="0001080D" w:rsidP="0001080D">
            <w:pPr>
              <w:pStyle w:val="ListParagraph"/>
              <w:numPr>
                <w:ilvl w:val="0"/>
                <w:numId w:val="9"/>
              </w:numPr>
              <w:ind w:left="319"/>
              <w:rPr>
                <w:rFonts w:asciiTheme="minorHAnsi" w:hAnsiTheme="minorHAnsi" w:cstheme="minorHAnsi"/>
                <w:b/>
                <w:bCs/>
              </w:rPr>
            </w:pPr>
            <w:r w:rsidRPr="006A16E2">
              <w:rPr>
                <w:rFonts w:asciiTheme="minorHAnsi" w:hAnsiTheme="minorHAnsi" w:cstheme="minorHAnsi"/>
                <w:b/>
                <w:bCs/>
              </w:rPr>
              <w:t>Protocol</w:t>
            </w:r>
            <w:r>
              <w:rPr>
                <w:rFonts w:asciiTheme="minorHAnsi" w:hAnsiTheme="minorHAnsi" w:cstheme="minorHAnsi"/>
                <w:b/>
                <w:bCs/>
              </w:rPr>
              <w:t xml:space="preserve"> </w:t>
            </w:r>
            <w:r w:rsidRPr="006A16E2">
              <w:rPr>
                <w:rFonts w:asciiTheme="minorHAnsi" w:hAnsiTheme="minorHAnsi" w:cstheme="minorHAnsi"/>
                <w:b/>
                <w:bCs/>
              </w:rPr>
              <w:t>Date</w:t>
            </w:r>
            <w:r w:rsidR="003B7DFF" w:rsidRPr="006A16E2">
              <w:rPr>
                <w:rFonts w:asciiTheme="minorHAnsi" w:hAnsiTheme="minorHAnsi" w:cstheme="minorHAnsi"/>
                <w:b/>
                <w:bCs/>
                <w:color w:val="FF0000"/>
              </w:rPr>
              <w:t>*</w:t>
            </w:r>
          </w:p>
          <w:sdt>
            <w:sdtPr>
              <w:rPr>
                <w:rFonts w:asciiTheme="minorHAnsi" w:hAnsiTheme="minorHAnsi" w:cstheme="minorHAnsi"/>
                <w:b/>
                <w:bCs/>
              </w:rPr>
              <w:alias w:val="Protocol Date"/>
              <w:tag w:val="Protocol Date"/>
              <w:id w:val="-1709792675"/>
              <w:lock w:val="sdtLocked"/>
              <w:placeholder>
                <w:docPart w:val="DD8C05AB70DB431ABEE99CECE1DF7B49"/>
              </w:placeholder>
              <w:showingPlcHdr/>
              <w:date>
                <w:dateFormat w:val="yyyy-MM-dd"/>
                <w:lid w:val="en-CA"/>
                <w:storeMappedDataAs w:val="dateTime"/>
                <w:calendar w:val="gregorian"/>
              </w:date>
            </w:sdtPr>
            <w:sdtEndPr/>
            <w:sdtContent>
              <w:p w14:paraId="3DDD9954" w14:textId="77777777" w:rsidR="0001080D" w:rsidRPr="007D1F3C" w:rsidRDefault="0001080D" w:rsidP="0001080D">
                <w:pPr>
                  <w:rPr>
                    <w:rFonts w:asciiTheme="minorHAnsi" w:hAnsiTheme="minorHAnsi" w:cstheme="minorHAnsi"/>
                    <w:b/>
                    <w:bCs/>
                    <w:color w:val="FFFFFF" w:themeColor="background1"/>
                    <w:sz w:val="28"/>
                    <w:szCs w:val="28"/>
                  </w:rPr>
                </w:pPr>
                <w:r w:rsidRPr="007D1F3C">
                  <w:rPr>
                    <w:rStyle w:val="PlaceholderText"/>
                    <w:rFonts w:asciiTheme="minorHAnsi" w:hAnsiTheme="minorHAnsi" w:cstheme="minorHAnsi"/>
                  </w:rPr>
                  <w:t>Click or tap to enter a date.</w:t>
                </w:r>
              </w:p>
            </w:sdtContent>
          </w:sdt>
        </w:tc>
        <w:tc>
          <w:tcPr>
            <w:tcW w:w="4482" w:type="dxa"/>
            <w:tcBorders>
              <w:top w:val="single" w:sz="4" w:space="0" w:color="auto"/>
            </w:tcBorders>
            <w:shd w:val="clear" w:color="auto" w:fill="auto"/>
          </w:tcPr>
          <w:p w14:paraId="794FF65E" w14:textId="77777777" w:rsidR="0001080D" w:rsidRPr="006A16E2" w:rsidRDefault="0001080D" w:rsidP="0001080D">
            <w:pPr>
              <w:pStyle w:val="ListParagraph"/>
              <w:numPr>
                <w:ilvl w:val="0"/>
                <w:numId w:val="9"/>
              </w:numPr>
              <w:ind w:left="287"/>
              <w:rPr>
                <w:rFonts w:asciiTheme="minorHAnsi" w:hAnsiTheme="minorHAnsi" w:cstheme="minorHAnsi"/>
                <w:b/>
                <w:bCs/>
              </w:rPr>
            </w:pPr>
            <w:r w:rsidRPr="006A16E2">
              <w:rPr>
                <w:rFonts w:asciiTheme="minorHAnsi" w:hAnsiTheme="minorHAnsi" w:cstheme="minorHAnsi"/>
                <w:b/>
                <w:bCs/>
              </w:rPr>
              <w:t>Total Number of Participants in the Study (Canadian Sites ONLY)</w:t>
            </w:r>
            <w:r w:rsidR="003B7DFF" w:rsidRPr="006A16E2">
              <w:rPr>
                <w:rFonts w:asciiTheme="minorHAnsi" w:hAnsiTheme="minorHAnsi" w:cstheme="minorHAnsi"/>
                <w:b/>
                <w:bCs/>
                <w:color w:val="FF0000"/>
              </w:rPr>
              <w:t xml:space="preserve"> *</w:t>
            </w:r>
          </w:p>
          <w:sdt>
            <w:sdtPr>
              <w:rPr>
                <w:rFonts w:asciiTheme="minorHAnsi" w:hAnsiTheme="minorHAnsi" w:cstheme="minorHAnsi"/>
                <w:b/>
                <w:bCs/>
                <w:color w:val="FFFFFF" w:themeColor="background1"/>
                <w:sz w:val="28"/>
                <w:szCs w:val="28"/>
              </w:rPr>
              <w:alias w:val="Participants"/>
              <w:tag w:val="Participants"/>
              <w:id w:val="-977297558"/>
              <w:lock w:val="sdtLocked"/>
              <w:placeholder>
                <w:docPart w:val="99CF89629D6A4001B92B14BFC2F2D979"/>
              </w:placeholder>
              <w:showingPlcHdr/>
              <w:text w:multiLine="1"/>
            </w:sdtPr>
            <w:sdtEndPr/>
            <w:sdtContent>
              <w:p w14:paraId="0BAB5F99" w14:textId="77777777" w:rsidR="0001080D" w:rsidRPr="007D1F3C" w:rsidRDefault="001E0ED7" w:rsidP="005A18E1">
                <w:pPr>
                  <w:ind w:left="312"/>
                  <w:rPr>
                    <w:rFonts w:asciiTheme="minorHAnsi" w:hAnsiTheme="minorHAnsi" w:cstheme="minorHAnsi"/>
                    <w:b/>
                    <w:bCs/>
                    <w:color w:val="FFFFFF" w:themeColor="background1"/>
                    <w:sz w:val="28"/>
                    <w:szCs w:val="28"/>
                  </w:rPr>
                </w:pPr>
                <w:r w:rsidRPr="00A446EB">
                  <w:rPr>
                    <w:rStyle w:val="PlaceholderText"/>
                    <w:rFonts w:asciiTheme="minorHAnsi" w:hAnsiTheme="minorHAnsi" w:cstheme="minorHAnsi"/>
                  </w:rPr>
                  <w:t>Click or tap here to enter text.</w:t>
                </w:r>
              </w:p>
            </w:sdtContent>
          </w:sdt>
        </w:tc>
      </w:tr>
      <w:tr w:rsidR="0001080D" w14:paraId="3A500DFB" w14:textId="77777777" w:rsidTr="005F4332">
        <w:trPr>
          <w:trHeight w:val="647"/>
        </w:trPr>
        <w:tc>
          <w:tcPr>
            <w:tcW w:w="10162" w:type="dxa"/>
            <w:gridSpan w:val="5"/>
            <w:shd w:val="clear" w:color="auto" w:fill="auto"/>
          </w:tcPr>
          <w:p w14:paraId="53548591" w14:textId="77777777" w:rsidR="0001080D" w:rsidRPr="005A18E1" w:rsidRDefault="0001080D" w:rsidP="00EE776F">
            <w:pPr>
              <w:pStyle w:val="ListParagraph"/>
              <w:numPr>
                <w:ilvl w:val="0"/>
                <w:numId w:val="9"/>
              </w:numPr>
              <w:ind w:left="454"/>
              <w:rPr>
                <w:rFonts w:asciiTheme="minorHAnsi" w:hAnsiTheme="minorHAnsi" w:cstheme="minorHAnsi"/>
                <w:b/>
                <w:bCs/>
              </w:rPr>
            </w:pPr>
            <w:r w:rsidRPr="005A18E1">
              <w:rPr>
                <w:rFonts w:asciiTheme="minorHAnsi" w:hAnsiTheme="minorHAnsi" w:cstheme="minorHAnsi"/>
                <w:b/>
                <w:bCs/>
              </w:rPr>
              <w:t>Study Objectives (ensure that this information matches the protocol)</w:t>
            </w:r>
            <w:r w:rsidR="003B7DFF" w:rsidRPr="006A16E2">
              <w:rPr>
                <w:rFonts w:asciiTheme="minorHAnsi" w:hAnsiTheme="minorHAnsi" w:cstheme="minorHAnsi"/>
                <w:b/>
                <w:bCs/>
                <w:color w:val="FF0000"/>
              </w:rPr>
              <w:t xml:space="preserve"> *</w:t>
            </w:r>
          </w:p>
          <w:sdt>
            <w:sdtPr>
              <w:rPr>
                <w:rFonts w:cstheme="minorHAnsi"/>
                <w:b/>
                <w:bCs/>
              </w:rPr>
              <w:alias w:val="Study Objectives"/>
              <w:tag w:val="Study Objectives"/>
              <w:id w:val="71621790"/>
              <w:lock w:val="sdtLocked"/>
              <w:placeholder>
                <w:docPart w:val="F90E7AAEF51547E5A732AC89B32FAD53"/>
              </w:placeholder>
              <w:showingPlcHdr/>
              <w:text w:multiLine="1"/>
            </w:sdtPr>
            <w:sdtEndPr/>
            <w:sdtContent>
              <w:p w14:paraId="25EE195F" w14:textId="47E6D12E" w:rsidR="0001080D" w:rsidRPr="005F4332" w:rsidRDefault="001E0ED7" w:rsidP="005F4332">
                <w:pPr>
                  <w:ind w:left="454"/>
                  <w:rPr>
                    <w:rFonts w:cstheme="minorHAnsi"/>
                    <w:b/>
                    <w:bCs/>
                  </w:rPr>
                </w:pPr>
                <w:r w:rsidRPr="00A446EB">
                  <w:rPr>
                    <w:rStyle w:val="PlaceholderText"/>
                    <w:rFonts w:asciiTheme="minorHAnsi" w:hAnsiTheme="minorHAnsi" w:cstheme="minorHAnsi"/>
                  </w:rPr>
                  <w:t>Click or tap here to enter text.</w:t>
                </w:r>
              </w:p>
            </w:sdtContent>
          </w:sdt>
        </w:tc>
      </w:tr>
      <w:tr w:rsidR="0001080D" w14:paraId="5F2F2087" w14:textId="77777777" w:rsidTr="001C320E">
        <w:trPr>
          <w:trHeight w:val="647"/>
        </w:trPr>
        <w:tc>
          <w:tcPr>
            <w:tcW w:w="10162" w:type="dxa"/>
            <w:gridSpan w:val="5"/>
            <w:tcBorders>
              <w:bottom w:val="single" w:sz="4" w:space="0" w:color="auto"/>
            </w:tcBorders>
            <w:shd w:val="clear" w:color="auto" w:fill="auto"/>
          </w:tcPr>
          <w:p w14:paraId="2C352010" w14:textId="77777777" w:rsidR="0001080D" w:rsidRPr="006A16E2" w:rsidRDefault="0001080D" w:rsidP="00EE776F">
            <w:pPr>
              <w:pStyle w:val="ListParagraph"/>
              <w:numPr>
                <w:ilvl w:val="0"/>
                <w:numId w:val="9"/>
              </w:numPr>
              <w:ind w:left="454"/>
              <w:rPr>
                <w:rFonts w:asciiTheme="minorHAnsi" w:hAnsiTheme="minorHAnsi" w:cstheme="minorHAnsi"/>
                <w:b/>
                <w:bCs/>
              </w:rPr>
            </w:pPr>
            <w:r w:rsidRPr="006A16E2">
              <w:rPr>
                <w:rFonts w:asciiTheme="minorHAnsi" w:hAnsiTheme="minorHAnsi" w:cstheme="minorHAnsi"/>
                <w:b/>
                <w:bCs/>
              </w:rPr>
              <w:t>Study Design</w:t>
            </w:r>
            <w:r w:rsidR="003B7DFF" w:rsidRPr="006A16E2">
              <w:rPr>
                <w:rFonts w:asciiTheme="minorHAnsi" w:hAnsiTheme="minorHAnsi" w:cstheme="minorHAnsi"/>
                <w:b/>
                <w:bCs/>
                <w:color w:val="FF0000"/>
              </w:rPr>
              <w:t>*</w:t>
            </w:r>
          </w:p>
          <w:sdt>
            <w:sdtPr>
              <w:rPr>
                <w:rFonts w:cstheme="minorHAnsi"/>
                <w:b/>
                <w:bCs/>
              </w:rPr>
              <w:alias w:val="Study Design"/>
              <w:tag w:val="Study Design"/>
              <w:id w:val="1357304429"/>
              <w:lock w:val="sdtLocked"/>
              <w:placeholder>
                <w:docPart w:val="245D0094A4D14EB79AA50557FFF5698D"/>
              </w:placeholder>
              <w:showingPlcHdr/>
              <w:text w:multiLine="1"/>
            </w:sdtPr>
            <w:sdtEndPr/>
            <w:sdtContent>
              <w:p w14:paraId="01EF94E1" w14:textId="0A95E07E" w:rsidR="00CC1D30" w:rsidRPr="005F4332" w:rsidRDefault="001E0ED7" w:rsidP="005F4332">
                <w:pPr>
                  <w:ind w:left="454"/>
                  <w:rPr>
                    <w:rFonts w:cstheme="minorHAnsi"/>
                    <w:b/>
                    <w:bCs/>
                  </w:rPr>
                </w:pPr>
                <w:r w:rsidRPr="00CC1D30">
                  <w:rPr>
                    <w:rStyle w:val="PlaceholderText"/>
                    <w:rFonts w:asciiTheme="minorHAnsi" w:hAnsiTheme="minorHAnsi" w:cstheme="minorHAnsi"/>
                  </w:rPr>
                  <w:t>Click or tap here to enter text.</w:t>
                </w:r>
              </w:p>
            </w:sdtContent>
          </w:sdt>
        </w:tc>
      </w:tr>
      <w:tr w:rsidR="001C320E" w14:paraId="4079660C" w14:textId="77777777" w:rsidTr="00086FC5">
        <w:trPr>
          <w:trHeight w:val="503"/>
        </w:trPr>
        <w:tc>
          <w:tcPr>
            <w:tcW w:w="10162" w:type="dxa"/>
            <w:gridSpan w:val="5"/>
            <w:tcBorders>
              <w:top w:val="single" w:sz="4" w:space="0" w:color="auto"/>
              <w:bottom w:val="nil"/>
            </w:tcBorders>
            <w:shd w:val="clear" w:color="auto" w:fill="auto"/>
          </w:tcPr>
          <w:p w14:paraId="65BDE14E" w14:textId="5426FAB1" w:rsidR="001C320E" w:rsidRPr="00933AB6" w:rsidRDefault="001C320E" w:rsidP="001C320E">
            <w:pPr>
              <w:pStyle w:val="ListParagraph"/>
              <w:numPr>
                <w:ilvl w:val="0"/>
                <w:numId w:val="9"/>
              </w:numPr>
              <w:ind w:left="454"/>
              <w:rPr>
                <w:rFonts w:asciiTheme="minorHAnsi" w:hAnsiTheme="minorHAnsi" w:cstheme="minorHAnsi"/>
                <w:b/>
                <w:bCs/>
                <w:color w:val="FFFFFF" w:themeColor="background1"/>
                <w:sz w:val="28"/>
                <w:szCs w:val="28"/>
                <w:highlight w:val="yellow"/>
              </w:rPr>
            </w:pPr>
            <w:r w:rsidRPr="00086FC5">
              <w:rPr>
                <w:rFonts w:asciiTheme="minorHAnsi" w:hAnsiTheme="minorHAnsi" w:cstheme="minorHAnsi"/>
                <w:b/>
                <w:bCs/>
                <w:highlight w:val="yellow"/>
              </w:rPr>
              <w:t>Serious Adverse Events</w:t>
            </w:r>
          </w:p>
        </w:tc>
      </w:tr>
      <w:tr w:rsidR="00086FC5" w14:paraId="27A73AA6" w14:textId="77777777" w:rsidTr="00086FC5">
        <w:trPr>
          <w:trHeight w:val="360"/>
        </w:trPr>
        <w:tc>
          <w:tcPr>
            <w:tcW w:w="10162" w:type="dxa"/>
            <w:gridSpan w:val="5"/>
            <w:tcBorders>
              <w:top w:val="nil"/>
            </w:tcBorders>
            <w:shd w:val="clear" w:color="auto" w:fill="auto"/>
          </w:tcPr>
          <w:p w14:paraId="6BB60055" w14:textId="77777777" w:rsidR="00086FC5" w:rsidRPr="001C320E" w:rsidRDefault="00086FC5" w:rsidP="001C320E">
            <w:pPr>
              <w:pStyle w:val="ListParagraph"/>
              <w:numPr>
                <w:ilvl w:val="0"/>
                <w:numId w:val="26"/>
              </w:numPr>
              <w:rPr>
                <w:rFonts w:asciiTheme="minorHAnsi" w:hAnsiTheme="minorHAnsi" w:cstheme="minorHAnsi"/>
                <w:b/>
                <w:bCs/>
                <w:color w:val="FFFFFF" w:themeColor="background1"/>
                <w:sz w:val="28"/>
                <w:szCs w:val="28"/>
                <w:highlight w:val="yellow"/>
              </w:rPr>
            </w:pPr>
            <w:commentRangeStart w:id="13"/>
            <w:r w:rsidRPr="001C320E">
              <w:rPr>
                <w:rFonts w:asciiTheme="minorHAnsi" w:hAnsiTheme="minorHAnsi" w:cstheme="minorHAnsi"/>
                <w:b/>
                <w:bCs/>
                <w:highlight w:val="yellow"/>
              </w:rPr>
              <w:t xml:space="preserve">Is there a possibility the study may result in a serious adverse events? </w:t>
            </w:r>
            <w:commentRangeEnd w:id="13"/>
            <w:r w:rsidR="00D05E39">
              <w:rPr>
                <w:rStyle w:val="CommentReference"/>
              </w:rPr>
              <w:commentReference w:id="13"/>
            </w:r>
          </w:p>
          <w:p w14:paraId="5E20B406" w14:textId="44AE2936" w:rsidR="00086FC5" w:rsidRPr="001C320E" w:rsidRDefault="00086FC5" w:rsidP="001C320E">
            <w:pPr>
              <w:ind w:left="454"/>
              <w:rPr>
                <w:rFonts w:asciiTheme="minorHAnsi" w:hAnsiTheme="minorHAnsi" w:cstheme="minorHAnsi"/>
                <w:b/>
                <w:bCs/>
                <w:highlight w:val="yellow"/>
              </w:rPr>
            </w:pPr>
          </w:p>
        </w:tc>
      </w:tr>
      <w:tr w:rsidR="00086FC5" w14:paraId="5FAE8494" w14:textId="77777777" w:rsidTr="00086FC5">
        <w:trPr>
          <w:trHeight w:val="2213"/>
        </w:trPr>
        <w:tc>
          <w:tcPr>
            <w:tcW w:w="5441" w:type="dxa"/>
            <w:gridSpan w:val="3"/>
            <w:tcBorders>
              <w:top w:val="nil"/>
            </w:tcBorders>
            <w:shd w:val="clear" w:color="auto" w:fill="auto"/>
          </w:tcPr>
          <w:p w14:paraId="686FDBA0" w14:textId="74253A5E" w:rsidR="00086FC5" w:rsidRPr="001C320E" w:rsidRDefault="00086FC5" w:rsidP="00086FC5">
            <w:pPr>
              <w:pStyle w:val="ListParagraph"/>
              <w:numPr>
                <w:ilvl w:val="0"/>
                <w:numId w:val="26"/>
              </w:numPr>
              <w:rPr>
                <w:rFonts w:asciiTheme="minorHAnsi" w:hAnsiTheme="minorHAnsi" w:cstheme="minorHAnsi"/>
                <w:b/>
                <w:bCs/>
                <w:color w:val="FFFFFF" w:themeColor="background1"/>
                <w:sz w:val="28"/>
                <w:szCs w:val="28"/>
                <w:highlight w:val="yellow"/>
              </w:rPr>
            </w:pPr>
            <w:commentRangeStart w:id="14"/>
            <w:r>
              <w:rPr>
                <w:rFonts w:asciiTheme="minorHAnsi" w:hAnsiTheme="minorHAnsi" w:cstheme="minorHAnsi"/>
                <w:b/>
                <w:bCs/>
                <w:highlight w:val="yellow"/>
              </w:rPr>
              <w:t>Adverse event description</w:t>
            </w:r>
          </w:p>
          <w:p w14:paraId="26496F41" w14:textId="45E8FC6C" w:rsidR="00086FC5" w:rsidRPr="00933AB6" w:rsidRDefault="00086FC5" w:rsidP="00086FC5">
            <w:pPr>
              <w:ind w:left="738"/>
              <w:rPr>
                <w:rFonts w:asciiTheme="minorHAnsi" w:hAnsiTheme="minorHAnsi" w:cstheme="minorBidi"/>
                <w:color w:val="7F7F7F" w:themeColor="text1" w:themeTint="80"/>
                <w:sz w:val="18"/>
                <w:szCs w:val="18"/>
                <w:highlight w:val="yellow"/>
              </w:rPr>
            </w:pPr>
            <w:r>
              <w:rPr>
                <w:rFonts w:asciiTheme="minorHAnsi" w:hAnsiTheme="minorHAnsi" w:cstheme="minorBidi"/>
                <w:color w:val="7F7F7F" w:themeColor="text1" w:themeTint="80"/>
                <w:sz w:val="18"/>
                <w:szCs w:val="18"/>
                <w:highlight w:val="yellow"/>
              </w:rPr>
              <w:t>If yes was selected, p</w:t>
            </w:r>
            <w:r w:rsidRPr="00933AB6">
              <w:rPr>
                <w:rFonts w:asciiTheme="minorHAnsi" w:hAnsiTheme="minorHAnsi" w:cstheme="minorBidi"/>
                <w:color w:val="7F7F7F" w:themeColor="text1" w:themeTint="80"/>
                <w:sz w:val="18"/>
                <w:szCs w:val="18"/>
                <w:highlight w:val="yellow"/>
              </w:rPr>
              <w:t xml:space="preserve">lease provide a </w:t>
            </w:r>
            <w:r w:rsidR="00D05E39">
              <w:rPr>
                <w:rFonts w:asciiTheme="minorHAnsi" w:hAnsiTheme="minorHAnsi" w:cstheme="minorBidi"/>
                <w:color w:val="7F7F7F" w:themeColor="text1" w:themeTint="80"/>
                <w:sz w:val="18"/>
                <w:szCs w:val="18"/>
                <w:highlight w:val="yellow"/>
              </w:rPr>
              <w:t>brief</w:t>
            </w:r>
            <w:r w:rsidRPr="00933AB6">
              <w:rPr>
                <w:rFonts w:asciiTheme="minorHAnsi" w:hAnsiTheme="minorHAnsi" w:cstheme="minorBidi"/>
                <w:color w:val="7F7F7F" w:themeColor="text1" w:themeTint="80"/>
                <w:sz w:val="18"/>
                <w:szCs w:val="18"/>
                <w:highlight w:val="yellow"/>
              </w:rPr>
              <w:t xml:space="preserve"> </w:t>
            </w:r>
            <w:r>
              <w:rPr>
                <w:rFonts w:asciiTheme="minorHAnsi" w:hAnsiTheme="minorHAnsi" w:cstheme="minorBidi"/>
                <w:color w:val="7F7F7F" w:themeColor="text1" w:themeTint="80"/>
                <w:sz w:val="18"/>
                <w:szCs w:val="18"/>
                <w:highlight w:val="yellow"/>
              </w:rPr>
              <w:t>description of the potential serious adverse events that may occur during the study</w:t>
            </w:r>
            <w:r w:rsidRPr="00933AB6">
              <w:rPr>
                <w:rFonts w:asciiTheme="minorHAnsi" w:hAnsiTheme="minorHAnsi" w:cstheme="minorBidi"/>
                <w:color w:val="7F7F7F" w:themeColor="text1" w:themeTint="80"/>
                <w:sz w:val="18"/>
                <w:szCs w:val="18"/>
                <w:highlight w:val="yellow"/>
              </w:rPr>
              <w:t xml:space="preserve">. </w:t>
            </w:r>
          </w:p>
          <w:p w14:paraId="6EB5945E" w14:textId="6A3DDA31" w:rsidR="00086FC5" w:rsidRPr="00086FC5" w:rsidRDefault="00086FC5" w:rsidP="00086FC5">
            <w:pPr>
              <w:ind w:left="738"/>
              <w:rPr>
                <w:rFonts w:asciiTheme="minorHAnsi" w:hAnsiTheme="minorHAnsi" w:cstheme="minorHAnsi"/>
                <w:b/>
                <w:bCs/>
                <w:highlight w:val="yellow"/>
              </w:rPr>
            </w:pPr>
            <w:sdt>
              <w:sdtPr>
                <w:rPr>
                  <w:b/>
                  <w:bCs/>
                  <w:highlight w:val="yellow"/>
                </w:rPr>
                <w:alias w:val="AE Description"/>
                <w:tag w:val="AE Description"/>
                <w:id w:val="986059442"/>
                <w:placeholder>
                  <w:docPart w:val="C2270BFD7E714390BB7DBADE5091B519"/>
                </w:placeholder>
                <w:showingPlcHdr/>
                <w:text w:multiLine="1"/>
              </w:sdtPr>
              <w:sdtContent>
                <w:r w:rsidRPr="00086FC5">
                  <w:rPr>
                    <w:rStyle w:val="PlaceholderText"/>
                    <w:rFonts w:asciiTheme="minorHAnsi" w:hAnsiTheme="minorHAnsi" w:cstheme="minorHAnsi"/>
                    <w:highlight w:val="yellow"/>
                  </w:rPr>
                  <w:t>Click or tap here to enter text.</w:t>
                </w:r>
              </w:sdtContent>
            </w:sdt>
          </w:p>
        </w:tc>
        <w:tc>
          <w:tcPr>
            <w:tcW w:w="4721" w:type="dxa"/>
            <w:gridSpan w:val="2"/>
            <w:tcBorders>
              <w:top w:val="nil"/>
            </w:tcBorders>
            <w:shd w:val="clear" w:color="auto" w:fill="auto"/>
          </w:tcPr>
          <w:p w14:paraId="21C99033" w14:textId="77777777" w:rsidR="00086FC5" w:rsidRDefault="00086FC5" w:rsidP="00086FC5">
            <w:pPr>
              <w:pStyle w:val="ListParagraph"/>
              <w:numPr>
                <w:ilvl w:val="0"/>
                <w:numId w:val="26"/>
              </w:numPr>
              <w:ind w:left="432"/>
              <w:rPr>
                <w:rFonts w:asciiTheme="minorHAnsi" w:hAnsiTheme="minorHAnsi" w:cstheme="minorHAnsi"/>
                <w:b/>
                <w:bCs/>
                <w:highlight w:val="yellow"/>
              </w:rPr>
            </w:pPr>
            <w:r>
              <w:rPr>
                <w:rFonts w:asciiTheme="minorHAnsi" w:hAnsiTheme="minorHAnsi" w:cstheme="minorHAnsi"/>
                <w:b/>
                <w:bCs/>
                <w:highlight w:val="yellow"/>
              </w:rPr>
              <w:t>Rationale</w:t>
            </w:r>
          </w:p>
          <w:p w14:paraId="4CADCA9F" w14:textId="549C8DCA" w:rsidR="00086FC5" w:rsidRPr="00933AB6" w:rsidRDefault="00086FC5" w:rsidP="00086FC5">
            <w:pPr>
              <w:ind w:left="432"/>
              <w:rPr>
                <w:rFonts w:asciiTheme="minorHAnsi" w:hAnsiTheme="minorHAnsi" w:cstheme="minorBidi"/>
                <w:color w:val="7F7F7F" w:themeColor="text1" w:themeTint="80"/>
                <w:sz w:val="18"/>
                <w:szCs w:val="18"/>
                <w:highlight w:val="yellow"/>
              </w:rPr>
            </w:pPr>
            <w:r>
              <w:rPr>
                <w:rFonts w:asciiTheme="minorHAnsi" w:hAnsiTheme="minorHAnsi" w:cstheme="minorBidi"/>
                <w:color w:val="7F7F7F" w:themeColor="text1" w:themeTint="80"/>
                <w:sz w:val="18"/>
                <w:szCs w:val="18"/>
                <w:highlight w:val="yellow"/>
              </w:rPr>
              <w:t>If no was selected, p</w:t>
            </w:r>
            <w:r w:rsidRPr="00933AB6">
              <w:rPr>
                <w:rFonts w:asciiTheme="minorHAnsi" w:hAnsiTheme="minorHAnsi" w:cstheme="minorBidi"/>
                <w:color w:val="7F7F7F" w:themeColor="text1" w:themeTint="80"/>
                <w:sz w:val="18"/>
                <w:szCs w:val="18"/>
                <w:highlight w:val="yellow"/>
              </w:rPr>
              <w:t xml:space="preserve">lease provide a </w:t>
            </w:r>
            <w:r w:rsidR="00D05E39">
              <w:rPr>
                <w:rFonts w:asciiTheme="minorHAnsi" w:hAnsiTheme="minorHAnsi" w:cstheme="minorBidi"/>
                <w:color w:val="7F7F7F" w:themeColor="text1" w:themeTint="80"/>
                <w:sz w:val="18"/>
                <w:szCs w:val="18"/>
                <w:highlight w:val="yellow"/>
              </w:rPr>
              <w:t>brief</w:t>
            </w:r>
            <w:r w:rsidRPr="00933AB6">
              <w:rPr>
                <w:rFonts w:asciiTheme="minorHAnsi" w:hAnsiTheme="minorHAnsi" w:cstheme="minorBidi"/>
                <w:color w:val="7F7F7F" w:themeColor="text1" w:themeTint="80"/>
                <w:sz w:val="18"/>
                <w:szCs w:val="18"/>
                <w:highlight w:val="yellow"/>
              </w:rPr>
              <w:t xml:space="preserve"> rationale as to why the trial will not result in serious adverse events. </w:t>
            </w:r>
          </w:p>
          <w:p w14:paraId="4709D7F4" w14:textId="4ACBFC53" w:rsidR="00086FC5" w:rsidRPr="00086FC5" w:rsidRDefault="00086FC5" w:rsidP="00086FC5">
            <w:pPr>
              <w:pStyle w:val="ListParagraph"/>
              <w:ind w:left="428"/>
              <w:rPr>
                <w:rFonts w:asciiTheme="minorHAnsi" w:hAnsiTheme="minorHAnsi" w:cstheme="minorHAnsi"/>
                <w:b/>
                <w:bCs/>
                <w:highlight w:val="yellow"/>
              </w:rPr>
            </w:pPr>
            <w:sdt>
              <w:sdtPr>
                <w:rPr>
                  <w:b/>
                  <w:bCs/>
                  <w:highlight w:val="yellow"/>
                </w:rPr>
                <w:alias w:val="Rationale"/>
                <w:tag w:val="Rationale"/>
                <w:id w:val="-1695213244"/>
                <w:placeholder>
                  <w:docPart w:val="E1C79F3CF5904B53897BA545C55065AF"/>
                </w:placeholder>
                <w:showingPlcHdr/>
                <w:text w:multiLine="1"/>
              </w:sdtPr>
              <w:sdtContent>
                <w:r w:rsidRPr="00086FC5">
                  <w:rPr>
                    <w:rStyle w:val="PlaceholderText"/>
                    <w:rFonts w:asciiTheme="minorHAnsi" w:hAnsiTheme="minorHAnsi" w:cstheme="minorHAnsi"/>
                    <w:highlight w:val="yellow"/>
                  </w:rPr>
                  <w:t>Click or tap here to enter text.</w:t>
                </w:r>
              </w:sdtContent>
            </w:sdt>
            <w:commentRangeEnd w:id="14"/>
            <w:r>
              <w:rPr>
                <w:rStyle w:val="CommentReference"/>
              </w:rPr>
              <w:commentReference w:id="14"/>
            </w:r>
          </w:p>
        </w:tc>
      </w:tr>
      <w:tr w:rsidR="0001080D" w14:paraId="46DC3E7E" w14:textId="77777777" w:rsidTr="5EDA5CB4">
        <w:tc>
          <w:tcPr>
            <w:tcW w:w="10162" w:type="dxa"/>
            <w:gridSpan w:val="5"/>
            <w:shd w:val="clear" w:color="auto" w:fill="1F497D" w:themeFill="text2"/>
          </w:tcPr>
          <w:p w14:paraId="2DFFBC01" w14:textId="77777777" w:rsidR="0001080D" w:rsidRPr="00234DA8" w:rsidRDefault="0001080D" w:rsidP="0001080D">
            <w:pPr>
              <w:jc w:val="center"/>
              <w:rPr>
                <w:rFonts w:asciiTheme="minorHAnsi" w:hAnsiTheme="minorHAnsi" w:cstheme="minorHAnsi"/>
                <w:highlight w:val="yellow"/>
              </w:rPr>
            </w:pPr>
            <w:r>
              <w:rPr>
                <w:rFonts w:asciiTheme="minorHAnsi" w:hAnsiTheme="minorHAnsi" w:cstheme="minorHAnsi"/>
                <w:b/>
                <w:bCs/>
                <w:color w:val="FFFFFF" w:themeColor="background1"/>
                <w:sz w:val="28"/>
                <w:szCs w:val="28"/>
              </w:rPr>
              <w:t xml:space="preserve">F. </w:t>
            </w:r>
            <w:r w:rsidRPr="001406B4">
              <w:rPr>
                <w:rFonts w:asciiTheme="minorHAnsi" w:hAnsiTheme="minorHAnsi" w:cstheme="minorHAnsi"/>
                <w:b/>
                <w:bCs/>
                <w:color w:val="FFFFFF" w:themeColor="background1"/>
                <w:sz w:val="28"/>
                <w:szCs w:val="28"/>
              </w:rPr>
              <w:t>Research Ethics Board Approval</w:t>
            </w:r>
            <w:r w:rsidRPr="001406B4">
              <w:rPr>
                <w:rFonts w:asciiTheme="minorHAnsi" w:hAnsiTheme="minorHAnsi" w:cstheme="minorHAnsi"/>
                <w:b/>
                <w:bCs/>
                <w:color w:val="FF0000"/>
              </w:rPr>
              <w:t>*</w:t>
            </w:r>
          </w:p>
        </w:tc>
      </w:tr>
      <w:tr w:rsidR="0001080D" w14:paraId="278513B6" w14:textId="77777777" w:rsidTr="5EDA5CB4">
        <w:tc>
          <w:tcPr>
            <w:tcW w:w="10162" w:type="dxa"/>
            <w:gridSpan w:val="5"/>
            <w:shd w:val="clear" w:color="auto" w:fill="auto"/>
          </w:tcPr>
          <w:p w14:paraId="0A56303C" w14:textId="77777777" w:rsidR="0001080D" w:rsidRPr="00234DA8" w:rsidRDefault="00A1244B" w:rsidP="0001080D">
            <w:pPr>
              <w:tabs>
                <w:tab w:val="left" w:pos="1177"/>
              </w:tabs>
              <w:rPr>
                <w:rFonts w:asciiTheme="minorHAnsi" w:hAnsiTheme="minorHAnsi" w:cstheme="minorHAnsi"/>
                <w:highlight w:val="yellow"/>
              </w:rPr>
            </w:pPr>
            <w:sdt>
              <w:sdtPr>
                <w:rPr>
                  <w:rFonts w:asciiTheme="minorHAnsi" w:hAnsiTheme="minorHAnsi" w:cstheme="minorHAnsi"/>
                </w:rPr>
                <w:alias w:val="REB Checkbox"/>
                <w:tag w:val="Checkbox2_Submitter"/>
                <w:id w:val="1411116812"/>
                <w:lock w:val="sdtLocked"/>
                <w14:checkbox>
                  <w14:checked w14:val="0"/>
                  <w14:checkedState w14:val="2714" w14:font="Segoe UI Symbol"/>
                  <w14:uncheckedState w14:val="2610" w14:font="MS Gothic"/>
                </w14:checkbox>
              </w:sdtPr>
              <w:sdtEndPr/>
              <w:sdtContent>
                <w:r w:rsidR="00795698">
                  <w:rPr>
                    <w:rFonts w:ascii="MS Gothic" w:eastAsia="MS Gothic" w:hAnsi="MS Gothic" w:cstheme="minorHAnsi" w:hint="eastAsia"/>
                  </w:rPr>
                  <w:t>☐</w:t>
                </w:r>
              </w:sdtContent>
            </w:sdt>
            <w:r w:rsidR="0001080D" w:rsidRPr="00463B71">
              <w:rPr>
                <w:rFonts w:asciiTheme="minorHAnsi" w:hAnsiTheme="minorHAnsi" w:cstheme="minorHAnsi"/>
              </w:rPr>
              <w:t xml:space="preserve">I, the </w:t>
            </w:r>
            <w:sdt>
              <w:sdtPr>
                <w:rPr>
                  <w:rFonts w:asciiTheme="minorHAnsi" w:hAnsiTheme="minorHAnsi" w:cstheme="minorHAnsi"/>
                </w:rPr>
                <w:alias w:val="Submitter Dropdown"/>
                <w:tag w:val="Submitter Dropdown"/>
                <w:id w:val="-1686897805"/>
                <w:placeholder>
                  <w:docPart w:val="AF4FDB5601E04C5F8CB6D48EF0FF9883"/>
                </w:placeholder>
                <w:showingPlcHdr/>
                <w:comboBox>
                  <w:listItem w:value="Choose an item"/>
                  <w:listItem w:displayText="Principal Investigator" w:value="Principal Investigator"/>
                  <w:listItem w:displayText="Manufacturer" w:value="Manufacturer"/>
                </w:comboBox>
              </w:sdtPr>
              <w:sdtEndPr/>
              <w:sdtContent>
                <w:r w:rsidR="0001080D" w:rsidRPr="00463B71">
                  <w:rPr>
                    <w:rStyle w:val="PlaceholderText"/>
                    <w:rFonts w:asciiTheme="minorHAnsi" w:hAnsiTheme="minorHAnsi" w:cstheme="minorHAnsi"/>
                  </w:rPr>
                  <w:t>Choose an item.</w:t>
                </w:r>
              </w:sdtContent>
            </w:sdt>
            <w:r w:rsidR="0001080D" w:rsidRPr="00463B71">
              <w:rPr>
                <w:rFonts w:asciiTheme="minorHAnsi" w:hAnsiTheme="minorHAnsi" w:cstheme="minorHAnsi"/>
              </w:rPr>
              <w:t xml:space="preserve">, confirm that I will obtain approval from a </w:t>
            </w:r>
            <w:r w:rsidR="0001080D" w:rsidRPr="00463B71">
              <w:rPr>
                <w:rFonts w:asciiTheme="minorHAnsi" w:hAnsiTheme="minorHAnsi" w:cstheme="minorHAnsi"/>
                <w:color w:val="000000"/>
                <w:lang w:eastAsia="en-CA"/>
              </w:rPr>
              <w:t xml:space="preserve">Research Ethics Board (REB) prior to study initiation. </w:t>
            </w:r>
          </w:p>
        </w:tc>
      </w:tr>
    </w:tbl>
    <w:p w14:paraId="7D82DD43" w14:textId="14AA7E9C" w:rsidR="00375619" w:rsidRDefault="00375619">
      <w:pPr>
        <w:rPr>
          <w:rFonts w:ascii="Calibri" w:hAnsi="Calibri" w:cs="Calibri"/>
          <w:sz w:val="44"/>
          <w:szCs w:val="44"/>
        </w:rPr>
      </w:pPr>
    </w:p>
    <w:tbl>
      <w:tblPr>
        <w:tblStyle w:val="TableGrid"/>
        <w:tblW w:w="1006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639"/>
      </w:tblGrid>
      <w:tr w:rsidR="00441C0F" w14:paraId="6B51DCE4" w14:textId="77777777" w:rsidTr="5EDA5CB4">
        <w:tc>
          <w:tcPr>
            <w:tcW w:w="10065" w:type="dxa"/>
            <w:gridSpan w:val="2"/>
            <w:shd w:val="clear" w:color="auto" w:fill="1F497D" w:themeFill="text2"/>
          </w:tcPr>
          <w:p w14:paraId="206F5D0F" w14:textId="77777777" w:rsidR="00441C0F" w:rsidRPr="00441C0F" w:rsidRDefault="00441C0F" w:rsidP="00441C0F">
            <w:pPr>
              <w:jc w:val="center"/>
              <w:rPr>
                <w:rFonts w:ascii="Calibri" w:hAnsi="Calibri" w:cs="Calibri"/>
                <w:b/>
                <w:bCs/>
                <w:color w:val="FFFFFF" w:themeColor="background1"/>
                <w:sz w:val="44"/>
                <w:szCs w:val="44"/>
              </w:rPr>
            </w:pPr>
            <w:r w:rsidRPr="00441C0F">
              <w:rPr>
                <w:rFonts w:ascii="Calibri" w:hAnsi="Calibri" w:cs="Calibri"/>
                <w:b/>
                <w:bCs/>
                <w:color w:val="FFFFFF" w:themeColor="background1"/>
                <w:sz w:val="36"/>
                <w:szCs w:val="36"/>
              </w:rPr>
              <w:t>INSTRUCTIONS ON COMPLETING THE INVESTIGATIONAL TESTING NOTIFICATION FORM</w:t>
            </w:r>
          </w:p>
        </w:tc>
      </w:tr>
      <w:tr w:rsidR="00441C0F" w14:paraId="7AADF48D" w14:textId="77777777" w:rsidTr="5EDA5CB4">
        <w:trPr>
          <w:gridBefore w:val="1"/>
          <w:wBefore w:w="426" w:type="dxa"/>
        </w:trPr>
        <w:tc>
          <w:tcPr>
            <w:tcW w:w="9639" w:type="dxa"/>
          </w:tcPr>
          <w:p w14:paraId="3E940BDE" w14:textId="77777777" w:rsidR="00F32524" w:rsidRDefault="00F32524" w:rsidP="00E84246">
            <w:pPr>
              <w:rPr>
                <w:rFonts w:asciiTheme="minorHAnsi" w:hAnsiTheme="minorHAnsi" w:cstheme="minorHAnsi"/>
                <w:b/>
                <w:bCs/>
                <w:sz w:val="28"/>
                <w:szCs w:val="28"/>
              </w:rPr>
            </w:pPr>
          </w:p>
          <w:p w14:paraId="509812FF" w14:textId="77777777" w:rsidR="00441C0F" w:rsidRPr="00F32524" w:rsidRDefault="00DC17D9" w:rsidP="00E84246">
            <w:pPr>
              <w:rPr>
                <w:rFonts w:asciiTheme="minorHAnsi" w:hAnsiTheme="minorHAnsi" w:cstheme="minorHAnsi"/>
                <w:b/>
                <w:bCs/>
                <w:sz w:val="28"/>
                <w:szCs w:val="28"/>
              </w:rPr>
            </w:pPr>
            <w:r w:rsidRPr="00F32524">
              <w:rPr>
                <w:rFonts w:asciiTheme="minorHAnsi" w:hAnsiTheme="minorHAnsi" w:cstheme="minorHAnsi"/>
                <w:b/>
                <w:bCs/>
                <w:sz w:val="28"/>
                <w:szCs w:val="28"/>
              </w:rPr>
              <w:t>Please read all form fields carefully and supply an answer. All form fields marked with an asterisk (</w:t>
            </w:r>
            <w:r w:rsidRPr="00F32524">
              <w:rPr>
                <w:rFonts w:asciiTheme="minorHAnsi" w:hAnsiTheme="minorHAnsi" w:cstheme="minorHAnsi"/>
                <w:b/>
                <w:bCs/>
                <w:color w:val="FF0000"/>
                <w:sz w:val="28"/>
                <w:szCs w:val="28"/>
              </w:rPr>
              <w:t>*</w:t>
            </w:r>
            <w:r w:rsidRPr="00F32524">
              <w:rPr>
                <w:rFonts w:asciiTheme="minorHAnsi" w:hAnsiTheme="minorHAnsi" w:cstheme="minorHAnsi"/>
                <w:b/>
                <w:bCs/>
                <w:sz w:val="28"/>
                <w:szCs w:val="28"/>
              </w:rPr>
              <w:t>) must be filled prior to submission</w:t>
            </w:r>
          </w:p>
          <w:p w14:paraId="751DA82F" w14:textId="77777777" w:rsidR="001406B4" w:rsidRPr="00F32524" w:rsidRDefault="001406B4" w:rsidP="00E84246">
            <w:pPr>
              <w:rPr>
                <w:rFonts w:asciiTheme="minorHAnsi" w:hAnsiTheme="minorHAnsi" w:cstheme="minorHAnsi"/>
                <w:b/>
                <w:bCs/>
                <w:sz w:val="28"/>
                <w:szCs w:val="28"/>
              </w:rPr>
            </w:pPr>
          </w:p>
          <w:p w14:paraId="0DCA1454" w14:textId="77777777" w:rsidR="001406B4" w:rsidRDefault="001406B4" w:rsidP="001406B4">
            <w:pPr>
              <w:rPr>
                <w:rFonts w:asciiTheme="minorHAnsi" w:hAnsiTheme="minorHAnsi" w:cstheme="minorHAnsi"/>
                <w:b/>
                <w:bCs/>
                <w:color w:val="1F497D" w:themeColor="text2"/>
                <w:sz w:val="28"/>
                <w:szCs w:val="28"/>
              </w:rPr>
            </w:pPr>
            <w:r w:rsidRPr="001406B4">
              <w:rPr>
                <w:rFonts w:asciiTheme="minorHAnsi" w:hAnsiTheme="minorHAnsi" w:cstheme="minorHAnsi"/>
                <w:b/>
                <w:bCs/>
                <w:color w:val="1F497D" w:themeColor="text2"/>
                <w:sz w:val="28"/>
                <w:szCs w:val="28"/>
              </w:rPr>
              <w:t>DEFINITIONS</w:t>
            </w:r>
          </w:p>
          <w:p w14:paraId="1C7A9ABB" w14:textId="77777777" w:rsidR="001406B4" w:rsidRDefault="001406B4" w:rsidP="001406B4">
            <w:pPr>
              <w:rPr>
                <w:rFonts w:asciiTheme="minorHAnsi" w:hAnsiTheme="minorHAnsi" w:cstheme="minorHAnsi"/>
                <w:b/>
                <w:bCs/>
              </w:rPr>
            </w:pPr>
          </w:p>
          <w:p w14:paraId="268EC4F6" w14:textId="1AAB0393" w:rsidR="004F386D" w:rsidRPr="00463B71" w:rsidRDefault="004F386D" w:rsidP="004F386D">
            <w:pPr>
              <w:rPr>
                <w:rFonts w:asciiTheme="minorHAnsi" w:hAnsiTheme="minorHAnsi" w:cstheme="minorHAnsi"/>
                <w:shd w:val="clear" w:color="auto" w:fill="FFFFFF"/>
              </w:rPr>
            </w:pPr>
            <w:r w:rsidRPr="005F4332">
              <w:rPr>
                <w:rFonts w:asciiTheme="minorHAnsi" w:hAnsiTheme="minorHAnsi" w:cstheme="minorHAnsi"/>
                <w:b/>
                <w:bCs/>
                <w:shd w:val="clear" w:color="auto" w:fill="FFFFFF"/>
              </w:rPr>
              <w:t xml:space="preserve">Device Name: </w:t>
            </w:r>
            <w:r w:rsidRPr="005F4332">
              <w:rPr>
                <w:rFonts w:asciiTheme="minorHAnsi" w:hAnsiTheme="minorHAnsi" w:cstheme="minorHAnsi"/>
                <w:shd w:val="clear" w:color="auto" w:fill="FFFFFF"/>
              </w:rPr>
              <w:t xml:space="preserve">The device name will specify any information necessary for the user to identify the device and to distinguish it from similar devices. </w:t>
            </w:r>
            <w:r w:rsidR="006C48E0" w:rsidRPr="005F4332">
              <w:rPr>
                <w:rFonts w:asciiTheme="minorHAnsi" w:hAnsiTheme="minorHAnsi" w:cstheme="minorHAnsi"/>
                <w:shd w:val="clear" w:color="auto" w:fill="FFFFFF"/>
              </w:rPr>
              <w:t>The device name must match labelling material</w:t>
            </w:r>
            <w:commentRangeStart w:id="15"/>
            <w:commentRangeEnd w:id="15"/>
            <w:r w:rsidR="00CC1689" w:rsidRPr="005F4332">
              <w:rPr>
                <w:rStyle w:val="CommentReference"/>
              </w:rPr>
              <w:commentReference w:id="15"/>
            </w:r>
            <w:r w:rsidR="006C48E0" w:rsidRPr="005F4332">
              <w:rPr>
                <w:rFonts w:asciiTheme="minorHAnsi" w:hAnsiTheme="minorHAnsi" w:cstheme="minorHAnsi"/>
                <w:shd w:val="clear" w:color="auto" w:fill="FFFFFF"/>
              </w:rPr>
              <w:t>.</w:t>
            </w:r>
            <w:r w:rsidR="006C48E0">
              <w:rPr>
                <w:rFonts w:asciiTheme="minorHAnsi" w:hAnsiTheme="minorHAnsi" w:cstheme="minorHAnsi"/>
                <w:shd w:val="clear" w:color="auto" w:fill="FFFFFF"/>
              </w:rPr>
              <w:t xml:space="preserve"> </w:t>
            </w:r>
          </w:p>
          <w:p w14:paraId="4E26E0B7" w14:textId="77777777" w:rsidR="004F386D" w:rsidRPr="000C62F6" w:rsidRDefault="004F386D" w:rsidP="004F386D">
            <w:pPr>
              <w:pStyle w:val="ListParagraph"/>
              <w:numPr>
                <w:ilvl w:val="0"/>
                <w:numId w:val="11"/>
              </w:numPr>
              <w:ind w:left="0"/>
              <w:rPr>
                <w:rFonts w:asciiTheme="minorHAnsi" w:hAnsiTheme="minorHAnsi" w:cstheme="minorHAnsi"/>
              </w:rPr>
            </w:pPr>
          </w:p>
          <w:p w14:paraId="4487B408" w14:textId="444C7B3A" w:rsidR="004F386D" w:rsidRPr="00590BEB" w:rsidRDefault="004F386D" w:rsidP="004F386D">
            <w:pPr>
              <w:pStyle w:val="ListParagraph"/>
              <w:numPr>
                <w:ilvl w:val="0"/>
                <w:numId w:val="11"/>
              </w:numPr>
              <w:ind w:left="0"/>
              <w:rPr>
                <w:rFonts w:asciiTheme="minorHAnsi" w:hAnsiTheme="minorHAnsi" w:cstheme="minorHAnsi"/>
                <w:b/>
                <w:bCs/>
                <w:color w:val="1F497D" w:themeColor="text2"/>
                <w:sz w:val="28"/>
                <w:szCs w:val="28"/>
              </w:rPr>
            </w:pPr>
            <w:commentRangeStart w:id="16"/>
            <w:commentRangeStart w:id="17"/>
            <w:commentRangeStart w:id="18"/>
            <w:r w:rsidRPr="00590BEB">
              <w:rPr>
                <w:rFonts w:asciiTheme="minorHAnsi" w:hAnsiTheme="minorHAnsi" w:cstheme="minorHAnsi"/>
                <w:b/>
                <w:bCs/>
              </w:rPr>
              <w:t>In-house clinical trial:</w:t>
            </w:r>
            <w:r>
              <w:rPr>
                <w:rFonts w:asciiTheme="minorHAnsi" w:hAnsiTheme="minorHAnsi" w:cstheme="minorHAnsi"/>
              </w:rPr>
              <w:t xml:space="preserve"> Manufacturer-</w:t>
            </w:r>
            <w:r w:rsidR="00D83CA5">
              <w:rPr>
                <w:rFonts w:asciiTheme="minorHAnsi" w:hAnsiTheme="minorHAnsi" w:cstheme="minorHAnsi"/>
              </w:rPr>
              <w:t>sponsored</w:t>
            </w:r>
            <w:r w:rsidR="00664862">
              <w:rPr>
                <w:rFonts w:asciiTheme="minorHAnsi" w:hAnsiTheme="minorHAnsi" w:cstheme="minorHAnsi"/>
              </w:rPr>
              <w:t xml:space="preserve"> </w:t>
            </w:r>
            <w:r>
              <w:rPr>
                <w:rFonts w:asciiTheme="minorHAnsi" w:hAnsiTheme="minorHAnsi" w:cstheme="minorHAnsi"/>
              </w:rPr>
              <w:t xml:space="preserve">clinical trials where the development, manufacture and testing of the medical device </w:t>
            </w:r>
            <w:r w:rsidR="004E03D4">
              <w:rPr>
                <w:rFonts w:asciiTheme="minorHAnsi" w:hAnsiTheme="minorHAnsi" w:cstheme="minorHAnsi"/>
              </w:rPr>
              <w:t xml:space="preserve">are </w:t>
            </w:r>
            <w:r>
              <w:rPr>
                <w:rFonts w:asciiTheme="minorHAnsi" w:hAnsiTheme="minorHAnsi" w:cstheme="minorHAnsi"/>
              </w:rPr>
              <w:t xml:space="preserve">conducted </w:t>
            </w:r>
            <w:r w:rsidR="00D83CA5">
              <w:rPr>
                <w:rFonts w:asciiTheme="minorHAnsi" w:hAnsiTheme="minorHAnsi" w:cstheme="minorHAnsi"/>
              </w:rPr>
              <w:t>by a manufacturer</w:t>
            </w:r>
            <w:r w:rsidR="002B6A44">
              <w:rPr>
                <w:rFonts w:asciiTheme="minorHAnsi" w:hAnsiTheme="minorHAnsi" w:cstheme="minorHAnsi"/>
              </w:rPr>
              <w:t>, including a clinical site (such as a hospital)</w:t>
            </w:r>
            <w:r>
              <w:rPr>
                <w:rFonts w:asciiTheme="minorHAnsi" w:hAnsiTheme="minorHAnsi" w:cstheme="minorHAnsi"/>
              </w:rPr>
              <w:t>.</w:t>
            </w:r>
          </w:p>
          <w:p w14:paraId="251271CC" w14:textId="77777777" w:rsidR="004F386D" w:rsidRPr="00871C2C" w:rsidRDefault="004F386D" w:rsidP="004F386D">
            <w:pPr>
              <w:pStyle w:val="ListParagraph"/>
              <w:numPr>
                <w:ilvl w:val="0"/>
                <w:numId w:val="11"/>
              </w:numPr>
              <w:ind w:left="0"/>
              <w:rPr>
                <w:rFonts w:asciiTheme="minorHAnsi" w:hAnsiTheme="minorHAnsi" w:cstheme="minorHAnsi"/>
              </w:rPr>
            </w:pPr>
          </w:p>
          <w:p w14:paraId="4FA45F3F" w14:textId="35CACFD2" w:rsidR="004F386D" w:rsidRPr="00337EFC" w:rsidRDefault="004F386D" w:rsidP="004F386D">
            <w:pPr>
              <w:pStyle w:val="ListParagraph"/>
              <w:numPr>
                <w:ilvl w:val="0"/>
                <w:numId w:val="11"/>
              </w:numPr>
              <w:ind w:left="0"/>
              <w:rPr>
                <w:rFonts w:asciiTheme="minorHAnsi" w:hAnsiTheme="minorHAnsi" w:cstheme="minorHAnsi"/>
              </w:rPr>
            </w:pPr>
            <w:r w:rsidRPr="00590BEB">
              <w:rPr>
                <w:rFonts w:asciiTheme="minorHAnsi" w:hAnsiTheme="minorHAnsi" w:cstheme="minorHAnsi"/>
                <w:b/>
                <w:bCs/>
              </w:rPr>
              <w:t>Investigator-</w:t>
            </w:r>
            <w:r w:rsidR="00D83CA5">
              <w:rPr>
                <w:rFonts w:asciiTheme="minorHAnsi" w:hAnsiTheme="minorHAnsi" w:cstheme="minorHAnsi"/>
                <w:b/>
                <w:bCs/>
              </w:rPr>
              <w:t>sponsored</w:t>
            </w:r>
            <w:r w:rsidR="004E03D4" w:rsidRPr="00590BEB">
              <w:rPr>
                <w:rFonts w:asciiTheme="minorHAnsi" w:hAnsiTheme="minorHAnsi" w:cstheme="minorHAnsi"/>
                <w:b/>
                <w:bCs/>
              </w:rPr>
              <w:t xml:space="preserve"> </w:t>
            </w:r>
            <w:r w:rsidRPr="00590BEB">
              <w:rPr>
                <w:rFonts w:asciiTheme="minorHAnsi" w:hAnsiTheme="minorHAnsi" w:cstheme="minorHAnsi"/>
                <w:b/>
                <w:bCs/>
              </w:rPr>
              <w:t>clinical trial:</w:t>
            </w:r>
            <w:r w:rsidRPr="00590BEB">
              <w:rPr>
                <w:rFonts w:asciiTheme="minorHAnsi" w:hAnsiTheme="minorHAnsi" w:cstheme="minorHAnsi"/>
              </w:rPr>
              <w:t xml:space="preserve"> </w:t>
            </w:r>
            <w:r w:rsidR="004E03D4">
              <w:rPr>
                <w:rFonts w:asciiTheme="minorHAnsi" w:hAnsiTheme="minorHAnsi" w:cstheme="minorHAnsi"/>
                <w:shd w:val="clear" w:color="auto" w:fill="FFFFFF"/>
              </w:rPr>
              <w:t>C</w:t>
            </w:r>
            <w:r w:rsidRPr="00337EFC">
              <w:rPr>
                <w:rFonts w:asciiTheme="minorHAnsi" w:hAnsiTheme="minorHAnsi" w:cstheme="minorHAnsi"/>
                <w:shd w:val="clear" w:color="auto" w:fill="FFFFFF"/>
              </w:rPr>
              <w:t xml:space="preserve">linical trials </w:t>
            </w:r>
            <w:r w:rsidR="002B6A44">
              <w:rPr>
                <w:rFonts w:asciiTheme="minorHAnsi" w:hAnsiTheme="minorHAnsi" w:cstheme="minorHAnsi"/>
                <w:shd w:val="clear" w:color="auto" w:fill="FFFFFF"/>
              </w:rPr>
              <w:t>sponsored</w:t>
            </w:r>
            <w:r w:rsidR="002B6A44" w:rsidRPr="00337EFC">
              <w:rPr>
                <w:rFonts w:asciiTheme="minorHAnsi" w:hAnsiTheme="minorHAnsi" w:cstheme="minorHAnsi"/>
                <w:shd w:val="clear" w:color="auto" w:fill="FFFFFF"/>
              </w:rPr>
              <w:t xml:space="preserve"> </w:t>
            </w:r>
            <w:r w:rsidRPr="00337EFC">
              <w:rPr>
                <w:rFonts w:asciiTheme="minorHAnsi" w:hAnsiTheme="minorHAnsi" w:cstheme="minorHAnsi"/>
                <w:shd w:val="clear" w:color="auto" w:fill="FFFFFF"/>
              </w:rPr>
              <w:t xml:space="preserve">by a clinician or a health care facility, not </w:t>
            </w:r>
            <w:r>
              <w:rPr>
                <w:rFonts w:asciiTheme="minorHAnsi" w:hAnsiTheme="minorHAnsi" w:cstheme="minorHAnsi"/>
                <w:shd w:val="clear" w:color="auto" w:fill="FFFFFF"/>
              </w:rPr>
              <w:t xml:space="preserve">by </w:t>
            </w:r>
            <w:r w:rsidRPr="00337EFC">
              <w:rPr>
                <w:rFonts w:asciiTheme="minorHAnsi" w:hAnsiTheme="minorHAnsi" w:cstheme="minorHAnsi"/>
                <w:shd w:val="clear" w:color="auto" w:fill="FFFFFF"/>
              </w:rPr>
              <w:t xml:space="preserve">the device manufacturer. </w:t>
            </w:r>
          </w:p>
          <w:p w14:paraId="6FE6E04E" w14:textId="77777777" w:rsidR="004F386D" w:rsidRPr="00337EFC" w:rsidRDefault="004F386D" w:rsidP="004F386D">
            <w:pPr>
              <w:pStyle w:val="ListParagraph"/>
              <w:numPr>
                <w:ilvl w:val="0"/>
                <w:numId w:val="11"/>
              </w:numPr>
              <w:ind w:left="0"/>
              <w:rPr>
                <w:rFonts w:asciiTheme="minorHAnsi" w:hAnsiTheme="minorHAnsi" w:cstheme="minorHAnsi"/>
              </w:rPr>
            </w:pPr>
          </w:p>
          <w:p w14:paraId="574682AC" w14:textId="0CD26DDD" w:rsidR="00933AB6" w:rsidRPr="00933AB6" w:rsidRDefault="004F386D" w:rsidP="004F386D">
            <w:pPr>
              <w:pStyle w:val="ListParagraph"/>
              <w:numPr>
                <w:ilvl w:val="0"/>
                <w:numId w:val="11"/>
              </w:numPr>
              <w:ind w:left="0"/>
              <w:rPr>
                <w:rFonts w:asciiTheme="minorHAnsi" w:hAnsiTheme="minorHAnsi" w:cstheme="minorHAnsi"/>
              </w:rPr>
            </w:pPr>
            <w:r w:rsidRPr="00337EFC">
              <w:rPr>
                <w:rFonts w:asciiTheme="minorHAnsi" w:hAnsiTheme="minorHAnsi" w:cstheme="minorHAnsi"/>
                <w:shd w:val="clear" w:color="auto" w:fill="FFFFFF"/>
              </w:rPr>
              <w:t xml:space="preserve">The data generated in the </w:t>
            </w:r>
            <w:r>
              <w:rPr>
                <w:rFonts w:asciiTheme="minorHAnsi" w:hAnsiTheme="minorHAnsi" w:cstheme="minorHAnsi"/>
                <w:shd w:val="clear" w:color="auto" w:fill="FFFFFF"/>
              </w:rPr>
              <w:t>clinical trial</w:t>
            </w:r>
            <w:r w:rsidRPr="00337EFC">
              <w:rPr>
                <w:rFonts w:asciiTheme="minorHAnsi" w:hAnsiTheme="minorHAnsi" w:cstheme="minorHAnsi"/>
                <w:shd w:val="clear" w:color="auto" w:fill="FFFFFF"/>
              </w:rPr>
              <w:t xml:space="preserve"> are </w:t>
            </w:r>
            <w:r w:rsidRPr="00BE791F">
              <w:rPr>
                <w:rFonts w:asciiTheme="minorHAnsi" w:hAnsiTheme="minorHAnsi" w:cstheme="minorHAnsi"/>
                <w:highlight w:val="yellow"/>
                <w:shd w:val="clear" w:color="auto" w:fill="FFFFFF"/>
              </w:rPr>
              <w:t>not intended to support medical device licence application</w:t>
            </w:r>
            <w:r w:rsidR="00BE791F" w:rsidRPr="00BE791F">
              <w:rPr>
                <w:rFonts w:asciiTheme="minorHAnsi" w:hAnsiTheme="minorHAnsi" w:cstheme="minorHAnsi"/>
                <w:highlight w:val="yellow"/>
                <w:shd w:val="clear" w:color="auto" w:fill="FFFFFF"/>
              </w:rPr>
              <w:t xml:space="preserve">, </w:t>
            </w:r>
            <w:r w:rsidR="00683660" w:rsidRPr="00BE791F">
              <w:rPr>
                <w:rFonts w:asciiTheme="minorHAnsi" w:hAnsiTheme="minorHAnsi" w:cstheme="minorHAnsi"/>
                <w:highlight w:val="yellow"/>
                <w:shd w:val="clear" w:color="auto" w:fill="FFFFFF"/>
              </w:rPr>
              <w:t>amendments</w:t>
            </w:r>
            <w:r w:rsidRPr="00BE791F">
              <w:rPr>
                <w:rFonts w:asciiTheme="minorHAnsi" w:hAnsiTheme="minorHAnsi" w:cstheme="minorHAnsi"/>
                <w:highlight w:val="yellow"/>
                <w:shd w:val="clear" w:color="auto" w:fill="FFFFFF"/>
              </w:rPr>
              <w:t xml:space="preserve"> or new marketing claim</w:t>
            </w:r>
            <w:r w:rsidR="00BE791F" w:rsidRPr="00BE791F">
              <w:rPr>
                <w:rFonts w:asciiTheme="minorHAnsi" w:hAnsiTheme="minorHAnsi" w:cstheme="minorHAnsi"/>
                <w:highlight w:val="yellow"/>
                <w:shd w:val="clear" w:color="auto" w:fill="FFFFFF"/>
              </w:rPr>
              <w:t>s</w:t>
            </w:r>
            <w:r>
              <w:rPr>
                <w:rFonts w:asciiTheme="minorHAnsi" w:hAnsiTheme="minorHAnsi" w:cstheme="minorHAnsi"/>
                <w:shd w:val="clear" w:color="auto" w:fill="FFFFFF"/>
              </w:rPr>
              <w:t>. T</w:t>
            </w:r>
            <w:r w:rsidRPr="00337EFC">
              <w:rPr>
                <w:rFonts w:asciiTheme="minorHAnsi" w:hAnsiTheme="minorHAnsi" w:cstheme="minorHAnsi"/>
                <w:shd w:val="clear" w:color="auto" w:fill="FFFFFF"/>
              </w:rPr>
              <w:t xml:space="preserve">hese types of clinical trials would require an investigational testing authorization. </w:t>
            </w:r>
            <w:commentRangeEnd w:id="16"/>
            <w:r w:rsidR="00CC1689">
              <w:rPr>
                <w:rStyle w:val="CommentReference"/>
              </w:rPr>
              <w:commentReference w:id="16"/>
            </w:r>
            <w:commentRangeEnd w:id="17"/>
            <w:r w:rsidR="004E03D4">
              <w:rPr>
                <w:rStyle w:val="CommentReference"/>
              </w:rPr>
              <w:commentReference w:id="17"/>
            </w:r>
            <w:commentRangeEnd w:id="18"/>
            <w:r w:rsidR="00D83CA5">
              <w:rPr>
                <w:rStyle w:val="CommentReference"/>
              </w:rPr>
              <w:commentReference w:id="18"/>
            </w:r>
          </w:p>
          <w:p w14:paraId="252590D8" w14:textId="77777777" w:rsidR="007669EC" w:rsidRPr="00463B71" w:rsidRDefault="007669EC" w:rsidP="004F386D">
            <w:pPr>
              <w:rPr>
                <w:rFonts w:asciiTheme="minorHAnsi" w:hAnsiTheme="minorHAnsi" w:cstheme="minorHAnsi"/>
                <w:shd w:val="clear" w:color="auto" w:fill="FFFFFF"/>
              </w:rPr>
            </w:pPr>
          </w:p>
          <w:p w14:paraId="2D327367" w14:textId="77777777" w:rsidR="004F386D" w:rsidRDefault="004F386D" w:rsidP="004F386D">
            <w:pPr>
              <w:rPr>
                <w:rFonts w:asciiTheme="minorHAnsi" w:hAnsiTheme="minorHAnsi" w:cstheme="minorHAnsi"/>
              </w:rPr>
            </w:pPr>
            <w:r w:rsidRPr="00463B71">
              <w:rPr>
                <w:rFonts w:asciiTheme="minorHAnsi" w:hAnsiTheme="minorHAnsi" w:cstheme="minorHAnsi"/>
                <w:b/>
                <w:bCs/>
              </w:rPr>
              <w:t xml:space="preserve">Manufacturer: </w:t>
            </w:r>
            <w:r w:rsidRPr="00463B71">
              <w:rPr>
                <w:rFonts w:asciiTheme="minorHAnsi" w:hAnsiTheme="minorHAnsi" w:cstheme="minorHAnsi"/>
              </w:rPr>
              <w:t xml:space="preserve">A </w:t>
            </w:r>
            <w:r>
              <w:rPr>
                <w:rFonts w:asciiTheme="minorHAnsi" w:hAnsiTheme="minorHAnsi" w:cstheme="minorHAnsi"/>
              </w:rPr>
              <w:t xml:space="preserve">manufacturer is a </w:t>
            </w:r>
            <w:r w:rsidRPr="00463B71">
              <w:rPr>
                <w:rFonts w:asciiTheme="minorHAnsi" w:hAnsiTheme="minorHAnsi" w:cstheme="minorHAnsi"/>
              </w:rPr>
              <w:t xml:space="preserve">person (or persons) who sells a medical device under their own name, or under a trade-mark, design, trade name or other name or mark owned or controlled by the person, and who is responsible for designing, manufacturing, assembling, processing, labelling, packaging, refurbishing or modifying the device, or for assigning to it a purpose, whether those tasks are performed by that person or on their behalf. </w:t>
            </w:r>
          </w:p>
          <w:p w14:paraId="03821475" w14:textId="77777777" w:rsidR="004F386D" w:rsidRDefault="004F386D" w:rsidP="004F386D">
            <w:pPr>
              <w:rPr>
                <w:rFonts w:asciiTheme="minorHAnsi" w:hAnsiTheme="minorHAnsi" w:cstheme="minorHAnsi"/>
              </w:rPr>
            </w:pPr>
          </w:p>
          <w:p w14:paraId="30577E68" w14:textId="77777777" w:rsidR="004F386D" w:rsidRDefault="004F386D" w:rsidP="004F386D">
            <w:pPr>
              <w:rPr>
                <w:rFonts w:asciiTheme="minorHAnsi" w:hAnsiTheme="minorHAnsi" w:cstheme="minorHAnsi"/>
              </w:rPr>
            </w:pPr>
            <w:r w:rsidRPr="00463B71">
              <w:rPr>
                <w:rFonts w:asciiTheme="minorHAnsi" w:hAnsiTheme="minorHAnsi" w:cstheme="minorHAnsi"/>
              </w:rPr>
              <w:t xml:space="preserve">An academic institution can meet the definition of manufacturer if the institution is the designer and/or owner of the device. </w:t>
            </w:r>
          </w:p>
          <w:p w14:paraId="27993493" w14:textId="77777777" w:rsidR="00BC2546" w:rsidRDefault="00BC2546" w:rsidP="004F386D">
            <w:pPr>
              <w:rPr>
                <w:rFonts w:asciiTheme="minorHAnsi" w:hAnsiTheme="minorHAnsi" w:cstheme="minorHAnsi"/>
              </w:rPr>
            </w:pPr>
          </w:p>
          <w:p w14:paraId="3B82A83F" w14:textId="77777777" w:rsidR="00BC2546" w:rsidRPr="00463B71" w:rsidRDefault="00BC2546" w:rsidP="004F386D">
            <w:pPr>
              <w:rPr>
                <w:rFonts w:asciiTheme="minorHAnsi" w:hAnsiTheme="minorHAnsi" w:cstheme="minorHAnsi"/>
              </w:rPr>
            </w:pPr>
            <w:r w:rsidRPr="00BC2546">
              <w:rPr>
                <w:rFonts w:asciiTheme="minorHAnsi" w:hAnsiTheme="minorHAnsi" w:cstheme="minorHAnsi"/>
                <w:b/>
                <w:bCs/>
              </w:rPr>
              <w:t xml:space="preserve">Principal investigator: </w:t>
            </w:r>
            <w:r>
              <w:rPr>
                <w:rFonts w:asciiTheme="minorHAnsi" w:hAnsiTheme="minorHAnsi" w:cstheme="minorHAnsi"/>
              </w:rPr>
              <w:t>If a clinical investigation is conducted by a team of individuals at an investigation site, or over multiple investigation sites, the principal investigator is responsible for leading the team.</w:t>
            </w:r>
          </w:p>
          <w:p w14:paraId="1E7D3F3F" w14:textId="77777777" w:rsidR="004F386D" w:rsidRPr="00463B71" w:rsidRDefault="004F386D" w:rsidP="004F386D">
            <w:pPr>
              <w:rPr>
                <w:rFonts w:asciiTheme="minorHAnsi" w:hAnsiTheme="minorHAnsi" w:cstheme="minorHAnsi"/>
                <w:shd w:val="clear" w:color="auto" w:fill="FFFFFF"/>
              </w:rPr>
            </w:pPr>
          </w:p>
          <w:p w14:paraId="45F01CDE" w14:textId="77777777" w:rsidR="004F386D" w:rsidRPr="00463B71" w:rsidRDefault="004F386D" w:rsidP="004F386D">
            <w:pPr>
              <w:rPr>
                <w:rFonts w:asciiTheme="minorHAnsi" w:hAnsiTheme="minorHAnsi" w:cstheme="minorHAnsi"/>
              </w:rPr>
            </w:pPr>
            <w:r w:rsidRPr="00463B71">
              <w:rPr>
                <w:rFonts w:asciiTheme="minorHAnsi" w:hAnsiTheme="minorHAnsi" w:cstheme="minorHAnsi"/>
                <w:b/>
                <w:bCs/>
              </w:rPr>
              <w:t>Qualified Investigator:</w:t>
            </w:r>
            <w:r w:rsidRPr="00463B71">
              <w:rPr>
                <w:rFonts w:asciiTheme="minorHAnsi" w:hAnsiTheme="minorHAnsi" w:cstheme="minorHAnsi"/>
              </w:rPr>
              <w:t xml:space="preserve"> </w:t>
            </w:r>
            <w:r w:rsidRPr="00463B71">
              <w:rPr>
                <w:rFonts w:asciiTheme="minorHAnsi" w:hAnsiTheme="minorHAnsi" w:cstheme="minorHAnsi"/>
                <w:shd w:val="clear" w:color="auto" w:fill="FFFFFF"/>
              </w:rPr>
              <w:t xml:space="preserve">A </w:t>
            </w:r>
            <w:r>
              <w:rPr>
                <w:rFonts w:asciiTheme="minorHAnsi" w:hAnsiTheme="minorHAnsi" w:cstheme="minorHAnsi"/>
                <w:shd w:val="clear" w:color="auto" w:fill="FFFFFF"/>
              </w:rPr>
              <w:t xml:space="preserve">qualified investigator is required to conduct a clinical trial. The qualified investigator is a </w:t>
            </w:r>
            <w:r w:rsidRPr="00463B71">
              <w:rPr>
                <w:rFonts w:asciiTheme="minorHAnsi" w:hAnsiTheme="minorHAnsi" w:cstheme="minorHAnsi"/>
                <w:shd w:val="clear" w:color="auto" w:fill="FFFFFF"/>
              </w:rPr>
              <w:t>person who is a member in good standing of a professional association of persons entitled under the laws of a province to provide health care in the province and who is designated, by the ethics committee of the health care facility at which investigational testing is to be conducted, as the person to conduct the testing.</w:t>
            </w:r>
          </w:p>
          <w:p w14:paraId="27904758" w14:textId="77777777" w:rsidR="001406B4" w:rsidRDefault="001406B4" w:rsidP="00E84246">
            <w:pPr>
              <w:rPr>
                <w:rFonts w:asciiTheme="minorHAnsi" w:hAnsiTheme="minorHAnsi" w:cstheme="minorHAnsi"/>
                <w:color w:val="1F497D" w:themeColor="text2"/>
              </w:rPr>
            </w:pPr>
          </w:p>
          <w:p w14:paraId="53F87881" w14:textId="77777777" w:rsidR="001C320E" w:rsidRPr="001C320E" w:rsidRDefault="00933AB6" w:rsidP="001C320E">
            <w:pPr>
              <w:rPr>
                <w:rFonts w:asciiTheme="minorHAnsi" w:hAnsiTheme="minorHAnsi" w:cstheme="minorHAnsi"/>
                <w:highlight w:val="yellow"/>
                <w:shd w:val="clear" w:color="auto" w:fill="FFFFFF"/>
              </w:rPr>
            </w:pPr>
            <w:commentRangeStart w:id="19"/>
            <w:commentRangeStart w:id="20"/>
            <w:r w:rsidRPr="001C320E">
              <w:rPr>
                <w:rFonts w:asciiTheme="minorHAnsi" w:hAnsiTheme="minorHAnsi" w:cstheme="minorHAnsi"/>
                <w:b/>
                <w:bCs/>
                <w:highlight w:val="yellow"/>
              </w:rPr>
              <w:t xml:space="preserve">Serious Adverse Event: </w:t>
            </w:r>
            <w:r w:rsidR="001C320E" w:rsidRPr="001C320E">
              <w:rPr>
                <w:rFonts w:asciiTheme="minorHAnsi" w:hAnsiTheme="minorHAnsi" w:cstheme="minorHAnsi"/>
                <w:highlight w:val="yellow"/>
                <w:shd w:val="clear" w:color="auto" w:fill="FFFFFF"/>
              </w:rPr>
              <w:t xml:space="preserve">A hazard associated with the medical device that is relevant to the safety of the medical device (including issues related to effectiveness or quality) and that, without risk mitigation, would likely: </w:t>
            </w:r>
          </w:p>
          <w:p w14:paraId="44513D5B" w14:textId="77777777" w:rsidR="001C320E" w:rsidRPr="001C320E" w:rsidRDefault="001C320E" w:rsidP="001C320E">
            <w:pPr>
              <w:pStyle w:val="ListParagraph"/>
              <w:numPr>
                <w:ilvl w:val="1"/>
                <w:numId w:val="11"/>
              </w:numPr>
              <w:rPr>
                <w:rFonts w:asciiTheme="minorHAnsi" w:hAnsiTheme="minorHAnsi" w:cstheme="minorHAnsi"/>
                <w:highlight w:val="yellow"/>
                <w:shd w:val="clear" w:color="auto" w:fill="FFFFFF"/>
              </w:rPr>
            </w:pPr>
            <w:r w:rsidRPr="001C320E">
              <w:rPr>
                <w:rFonts w:asciiTheme="minorHAnsi" w:hAnsiTheme="minorHAnsi" w:cstheme="minorHAnsi"/>
                <w:highlight w:val="yellow"/>
                <w:shd w:val="clear" w:color="auto" w:fill="FFFFFF"/>
              </w:rPr>
              <w:t>be life-threatening</w:t>
            </w:r>
          </w:p>
          <w:p w14:paraId="4DC54E33" w14:textId="77777777" w:rsidR="001C320E" w:rsidRPr="001C320E" w:rsidRDefault="001C320E" w:rsidP="001C320E">
            <w:pPr>
              <w:pStyle w:val="ListParagraph"/>
              <w:numPr>
                <w:ilvl w:val="1"/>
                <w:numId w:val="11"/>
              </w:numPr>
              <w:rPr>
                <w:rFonts w:asciiTheme="minorHAnsi" w:hAnsiTheme="minorHAnsi" w:cstheme="minorHAnsi"/>
                <w:highlight w:val="yellow"/>
                <w:shd w:val="clear" w:color="auto" w:fill="FFFFFF"/>
              </w:rPr>
            </w:pPr>
            <w:r w:rsidRPr="001C320E">
              <w:rPr>
                <w:rFonts w:asciiTheme="minorHAnsi" w:hAnsiTheme="minorHAnsi" w:cstheme="minorHAnsi"/>
                <w:highlight w:val="yellow"/>
                <w:shd w:val="clear" w:color="auto" w:fill="FFFFFF"/>
              </w:rPr>
              <w:t>result in persistent or significant disability or incapacity</w:t>
            </w:r>
          </w:p>
          <w:p w14:paraId="0EC6AECE" w14:textId="77777777" w:rsidR="001C320E" w:rsidRPr="001C320E" w:rsidRDefault="001C320E" w:rsidP="001C320E">
            <w:pPr>
              <w:pStyle w:val="ListParagraph"/>
              <w:numPr>
                <w:ilvl w:val="1"/>
                <w:numId w:val="11"/>
              </w:numPr>
              <w:rPr>
                <w:rFonts w:asciiTheme="minorHAnsi" w:hAnsiTheme="minorHAnsi" w:cstheme="minorHAnsi"/>
                <w:highlight w:val="yellow"/>
                <w:shd w:val="clear" w:color="auto" w:fill="FFFFFF"/>
              </w:rPr>
            </w:pPr>
            <w:r w:rsidRPr="001C320E">
              <w:rPr>
                <w:rFonts w:asciiTheme="minorHAnsi" w:hAnsiTheme="minorHAnsi" w:cstheme="minorHAnsi"/>
                <w:highlight w:val="yellow"/>
                <w:shd w:val="clear" w:color="auto" w:fill="FFFFFF"/>
              </w:rPr>
              <w:t>require inpatient hospitalization or prolonged hospitalization</w:t>
            </w:r>
          </w:p>
          <w:p w14:paraId="4FCEDCDB" w14:textId="77777777" w:rsidR="001C320E" w:rsidRPr="001C320E" w:rsidRDefault="001C320E" w:rsidP="001C320E">
            <w:pPr>
              <w:pStyle w:val="ListParagraph"/>
              <w:numPr>
                <w:ilvl w:val="1"/>
                <w:numId w:val="11"/>
              </w:numPr>
              <w:rPr>
                <w:rFonts w:asciiTheme="minorHAnsi" w:hAnsiTheme="minorHAnsi" w:cstheme="minorHAnsi"/>
                <w:highlight w:val="yellow"/>
                <w:shd w:val="clear" w:color="auto" w:fill="FFFFFF"/>
              </w:rPr>
            </w:pPr>
            <w:r w:rsidRPr="001C320E">
              <w:rPr>
                <w:rFonts w:asciiTheme="minorHAnsi" w:hAnsiTheme="minorHAnsi" w:cstheme="minorHAnsi"/>
                <w:highlight w:val="yellow"/>
                <w:shd w:val="clear" w:color="auto" w:fill="FFFFFF"/>
              </w:rPr>
              <w:t xml:space="preserve">result in a serious health consequence such as loss of function or debilitating chronic pain </w:t>
            </w:r>
          </w:p>
          <w:p w14:paraId="098509FC" w14:textId="3166CCE3" w:rsidR="00933AB6" w:rsidRDefault="001C320E" w:rsidP="001C320E">
            <w:pPr>
              <w:pStyle w:val="ListParagraph"/>
              <w:numPr>
                <w:ilvl w:val="1"/>
                <w:numId w:val="11"/>
              </w:numPr>
              <w:rPr>
                <w:rFonts w:asciiTheme="minorHAnsi" w:hAnsiTheme="minorHAnsi" w:cstheme="minorHAnsi"/>
                <w:highlight w:val="yellow"/>
                <w:shd w:val="clear" w:color="auto" w:fill="FFFFFF"/>
              </w:rPr>
            </w:pPr>
            <w:r w:rsidRPr="001C320E">
              <w:rPr>
                <w:rFonts w:asciiTheme="minorHAnsi" w:hAnsiTheme="minorHAnsi" w:cstheme="minorHAnsi"/>
                <w:highlight w:val="yellow"/>
                <w:shd w:val="clear" w:color="auto" w:fill="FFFFFF"/>
              </w:rPr>
              <w:t>result in death</w:t>
            </w:r>
            <w:commentRangeEnd w:id="19"/>
            <w:r>
              <w:rPr>
                <w:rStyle w:val="CommentReference"/>
              </w:rPr>
              <w:commentReference w:id="19"/>
            </w:r>
          </w:p>
          <w:p w14:paraId="0A954D04" w14:textId="77777777" w:rsidR="001C320E" w:rsidRDefault="001C320E" w:rsidP="001C320E">
            <w:pPr>
              <w:rPr>
                <w:rFonts w:asciiTheme="minorHAnsi" w:hAnsiTheme="minorHAnsi" w:cstheme="minorHAnsi"/>
                <w:highlight w:val="yellow"/>
                <w:shd w:val="clear" w:color="auto" w:fill="FFFFFF"/>
              </w:rPr>
            </w:pPr>
          </w:p>
          <w:p w14:paraId="072EA19E" w14:textId="658ADD57" w:rsidR="001C320E" w:rsidRPr="001C320E" w:rsidRDefault="001C320E" w:rsidP="001C320E">
            <w:pPr>
              <w:rPr>
                <w:rFonts w:asciiTheme="minorHAnsi" w:hAnsiTheme="minorHAnsi" w:cstheme="minorHAnsi"/>
                <w:shd w:val="clear" w:color="auto" w:fill="FFFFFF"/>
              </w:rPr>
            </w:pPr>
            <w:commentRangeStart w:id="21"/>
            <w:r w:rsidRPr="001C320E">
              <w:rPr>
                <w:rFonts w:asciiTheme="minorHAnsi" w:hAnsiTheme="minorHAnsi" w:cstheme="minorHAnsi"/>
                <w:highlight w:val="yellow"/>
                <w:shd w:val="clear" w:color="auto" w:fill="FFFFFF"/>
              </w:rPr>
              <w:t>An adverse event, as defined in ICH E2D</w:t>
            </w:r>
            <w:hyperlink r:id="rId18" w:anchor="fn8" w:history="1">
              <w:r w:rsidRPr="001C320E">
                <w:rPr>
                  <w:rFonts w:asciiTheme="minorHAnsi" w:hAnsiTheme="minorHAnsi" w:cstheme="minorHAnsi"/>
                  <w:highlight w:val="yellow"/>
                  <w:shd w:val="clear" w:color="auto" w:fill="FFFFFF"/>
                </w:rPr>
                <w:t>Reference8</w:t>
              </w:r>
            </w:hyperlink>
            <w:r w:rsidRPr="001C320E">
              <w:rPr>
                <w:rFonts w:asciiTheme="minorHAnsi" w:hAnsiTheme="minorHAnsi" w:cstheme="minorHAnsi"/>
                <w:highlight w:val="yellow"/>
                <w:shd w:val="clear" w:color="auto" w:fill="FFFFFF"/>
              </w:rPr>
              <w:t>, means any untoward medical occurrence in a patient administered a medicinal product and which does not necessarily have to have a causal relationship with this treatment. An AE can therefore be any unfavourable and unintended sign (for example, an abnormal laboratory finding), symptom, or disease temporally associated with the use of a medicinal product, whether or not considered related to this medicinal product.</w:t>
            </w:r>
            <w:commentRangeEnd w:id="21"/>
            <w:r>
              <w:rPr>
                <w:rStyle w:val="CommentReference"/>
              </w:rPr>
              <w:commentReference w:id="21"/>
            </w:r>
            <w:commentRangeEnd w:id="20"/>
            <w:r>
              <w:rPr>
                <w:rStyle w:val="CommentReference"/>
              </w:rPr>
              <w:commentReference w:id="20"/>
            </w:r>
          </w:p>
          <w:p w14:paraId="650DB483" w14:textId="77777777" w:rsidR="00BC2546" w:rsidRPr="00DC17D9" w:rsidRDefault="00BC2546" w:rsidP="00E84246">
            <w:pPr>
              <w:rPr>
                <w:rFonts w:asciiTheme="minorHAnsi" w:hAnsiTheme="minorHAnsi" w:cstheme="minorHAnsi"/>
                <w:color w:val="1F497D" w:themeColor="text2"/>
              </w:rPr>
            </w:pPr>
          </w:p>
          <w:p w14:paraId="59D2F29C" w14:textId="77777777" w:rsidR="00DC17D9" w:rsidRPr="000A0942" w:rsidRDefault="000A0942" w:rsidP="000A0942">
            <w:pPr>
              <w:rPr>
                <w:rFonts w:asciiTheme="minorHAnsi" w:hAnsiTheme="minorHAnsi" w:cstheme="minorHAnsi"/>
                <w:sz w:val="44"/>
                <w:szCs w:val="44"/>
              </w:rPr>
            </w:pPr>
            <w:r>
              <w:rPr>
                <w:rFonts w:asciiTheme="minorHAnsi" w:hAnsiTheme="minorHAnsi" w:cstheme="minorHAnsi"/>
                <w:b/>
                <w:bCs/>
                <w:color w:val="1F497D" w:themeColor="text2"/>
                <w:sz w:val="28"/>
                <w:szCs w:val="28"/>
              </w:rPr>
              <w:t xml:space="preserve">A. </w:t>
            </w:r>
            <w:r w:rsidR="00BC7AE1" w:rsidRPr="005F4332">
              <w:rPr>
                <w:rFonts w:asciiTheme="minorHAnsi" w:hAnsiTheme="minorHAnsi" w:cstheme="minorHAnsi"/>
                <w:b/>
                <w:bCs/>
                <w:color w:val="1F497D" w:themeColor="text2"/>
                <w:sz w:val="28"/>
                <w:szCs w:val="28"/>
              </w:rPr>
              <w:t>DATE OF SUBMISSION</w:t>
            </w:r>
          </w:p>
          <w:p w14:paraId="0CB22F87" w14:textId="77777777" w:rsidR="001406B4" w:rsidRDefault="001406B4" w:rsidP="001406B4">
            <w:pPr>
              <w:rPr>
                <w:rFonts w:asciiTheme="minorHAnsi" w:hAnsiTheme="minorHAnsi" w:cstheme="minorHAnsi"/>
              </w:rPr>
            </w:pPr>
          </w:p>
          <w:p w14:paraId="2AD61441" w14:textId="77777777" w:rsidR="001406B4" w:rsidRDefault="001406B4" w:rsidP="001406B4">
            <w:pPr>
              <w:rPr>
                <w:rFonts w:asciiTheme="minorHAnsi" w:hAnsiTheme="minorHAnsi" w:cstheme="minorHAnsi"/>
              </w:rPr>
            </w:pPr>
            <w:r w:rsidRPr="00760CCB">
              <w:rPr>
                <w:rFonts w:asciiTheme="minorHAnsi" w:hAnsiTheme="minorHAnsi" w:cstheme="minorHAnsi"/>
                <w:b/>
                <w:bCs/>
              </w:rPr>
              <w:t xml:space="preserve">A1. Date of Submission: </w:t>
            </w:r>
            <w:r w:rsidRPr="00D81893">
              <w:rPr>
                <w:rFonts w:asciiTheme="minorHAnsi" w:hAnsiTheme="minorHAnsi" w:cstheme="minorHAnsi"/>
              </w:rPr>
              <w:t xml:space="preserve">Provide the date on which the </w:t>
            </w:r>
            <w:r>
              <w:rPr>
                <w:rFonts w:asciiTheme="minorHAnsi" w:hAnsiTheme="minorHAnsi" w:cstheme="minorHAnsi"/>
              </w:rPr>
              <w:t>notification</w:t>
            </w:r>
            <w:r w:rsidRPr="00D81893">
              <w:rPr>
                <w:rFonts w:asciiTheme="minorHAnsi" w:hAnsiTheme="minorHAnsi" w:cstheme="minorHAnsi"/>
              </w:rPr>
              <w:t xml:space="preserve"> was submitted</w:t>
            </w:r>
            <w:r>
              <w:rPr>
                <w:rFonts w:asciiTheme="minorHAnsi" w:hAnsiTheme="minorHAnsi" w:cstheme="minorHAnsi"/>
              </w:rPr>
              <w:t xml:space="preserve">. </w:t>
            </w:r>
          </w:p>
          <w:p w14:paraId="71D3BCA7" w14:textId="77777777" w:rsidR="001406B4" w:rsidRDefault="001406B4" w:rsidP="001406B4">
            <w:pPr>
              <w:rPr>
                <w:rFonts w:asciiTheme="minorHAnsi" w:hAnsiTheme="minorHAnsi" w:cstheme="minorHAnsi"/>
                <w:b/>
                <w:bCs/>
              </w:rPr>
            </w:pPr>
          </w:p>
          <w:p w14:paraId="62F957F7" w14:textId="77777777" w:rsidR="00DC17D9" w:rsidRDefault="00DC17D9" w:rsidP="0097375B">
            <w:pPr>
              <w:pStyle w:val="ListParagraph"/>
              <w:numPr>
                <w:ilvl w:val="1"/>
                <w:numId w:val="4"/>
              </w:numPr>
              <w:ind w:left="284" w:hanging="284"/>
              <w:rPr>
                <w:rFonts w:asciiTheme="minorHAnsi" w:hAnsiTheme="minorHAnsi" w:cstheme="minorHAnsi"/>
                <w:b/>
                <w:bCs/>
                <w:color w:val="1F497D" w:themeColor="text2"/>
                <w:sz w:val="28"/>
                <w:szCs w:val="28"/>
              </w:rPr>
            </w:pPr>
            <w:r>
              <w:rPr>
                <w:rFonts w:asciiTheme="minorHAnsi" w:hAnsiTheme="minorHAnsi" w:cstheme="minorHAnsi"/>
                <w:b/>
                <w:bCs/>
                <w:color w:val="1F497D" w:themeColor="text2"/>
                <w:sz w:val="28"/>
                <w:szCs w:val="28"/>
              </w:rPr>
              <w:t>SUBMITTER INFORMATION</w:t>
            </w:r>
          </w:p>
          <w:p w14:paraId="12B07DF8" w14:textId="77777777" w:rsidR="005606FC" w:rsidRPr="005606FC" w:rsidRDefault="005606FC" w:rsidP="005606FC">
            <w:pPr>
              <w:rPr>
                <w:rFonts w:asciiTheme="minorHAnsi" w:hAnsiTheme="minorHAnsi" w:cstheme="minorHAnsi"/>
                <w:b/>
                <w:bCs/>
                <w:color w:val="1F497D" w:themeColor="text2"/>
                <w:sz w:val="28"/>
                <w:szCs w:val="28"/>
              </w:rPr>
            </w:pPr>
          </w:p>
          <w:p w14:paraId="17DD4167" w14:textId="1AE46E64" w:rsidR="001406B4" w:rsidRPr="002C70A2" w:rsidRDefault="7893B7CA" w:rsidP="002C70A2">
            <w:pPr>
              <w:pStyle w:val="ListParagraph"/>
              <w:ind w:left="66"/>
              <w:rPr>
                <w:rFonts w:asciiTheme="minorHAnsi" w:hAnsiTheme="minorHAnsi" w:cstheme="minorHAnsi"/>
                <w:b/>
                <w:bCs/>
              </w:rPr>
            </w:pPr>
            <w:r w:rsidRPr="5EDA5CB4">
              <w:rPr>
                <w:rFonts w:asciiTheme="minorHAnsi" w:hAnsiTheme="minorHAnsi" w:cstheme="minorBidi"/>
                <w:b/>
                <w:bCs/>
              </w:rPr>
              <w:t xml:space="preserve">B1. Submitter: </w:t>
            </w:r>
            <w:r w:rsidR="002C70A2" w:rsidRPr="002C70A2">
              <w:rPr>
                <w:rFonts w:asciiTheme="minorHAnsi" w:hAnsiTheme="minorHAnsi" w:cstheme="minorHAnsi"/>
              </w:rPr>
              <w:t>The submitter is a principal investigator for an investigator-</w:t>
            </w:r>
            <w:r w:rsidR="007A7B52">
              <w:rPr>
                <w:rFonts w:asciiTheme="minorHAnsi" w:hAnsiTheme="minorHAnsi" w:cstheme="minorHAnsi"/>
              </w:rPr>
              <w:t>sponsored</w:t>
            </w:r>
            <w:r w:rsidR="00775D55" w:rsidRPr="002C70A2">
              <w:rPr>
                <w:rFonts w:asciiTheme="minorHAnsi" w:hAnsiTheme="minorHAnsi" w:cstheme="minorHAnsi"/>
              </w:rPr>
              <w:t xml:space="preserve"> </w:t>
            </w:r>
            <w:r w:rsidR="002C70A2" w:rsidRPr="002C70A2">
              <w:rPr>
                <w:rFonts w:asciiTheme="minorHAnsi" w:hAnsiTheme="minorHAnsi" w:cstheme="minorHAnsi"/>
              </w:rPr>
              <w:t xml:space="preserve">trial, or a manufacturer </w:t>
            </w:r>
            <w:r w:rsidR="007A7B52">
              <w:rPr>
                <w:rFonts w:asciiTheme="minorHAnsi" w:hAnsiTheme="minorHAnsi" w:cstheme="minorHAnsi"/>
              </w:rPr>
              <w:t>sponsoring</w:t>
            </w:r>
            <w:r w:rsidR="00775D55" w:rsidRPr="002C70A2">
              <w:rPr>
                <w:rFonts w:asciiTheme="minorHAnsi" w:hAnsiTheme="minorHAnsi" w:cstheme="minorHAnsi"/>
              </w:rPr>
              <w:t xml:space="preserve"> </w:t>
            </w:r>
            <w:r w:rsidR="002C70A2" w:rsidRPr="002C70A2">
              <w:rPr>
                <w:rFonts w:asciiTheme="minorHAnsi" w:hAnsiTheme="minorHAnsi" w:cstheme="minorHAnsi"/>
              </w:rPr>
              <w:t>an in-house trial.</w:t>
            </w:r>
            <w:r w:rsidR="002C70A2">
              <w:rPr>
                <w:rFonts w:asciiTheme="minorHAnsi" w:hAnsiTheme="minorHAnsi" w:cstheme="minorHAnsi"/>
              </w:rPr>
              <w:t xml:space="preserve"> If you are a Manufacturer submitting the notification, please also provide the Manufacturer name, as well as your Health Canada authorized company ID if applicable. </w:t>
            </w:r>
          </w:p>
          <w:p w14:paraId="1E22C9A3" w14:textId="77777777" w:rsidR="001406B4" w:rsidRDefault="001406B4" w:rsidP="001406B4">
            <w:pPr>
              <w:rPr>
                <w:rFonts w:asciiTheme="minorHAnsi" w:hAnsiTheme="minorHAnsi" w:cstheme="minorHAnsi"/>
              </w:rPr>
            </w:pPr>
          </w:p>
          <w:p w14:paraId="379E350D" w14:textId="77777777" w:rsidR="001406B4" w:rsidRDefault="7893B7CA" w:rsidP="002C70A2">
            <w:pPr>
              <w:ind w:left="66"/>
              <w:rPr>
                <w:rFonts w:asciiTheme="minorHAnsi" w:hAnsiTheme="minorHAnsi" w:cstheme="minorBidi"/>
                <w:b/>
                <w:bCs/>
              </w:rPr>
            </w:pPr>
            <w:r w:rsidRPr="5EDA5CB4">
              <w:rPr>
                <w:rFonts w:asciiTheme="minorHAnsi" w:hAnsiTheme="minorHAnsi" w:cstheme="minorBidi"/>
                <w:b/>
                <w:bCs/>
              </w:rPr>
              <w:t xml:space="preserve">B2. Qualified Investigator </w:t>
            </w:r>
            <w:r w:rsidR="002C70A2">
              <w:rPr>
                <w:rFonts w:asciiTheme="minorHAnsi" w:hAnsiTheme="minorHAnsi" w:cstheme="minorBidi"/>
                <w:b/>
                <w:bCs/>
              </w:rPr>
              <w:t xml:space="preserve">Contact </w:t>
            </w:r>
            <w:r w:rsidRPr="5EDA5CB4">
              <w:rPr>
                <w:rFonts w:asciiTheme="minorHAnsi" w:hAnsiTheme="minorHAnsi" w:cstheme="minorBidi"/>
                <w:b/>
                <w:bCs/>
              </w:rPr>
              <w:t xml:space="preserve">Information: </w:t>
            </w:r>
          </w:p>
          <w:p w14:paraId="4B660E76" w14:textId="77777777" w:rsidR="002C70A2" w:rsidRDefault="001406B4" w:rsidP="001406B4">
            <w:pPr>
              <w:pStyle w:val="ListParagraph"/>
              <w:numPr>
                <w:ilvl w:val="0"/>
                <w:numId w:val="18"/>
              </w:numPr>
              <w:rPr>
                <w:rFonts w:asciiTheme="minorHAnsi" w:hAnsiTheme="minorHAnsi" w:cstheme="minorHAnsi"/>
                <w:b/>
                <w:bCs/>
              </w:rPr>
            </w:pPr>
            <w:r>
              <w:rPr>
                <w:rFonts w:asciiTheme="minorHAnsi" w:hAnsiTheme="minorHAnsi" w:cstheme="minorHAnsi"/>
                <w:b/>
                <w:bCs/>
              </w:rPr>
              <w:t>Name</w:t>
            </w:r>
            <w:r w:rsidR="002C70A2">
              <w:rPr>
                <w:rFonts w:asciiTheme="minorHAnsi" w:hAnsiTheme="minorHAnsi" w:cstheme="minorHAnsi"/>
                <w:b/>
                <w:bCs/>
              </w:rPr>
              <w:t xml:space="preserve">: </w:t>
            </w:r>
            <w:r w:rsidR="002C70A2" w:rsidRPr="002C70A2">
              <w:rPr>
                <w:rFonts w:asciiTheme="minorHAnsi" w:hAnsiTheme="minorHAnsi" w:cstheme="minorHAnsi"/>
              </w:rPr>
              <w:t>Provide the name of the qualified investigator conducting the trial.</w:t>
            </w:r>
            <w:r w:rsidR="002C70A2">
              <w:rPr>
                <w:rFonts w:asciiTheme="minorHAnsi" w:hAnsiTheme="minorHAnsi" w:cstheme="minorHAnsi"/>
                <w:b/>
                <w:bCs/>
              </w:rPr>
              <w:t xml:space="preserve"> </w:t>
            </w:r>
          </w:p>
          <w:p w14:paraId="25459D6F" w14:textId="77777777" w:rsidR="001406B4" w:rsidRDefault="001406B4" w:rsidP="001406B4">
            <w:pPr>
              <w:pStyle w:val="ListParagraph"/>
              <w:numPr>
                <w:ilvl w:val="0"/>
                <w:numId w:val="18"/>
              </w:numPr>
              <w:rPr>
                <w:rFonts w:asciiTheme="minorHAnsi" w:hAnsiTheme="minorHAnsi" w:cstheme="minorHAnsi"/>
                <w:b/>
                <w:bCs/>
              </w:rPr>
            </w:pPr>
            <w:r>
              <w:rPr>
                <w:rFonts w:asciiTheme="minorHAnsi" w:hAnsiTheme="minorHAnsi" w:cstheme="minorHAnsi"/>
                <w:b/>
                <w:bCs/>
              </w:rPr>
              <w:t xml:space="preserve">Occupational Title: </w:t>
            </w:r>
            <w:r w:rsidRPr="009C0018">
              <w:rPr>
                <w:rFonts w:asciiTheme="minorHAnsi" w:hAnsiTheme="minorHAnsi" w:cstheme="minorHAnsi"/>
              </w:rPr>
              <w:t xml:space="preserve">Provide the </w:t>
            </w:r>
            <w:r w:rsidR="002C70A2">
              <w:rPr>
                <w:rFonts w:asciiTheme="minorHAnsi" w:hAnsiTheme="minorHAnsi" w:cstheme="minorHAnsi"/>
              </w:rPr>
              <w:t>occupational title of the qualified investigator conducting the trial.</w:t>
            </w:r>
          </w:p>
          <w:p w14:paraId="7AB5799F" w14:textId="086B2321" w:rsidR="002C70A2" w:rsidRDefault="001406B4" w:rsidP="002C70A2">
            <w:pPr>
              <w:pStyle w:val="ListParagraph"/>
              <w:numPr>
                <w:ilvl w:val="0"/>
                <w:numId w:val="18"/>
              </w:numPr>
              <w:rPr>
                <w:rFonts w:asciiTheme="minorHAnsi" w:hAnsiTheme="minorHAnsi" w:cstheme="minorHAnsi"/>
                <w:b/>
                <w:bCs/>
              </w:rPr>
            </w:pPr>
            <w:r>
              <w:rPr>
                <w:rFonts w:asciiTheme="minorHAnsi" w:hAnsiTheme="minorHAnsi" w:cstheme="minorHAnsi"/>
                <w:b/>
                <w:bCs/>
              </w:rPr>
              <w:t xml:space="preserve">Email </w:t>
            </w:r>
            <w:r w:rsidR="00CC1689">
              <w:rPr>
                <w:rFonts w:asciiTheme="minorHAnsi" w:hAnsiTheme="minorHAnsi" w:cstheme="minorHAnsi"/>
                <w:b/>
                <w:bCs/>
              </w:rPr>
              <w:t>Address</w:t>
            </w:r>
            <w:r>
              <w:rPr>
                <w:rFonts w:asciiTheme="minorHAnsi" w:hAnsiTheme="minorHAnsi" w:cstheme="minorHAnsi"/>
                <w:b/>
                <w:bCs/>
              </w:rPr>
              <w:t xml:space="preserve">: </w:t>
            </w:r>
            <w:r w:rsidR="002C70A2" w:rsidRPr="009C0018">
              <w:rPr>
                <w:rFonts w:asciiTheme="minorHAnsi" w:hAnsiTheme="minorHAnsi" w:cstheme="minorHAnsi"/>
              </w:rPr>
              <w:t xml:space="preserve">Provide the </w:t>
            </w:r>
            <w:r w:rsidR="002C70A2">
              <w:rPr>
                <w:rFonts w:asciiTheme="minorHAnsi" w:hAnsiTheme="minorHAnsi" w:cstheme="minorHAnsi"/>
              </w:rPr>
              <w:t>email of the qualified investigator conducting the trial.</w:t>
            </w:r>
          </w:p>
          <w:p w14:paraId="1F07C1D9" w14:textId="77777777" w:rsidR="00AA6DDE" w:rsidRPr="002C70A2" w:rsidRDefault="001406B4" w:rsidP="002C70A2">
            <w:pPr>
              <w:pStyle w:val="ListParagraph"/>
              <w:numPr>
                <w:ilvl w:val="0"/>
                <w:numId w:val="18"/>
              </w:numPr>
              <w:rPr>
                <w:rFonts w:asciiTheme="minorHAnsi" w:hAnsiTheme="minorHAnsi" w:cstheme="minorHAnsi"/>
                <w:b/>
                <w:bCs/>
              </w:rPr>
            </w:pPr>
            <w:r>
              <w:rPr>
                <w:rFonts w:asciiTheme="minorHAnsi" w:hAnsiTheme="minorHAnsi" w:cstheme="minorHAnsi"/>
                <w:b/>
                <w:bCs/>
              </w:rPr>
              <w:t xml:space="preserve">Phone Number: </w:t>
            </w:r>
            <w:r w:rsidR="002C70A2" w:rsidRPr="009C0018">
              <w:rPr>
                <w:rFonts w:asciiTheme="minorHAnsi" w:hAnsiTheme="minorHAnsi" w:cstheme="minorHAnsi"/>
              </w:rPr>
              <w:t xml:space="preserve">Provide the </w:t>
            </w:r>
            <w:r w:rsidR="002C70A2">
              <w:rPr>
                <w:rFonts w:asciiTheme="minorHAnsi" w:hAnsiTheme="minorHAnsi" w:cstheme="minorHAnsi"/>
              </w:rPr>
              <w:t xml:space="preserve">phone number of the qualified investigator conducting the trial. </w:t>
            </w:r>
            <w:r w:rsidRPr="002C70A2">
              <w:rPr>
                <w:rFonts w:asciiTheme="minorHAnsi" w:hAnsiTheme="minorHAnsi" w:cstheme="minorHAnsi"/>
              </w:rPr>
              <w:t xml:space="preserve">This field is optional. </w:t>
            </w:r>
          </w:p>
          <w:p w14:paraId="07A469B1" w14:textId="77777777" w:rsidR="00155256" w:rsidRPr="00155256" w:rsidRDefault="00155256" w:rsidP="00155256">
            <w:pPr>
              <w:rPr>
                <w:rFonts w:asciiTheme="minorHAnsi" w:hAnsiTheme="minorHAnsi" w:cstheme="minorHAnsi"/>
                <w:b/>
                <w:bCs/>
                <w:color w:val="1F497D" w:themeColor="text2"/>
                <w:sz w:val="28"/>
                <w:szCs w:val="28"/>
              </w:rPr>
            </w:pPr>
          </w:p>
          <w:p w14:paraId="49776632" w14:textId="77777777" w:rsidR="00F32524" w:rsidRDefault="00F32524" w:rsidP="0097375B">
            <w:pPr>
              <w:pStyle w:val="ListParagraph"/>
              <w:numPr>
                <w:ilvl w:val="1"/>
                <w:numId w:val="4"/>
              </w:numPr>
              <w:ind w:left="284" w:hanging="284"/>
              <w:rPr>
                <w:rFonts w:asciiTheme="minorHAnsi" w:hAnsiTheme="minorHAnsi" w:cstheme="minorHAnsi"/>
                <w:b/>
                <w:bCs/>
                <w:color w:val="1F497D" w:themeColor="text2"/>
                <w:sz w:val="28"/>
                <w:szCs w:val="28"/>
              </w:rPr>
            </w:pPr>
            <w:r>
              <w:rPr>
                <w:rFonts w:asciiTheme="minorHAnsi" w:hAnsiTheme="minorHAnsi" w:cstheme="minorHAnsi"/>
                <w:b/>
                <w:bCs/>
                <w:color w:val="1F497D" w:themeColor="text2"/>
                <w:sz w:val="28"/>
                <w:szCs w:val="28"/>
              </w:rPr>
              <w:t xml:space="preserve">INVESTIGATIONAL </w:t>
            </w:r>
            <w:r w:rsidR="00DC17D9" w:rsidRPr="00DC17D9">
              <w:rPr>
                <w:rFonts w:asciiTheme="minorHAnsi" w:hAnsiTheme="minorHAnsi" w:cstheme="minorHAnsi"/>
                <w:b/>
                <w:bCs/>
                <w:color w:val="1F497D" w:themeColor="text2"/>
                <w:sz w:val="28"/>
                <w:szCs w:val="28"/>
              </w:rPr>
              <w:t>SITE INFORMATION</w:t>
            </w:r>
          </w:p>
          <w:p w14:paraId="04985D2A" w14:textId="77777777" w:rsidR="00F32524" w:rsidRDefault="00F32524" w:rsidP="5EDA5CB4">
            <w:pPr>
              <w:rPr>
                <w:rFonts w:asciiTheme="minorHAnsi" w:hAnsiTheme="minorHAnsi" w:cstheme="minorBidi"/>
                <w:b/>
                <w:bCs/>
              </w:rPr>
            </w:pPr>
          </w:p>
          <w:p w14:paraId="643AD54B" w14:textId="77777777" w:rsidR="20847A76" w:rsidRDefault="20847A76" w:rsidP="5EDA5CB4">
            <w:pPr>
              <w:rPr>
                <w:rFonts w:asciiTheme="minorHAnsi" w:hAnsiTheme="minorHAnsi" w:cstheme="minorBidi"/>
              </w:rPr>
            </w:pPr>
            <w:r w:rsidRPr="00CB2483">
              <w:rPr>
                <w:rFonts w:asciiTheme="minorHAnsi" w:hAnsiTheme="minorHAnsi" w:cstheme="minorBidi"/>
              </w:rPr>
              <w:t xml:space="preserve">Provide at least one </w:t>
            </w:r>
            <w:r w:rsidR="4F04A354" w:rsidRPr="00CB2483">
              <w:rPr>
                <w:rFonts w:asciiTheme="minorHAnsi" w:hAnsiTheme="minorHAnsi" w:cstheme="minorBidi"/>
              </w:rPr>
              <w:t xml:space="preserve">study </w:t>
            </w:r>
            <w:r w:rsidRPr="00CB2483">
              <w:rPr>
                <w:rFonts w:asciiTheme="minorHAnsi" w:hAnsiTheme="minorHAnsi" w:cstheme="minorBidi"/>
              </w:rPr>
              <w:t xml:space="preserve">site where the </w:t>
            </w:r>
            <w:r w:rsidR="5ACE6E5B" w:rsidRPr="00CB2483">
              <w:rPr>
                <w:rFonts w:asciiTheme="minorHAnsi" w:hAnsiTheme="minorHAnsi" w:cstheme="minorBidi"/>
              </w:rPr>
              <w:t>investigational testing will be conducted. If additional sites are added in the future, you are not required to re-submit this form.</w:t>
            </w:r>
          </w:p>
          <w:p w14:paraId="40159190" w14:textId="77777777" w:rsidR="5EDA5CB4" w:rsidRDefault="5EDA5CB4" w:rsidP="5EDA5CB4">
            <w:pPr>
              <w:rPr>
                <w:rFonts w:asciiTheme="minorHAnsi" w:hAnsiTheme="minorHAnsi" w:cstheme="minorBidi"/>
                <w:b/>
                <w:bCs/>
              </w:rPr>
            </w:pPr>
          </w:p>
          <w:p w14:paraId="167E09B2" w14:textId="77777777" w:rsidR="001406B4" w:rsidRPr="00F32524" w:rsidRDefault="001406B4" w:rsidP="00F32524">
            <w:pPr>
              <w:rPr>
                <w:rFonts w:asciiTheme="minorHAnsi" w:hAnsiTheme="minorHAnsi" w:cstheme="minorHAnsi"/>
                <w:b/>
                <w:bCs/>
                <w:color w:val="1F497D" w:themeColor="text2"/>
                <w:sz w:val="28"/>
                <w:szCs w:val="28"/>
              </w:rPr>
            </w:pPr>
            <w:r w:rsidRPr="00F32524">
              <w:rPr>
                <w:rFonts w:asciiTheme="minorHAnsi" w:hAnsiTheme="minorHAnsi" w:cstheme="minorHAnsi"/>
                <w:b/>
                <w:bCs/>
              </w:rPr>
              <w:t xml:space="preserve">C1. </w:t>
            </w:r>
            <w:r w:rsidR="00F32524">
              <w:rPr>
                <w:rFonts w:asciiTheme="minorHAnsi" w:hAnsiTheme="minorHAnsi" w:cstheme="minorHAnsi"/>
                <w:b/>
                <w:bCs/>
              </w:rPr>
              <w:t>Investigational</w:t>
            </w:r>
            <w:r w:rsidRPr="00F32524">
              <w:rPr>
                <w:rFonts w:asciiTheme="minorHAnsi" w:hAnsiTheme="minorHAnsi" w:cstheme="minorHAnsi"/>
                <w:b/>
                <w:bCs/>
              </w:rPr>
              <w:t xml:space="preserve"> Site Name(s): </w:t>
            </w:r>
            <w:r w:rsidRPr="00F32524">
              <w:rPr>
                <w:rFonts w:asciiTheme="minorHAnsi" w:hAnsiTheme="minorHAnsi" w:cstheme="minorHAnsi"/>
              </w:rPr>
              <w:t>Provide the name</w:t>
            </w:r>
            <w:r w:rsidR="00BC6AD8">
              <w:rPr>
                <w:rFonts w:asciiTheme="minorHAnsi" w:hAnsiTheme="minorHAnsi" w:cstheme="minorHAnsi"/>
              </w:rPr>
              <w:t>(</w:t>
            </w:r>
            <w:r w:rsidRPr="00F32524">
              <w:rPr>
                <w:rFonts w:asciiTheme="minorHAnsi" w:hAnsiTheme="minorHAnsi" w:cstheme="minorHAnsi"/>
              </w:rPr>
              <w:t>s</w:t>
            </w:r>
            <w:r w:rsidR="00BC6AD8">
              <w:rPr>
                <w:rFonts w:asciiTheme="minorHAnsi" w:hAnsiTheme="minorHAnsi" w:cstheme="minorHAnsi"/>
              </w:rPr>
              <w:t>)</w:t>
            </w:r>
            <w:r w:rsidRPr="00F32524">
              <w:rPr>
                <w:rFonts w:asciiTheme="minorHAnsi" w:hAnsiTheme="minorHAnsi" w:cstheme="minorHAnsi"/>
              </w:rPr>
              <w:t xml:space="preserve"> of the study site(s) that will be included in the </w:t>
            </w:r>
            <w:r w:rsidR="00983081">
              <w:rPr>
                <w:rFonts w:asciiTheme="minorHAnsi" w:hAnsiTheme="minorHAnsi" w:cstheme="minorHAnsi"/>
              </w:rPr>
              <w:t>study</w:t>
            </w:r>
            <w:r w:rsidRPr="00F32524">
              <w:rPr>
                <w:rFonts w:asciiTheme="minorHAnsi" w:hAnsiTheme="minorHAnsi" w:cstheme="minorHAnsi"/>
              </w:rPr>
              <w:t>.</w:t>
            </w:r>
          </w:p>
          <w:p w14:paraId="7C46B6F8" w14:textId="77777777" w:rsidR="001406B4" w:rsidRDefault="001406B4" w:rsidP="001406B4">
            <w:pPr>
              <w:rPr>
                <w:rFonts w:asciiTheme="minorHAnsi" w:hAnsiTheme="minorHAnsi" w:cstheme="minorHAnsi"/>
              </w:rPr>
            </w:pPr>
          </w:p>
          <w:p w14:paraId="3FE648F9" w14:textId="2822301D" w:rsidR="001406B4" w:rsidRPr="00745074" w:rsidRDefault="001406B4" w:rsidP="001406B4">
            <w:pPr>
              <w:rPr>
                <w:rFonts w:asciiTheme="minorHAnsi" w:hAnsiTheme="minorHAnsi" w:cstheme="minorHAnsi"/>
                <w:b/>
                <w:bCs/>
              </w:rPr>
            </w:pPr>
            <w:r w:rsidRPr="00745074">
              <w:rPr>
                <w:rFonts w:asciiTheme="minorHAnsi" w:hAnsiTheme="minorHAnsi" w:cstheme="minorHAnsi"/>
                <w:b/>
                <w:bCs/>
              </w:rPr>
              <w:t>C</w:t>
            </w:r>
            <w:r>
              <w:rPr>
                <w:rFonts w:asciiTheme="minorHAnsi" w:hAnsiTheme="minorHAnsi" w:cstheme="minorHAnsi"/>
                <w:b/>
                <w:bCs/>
              </w:rPr>
              <w:t>2</w:t>
            </w:r>
            <w:r w:rsidRPr="00745074">
              <w:rPr>
                <w:rFonts w:asciiTheme="minorHAnsi" w:hAnsiTheme="minorHAnsi" w:cstheme="minorHAnsi"/>
                <w:b/>
                <w:bCs/>
              </w:rPr>
              <w:t xml:space="preserve">. </w:t>
            </w:r>
            <w:r w:rsidR="00F32524">
              <w:rPr>
                <w:rFonts w:asciiTheme="minorHAnsi" w:hAnsiTheme="minorHAnsi" w:cstheme="minorHAnsi"/>
                <w:b/>
                <w:bCs/>
              </w:rPr>
              <w:t>Investigational</w:t>
            </w:r>
            <w:r w:rsidRPr="00745074">
              <w:rPr>
                <w:rFonts w:asciiTheme="minorHAnsi" w:hAnsiTheme="minorHAnsi" w:cstheme="minorHAnsi"/>
                <w:b/>
                <w:bCs/>
              </w:rPr>
              <w:t xml:space="preserve"> Site </w:t>
            </w:r>
            <w:r>
              <w:rPr>
                <w:rFonts w:asciiTheme="minorHAnsi" w:hAnsiTheme="minorHAnsi" w:cstheme="minorHAnsi"/>
                <w:b/>
                <w:bCs/>
              </w:rPr>
              <w:t>Address</w:t>
            </w:r>
            <w:r w:rsidRPr="00745074">
              <w:rPr>
                <w:rFonts w:asciiTheme="minorHAnsi" w:hAnsiTheme="minorHAnsi" w:cstheme="minorHAnsi"/>
                <w:b/>
                <w:bCs/>
              </w:rPr>
              <w:t>(</w:t>
            </w:r>
            <w:r>
              <w:rPr>
                <w:rFonts w:asciiTheme="minorHAnsi" w:hAnsiTheme="minorHAnsi" w:cstheme="minorHAnsi"/>
                <w:b/>
                <w:bCs/>
              </w:rPr>
              <w:t>e</w:t>
            </w:r>
            <w:r w:rsidRPr="00745074">
              <w:rPr>
                <w:rFonts w:asciiTheme="minorHAnsi" w:hAnsiTheme="minorHAnsi" w:cstheme="minorHAnsi"/>
                <w:b/>
                <w:bCs/>
              </w:rPr>
              <w:t>s)</w:t>
            </w:r>
            <w:r>
              <w:rPr>
                <w:rFonts w:asciiTheme="minorHAnsi" w:hAnsiTheme="minorHAnsi" w:cstheme="minorHAnsi"/>
                <w:b/>
                <w:bCs/>
              </w:rPr>
              <w:t xml:space="preserve">: </w:t>
            </w:r>
            <w:r w:rsidRPr="009C0018">
              <w:rPr>
                <w:rFonts w:asciiTheme="minorHAnsi" w:hAnsiTheme="minorHAnsi" w:cstheme="minorHAnsi"/>
              </w:rPr>
              <w:t xml:space="preserve">Provide the </w:t>
            </w:r>
            <w:r>
              <w:rPr>
                <w:rFonts w:asciiTheme="minorHAnsi" w:hAnsiTheme="minorHAnsi" w:cstheme="minorHAnsi"/>
              </w:rPr>
              <w:t>name</w:t>
            </w:r>
            <w:r w:rsidR="00BC6AD8">
              <w:rPr>
                <w:rFonts w:asciiTheme="minorHAnsi" w:hAnsiTheme="minorHAnsi" w:cstheme="minorHAnsi"/>
              </w:rPr>
              <w:t>(</w:t>
            </w:r>
            <w:r>
              <w:rPr>
                <w:rFonts w:asciiTheme="minorHAnsi" w:hAnsiTheme="minorHAnsi" w:cstheme="minorHAnsi"/>
              </w:rPr>
              <w:t>s</w:t>
            </w:r>
            <w:r w:rsidR="00BC6AD8">
              <w:rPr>
                <w:rFonts w:asciiTheme="minorHAnsi" w:hAnsiTheme="minorHAnsi" w:cstheme="minorHAnsi"/>
              </w:rPr>
              <w:t>)</w:t>
            </w:r>
            <w:r w:rsidRPr="009C0018">
              <w:rPr>
                <w:rFonts w:asciiTheme="minorHAnsi" w:hAnsiTheme="minorHAnsi" w:cstheme="minorHAnsi"/>
              </w:rPr>
              <w:t xml:space="preserve"> of the</w:t>
            </w:r>
            <w:r>
              <w:rPr>
                <w:rFonts w:asciiTheme="minorHAnsi" w:hAnsiTheme="minorHAnsi" w:cstheme="minorHAnsi"/>
              </w:rPr>
              <w:t xml:space="preserve"> study</w:t>
            </w:r>
            <w:r w:rsidRPr="009C0018">
              <w:rPr>
                <w:rFonts w:asciiTheme="minorHAnsi" w:hAnsiTheme="minorHAnsi" w:cstheme="minorHAnsi"/>
              </w:rPr>
              <w:t xml:space="preserve"> </w:t>
            </w:r>
            <w:r>
              <w:rPr>
                <w:rFonts w:asciiTheme="minorHAnsi" w:hAnsiTheme="minorHAnsi" w:cstheme="minorHAnsi"/>
              </w:rPr>
              <w:t xml:space="preserve">site </w:t>
            </w:r>
            <w:r w:rsidR="00CC1689">
              <w:rPr>
                <w:rFonts w:asciiTheme="minorHAnsi" w:hAnsiTheme="minorHAnsi" w:cstheme="minorHAnsi"/>
              </w:rPr>
              <w:t>address</w:t>
            </w:r>
            <w:r>
              <w:rPr>
                <w:rFonts w:asciiTheme="minorHAnsi" w:hAnsiTheme="minorHAnsi" w:cstheme="minorHAnsi"/>
              </w:rPr>
              <w:t xml:space="preserve">(es) that will be included in the </w:t>
            </w:r>
            <w:r w:rsidR="00983081">
              <w:rPr>
                <w:rFonts w:asciiTheme="minorHAnsi" w:hAnsiTheme="minorHAnsi" w:cstheme="minorHAnsi"/>
              </w:rPr>
              <w:t>study</w:t>
            </w:r>
            <w:r>
              <w:rPr>
                <w:rFonts w:asciiTheme="minorHAnsi" w:hAnsiTheme="minorHAnsi" w:cstheme="minorHAnsi"/>
              </w:rPr>
              <w:t xml:space="preserve">. </w:t>
            </w:r>
          </w:p>
          <w:p w14:paraId="008A3C1F" w14:textId="77777777" w:rsidR="001406B4" w:rsidRPr="00DC17D9" w:rsidRDefault="001406B4" w:rsidP="001406B4">
            <w:pPr>
              <w:pStyle w:val="ListParagraph"/>
              <w:ind w:left="284"/>
              <w:rPr>
                <w:rFonts w:asciiTheme="minorHAnsi" w:hAnsiTheme="minorHAnsi" w:cstheme="minorHAnsi"/>
                <w:b/>
                <w:bCs/>
                <w:color w:val="1F497D" w:themeColor="text2"/>
                <w:sz w:val="28"/>
                <w:szCs w:val="28"/>
              </w:rPr>
            </w:pPr>
          </w:p>
          <w:p w14:paraId="52312590" w14:textId="77777777" w:rsidR="00DC17D9" w:rsidRDefault="00DC17D9" w:rsidP="0097375B">
            <w:pPr>
              <w:pStyle w:val="ListParagraph"/>
              <w:numPr>
                <w:ilvl w:val="1"/>
                <w:numId w:val="4"/>
              </w:numPr>
              <w:ind w:left="284" w:hanging="284"/>
              <w:rPr>
                <w:rFonts w:asciiTheme="minorHAnsi" w:hAnsiTheme="minorHAnsi" w:cstheme="minorHAnsi"/>
                <w:b/>
                <w:bCs/>
                <w:color w:val="1F497D" w:themeColor="text2"/>
                <w:sz w:val="28"/>
                <w:szCs w:val="28"/>
              </w:rPr>
            </w:pPr>
            <w:r w:rsidRPr="00DC17D9">
              <w:rPr>
                <w:rFonts w:asciiTheme="minorHAnsi" w:hAnsiTheme="minorHAnsi" w:cstheme="minorHAnsi"/>
                <w:b/>
                <w:bCs/>
                <w:color w:val="1F497D" w:themeColor="text2"/>
                <w:sz w:val="28"/>
                <w:szCs w:val="28"/>
              </w:rPr>
              <w:t>DEVICE INFORMATION</w:t>
            </w:r>
          </w:p>
          <w:p w14:paraId="427AD6E9" w14:textId="77777777" w:rsidR="001406B4" w:rsidRDefault="7893B7CA" w:rsidP="5EDA5CB4">
            <w:pPr>
              <w:rPr>
                <w:rFonts w:asciiTheme="minorHAnsi" w:hAnsiTheme="minorHAnsi" w:cstheme="minorBidi"/>
              </w:rPr>
            </w:pPr>
            <w:r w:rsidRPr="5EDA5CB4">
              <w:rPr>
                <w:rFonts w:asciiTheme="minorHAnsi" w:hAnsiTheme="minorHAnsi" w:cstheme="minorBidi"/>
                <w:b/>
                <w:bCs/>
              </w:rPr>
              <w:t xml:space="preserve">D1. Device Name(s): </w:t>
            </w:r>
            <w:r w:rsidRPr="5EDA5CB4">
              <w:rPr>
                <w:rFonts w:asciiTheme="minorHAnsi" w:hAnsiTheme="minorHAnsi" w:cstheme="minorBidi"/>
              </w:rPr>
              <w:t xml:space="preserve">Provide the names of the device(s) that will be included in the </w:t>
            </w:r>
            <w:r w:rsidR="46CFA86C" w:rsidRPr="5EDA5CB4">
              <w:rPr>
                <w:rFonts w:asciiTheme="minorHAnsi" w:hAnsiTheme="minorHAnsi" w:cstheme="minorBidi"/>
              </w:rPr>
              <w:t>study</w:t>
            </w:r>
            <w:r w:rsidRPr="5EDA5CB4">
              <w:rPr>
                <w:rFonts w:asciiTheme="minorHAnsi" w:hAnsiTheme="minorHAnsi" w:cstheme="minorBidi"/>
              </w:rPr>
              <w:t>.</w:t>
            </w:r>
          </w:p>
          <w:p w14:paraId="7D938687" w14:textId="77777777" w:rsidR="001406B4" w:rsidRDefault="001406B4" w:rsidP="001406B4">
            <w:pPr>
              <w:rPr>
                <w:rFonts w:asciiTheme="minorHAnsi" w:hAnsiTheme="minorHAnsi" w:cstheme="minorHAnsi"/>
              </w:rPr>
            </w:pPr>
          </w:p>
          <w:p w14:paraId="1F9CD9BD" w14:textId="17FE34C0" w:rsidR="001406B4" w:rsidRPr="00611C98" w:rsidRDefault="001406B4" w:rsidP="00E25C05">
            <w:pPr>
              <w:pStyle w:val="NormalWeb"/>
              <w:shd w:val="clear" w:color="auto" w:fill="FFFFFF"/>
              <w:spacing w:before="0" w:beforeAutospacing="0" w:after="173" w:afterAutospacing="0"/>
              <w:rPr>
                <w:rFonts w:asciiTheme="minorHAnsi" w:hAnsiTheme="minorHAnsi" w:cstheme="minorHAnsi"/>
                <w14:ligatures w14:val="none"/>
              </w:rPr>
            </w:pPr>
            <w:r w:rsidRPr="009B3ECC">
              <w:rPr>
                <w:rFonts w:asciiTheme="minorHAnsi" w:hAnsiTheme="minorHAnsi" w:cstheme="minorBidi"/>
                <w:b/>
                <w:bCs/>
              </w:rPr>
              <w:t xml:space="preserve">D2. </w:t>
            </w:r>
            <w:r w:rsidR="00B70240" w:rsidRPr="009B3ECC">
              <w:rPr>
                <w:rFonts w:asciiTheme="minorHAnsi" w:hAnsiTheme="minorHAnsi" w:cstheme="minorBidi"/>
                <w:b/>
                <w:bCs/>
                <w:lang w:eastAsia="en-US"/>
              </w:rPr>
              <w:t>Brief description of the device(s):</w:t>
            </w:r>
            <w:r w:rsidR="009B3ECC">
              <w:rPr>
                <w:rFonts w:asciiTheme="minorHAnsi" w:hAnsiTheme="minorHAnsi" w:cstheme="minorBidi"/>
                <w:b/>
                <w:bCs/>
              </w:rPr>
              <w:t xml:space="preserve">  </w:t>
            </w:r>
            <w:r w:rsidR="009B3ECC" w:rsidRPr="002F5733">
              <w:rPr>
                <w:rFonts w:asciiTheme="minorHAnsi" w:eastAsiaTheme="minorHAnsi" w:hAnsiTheme="minorHAnsi" w:cstheme="minorBidi"/>
                <w:lang w:eastAsia="en-US"/>
              </w:rPr>
              <w:t xml:space="preserve">Provide a brief description of the device(s), such as hardware and software components, and materials used in its construction (i.e., physical and chemical characterization, key specifications and </w:t>
            </w:r>
            <w:commentRangeStart w:id="22"/>
            <w:commentRangeStart w:id="23"/>
            <w:commentRangeStart w:id="24"/>
            <w:r w:rsidR="009B3ECC" w:rsidRPr="002F5733">
              <w:rPr>
                <w:rFonts w:asciiTheme="minorHAnsi" w:eastAsiaTheme="minorHAnsi" w:hAnsiTheme="minorHAnsi" w:cstheme="minorBidi"/>
                <w:lang w:eastAsia="en-US"/>
              </w:rPr>
              <w:t>performance features</w:t>
            </w:r>
            <w:commentRangeEnd w:id="22"/>
            <w:r w:rsidR="002E53B1">
              <w:rPr>
                <w:rStyle w:val="CommentReference"/>
                <w:rFonts w:eastAsiaTheme="minorHAnsi"/>
                <w:lang w:eastAsia="en-US"/>
              </w:rPr>
              <w:commentReference w:id="22"/>
            </w:r>
            <w:commentRangeEnd w:id="23"/>
            <w:r w:rsidR="0003291A">
              <w:rPr>
                <w:rStyle w:val="CommentReference"/>
                <w:rFonts w:eastAsiaTheme="minorHAnsi"/>
                <w:lang w:eastAsia="en-US"/>
              </w:rPr>
              <w:commentReference w:id="23"/>
            </w:r>
            <w:commentRangeEnd w:id="24"/>
            <w:r w:rsidR="005A02B9">
              <w:rPr>
                <w:rStyle w:val="CommentReference"/>
                <w:rFonts w:eastAsiaTheme="minorHAnsi"/>
                <w:lang w:eastAsia="en-US"/>
              </w:rPr>
              <w:commentReference w:id="24"/>
            </w:r>
            <w:r w:rsidR="005F4332">
              <w:rPr>
                <w:rStyle w:val="PlaceholderText"/>
              </w:rPr>
              <w:t xml:space="preserve"> </w:t>
            </w:r>
            <w:r w:rsidR="005F4332" w:rsidRPr="005F4332">
              <w:rPr>
                <w:rFonts w:asciiTheme="minorHAnsi" w:eastAsiaTheme="minorHAnsi" w:hAnsiTheme="minorHAnsi" w:cstheme="minorBidi"/>
                <w:highlight w:val="yellow"/>
                <w:lang w:eastAsia="en-US"/>
              </w:rPr>
              <w:t>and any key safety risks associated with the device</w:t>
            </w:r>
            <w:r w:rsidR="009B3ECC" w:rsidRPr="005F4332">
              <w:rPr>
                <w:rFonts w:asciiTheme="minorHAnsi" w:eastAsiaTheme="minorHAnsi" w:hAnsiTheme="minorHAnsi" w:cstheme="minorBidi"/>
                <w:highlight w:val="yellow"/>
                <w:lang w:eastAsia="en-US"/>
              </w:rPr>
              <w:t>,</w:t>
            </w:r>
            <w:r w:rsidR="009B3ECC" w:rsidRPr="002F5733">
              <w:rPr>
                <w:rFonts w:asciiTheme="minorHAnsi" w:eastAsiaTheme="minorHAnsi" w:hAnsiTheme="minorHAnsi" w:cstheme="minorBidi"/>
                <w:lang w:eastAsia="en-US"/>
              </w:rPr>
              <w:t xml:space="preserve"> component parts, accessories, patient contact materials, and packaging materials). </w:t>
            </w:r>
            <w:r w:rsidR="00611C98" w:rsidRPr="002F5733">
              <w:rPr>
                <w:rFonts w:asciiTheme="minorHAnsi" w:eastAsiaTheme="minorHAnsi" w:hAnsiTheme="minorHAnsi" w:cstheme="minorBidi"/>
                <w:lang w:eastAsia="en-US"/>
              </w:rPr>
              <w:t>Please also provide a brief description of how the device works (e.g. philosophy behind its design and function).</w:t>
            </w:r>
            <w:r w:rsidR="00611C98">
              <w:rPr>
                <w:rFonts w:asciiTheme="minorHAnsi" w:hAnsiTheme="minorHAnsi" w:cstheme="minorHAnsi"/>
                <w14:ligatures w14:val="none"/>
              </w:rPr>
              <w:t xml:space="preserve"> </w:t>
            </w:r>
          </w:p>
          <w:p w14:paraId="5F59E254" w14:textId="77777777" w:rsidR="00AA6DDE" w:rsidRPr="00E65462" w:rsidRDefault="7893B7CA" w:rsidP="00AA6DDE">
            <w:pPr>
              <w:rPr>
                <w:rFonts w:asciiTheme="minorHAnsi" w:hAnsiTheme="minorHAnsi" w:cstheme="minorHAnsi"/>
                <w:b/>
                <w:bCs/>
              </w:rPr>
            </w:pPr>
            <w:r w:rsidRPr="5EDA5CB4">
              <w:rPr>
                <w:rFonts w:asciiTheme="minorHAnsi" w:hAnsiTheme="minorHAnsi" w:cstheme="minorBidi"/>
                <w:b/>
                <w:bCs/>
              </w:rPr>
              <w:t xml:space="preserve">D2. Indications for use and/or intended use of the device(s):  </w:t>
            </w:r>
            <w:r w:rsidR="00E25C05">
              <w:rPr>
                <w:rFonts w:asciiTheme="minorHAnsi" w:hAnsiTheme="minorHAnsi" w:cstheme="minorHAnsi"/>
              </w:rPr>
              <w:t>Provide</w:t>
            </w:r>
            <w:r w:rsidR="00E25C05" w:rsidRPr="00463B71">
              <w:rPr>
                <w:rFonts w:asciiTheme="minorHAnsi" w:hAnsiTheme="minorHAnsi" w:cstheme="minorHAnsi"/>
              </w:rPr>
              <w:t xml:space="preserve"> description of the medical conditions, purposes and uses for which the device</w:t>
            </w:r>
            <w:r w:rsidR="007F7F06">
              <w:rPr>
                <w:rFonts w:asciiTheme="minorHAnsi" w:hAnsiTheme="minorHAnsi" w:cstheme="minorHAnsi"/>
              </w:rPr>
              <w:t>(s)</w:t>
            </w:r>
            <w:r w:rsidR="00E25C05" w:rsidRPr="00463B71">
              <w:rPr>
                <w:rFonts w:asciiTheme="minorHAnsi" w:hAnsiTheme="minorHAnsi" w:cstheme="minorHAnsi"/>
              </w:rPr>
              <w:t xml:space="preserve"> is</w:t>
            </w:r>
            <w:r w:rsidR="007F7F06">
              <w:rPr>
                <w:rFonts w:asciiTheme="minorHAnsi" w:hAnsiTheme="minorHAnsi" w:cstheme="minorHAnsi"/>
              </w:rPr>
              <w:t>(are)</w:t>
            </w:r>
            <w:r w:rsidR="00E25C05" w:rsidRPr="00463B71">
              <w:rPr>
                <w:rFonts w:asciiTheme="minorHAnsi" w:hAnsiTheme="minorHAnsi" w:cstheme="minorHAnsi"/>
              </w:rPr>
              <w:t xml:space="preserve"> manufactured, sold or represented.</w:t>
            </w:r>
          </w:p>
          <w:p w14:paraId="164C92F9" w14:textId="77777777" w:rsidR="00611C98" w:rsidRPr="00AA6DDE" w:rsidRDefault="00611C98" w:rsidP="00AA6DDE">
            <w:pPr>
              <w:rPr>
                <w:rFonts w:asciiTheme="minorHAnsi" w:hAnsiTheme="minorHAnsi" w:cstheme="minorHAnsi"/>
                <w:b/>
                <w:bCs/>
                <w:color w:val="1F497D" w:themeColor="text2"/>
                <w:sz w:val="28"/>
                <w:szCs w:val="28"/>
              </w:rPr>
            </w:pPr>
          </w:p>
          <w:p w14:paraId="12AF27DC" w14:textId="77777777" w:rsidR="24E2DAF4" w:rsidRDefault="24E2DAF4" w:rsidP="0097375B">
            <w:pPr>
              <w:pStyle w:val="ListParagraph"/>
              <w:numPr>
                <w:ilvl w:val="1"/>
                <w:numId w:val="4"/>
              </w:numPr>
              <w:ind w:left="284" w:hanging="284"/>
              <w:rPr>
                <w:rFonts w:asciiTheme="minorHAnsi" w:hAnsiTheme="minorHAnsi" w:cstheme="minorBidi"/>
                <w:b/>
                <w:bCs/>
                <w:color w:val="1F497D" w:themeColor="text2"/>
                <w:sz w:val="28"/>
                <w:szCs w:val="28"/>
              </w:rPr>
            </w:pPr>
            <w:r w:rsidRPr="5EDA5CB4">
              <w:rPr>
                <w:rFonts w:asciiTheme="minorHAnsi" w:hAnsiTheme="minorHAnsi" w:cstheme="minorBidi"/>
                <w:b/>
                <w:bCs/>
                <w:color w:val="1F497D" w:themeColor="text2"/>
                <w:sz w:val="28"/>
                <w:szCs w:val="28"/>
              </w:rPr>
              <w:t>PROTOCOL SUMMARY</w:t>
            </w:r>
          </w:p>
          <w:p w14:paraId="6498EEBF" w14:textId="77777777" w:rsidR="00E65462" w:rsidRPr="00D71E25" w:rsidRDefault="00E65462" w:rsidP="00E65462">
            <w:pPr>
              <w:rPr>
                <w:rFonts w:asciiTheme="minorHAnsi" w:hAnsiTheme="minorHAnsi" w:cstheme="minorHAnsi"/>
              </w:rPr>
            </w:pPr>
            <w:r w:rsidRPr="00463B71">
              <w:rPr>
                <w:rFonts w:asciiTheme="minorHAnsi" w:hAnsiTheme="minorHAnsi" w:cstheme="minorHAnsi"/>
                <w:b/>
                <w:bCs/>
              </w:rPr>
              <w:t xml:space="preserve">E1. Protocol Title and Protocol Number (if applicable): </w:t>
            </w:r>
            <w:r>
              <w:rPr>
                <w:rFonts w:asciiTheme="minorHAnsi" w:hAnsiTheme="minorHAnsi" w:cstheme="minorHAnsi"/>
              </w:rPr>
              <w:t>Provide the title of the clinical trial and number (if applicable).</w:t>
            </w:r>
          </w:p>
          <w:p w14:paraId="5A0C0EB2" w14:textId="77777777" w:rsidR="00E65462" w:rsidRPr="00463B71" w:rsidRDefault="00E65462" w:rsidP="00E65462">
            <w:pPr>
              <w:rPr>
                <w:rFonts w:asciiTheme="minorHAnsi" w:hAnsiTheme="minorHAnsi" w:cstheme="minorHAnsi"/>
                <w:b/>
                <w:bCs/>
              </w:rPr>
            </w:pPr>
          </w:p>
          <w:p w14:paraId="1B9C9F6E" w14:textId="77777777" w:rsidR="00E65462" w:rsidRPr="00D71E25" w:rsidRDefault="00E65462" w:rsidP="00E65462">
            <w:pPr>
              <w:rPr>
                <w:rFonts w:asciiTheme="minorHAnsi" w:hAnsiTheme="minorHAnsi" w:cstheme="minorHAnsi"/>
              </w:rPr>
            </w:pPr>
            <w:r w:rsidRPr="00D71E25">
              <w:rPr>
                <w:rFonts w:asciiTheme="minorHAnsi" w:hAnsiTheme="minorHAnsi" w:cstheme="minorHAnsi"/>
                <w:b/>
                <w:bCs/>
              </w:rPr>
              <w:t xml:space="preserve">E2. Protocol Version: </w:t>
            </w:r>
            <w:r w:rsidRPr="00D71E25">
              <w:rPr>
                <w:rFonts w:asciiTheme="minorHAnsi" w:hAnsiTheme="minorHAnsi" w:cstheme="minorHAnsi"/>
              </w:rPr>
              <w:t>Given t</w:t>
            </w:r>
            <w:r>
              <w:rPr>
                <w:rFonts w:asciiTheme="minorHAnsi" w:hAnsiTheme="minorHAnsi" w:cstheme="minorHAnsi"/>
              </w:rPr>
              <w:t>hat clinical trial protocols may have a number of iterations, for document control purposes, provide the version number at the time of notification.</w:t>
            </w:r>
          </w:p>
          <w:p w14:paraId="629CED7D" w14:textId="77777777" w:rsidR="00E65462" w:rsidRPr="00D71E25" w:rsidRDefault="00E65462" w:rsidP="00E65462">
            <w:pPr>
              <w:rPr>
                <w:rFonts w:asciiTheme="minorHAnsi" w:hAnsiTheme="minorHAnsi" w:cstheme="minorHAnsi"/>
                <w:b/>
                <w:bCs/>
              </w:rPr>
            </w:pPr>
          </w:p>
          <w:p w14:paraId="394FCCE5" w14:textId="77777777" w:rsidR="00E65462" w:rsidRPr="00510440" w:rsidRDefault="00E65462" w:rsidP="00E65462">
            <w:pPr>
              <w:rPr>
                <w:rFonts w:asciiTheme="minorHAnsi" w:hAnsiTheme="minorHAnsi" w:cstheme="minorHAnsi"/>
              </w:rPr>
            </w:pPr>
            <w:r w:rsidRPr="001C320E">
              <w:rPr>
                <w:rFonts w:asciiTheme="minorHAnsi" w:hAnsiTheme="minorHAnsi" w:cstheme="minorHAnsi"/>
                <w:b/>
                <w:bCs/>
              </w:rPr>
              <w:t xml:space="preserve">E3. Protocol Date: </w:t>
            </w:r>
            <w:r w:rsidRPr="001C320E">
              <w:rPr>
                <w:rFonts w:asciiTheme="minorHAnsi" w:hAnsiTheme="minorHAnsi" w:cstheme="minorHAnsi"/>
              </w:rPr>
              <w:t>Given that clinical trial protocols may have a number of iterations, for document control purposes, provide the clinical trial protocol date that has been determined at the time of notification.</w:t>
            </w:r>
            <w:r w:rsidRPr="00510440">
              <w:rPr>
                <w:rFonts w:asciiTheme="minorHAnsi" w:hAnsiTheme="minorHAnsi" w:cstheme="minorHAnsi"/>
              </w:rPr>
              <w:t xml:space="preserve"> </w:t>
            </w:r>
          </w:p>
          <w:p w14:paraId="45744A07" w14:textId="77777777" w:rsidR="00E65462" w:rsidRPr="00510440" w:rsidRDefault="00E65462" w:rsidP="00E65462">
            <w:pPr>
              <w:rPr>
                <w:rFonts w:asciiTheme="minorHAnsi" w:hAnsiTheme="minorHAnsi" w:cstheme="minorHAnsi"/>
                <w:b/>
                <w:bCs/>
              </w:rPr>
            </w:pPr>
          </w:p>
          <w:p w14:paraId="1948CA68" w14:textId="77777777" w:rsidR="00E65462" w:rsidRPr="00510440" w:rsidRDefault="00E65462" w:rsidP="00E65462">
            <w:pPr>
              <w:rPr>
                <w:rFonts w:asciiTheme="minorHAnsi" w:hAnsiTheme="minorHAnsi" w:cstheme="minorHAnsi"/>
              </w:rPr>
            </w:pPr>
            <w:r w:rsidRPr="00510440">
              <w:rPr>
                <w:rFonts w:asciiTheme="minorHAnsi" w:hAnsiTheme="minorHAnsi" w:cstheme="minorHAnsi"/>
                <w:b/>
                <w:bCs/>
              </w:rPr>
              <w:t xml:space="preserve">E4. Total Number of Participants in the Study (Canadian Sites ONLY): </w:t>
            </w:r>
            <w:r w:rsidRPr="00510440">
              <w:rPr>
                <w:rFonts w:asciiTheme="minorHAnsi" w:hAnsiTheme="minorHAnsi" w:cstheme="minorHAnsi"/>
              </w:rPr>
              <w:t>P</w:t>
            </w:r>
            <w:r w:rsidRPr="00510440">
              <w:rPr>
                <w:rFonts w:asciiTheme="minorHAnsi" w:hAnsiTheme="minorHAnsi" w:cstheme="minorHAnsi"/>
                <w:shd w:val="clear" w:color="auto" w:fill="FFFFFF"/>
              </w:rPr>
              <w:t>rovide the maximum number of participants expected to enroll at all Canadian sites.</w:t>
            </w:r>
          </w:p>
          <w:p w14:paraId="1889C5C9" w14:textId="77777777" w:rsidR="00E65462" w:rsidRPr="00510440" w:rsidRDefault="00E65462" w:rsidP="00E65462">
            <w:pPr>
              <w:rPr>
                <w:rFonts w:asciiTheme="minorHAnsi" w:hAnsiTheme="minorHAnsi" w:cstheme="minorHAnsi"/>
                <w:b/>
                <w:bCs/>
              </w:rPr>
            </w:pPr>
          </w:p>
          <w:p w14:paraId="787566DD" w14:textId="77777777" w:rsidR="00E65462" w:rsidRPr="00510440" w:rsidRDefault="00E65462" w:rsidP="00E65462">
            <w:pPr>
              <w:rPr>
                <w:rFonts w:asciiTheme="minorHAnsi" w:hAnsiTheme="minorHAnsi" w:cstheme="minorHAnsi"/>
              </w:rPr>
            </w:pPr>
            <w:r w:rsidRPr="00510440">
              <w:rPr>
                <w:rFonts w:asciiTheme="minorHAnsi" w:hAnsiTheme="minorHAnsi" w:cstheme="minorHAnsi"/>
                <w:b/>
                <w:bCs/>
              </w:rPr>
              <w:t xml:space="preserve">E5. Study Objectives (Ensure that this information matches the protocol): </w:t>
            </w:r>
            <w:r w:rsidRPr="00510440">
              <w:rPr>
                <w:rFonts w:asciiTheme="minorHAnsi" w:hAnsiTheme="minorHAnsi" w:cstheme="minorHAnsi"/>
              </w:rPr>
              <w:t>The objective of a clinical trial is to establish the effect of an intervention using the medical device. Provide the primary objective for the clinical trial. Secondary objectives may be optionally included.</w:t>
            </w:r>
          </w:p>
          <w:p w14:paraId="4AF82AFD" w14:textId="77777777" w:rsidR="00E65462" w:rsidRPr="00510440" w:rsidRDefault="00E65462" w:rsidP="00E65462">
            <w:pPr>
              <w:rPr>
                <w:rFonts w:asciiTheme="minorHAnsi" w:hAnsiTheme="minorHAnsi" w:cstheme="minorHAnsi"/>
                <w:b/>
                <w:bCs/>
              </w:rPr>
            </w:pPr>
          </w:p>
          <w:p w14:paraId="2D960BBF" w14:textId="77777777" w:rsidR="00E65462" w:rsidRPr="00510440" w:rsidRDefault="00E65462" w:rsidP="00E65462">
            <w:pPr>
              <w:rPr>
                <w:rFonts w:asciiTheme="minorHAnsi" w:eastAsia="Times New Roman" w:hAnsiTheme="minorHAnsi" w:cstheme="minorHAnsi"/>
                <w:lang w:eastAsia="en-CA"/>
                <w14:ligatures w14:val="none"/>
              </w:rPr>
            </w:pPr>
            <w:r w:rsidRPr="00510440">
              <w:rPr>
                <w:rFonts w:asciiTheme="minorHAnsi" w:hAnsiTheme="minorHAnsi" w:cstheme="minorHAnsi"/>
                <w:b/>
                <w:bCs/>
              </w:rPr>
              <w:t xml:space="preserve">E6. Study Design: </w:t>
            </w:r>
            <w:r w:rsidRPr="00510440">
              <w:rPr>
                <w:rFonts w:asciiTheme="minorHAnsi" w:hAnsiTheme="minorHAnsi" w:cstheme="minorHAnsi"/>
              </w:rPr>
              <w:t xml:space="preserve">Briefly describe the study design (e.g. first in human, early feasibility, pivotal study). </w:t>
            </w:r>
            <w:r w:rsidRPr="00510440">
              <w:rPr>
                <w:rFonts w:asciiTheme="minorHAnsi" w:eastAsia="Times New Roman" w:hAnsiTheme="minorHAnsi" w:cstheme="minorHAnsi"/>
                <w:lang w:eastAsia="en-CA"/>
                <w14:ligatures w14:val="none"/>
              </w:rPr>
              <w:t xml:space="preserve">Include information describing the disease or condition to be treated, the study population (e.g. inclusion and exclusion criteria), </w:t>
            </w:r>
            <w:r w:rsidRPr="00510440">
              <w:rPr>
                <w:rFonts w:asciiTheme="minorHAnsi" w:hAnsiTheme="minorHAnsi" w:cstheme="minorHAnsi"/>
              </w:rPr>
              <w:t>information on how the device will be used in the study, how patient safety monitoring would be conducted, and</w:t>
            </w:r>
            <w:r w:rsidRPr="00510440">
              <w:rPr>
                <w:rFonts w:asciiTheme="minorHAnsi" w:eastAsia="Times New Roman" w:hAnsiTheme="minorHAnsi" w:cstheme="minorHAnsi"/>
                <w:lang w:eastAsia="en-CA"/>
                <w14:ligatures w14:val="none"/>
              </w:rPr>
              <w:t xml:space="preserve"> the estimated time frame for the conduct of the study.</w:t>
            </w:r>
          </w:p>
          <w:p w14:paraId="704D5E13" w14:textId="77777777" w:rsidR="00E65462" w:rsidRDefault="00E65462" w:rsidP="00E65462">
            <w:pPr>
              <w:rPr>
                <w:rFonts w:asciiTheme="minorHAnsi" w:eastAsia="Times New Roman" w:hAnsiTheme="minorHAnsi" w:cstheme="minorHAnsi"/>
                <w:lang w:eastAsia="en-CA"/>
                <w14:ligatures w14:val="none"/>
              </w:rPr>
            </w:pPr>
          </w:p>
          <w:p w14:paraId="2B339B88" w14:textId="213D074D" w:rsidR="005A02B9" w:rsidRDefault="005A02B9" w:rsidP="00E65462">
            <w:pPr>
              <w:rPr>
                <w:rFonts w:asciiTheme="minorHAnsi" w:eastAsia="Times New Roman" w:hAnsiTheme="minorHAnsi" w:cstheme="minorHAnsi"/>
                <w:lang w:eastAsia="en-CA"/>
                <w14:ligatures w14:val="none"/>
              </w:rPr>
            </w:pPr>
            <w:r>
              <w:rPr>
                <w:rFonts w:asciiTheme="minorHAnsi" w:eastAsia="Times New Roman" w:hAnsiTheme="minorHAnsi" w:cstheme="minorHAnsi"/>
                <w:lang w:eastAsia="en-CA"/>
                <w14:ligatures w14:val="none"/>
              </w:rPr>
              <w:t>As relevant, it is encouraged to select participants who are representative of the population intended to be treated with the device (i.e. sex and gender-based plus analysis to consider how diverse groups of people may be impacted).</w:t>
            </w:r>
          </w:p>
          <w:p w14:paraId="5DE30833" w14:textId="77777777" w:rsidR="005A02B9" w:rsidRPr="001C320E" w:rsidRDefault="005A02B9" w:rsidP="00E65462">
            <w:pPr>
              <w:rPr>
                <w:rFonts w:asciiTheme="minorHAnsi" w:eastAsia="Times New Roman" w:hAnsiTheme="minorHAnsi" w:cstheme="minorHAnsi"/>
                <w:strike/>
                <w:lang w:eastAsia="en-CA"/>
                <w14:ligatures w14:val="none"/>
              </w:rPr>
            </w:pPr>
          </w:p>
          <w:p w14:paraId="631EE7E0" w14:textId="77777777" w:rsidR="00CE0E92" w:rsidRDefault="00E65462" w:rsidP="00E65462">
            <w:pPr>
              <w:shd w:val="clear" w:color="auto" w:fill="FFFFFF"/>
              <w:spacing w:after="173"/>
              <w:rPr>
                <w:rFonts w:asciiTheme="minorHAnsi" w:eastAsia="Times New Roman" w:hAnsiTheme="minorHAnsi" w:cstheme="minorHAnsi"/>
                <w:lang w:eastAsia="en-CA"/>
                <w14:ligatures w14:val="none"/>
              </w:rPr>
            </w:pPr>
            <w:commentRangeStart w:id="25"/>
            <w:commentRangeStart w:id="26"/>
            <w:commentRangeStart w:id="27"/>
            <w:r w:rsidRPr="00A1244B">
              <w:rPr>
                <w:rFonts w:asciiTheme="minorHAnsi" w:eastAsia="Times New Roman" w:hAnsiTheme="minorHAnsi" w:cstheme="minorHAnsi"/>
                <w:highlight w:val="yellow"/>
                <w:lang w:eastAsia="en-CA"/>
                <w14:ligatures w14:val="none"/>
              </w:rPr>
              <w:t>It is encouraged to select participants who are representative of the population intended to be treated with the device (i.e. sex and gender-based analysis plus to assess how diverse groups of people may be impacted in the clinical trial).</w:t>
            </w:r>
            <w:commentRangeEnd w:id="25"/>
            <w:r w:rsidR="006C48E0" w:rsidRPr="00A1244B">
              <w:rPr>
                <w:rStyle w:val="CommentReference"/>
                <w:highlight w:val="yellow"/>
              </w:rPr>
              <w:commentReference w:id="25"/>
            </w:r>
            <w:commentRangeEnd w:id="26"/>
            <w:r w:rsidR="00FF4C26" w:rsidRPr="00A1244B">
              <w:rPr>
                <w:rStyle w:val="CommentReference"/>
                <w:highlight w:val="yellow"/>
              </w:rPr>
              <w:commentReference w:id="26"/>
            </w:r>
            <w:commentRangeEnd w:id="27"/>
            <w:r w:rsidR="005A02B9" w:rsidRPr="00A1244B">
              <w:rPr>
                <w:rStyle w:val="CommentReference"/>
                <w:highlight w:val="yellow"/>
              </w:rPr>
              <w:commentReference w:id="27"/>
            </w:r>
          </w:p>
          <w:p w14:paraId="04EEE3F6" w14:textId="00CF743D" w:rsidR="001C320E" w:rsidRPr="00D05E39" w:rsidRDefault="001C320E" w:rsidP="00086FC5">
            <w:pPr>
              <w:rPr>
                <w:rFonts w:asciiTheme="minorHAnsi" w:hAnsiTheme="minorHAnsi" w:cstheme="minorHAnsi"/>
                <w:b/>
                <w:bCs/>
                <w:highlight w:val="yellow"/>
              </w:rPr>
            </w:pPr>
            <w:r w:rsidRPr="00086FC5">
              <w:rPr>
                <w:rFonts w:asciiTheme="minorHAnsi" w:hAnsiTheme="minorHAnsi" w:cstheme="minorHAnsi"/>
                <w:b/>
                <w:bCs/>
              </w:rPr>
              <w:t xml:space="preserve">E7. </w:t>
            </w:r>
            <w:r w:rsidR="00086FC5" w:rsidRPr="00D05E39">
              <w:rPr>
                <w:rFonts w:asciiTheme="minorHAnsi" w:hAnsiTheme="minorHAnsi" w:cstheme="minorHAnsi"/>
                <w:b/>
                <w:bCs/>
                <w:highlight w:val="yellow"/>
              </w:rPr>
              <w:t xml:space="preserve">Serious Adverse Events </w:t>
            </w:r>
          </w:p>
          <w:p w14:paraId="083F457C" w14:textId="3E16883D" w:rsidR="00086FC5" w:rsidRPr="00D05E39" w:rsidRDefault="00086FC5" w:rsidP="00086FC5">
            <w:pPr>
              <w:pStyle w:val="ListParagraph"/>
              <w:numPr>
                <w:ilvl w:val="0"/>
                <w:numId w:val="27"/>
              </w:numPr>
              <w:rPr>
                <w:rFonts w:asciiTheme="minorHAnsi" w:eastAsia="Times New Roman" w:hAnsiTheme="minorHAnsi" w:cstheme="minorHAnsi"/>
                <w:b/>
                <w:bCs/>
                <w:highlight w:val="yellow"/>
                <w:lang w:eastAsia="en-CA"/>
                <w14:ligatures w14:val="none"/>
              </w:rPr>
            </w:pPr>
            <w:r w:rsidRPr="00D05E39">
              <w:rPr>
                <w:rFonts w:asciiTheme="minorHAnsi" w:eastAsia="Times New Roman" w:hAnsiTheme="minorHAnsi" w:cstheme="minorHAnsi"/>
                <w:b/>
                <w:bCs/>
                <w:highlight w:val="yellow"/>
                <w:lang w:eastAsia="en-CA"/>
                <w14:ligatures w14:val="none"/>
              </w:rPr>
              <w:t xml:space="preserve">Select Yes or No. </w:t>
            </w:r>
          </w:p>
          <w:p w14:paraId="50C3DDD4" w14:textId="4B7D7688" w:rsidR="00086FC5" w:rsidRPr="00D05E39" w:rsidRDefault="00086FC5" w:rsidP="00086FC5">
            <w:pPr>
              <w:pStyle w:val="ListParagraph"/>
              <w:numPr>
                <w:ilvl w:val="0"/>
                <w:numId w:val="27"/>
              </w:numPr>
              <w:rPr>
                <w:rFonts w:asciiTheme="minorHAnsi" w:hAnsiTheme="minorHAnsi" w:cstheme="minorHAnsi"/>
                <w:b/>
                <w:bCs/>
                <w:highlight w:val="yellow"/>
              </w:rPr>
            </w:pPr>
            <w:r w:rsidRPr="00D05E39">
              <w:rPr>
                <w:rFonts w:asciiTheme="minorHAnsi" w:hAnsiTheme="minorHAnsi" w:cstheme="minorHAnsi"/>
                <w:b/>
                <w:bCs/>
                <w:highlight w:val="yellow"/>
              </w:rPr>
              <w:t xml:space="preserve">Adverse Event Description: </w:t>
            </w:r>
            <w:r w:rsidRPr="00D05E39">
              <w:rPr>
                <w:rFonts w:asciiTheme="minorHAnsi" w:hAnsiTheme="minorHAnsi" w:cstheme="minorHAnsi"/>
                <w:highlight w:val="yellow"/>
              </w:rPr>
              <w:t>Provide a brief description of potential serious adverse events that may occur during t</w:t>
            </w:r>
            <w:r w:rsidR="00D05E39" w:rsidRPr="00D05E39">
              <w:rPr>
                <w:rFonts w:asciiTheme="minorHAnsi" w:hAnsiTheme="minorHAnsi" w:cstheme="minorHAnsi"/>
                <w:highlight w:val="yellow"/>
              </w:rPr>
              <w:t>he study.</w:t>
            </w:r>
          </w:p>
          <w:p w14:paraId="53625058" w14:textId="51214CF1" w:rsidR="00D05E39" w:rsidRPr="00D05E39" w:rsidRDefault="00D05E39" w:rsidP="00086FC5">
            <w:pPr>
              <w:pStyle w:val="ListParagraph"/>
              <w:numPr>
                <w:ilvl w:val="0"/>
                <w:numId w:val="27"/>
              </w:numPr>
              <w:rPr>
                <w:rFonts w:asciiTheme="minorHAnsi" w:hAnsiTheme="minorHAnsi" w:cstheme="minorHAnsi"/>
                <w:b/>
                <w:bCs/>
                <w:highlight w:val="yellow"/>
              </w:rPr>
            </w:pPr>
            <w:r w:rsidRPr="00D05E39">
              <w:rPr>
                <w:rFonts w:asciiTheme="minorHAnsi" w:hAnsiTheme="minorHAnsi" w:cstheme="minorHAnsi"/>
                <w:b/>
                <w:bCs/>
                <w:highlight w:val="yellow"/>
              </w:rPr>
              <w:t xml:space="preserve">Rationale: </w:t>
            </w:r>
            <w:r>
              <w:rPr>
                <w:rFonts w:asciiTheme="minorHAnsi" w:hAnsiTheme="minorHAnsi" w:cstheme="minorHAnsi"/>
                <w:highlight w:val="yellow"/>
              </w:rPr>
              <w:t xml:space="preserve">Provide a brief rationale as to why it is believed the study will not result in any serious adverse event. </w:t>
            </w:r>
          </w:p>
          <w:p w14:paraId="3F5CB7A5" w14:textId="77777777" w:rsidR="00D05E39" w:rsidRPr="00D05E39" w:rsidRDefault="00D05E39" w:rsidP="00D05E39">
            <w:pPr>
              <w:pStyle w:val="ListParagraph"/>
              <w:rPr>
                <w:rFonts w:asciiTheme="minorHAnsi" w:hAnsiTheme="minorHAnsi" w:cstheme="minorHAnsi"/>
                <w:b/>
                <w:bCs/>
                <w:highlight w:val="yellow"/>
              </w:rPr>
            </w:pPr>
          </w:p>
          <w:p w14:paraId="33B268A6" w14:textId="77777777" w:rsidR="00261F23" w:rsidRPr="00983081" w:rsidRDefault="7893B7CA" w:rsidP="0097375B">
            <w:pPr>
              <w:pStyle w:val="ListParagraph"/>
              <w:numPr>
                <w:ilvl w:val="1"/>
                <w:numId w:val="4"/>
              </w:numPr>
              <w:ind w:left="284" w:hanging="284"/>
              <w:rPr>
                <w:rFonts w:asciiTheme="minorHAnsi" w:hAnsiTheme="minorHAnsi" w:cstheme="minorHAnsi"/>
                <w:sz w:val="44"/>
                <w:szCs w:val="44"/>
              </w:rPr>
            </w:pPr>
            <w:r w:rsidRPr="5EDA5CB4">
              <w:rPr>
                <w:rFonts w:asciiTheme="minorHAnsi" w:hAnsiTheme="minorHAnsi" w:cstheme="minorBidi"/>
                <w:b/>
                <w:bCs/>
                <w:color w:val="1F497D" w:themeColor="text2"/>
                <w:sz w:val="28"/>
                <w:szCs w:val="28"/>
              </w:rPr>
              <w:t>RESEARCH ETHICS BOARD APPROVAL</w:t>
            </w:r>
          </w:p>
          <w:p w14:paraId="5E656DD6" w14:textId="77777777" w:rsidR="00983081" w:rsidRDefault="00983081" w:rsidP="00CE0E92">
            <w:pPr>
              <w:rPr>
                <w:rFonts w:asciiTheme="minorHAnsi" w:hAnsiTheme="minorHAnsi" w:cstheme="minorHAnsi"/>
              </w:rPr>
            </w:pPr>
          </w:p>
          <w:p w14:paraId="74339A28" w14:textId="77777777" w:rsidR="00CE0E92" w:rsidRPr="00AA6DDE" w:rsidRDefault="00CE0E92" w:rsidP="00CE0E92">
            <w:pPr>
              <w:rPr>
                <w:rFonts w:asciiTheme="minorHAnsi" w:hAnsiTheme="minorHAnsi" w:cstheme="minorHAnsi"/>
              </w:rPr>
            </w:pPr>
            <w:r w:rsidRPr="00CE0E92">
              <w:rPr>
                <w:rFonts w:asciiTheme="minorHAnsi" w:hAnsiTheme="minorHAnsi" w:cstheme="minorHAnsi"/>
              </w:rPr>
              <w:t>Research Ethics Board (REB) must be obtained prior to study initiation, in accordance with institutional policies. Study initiation means the date when the investigation site will be ready to enroll patients in the study.</w:t>
            </w:r>
            <w:r>
              <w:rPr>
                <w:rFonts w:asciiTheme="minorHAnsi" w:hAnsiTheme="minorHAnsi" w:cstheme="minorHAnsi"/>
              </w:rPr>
              <w:t xml:space="preserve">  </w:t>
            </w:r>
            <w:r w:rsidRPr="00CE0E92">
              <w:rPr>
                <w:rFonts w:asciiTheme="minorHAnsi" w:hAnsiTheme="minorHAnsi" w:cstheme="minorHAnsi"/>
              </w:rPr>
              <w:t xml:space="preserve">At this time, for the purpose of this notification, </w:t>
            </w:r>
            <w:r>
              <w:rPr>
                <w:rFonts w:asciiTheme="minorHAnsi" w:hAnsiTheme="minorHAnsi" w:cstheme="minorHAnsi"/>
              </w:rPr>
              <w:t>a copy</w:t>
            </w:r>
            <w:r w:rsidRPr="00CE0E92">
              <w:rPr>
                <w:rFonts w:asciiTheme="minorHAnsi" w:hAnsiTheme="minorHAnsi" w:cstheme="minorHAnsi"/>
              </w:rPr>
              <w:t xml:space="preserve"> of REB approval does not </w:t>
            </w:r>
            <w:r>
              <w:rPr>
                <w:rFonts w:asciiTheme="minorHAnsi" w:hAnsiTheme="minorHAnsi" w:cstheme="minorHAnsi"/>
              </w:rPr>
              <w:t>need</w:t>
            </w:r>
            <w:r w:rsidRPr="00CE0E92">
              <w:rPr>
                <w:rFonts w:asciiTheme="minorHAnsi" w:hAnsiTheme="minorHAnsi" w:cstheme="minorHAnsi"/>
              </w:rPr>
              <w:t xml:space="preserve"> to be provided to Health Canada</w:t>
            </w:r>
            <w:r>
              <w:rPr>
                <w:rFonts w:asciiTheme="minorHAnsi" w:hAnsiTheme="minorHAnsi" w:cstheme="minorHAnsi"/>
              </w:rPr>
              <w:t>, unless specifically requested.</w:t>
            </w:r>
          </w:p>
        </w:tc>
      </w:tr>
    </w:tbl>
    <w:p w14:paraId="7E8BC785" w14:textId="77777777" w:rsidR="00441C0F" w:rsidRPr="00E84246" w:rsidRDefault="00441C0F" w:rsidP="00E84246">
      <w:pPr>
        <w:rPr>
          <w:rFonts w:ascii="Calibri" w:hAnsi="Calibri" w:cs="Calibri"/>
          <w:sz w:val="44"/>
          <w:szCs w:val="44"/>
        </w:rPr>
      </w:pPr>
    </w:p>
    <w:sectPr w:rsidR="00441C0F" w:rsidRPr="00E84246">
      <w:headerReference w:type="default" r:id="rId19"/>
      <w:footerReference w:type="default" r:id="rId20"/>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nes, Amanda (HC/SC)" w:date="2023-08-16T09:31:00Z" w:initials="JA(">
    <w:p w14:paraId="7429A01C" w14:textId="4AD4FD1E" w:rsidR="00224023" w:rsidRDefault="00224023" w:rsidP="00A231BD">
      <w:pPr>
        <w:pStyle w:val="CommentText"/>
      </w:pPr>
      <w:r>
        <w:rPr>
          <w:rStyle w:val="CommentReference"/>
        </w:rPr>
        <w:annotationRef/>
      </w:r>
      <w:r>
        <w:t xml:space="preserve">Should define "new" in the ITNF guidance as those trials that have not yet enrolled study participants as the date of the HC Notice. </w:t>
      </w:r>
    </w:p>
  </w:comment>
  <w:comment w:id="4" w:author="Desrosiers, Marie-Pierre (HC/SC)" w:date="2023-08-16T13:44:00Z" w:initials="DMP(">
    <w:p w14:paraId="7BF03FDD" w14:textId="77777777" w:rsidR="00F90443" w:rsidRDefault="00F90443" w:rsidP="001E46A4">
      <w:pPr>
        <w:pStyle w:val="CommentText"/>
      </w:pPr>
      <w:r>
        <w:rPr>
          <w:rStyle w:val="CommentReference"/>
        </w:rPr>
        <w:annotationRef/>
      </w:r>
      <w:r>
        <w:rPr>
          <w:lang w:val="fr-CA"/>
        </w:rPr>
        <w:t>Clarify here (or in definition below) that this is for investigator-initiated clinical trials using a licensed medical device, but not according to the Canadian-licence indications for use / intended use? Not all new PI-investigator trials</w:t>
      </w:r>
    </w:p>
  </w:comment>
  <w:comment w:id="2" w:author="Desrosiers, Marie-Pierre (HC/SC)" w:date="2023-08-16T13:09:00Z" w:initials="DMP(">
    <w:p w14:paraId="4ACEFE7D" w14:textId="77777777" w:rsidR="004C6B14" w:rsidRDefault="004C6B14" w:rsidP="00BA3821">
      <w:pPr>
        <w:pStyle w:val="CommentText"/>
      </w:pPr>
      <w:r>
        <w:rPr>
          <w:rStyle w:val="CommentReference"/>
        </w:rPr>
        <w:annotationRef/>
      </w:r>
      <w:r>
        <w:rPr>
          <w:lang w:val="fr-CA"/>
        </w:rPr>
        <w:t>Update terminology to "Investigator Initiated Clinical Trials" throughout the document</w:t>
      </w:r>
    </w:p>
  </w:comment>
  <w:comment w:id="3" w:author="Hollink, Emily (HC/SC)" w:date="2023-08-17T12:51:00Z" w:initials="HE(">
    <w:p w14:paraId="74A9C72E" w14:textId="77777777" w:rsidR="0055627D" w:rsidRDefault="0055627D" w:rsidP="001E308A">
      <w:pPr>
        <w:pStyle w:val="CommentText"/>
      </w:pPr>
      <w:r>
        <w:rPr>
          <w:rStyle w:val="CommentReference"/>
        </w:rPr>
        <w:annotationRef/>
      </w:r>
      <w:r>
        <w:t>I read through Marie-Pierre's previous comments and discussed with Tanya this morning. Tanya would like to move forward with investigator-sponsored since this is a sign of accountability and it is more consistent overall as a policy approach.</w:t>
      </w:r>
    </w:p>
  </w:comment>
  <w:comment w:id="6" w:author="Muhammad Razeq, Fakhria (HC/SC)" w:date="2023-08-15T15:31:00Z" w:initials="MRF(">
    <w:p w14:paraId="0205EF56" w14:textId="5FA6DEB3" w:rsidR="00CC1689" w:rsidRDefault="00CC1689" w:rsidP="009E0D49">
      <w:pPr>
        <w:pStyle w:val="CommentText"/>
      </w:pPr>
      <w:r>
        <w:rPr>
          <w:rStyle w:val="CommentReference"/>
        </w:rPr>
        <w:annotationRef/>
      </w:r>
      <w:r>
        <w:t>Please clarify what type of monitoring process is required?</w:t>
      </w:r>
    </w:p>
  </w:comment>
  <w:comment w:id="7" w:author="Jones, Amanda (HC/SC)" w:date="2023-08-16T09:36:00Z" w:initials="JA(">
    <w:p w14:paraId="38BB5543" w14:textId="77777777" w:rsidR="007669EC" w:rsidRDefault="007669EC" w:rsidP="00ED288E">
      <w:pPr>
        <w:pStyle w:val="CommentText"/>
      </w:pPr>
      <w:r>
        <w:rPr>
          <w:rStyle w:val="CommentReference"/>
        </w:rPr>
        <w:annotationRef/>
      </w:r>
      <w:r>
        <w:t>If this is supposed to imply that they should have processes in place with respect to monitoring distribution records, complaint handling, and reports on incidents (e.g. to be in line with S88 of the MDR for manufacturers) we can maybe be more descriptive. We will be asked questions about what a "monitoring process" means and will be asked to clarify it so we need to understand the intent e.g. monitoring what?</w:t>
      </w:r>
    </w:p>
  </w:comment>
  <w:comment w:id="8" w:author="Hollink, Emily (HC/SC)" w:date="2023-08-17T12:51:00Z" w:initials="HE(">
    <w:p w14:paraId="21F80133" w14:textId="77777777" w:rsidR="0055627D" w:rsidRDefault="0055627D" w:rsidP="00F83D80">
      <w:pPr>
        <w:pStyle w:val="CommentText"/>
      </w:pPr>
      <w:r>
        <w:rPr>
          <w:rStyle w:val="CommentReference"/>
        </w:rPr>
        <w:annotationRef/>
      </w:r>
      <w:r>
        <w:t>Let's please plan to add this as a FAQ</w:t>
      </w:r>
    </w:p>
  </w:comment>
  <w:comment w:id="9" w:author="Muhammad Razeq, Fakhria (HC/SC)" w:date="2023-08-15T15:31:00Z" w:initials="MRF(">
    <w:p w14:paraId="05C2CCD4" w14:textId="0226FDDF" w:rsidR="00CC1689" w:rsidRDefault="00CC1689">
      <w:pPr>
        <w:pStyle w:val="CommentText"/>
      </w:pPr>
      <w:r>
        <w:rPr>
          <w:rStyle w:val="CommentReference"/>
        </w:rPr>
        <w:annotationRef/>
      </w:r>
      <w:r>
        <w:t xml:space="preserve">Please remove ITA generic address, perhaps refer to </w:t>
      </w:r>
      <w:hyperlink r:id="rId1" w:history="1">
        <w:r w:rsidRPr="000641A0">
          <w:rPr>
            <w:rStyle w:val="Hyperlink"/>
          </w:rPr>
          <w:t>ati-mdd_aiprp-dmm@hc-sc.gc.ca</w:t>
        </w:r>
      </w:hyperlink>
      <w:r>
        <w:t xml:space="preserve"> or some other area that is capable of addressing privacy concerns</w:t>
      </w:r>
    </w:p>
    <w:p w14:paraId="1D389132" w14:textId="77777777" w:rsidR="00CC1689" w:rsidRDefault="00CC1689" w:rsidP="000641A0">
      <w:pPr>
        <w:pStyle w:val="CommentText"/>
      </w:pPr>
    </w:p>
  </w:comment>
  <w:comment w:id="10" w:author="Hollink, Emily (HC/SC)" w:date="2023-08-17T12:53:00Z" w:initials="HE(">
    <w:p w14:paraId="07498D3B" w14:textId="77777777" w:rsidR="00943C39" w:rsidRDefault="00943C39" w:rsidP="00024C17">
      <w:pPr>
        <w:pStyle w:val="CommentText"/>
      </w:pPr>
      <w:r>
        <w:rPr>
          <w:rStyle w:val="CommentReference"/>
        </w:rPr>
        <w:annotationRef/>
      </w:r>
      <w:r>
        <w:t>We need to leave this as the ITA generic address since this is a program responsibility. I suspect we will get no requests on this (not sure we have for post-market), as this is fairly generic language. If we do have a privacy related request that comes up, I am happy to provide support/guidance</w:t>
      </w:r>
    </w:p>
  </w:comment>
  <w:comment w:id="11" w:author="Wong, Elaine (HC/SC)" w:date="2023-08-16T10:43:00Z" w:initials="WE(">
    <w:p w14:paraId="1E26FD23" w14:textId="33572F7F" w:rsidR="00FF4C26" w:rsidRDefault="003A424E">
      <w:pPr>
        <w:pStyle w:val="CommentText"/>
      </w:pPr>
      <w:r>
        <w:rPr>
          <w:rStyle w:val="CommentReference"/>
        </w:rPr>
        <w:annotationRef/>
      </w:r>
      <w:r w:rsidR="00FF4C26">
        <w:t>If Part 3 of the MDR does not apply to these studies, do they still need to have a QI? Section 3.1 of the Act does not reference qualified investigator.</w:t>
      </w:r>
    </w:p>
    <w:p w14:paraId="58C9F69D" w14:textId="77777777" w:rsidR="00FF4C26" w:rsidRDefault="00FF4C26">
      <w:pPr>
        <w:pStyle w:val="CommentText"/>
      </w:pPr>
    </w:p>
    <w:p w14:paraId="5706C923" w14:textId="77777777" w:rsidR="00FF4C26" w:rsidRDefault="00FF4C26" w:rsidP="00FF18DC">
      <w:pPr>
        <w:pStyle w:val="CommentText"/>
      </w:pPr>
      <w:r>
        <w:t>Do we have anything to compel them to have a QI for these types of studies?</w:t>
      </w:r>
    </w:p>
  </w:comment>
  <w:comment w:id="12" w:author="Hollink, Emily (HC/SC)" w:date="2023-08-17T12:53:00Z" w:initials="HE(">
    <w:p w14:paraId="1DD9F39C" w14:textId="77777777" w:rsidR="00571A5A" w:rsidRDefault="00571A5A" w:rsidP="006E77A4">
      <w:pPr>
        <w:pStyle w:val="CommentText"/>
      </w:pPr>
      <w:r>
        <w:rPr>
          <w:rStyle w:val="CommentReference"/>
        </w:rPr>
        <w:annotationRef/>
      </w:r>
      <w:r>
        <w:t>We have nothing to compel anything at this time but I think that we can make a reasonable argument, if challenged, that one is required. It is consistent with the spirit of the Act</w:t>
      </w:r>
    </w:p>
  </w:comment>
  <w:comment w:id="13" w:author="Shetty, Sanaya (HC/SC)" w:date="2023-08-21T10:38:00Z" w:initials="SS(">
    <w:p w14:paraId="70B04AF7" w14:textId="77777777" w:rsidR="00D05E39" w:rsidRDefault="00D05E39" w:rsidP="000C7454">
      <w:pPr>
        <w:pStyle w:val="CommentText"/>
      </w:pPr>
      <w:r>
        <w:rPr>
          <w:rStyle w:val="CommentReference"/>
        </w:rPr>
        <w:annotationRef/>
      </w:r>
      <w:r>
        <w:t>If we do decide to keep this - should a. be mandatory?</w:t>
      </w:r>
    </w:p>
  </w:comment>
  <w:comment w:id="14" w:author="Shetty, Sanaya (HC/SC)" w:date="2023-08-21T10:35:00Z" w:initials="SS(">
    <w:p w14:paraId="36F51608" w14:textId="0CBAC18C" w:rsidR="00086FC5" w:rsidRDefault="00086FC5" w:rsidP="00416574">
      <w:pPr>
        <w:pStyle w:val="CommentText"/>
      </w:pPr>
      <w:r>
        <w:rPr>
          <w:rStyle w:val="CommentReference"/>
        </w:rPr>
        <w:annotationRef/>
      </w:r>
      <w:r>
        <w:t>Let me know if this should be under Section D if we decide to keep this</w:t>
      </w:r>
    </w:p>
  </w:comment>
  <w:comment w:id="15" w:author="Muhammad Razeq, Fakhria (HC/SC)" w:date="2023-08-15T15:31:00Z" w:initials="MRF(">
    <w:p w14:paraId="3A5F3754" w14:textId="2D941A5A" w:rsidR="00CC1689" w:rsidRDefault="00CC1689">
      <w:pPr>
        <w:pStyle w:val="CommentText"/>
      </w:pPr>
      <w:r>
        <w:rPr>
          <w:rStyle w:val="CommentReference"/>
        </w:rPr>
        <w:annotationRef/>
      </w:r>
      <w:r>
        <w:t>Delete the word “provided” as we don’t want the labels to be submitted.</w:t>
      </w:r>
    </w:p>
    <w:p w14:paraId="71DA75C4" w14:textId="77777777" w:rsidR="00CC1689" w:rsidRDefault="00CC1689" w:rsidP="009A56B8">
      <w:pPr>
        <w:pStyle w:val="CommentText"/>
      </w:pPr>
    </w:p>
  </w:comment>
  <w:comment w:id="16" w:author="Muhammad Razeq, Fakhria (HC/SC)" w:date="2023-08-15T15:34:00Z" w:initials="MRF(">
    <w:p w14:paraId="3BB58533" w14:textId="5A982CB9" w:rsidR="00CC1689" w:rsidRDefault="00CC1689" w:rsidP="001356D9">
      <w:pPr>
        <w:pStyle w:val="CommentText"/>
      </w:pPr>
      <w:r>
        <w:rPr>
          <w:rStyle w:val="CommentReference"/>
        </w:rPr>
        <w:annotationRef/>
      </w:r>
      <w:r>
        <w:t>Should align with the wording in the notice.</w:t>
      </w:r>
    </w:p>
  </w:comment>
  <w:comment w:id="17" w:author="Desrosiers, Marie-Pierre (HC/SC)" w:date="2023-08-16T13:34:00Z" w:initials="DMP(">
    <w:p w14:paraId="3DC3D86F" w14:textId="77777777" w:rsidR="004E03D4" w:rsidRDefault="004E03D4" w:rsidP="00D92ED4">
      <w:pPr>
        <w:pStyle w:val="CommentText"/>
      </w:pPr>
      <w:r>
        <w:rPr>
          <w:rStyle w:val="CommentReference"/>
        </w:rPr>
        <w:annotationRef/>
      </w:r>
      <w:r>
        <w:rPr>
          <w:lang w:val="fr-CA"/>
        </w:rPr>
        <w:t xml:space="preserve">See revisions - wording taken from the latest draft version of the notice we sent back to Policy. Final wording to be confirmed with them. </w:t>
      </w:r>
    </w:p>
  </w:comment>
  <w:comment w:id="18" w:author="Hollink, Emily (HC/SC)" w:date="2023-08-17T12:55:00Z" w:initials="HE(">
    <w:p w14:paraId="6F2A4276" w14:textId="77777777" w:rsidR="00D83CA5" w:rsidRDefault="00D83CA5" w:rsidP="00B81F60">
      <w:pPr>
        <w:pStyle w:val="CommentText"/>
      </w:pPr>
      <w:r>
        <w:rPr>
          <w:rStyle w:val="CommentReference"/>
        </w:rPr>
        <w:annotationRef/>
      </w:r>
      <w:r>
        <w:t>Agree, we can confirm the language so that it is consistent please</w:t>
      </w:r>
    </w:p>
  </w:comment>
  <w:comment w:id="19" w:author="Shetty, Sanaya (HC/SC)" w:date="2023-08-21T10:16:00Z" w:initials="SS(">
    <w:p w14:paraId="3BD7AAF9" w14:textId="77777777" w:rsidR="001C320E" w:rsidRDefault="001C320E" w:rsidP="005E1181">
      <w:pPr>
        <w:pStyle w:val="CommentText"/>
      </w:pPr>
      <w:r>
        <w:rPr>
          <w:rStyle w:val="CommentReference"/>
        </w:rPr>
        <w:annotationRef/>
      </w:r>
      <w:r>
        <w:t>This is the definition of serious risk to human health defined in FRN's</w:t>
      </w:r>
    </w:p>
  </w:comment>
  <w:comment w:id="21" w:author="Shetty, Sanaya (HC/SC)" w:date="2023-08-21T10:17:00Z" w:initials="SS(">
    <w:p w14:paraId="1E0F22AC" w14:textId="77777777" w:rsidR="001C320E" w:rsidRDefault="001C320E" w:rsidP="00281E4D">
      <w:pPr>
        <w:pStyle w:val="CommentText"/>
      </w:pPr>
      <w:r>
        <w:rPr>
          <w:rStyle w:val="CommentReference"/>
        </w:rPr>
        <w:annotationRef/>
      </w:r>
      <w:r>
        <w:t>This is the definition of an adverse event taken from</w:t>
      </w:r>
      <w:r>
        <w:rPr>
          <w:i/>
          <w:iCs/>
        </w:rPr>
        <w:t xml:space="preserve"> </w:t>
      </w:r>
      <w:r>
        <w:rPr>
          <w:b/>
          <w:bCs/>
          <w:i/>
          <w:iCs/>
          <w:color w:val="333333"/>
          <w:highlight w:val="white"/>
        </w:rPr>
        <w:t>Reporting adverse reactions to marketed health products - Guidance document for industry</w:t>
      </w:r>
    </w:p>
  </w:comment>
  <w:comment w:id="20" w:author="Shetty, Sanaya (HC/SC)" w:date="2023-08-21T10:18:00Z" w:initials="SS(">
    <w:p w14:paraId="64B31655" w14:textId="77777777" w:rsidR="001C320E" w:rsidRDefault="001C320E" w:rsidP="006C5C67">
      <w:pPr>
        <w:pStyle w:val="CommentText"/>
      </w:pPr>
      <w:r>
        <w:rPr>
          <w:rStyle w:val="CommentReference"/>
        </w:rPr>
        <w:annotationRef/>
      </w:r>
      <w:r>
        <w:t>I was not sure which one is more suitable for ITA?</w:t>
      </w:r>
    </w:p>
  </w:comment>
  <w:comment w:id="22" w:author="Chellat, Fatiha (HC/SC)" w:date="2023-08-16T14:57:00Z" w:initials="CF(">
    <w:p w14:paraId="1114D074" w14:textId="084021DF" w:rsidR="002E53B1" w:rsidRDefault="002E53B1" w:rsidP="00F92D72">
      <w:pPr>
        <w:pStyle w:val="CommentText"/>
      </w:pPr>
      <w:r>
        <w:rPr>
          <w:rStyle w:val="CommentReference"/>
        </w:rPr>
        <w:annotationRef/>
      </w:r>
      <w:r>
        <w:t xml:space="preserve">There is no mention in the document about the safety and risks of the device. Do we want to add something with this respect? </w:t>
      </w:r>
    </w:p>
    <w:p w14:paraId="668DA0F8" w14:textId="77777777" w:rsidR="002E53B1" w:rsidRDefault="002E53B1" w:rsidP="00F92D72">
      <w:pPr>
        <w:pStyle w:val="CommentText"/>
      </w:pPr>
    </w:p>
  </w:comment>
  <w:comment w:id="23" w:author="Jones, Amanda (HC/SC)" w:date="2023-08-16T15:58:00Z" w:initials="JA(">
    <w:p w14:paraId="62653816" w14:textId="77777777" w:rsidR="0003291A" w:rsidRDefault="0003291A" w:rsidP="00CE2067">
      <w:pPr>
        <w:pStyle w:val="CommentText"/>
      </w:pPr>
      <w:r>
        <w:rPr>
          <w:rStyle w:val="CommentReference"/>
        </w:rPr>
        <w:annotationRef/>
      </w:r>
      <w:r>
        <w:t>We could add to the last sentence… and any key safety risks associated with the device… I think we will mainly need to infer based on the description though.</w:t>
      </w:r>
    </w:p>
  </w:comment>
  <w:comment w:id="24" w:author="Hollink, Emily (HC/SC)" w:date="2023-08-17T14:23:00Z" w:initials="HE(">
    <w:p w14:paraId="5F4FC4C6" w14:textId="77777777" w:rsidR="005A02B9" w:rsidRDefault="005A02B9" w:rsidP="008245FE">
      <w:pPr>
        <w:pStyle w:val="CommentText"/>
      </w:pPr>
      <w:r>
        <w:rPr>
          <w:rStyle w:val="CommentReference"/>
        </w:rPr>
        <w:annotationRef/>
      </w:r>
      <w:r>
        <w:t>Agree Amanda - we may need to infer this information. We can start this process and see how it goes and adjust following the year. I think that if I could do this over again, I would add the definition of serious adverse event and ask them to provide a (short) rationale for why they think that the trial does or does not meet that kind of risk. Sanaya, is this possible to build in now? What do you think?</w:t>
      </w:r>
    </w:p>
  </w:comment>
  <w:comment w:id="25" w:author="Shetty, Sanaya (HC/SC)" w:date="2023-08-14T09:58:00Z" w:initials="SS(">
    <w:p w14:paraId="602596B5" w14:textId="5C9DB0D3" w:rsidR="006C48E0" w:rsidRDefault="006C48E0" w:rsidP="00180C17">
      <w:pPr>
        <w:pStyle w:val="CommentText"/>
      </w:pPr>
      <w:r>
        <w:rPr>
          <w:rStyle w:val="CommentReference"/>
        </w:rPr>
        <w:annotationRef/>
      </w:r>
      <w:r>
        <w:t>Should this whole thing be removed based on Fakhrias suggestion for #5 in her feedback?</w:t>
      </w:r>
    </w:p>
  </w:comment>
  <w:comment w:id="26" w:author="Wong, Elaine (HC/SC)" w:date="2023-08-16T10:56:00Z" w:initials="WE(">
    <w:p w14:paraId="1D137B1E" w14:textId="77777777" w:rsidR="00FF4C26" w:rsidRDefault="00FF4C26" w:rsidP="00317B79">
      <w:pPr>
        <w:pStyle w:val="CommentText"/>
      </w:pPr>
      <w:r>
        <w:rPr>
          <w:rStyle w:val="CommentReference"/>
        </w:rPr>
        <w:annotationRef/>
      </w:r>
      <w:r>
        <w:t>This is only relevant for certain trials and devices. I would suggest removing as well.</w:t>
      </w:r>
    </w:p>
  </w:comment>
  <w:comment w:id="27" w:author="Hollink, Emily (HC/SC)" w:date="2023-08-17T14:24:00Z" w:initials="HE(">
    <w:p w14:paraId="29E5A381" w14:textId="77777777" w:rsidR="005A02B9" w:rsidRDefault="005A02B9" w:rsidP="009F43F3">
      <w:pPr>
        <w:pStyle w:val="CommentText"/>
      </w:pPr>
      <w:r>
        <w:rPr>
          <w:rStyle w:val="CommentReference"/>
        </w:rPr>
        <w:annotationRef/>
      </w:r>
      <w:r>
        <w:t>This is key to demonstrating our commitment to sex and gender, SGBA+ concepts. However, with this feedback in mind, it has been softened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29A01C" w15:done="0"/>
  <w15:commentEx w15:paraId="7BF03FDD" w15:done="0"/>
  <w15:commentEx w15:paraId="4ACEFE7D" w15:done="0"/>
  <w15:commentEx w15:paraId="74A9C72E" w15:paraIdParent="4ACEFE7D" w15:done="0"/>
  <w15:commentEx w15:paraId="0205EF56" w15:done="0"/>
  <w15:commentEx w15:paraId="38BB5543" w15:paraIdParent="0205EF56" w15:done="0"/>
  <w15:commentEx w15:paraId="21F80133" w15:paraIdParent="0205EF56" w15:done="0"/>
  <w15:commentEx w15:paraId="1D389132" w15:done="0"/>
  <w15:commentEx w15:paraId="07498D3B" w15:paraIdParent="1D389132" w15:done="0"/>
  <w15:commentEx w15:paraId="5706C923" w15:done="0"/>
  <w15:commentEx w15:paraId="1DD9F39C" w15:paraIdParent="5706C923" w15:done="0"/>
  <w15:commentEx w15:paraId="70B04AF7" w15:done="0"/>
  <w15:commentEx w15:paraId="36F51608" w15:done="0"/>
  <w15:commentEx w15:paraId="71DA75C4" w15:done="1"/>
  <w15:commentEx w15:paraId="3BB58533" w15:done="0"/>
  <w15:commentEx w15:paraId="3DC3D86F" w15:paraIdParent="3BB58533" w15:done="0"/>
  <w15:commentEx w15:paraId="6F2A4276" w15:paraIdParent="3BB58533" w15:done="0"/>
  <w15:commentEx w15:paraId="3BD7AAF9" w15:done="0"/>
  <w15:commentEx w15:paraId="1E0F22AC" w15:done="0"/>
  <w15:commentEx w15:paraId="64B31655" w15:done="0"/>
  <w15:commentEx w15:paraId="668DA0F8" w15:done="0"/>
  <w15:commentEx w15:paraId="62653816" w15:paraIdParent="668DA0F8" w15:done="0"/>
  <w15:commentEx w15:paraId="5F4FC4C6" w15:paraIdParent="668DA0F8" w15:done="0"/>
  <w15:commentEx w15:paraId="602596B5" w15:done="1"/>
  <w15:commentEx w15:paraId="1D137B1E" w15:paraIdParent="602596B5" w15:done="1"/>
  <w15:commentEx w15:paraId="29E5A381" w15:paraIdParent="602596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715E4" w16cex:dateUtc="2023-08-16T13:31:00Z"/>
  <w16cex:commentExtensible w16cex:durableId="2887512E" w16cex:dateUtc="2023-08-16T17:44:00Z"/>
  <w16cex:commentExtensible w16cex:durableId="28874910" w16cex:dateUtc="2023-08-16T17:09:00Z"/>
  <w16cex:commentExtensible w16cex:durableId="2888964D" w16cex:dateUtc="2023-08-17T16:51:00Z"/>
  <w16cex:commentExtensible w16cex:durableId="288618BA" w16cex:dateUtc="2023-08-15T19:31:00Z"/>
  <w16cex:commentExtensible w16cex:durableId="28871730" w16cex:dateUtc="2023-08-16T13:36:00Z"/>
  <w16cex:commentExtensible w16cex:durableId="28889666" w16cex:dateUtc="2023-08-17T16:51:00Z"/>
  <w16cex:commentExtensible w16cex:durableId="288618D2" w16cex:dateUtc="2023-08-15T19:31:00Z"/>
  <w16cex:commentExtensible w16cex:durableId="288896B3" w16cex:dateUtc="2023-08-17T16:53:00Z"/>
  <w16cex:commentExtensible w16cex:durableId="288726BE" w16cex:dateUtc="2023-08-16T14:43:00Z"/>
  <w16cex:commentExtensible w16cex:durableId="288896E2" w16cex:dateUtc="2023-08-17T16:53:00Z"/>
  <w16cex:commentExtensible w16cex:durableId="288DBD20" w16cex:dateUtc="2023-08-21T14:38:00Z"/>
  <w16cex:commentExtensible w16cex:durableId="288DBC88" w16cex:dateUtc="2023-08-21T14:35:00Z"/>
  <w16cex:commentExtensible w16cex:durableId="288618EF" w16cex:dateUtc="2023-08-15T19:31:00Z"/>
  <w16cex:commentExtensible w16cex:durableId="2886196D" w16cex:dateUtc="2023-08-15T19:34:00Z"/>
  <w16cex:commentExtensible w16cex:durableId="28874F02" w16cex:dateUtc="2023-08-16T17:34:00Z"/>
  <w16cex:commentExtensible w16cex:durableId="2888972D" w16cex:dateUtc="2023-08-17T16:55:00Z"/>
  <w16cex:commentExtensible w16cex:durableId="288DB80E" w16cex:dateUtc="2023-08-21T14:16:00Z"/>
  <w16cex:commentExtensible w16cex:durableId="288DB854" w16cex:dateUtc="2023-08-21T14:17:00Z"/>
  <w16cex:commentExtensible w16cex:durableId="288DB86C" w16cex:dateUtc="2023-08-21T14:18:00Z"/>
  <w16cex:commentExtensible w16cex:durableId="2887624A" w16cex:dateUtc="2023-08-16T18:57:00Z"/>
  <w16cex:commentExtensible w16cex:durableId="2887708C" w16cex:dateUtc="2023-08-16T19:58:00Z"/>
  <w16cex:commentExtensible w16cex:durableId="2888ABFE" w16cex:dateUtc="2023-08-17T18:23:00Z"/>
  <w16cex:commentExtensible w16cex:durableId="28847935" w16cex:dateUtc="2023-08-14T13:58:00Z"/>
  <w16cex:commentExtensible w16cex:durableId="288729C0" w16cex:dateUtc="2023-08-16T14:56:00Z"/>
  <w16cex:commentExtensible w16cex:durableId="2888AC2F" w16cex:dateUtc="2023-08-17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29A01C" w16cid:durableId="288715E4"/>
  <w16cid:commentId w16cid:paraId="7BF03FDD" w16cid:durableId="2887512E"/>
  <w16cid:commentId w16cid:paraId="4ACEFE7D" w16cid:durableId="28874910"/>
  <w16cid:commentId w16cid:paraId="74A9C72E" w16cid:durableId="2888964D"/>
  <w16cid:commentId w16cid:paraId="0205EF56" w16cid:durableId="288618BA"/>
  <w16cid:commentId w16cid:paraId="38BB5543" w16cid:durableId="28871730"/>
  <w16cid:commentId w16cid:paraId="21F80133" w16cid:durableId="28889666"/>
  <w16cid:commentId w16cid:paraId="1D389132" w16cid:durableId="288618D2"/>
  <w16cid:commentId w16cid:paraId="07498D3B" w16cid:durableId="288896B3"/>
  <w16cid:commentId w16cid:paraId="5706C923" w16cid:durableId="288726BE"/>
  <w16cid:commentId w16cid:paraId="1DD9F39C" w16cid:durableId="288896E2"/>
  <w16cid:commentId w16cid:paraId="70B04AF7" w16cid:durableId="288DBD20"/>
  <w16cid:commentId w16cid:paraId="36F51608" w16cid:durableId="288DBC88"/>
  <w16cid:commentId w16cid:paraId="71DA75C4" w16cid:durableId="288618EF"/>
  <w16cid:commentId w16cid:paraId="3BB58533" w16cid:durableId="2886196D"/>
  <w16cid:commentId w16cid:paraId="3DC3D86F" w16cid:durableId="28874F02"/>
  <w16cid:commentId w16cid:paraId="6F2A4276" w16cid:durableId="2888972D"/>
  <w16cid:commentId w16cid:paraId="3BD7AAF9" w16cid:durableId="288DB80E"/>
  <w16cid:commentId w16cid:paraId="1E0F22AC" w16cid:durableId="288DB854"/>
  <w16cid:commentId w16cid:paraId="64B31655" w16cid:durableId="288DB86C"/>
  <w16cid:commentId w16cid:paraId="668DA0F8" w16cid:durableId="2887624A"/>
  <w16cid:commentId w16cid:paraId="62653816" w16cid:durableId="2887708C"/>
  <w16cid:commentId w16cid:paraId="5F4FC4C6" w16cid:durableId="2888ABFE"/>
  <w16cid:commentId w16cid:paraId="602596B5" w16cid:durableId="28847935"/>
  <w16cid:commentId w16cid:paraId="1D137B1E" w16cid:durableId="288729C0"/>
  <w16cid:commentId w16cid:paraId="29E5A381" w16cid:durableId="2888AC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E73E" w14:textId="77777777" w:rsidR="0055627D" w:rsidRDefault="0055627D" w:rsidP="00406D60">
      <w:r>
        <w:separator/>
      </w:r>
    </w:p>
  </w:endnote>
  <w:endnote w:type="continuationSeparator" w:id="0">
    <w:p w14:paraId="1FB842E3" w14:textId="77777777" w:rsidR="0055627D" w:rsidRDefault="0055627D" w:rsidP="004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67408"/>
      <w:docPartObj>
        <w:docPartGallery w:val="Page Numbers (Bottom of Page)"/>
        <w:docPartUnique/>
      </w:docPartObj>
    </w:sdtPr>
    <w:sdtEndPr>
      <w:rPr>
        <w:noProof/>
      </w:rPr>
    </w:sdtEndPr>
    <w:sdtContent>
      <w:p w14:paraId="32C98690" w14:textId="77777777" w:rsidR="00441C0F" w:rsidRDefault="00571B69">
        <w:pPr>
          <w:pStyle w:val="Footer"/>
          <w:jc w:val="center"/>
        </w:pPr>
        <w:r>
          <w:rPr>
            <w:noProof/>
          </w:rPr>
          <w:drawing>
            <wp:anchor distT="0" distB="0" distL="114300" distR="114300" simplePos="0" relativeHeight="251659264" behindDoc="0" locked="0" layoutInCell="1" allowOverlap="1" wp14:anchorId="452266F6" wp14:editId="53D4D6BD">
              <wp:simplePos x="0" y="0"/>
              <wp:positionH relativeFrom="margin">
                <wp:posOffset>4194204</wp:posOffset>
              </wp:positionH>
              <wp:positionV relativeFrom="margin">
                <wp:posOffset>8367366</wp:posOffset>
              </wp:positionV>
              <wp:extent cx="1594485" cy="375285"/>
              <wp:effectExtent l="0" t="0" r="0" b="0"/>
              <wp:wrapSquare wrapText="bothSides"/>
              <wp:docPr id="2" name="Picture 2" descr="A picture containing screenshot, graphics, darknes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enshot, graphics, darknes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4485" cy="375285"/>
                      </a:xfrm>
                      <a:prstGeom prst="rect">
                        <a:avLst/>
                      </a:prstGeom>
                    </pic:spPr>
                  </pic:pic>
                </a:graphicData>
              </a:graphic>
              <wp14:sizeRelH relativeFrom="margin">
                <wp14:pctWidth>0</wp14:pctWidth>
              </wp14:sizeRelH>
              <wp14:sizeRelV relativeFrom="margin">
                <wp14:pctHeight>0</wp14:pctHeight>
              </wp14:sizeRelV>
            </wp:anchor>
          </w:drawing>
        </w:r>
        <w:r w:rsidR="00441C0F">
          <w:fldChar w:fldCharType="begin"/>
        </w:r>
        <w:r w:rsidR="00441C0F">
          <w:instrText xml:space="preserve"> PAGE   \* MERGEFORMAT </w:instrText>
        </w:r>
        <w:r w:rsidR="00441C0F">
          <w:fldChar w:fldCharType="separate"/>
        </w:r>
        <w:r w:rsidR="00441C0F">
          <w:rPr>
            <w:noProof/>
          </w:rPr>
          <w:t>2</w:t>
        </w:r>
        <w:r w:rsidR="00441C0F">
          <w:rPr>
            <w:noProof/>
          </w:rPr>
          <w:fldChar w:fldCharType="end"/>
        </w:r>
      </w:p>
    </w:sdtContent>
  </w:sdt>
  <w:p w14:paraId="783C0AC4" w14:textId="77777777" w:rsidR="006E1CD8" w:rsidRPr="00A37A5C" w:rsidRDefault="006E1CD8">
    <w:pPr>
      <w:pStyle w:val="Footer"/>
      <w:rPr>
        <w:rFonts w:asciiTheme="minorHAnsi" w:hAnsiTheme="minorHAnsi" w:cstheme="minorHAnsi"/>
        <w:sz w:val="14"/>
        <w:szCs w:val="14"/>
      </w:rPr>
    </w:pPr>
    <w:r w:rsidRPr="00933AB6">
      <w:rPr>
        <w:rFonts w:asciiTheme="minorHAnsi" w:hAnsiTheme="minorHAnsi" w:cstheme="minorHAnsi"/>
        <w:sz w:val="14"/>
        <w:szCs w:val="14"/>
      </w:rPr>
      <w:t>V.2 – YYYY/MM/DD (Date of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1C13" w14:textId="77777777" w:rsidR="0055627D" w:rsidRDefault="0055627D" w:rsidP="00406D60">
      <w:r>
        <w:separator/>
      </w:r>
    </w:p>
  </w:footnote>
  <w:footnote w:type="continuationSeparator" w:id="0">
    <w:p w14:paraId="68DEA435" w14:textId="77777777" w:rsidR="0055627D" w:rsidRDefault="0055627D" w:rsidP="0040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B7A0" w14:textId="77777777" w:rsidR="00406D60" w:rsidRPr="00F04CBA" w:rsidRDefault="00E84246" w:rsidP="00406D60">
    <w:pPr>
      <w:pStyle w:val="Header"/>
      <w:jc w:val="right"/>
      <w:rPr>
        <w:rFonts w:asciiTheme="minorHAnsi" w:hAnsiTheme="minorHAnsi" w:cstheme="minorHAnsi"/>
        <w:b/>
        <w:bCs/>
        <w:sz w:val="22"/>
        <w:szCs w:val="22"/>
      </w:rPr>
    </w:pPr>
    <w:r w:rsidRPr="00F04CBA">
      <w:rPr>
        <w:rFonts w:asciiTheme="minorHAnsi" w:hAnsiTheme="minorHAnsi" w:cstheme="minorHAnsi"/>
        <w:b/>
        <w:bCs/>
        <w:noProof/>
        <w:sz w:val="22"/>
        <w:szCs w:val="22"/>
      </w:rPr>
      <w:drawing>
        <wp:anchor distT="0" distB="0" distL="114300" distR="114300" simplePos="0" relativeHeight="251658240" behindDoc="0" locked="0" layoutInCell="1" allowOverlap="1" wp14:anchorId="305A5110" wp14:editId="13E4A1DD">
          <wp:simplePos x="0" y="0"/>
          <wp:positionH relativeFrom="margin">
            <wp:posOffset>-618601</wp:posOffset>
          </wp:positionH>
          <wp:positionV relativeFrom="margin">
            <wp:posOffset>-644635</wp:posOffset>
          </wp:positionV>
          <wp:extent cx="2472690" cy="476885"/>
          <wp:effectExtent l="0" t="0" r="0" b="0"/>
          <wp:wrapSquare wrapText="bothSides"/>
          <wp:docPr id="1" name="Picture 1" descr="A picture containing text, font,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white&#10;&#10;Description automatically generated"/>
                  <pic:cNvPicPr/>
                </pic:nvPicPr>
                <pic:blipFill rotWithShape="1">
                  <a:blip r:embed="rId1">
                    <a:extLst>
                      <a:ext uri="{28A0092B-C50C-407E-A947-70E740481C1C}">
                        <a14:useLocalDpi xmlns:a14="http://schemas.microsoft.com/office/drawing/2010/main" val="0"/>
                      </a:ext>
                    </a:extLst>
                  </a:blip>
                  <a:srcRect t="32591" b="33097"/>
                  <a:stretch/>
                </pic:blipFill>
                <pic:spPr bwMode="auto">
                  <a:xfrm>
                    <a:off x="0" y="0"/>
                    <a:ext cx="2472690" cy="476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6D60" w:rsidRPr="00F04CBA">
      <w:rPr>
        <w:rFonts w:asciiTheme="minorHAnsi" w:hAnsiTheme="minorHAnsi" w:cstheme="minorHAnsi"/>
        <w:b/>
        <w:bCs/>
        <w:sz w:val="22"/>
        <w:szCs w:val="22"/>
      </w:rPr>
      <w:t>Protected B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CB6"/>
    <w:multiLevelType w:val="hybridMultilevel"/>
    <w:tmpl w:val="9D0EBBF2"/>
    <w:lvl w:ilvl="0" w:tplc="DF08F9D4">
      <w:start w:val="1"/>
      <w:numFmt w:val="bullet"/>
      <w:lvlText w:val=""/>
      <w:lvlJc w:val="left"/>
      <w:pPr>
        <w:ind w:left="720" w:hanging="360"/>
      </w:pPr>
      <w:rPr>
        <w:rFonts w:ascii="Symbol" w:hAnsi="Symbol"/>
      </w:rPr>
    </w:lvl>
    <w:lvl w:ilvl="1" w:tplc="F9387BAA">
      <w:start w:val="1"/>
      <w:numFmt w:val="bullet"/>
      <w:lvlText w:val=""/>
      <w:lvlJc w:val="left"/>
      <w:pPr>
        <w:ind w:left="720" w:hanging="360"/>
      </w:pPr>
      <w:rPr>
        <w:rFonts w:ascii="Symbol" w:hAnsi="Symbol"/>
      </w:rPr>
    </w:lvl>
    <w:lvl w:ilvl="2" w:tplc="938C067C">
      <w:start w:val="1"/>
      <w:numFmt w:val="bullet"/>
      <w:lvlText w:val=""/>
      <w:lvlJc w:val="left"/>
      <w:pPr>
        <w:ind w:left="720" w:hanging="360"/>
      </w:pPr>
      <w:rPr>
        <w:rFonts w:ascii="Symbol" w:hAnsi="Symbol"/>
      </w:rPr>
    </w:lvl>
    <w:lvl w:ilvl="3" w:tplc="46F227D8">
      <w:start w:val="1"/>
      <w:numFmt w:val="bullet"/>
      <w:lvlText w:val=""/>
      <w:lvlJc w:val="left"/>
      <w:pPr>
        <w:ind w:left="720" w:hanging="360"/>
      </w:pPr>
      <w:rPr>
        <w:rFonts w:ascii="Symbol" w:hAnsi="Symbol"/>
      </w:rPr>
    </w:lvl>
    <w:lvl w:ilvl="4" w:tplc="E34A0872">
      <w:start w:val="1"/>
      <w:numFmt w:val="bullet"/>
      <w:lvlText w:val=""/>
      <w:lvlJc w:val="left"/>
      <w:pPr>
        <w:ind w:left="720" w:hanging="360"/>
      </w:pPr>
      <w:rPr>
        <w:rFonts w:ascii="Symbol" w:hAnsi="Symbol"/>
      </w:rPr>
    </w:lvl>
    <w:lvl w:ilvl="5" w:tplc="7C2C4040">
      <w:start w:val="1"/>
      <w:numFmt w:val="bullet"/>
      <w:lvlText w:val=""/>
      <w:lvlJc w:val="left"/>
      <w:pPr>
        <w:ind w:left="720" w:hanging="360"/>
      </w:pPr>
      <w:rPr>
        <w:rFonts w:ascii="Symbol" w:hAnsi="Symbol"/>
      </w:rPr>
    </w:lvl>
    <w:lvl w:ilvl="6" w:tplc="24FE8992">
      <w:start w:val="1"/>
      <w:numFmt w:val="bullet"/>
      <w:lvlText w:val=""/>
      <w:lvlJc w:val="left"/>
      <w:pPr>
        <w:ind w:left="720" w:hanging="360"/>
      </w:pPr>
      <w:rPr>
        <w:rFonts w:ascii="Symbol" w:hAnsi="Symbol"/>
      </w:rPr>
    </w:lvl>
    <w:lvl w:ilvl="7" w:tplc="3760DCAE">
      <w:start w:val="1"/>
      <w:numFmt w:val="bullet"/>
      <w:lvlText w:val=""/>
      <w:lvlJc w:val="left"/>
      <w:pPr>
        <w:ind w:left="720" w:hanging="360"/>
      </w:pPr>
      <w:rPr>
        <w:rFonts w:ascii="Symbol" w:hAnsi="Symbol"/>
      </w:rPr>
    </w:lvl>
    <w:lvl w:ilvl="8" w:tplc="862CA6C4">
      <w:start w:val="1"/>
      <w:numFmt w:val="bullet"/>
      <w:lvlText w:val=""/>
      <w:lvlJc w:val="left"/>
      <w:pPr>
        <w:ind w:left="720" w:hanging="360"/>
      </w:pPr>
      <w:rPr>
        <w:rFonts w:ascii="Symbol" w:hAnsi="Symbol"/>
      </w:rPr>
    </w:lvl>
  </w:abstractNum>
  <w:abstractNum w:abstractNumId="1" w15:restartNumberingAfterBreak="0">
    <w:nsid w:val="01E433DB"/>
    <w:multiLevelType w:val="hybridMultilevel"/>
    <w:tmpl w:val="56E60D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FE35D2"/>
    <w:multiLevelType w:val="hybridMultilevel"/>
    <w:tmpl w:val="08F293EE"/>
    <w:lvl w:ilvl="0" w:tplc="AE6E416A">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9517D8"/>
    <w:multiLevelType w:val="hybridMultilevel"/>
    <w:tmpl w:val="D3EC7D8C"/>
    <w:lvl w:ilvl="0" w:tplc="CE9CC086">
      <w:start w:val="1"/>
      <w:numFmt w:val="bullet"/>
      <w:lvlText w:val=""/>
      <w:lvlJc w:val="left"/>
      <w:pPr>
        <w:ind w:left="1440" w:hanging="360"/>
      </w:pPr>
      <w:rPr>
        <w:rFonts w:ascii="Symbol" w:hAnsi="Symbol"/>
      </w:rPr>
    </w:lvl>
    <w:lvl w:ilvl="1" w:tplc="872ABDD6">
      <w:start w:val="1"/>
      <w:numFmt w:val="bullet"/>
      <w:lvlText w:val=""/>
      <w:lvlJc w:val="left"/>
      <w:pPr>
        <w:ind w:left="1440" w:hanging="360"/>
      </w:pPr>
      <w:rPr>
        <w:rFonts w:ascii="Symbol" w:hAnsi="Symbol"/>
      </w:rPr>
    </w:lvl>
    <w:lvl w:ilvl="2" w:tplc="41A8186C">
      <w:start w:val="1"/>
      <w:numFmt w:val="bullet"/>
      <w:lvlText w:val=""/>
      <w:lvlJc w:val="left"/>
      <w:pPr>
        <w:ind w:left="1440" w:hanging="360"/>
      </w:pPr>
      <w:rPr>
        <w:rFonts w:ascii="Symbol" w:hAnsi="Symbol"/>
      </w:rPr>
    </w:lvl>
    <w:lvl w:ilvl="3" w:tplc="30327648">
      <w:start w:val="1"/>
      <w:numFmt w:val="bullet"/>
      <w:lvlText w:val=""/>
      <w:lvlJc w:val="left"/>
      <w:pPr>
        <w:ind w:left="1440" w:hanging="360"/>
      </w:pPr>
      <w:rPr>
        <w:rFonts w:ascii="Symbol" w:hAnsi="Symbol"/>
      </w:rPr>
    </w:lvl>
    <w:lvl w:ilvl="4" w:tplc="1EB681FC">
      <w:start w:val="1"/>
      <w:numFmt w:val="bullet"/>
      <w:lvlText w:val=""/>
      <w:lvlJc w:val="left"/>
      <w:pPr>
        <w:ind w:left="1440" w:hanging="360"/>
      </w:pPr>
      <w:rPr>
        <w:rFonts w:ascii="Symbol" w:hAnsi="Symbol"/>
      </w:rPr>
    </w:lvl>
    <w:lvl w:ilvl="5" w:tplc="14EE6312">
      <w:start w:val="1"/>
      <w:numFmt w:val="bullet"/>
      <w:lvlText w:val=""/>
      <w:lvlJc w:val="left"/>
      <w:pPr>
        <w:ind w:left="1440" w:hanging="360"/>
      </w:pPr>
      <w:rPr>
        <w:rFonts w:ascii="Symbol" w:hAnsi="Symbol"/>
      </w:rPr>
    </w:lvl>
    <w:lvl w:ilvl="6" w:tplc="151C53CC">
      <w:start w:val="1"/>
      <w:numFmt w:val="bullet"/>
      <w:lvlText w:val=""/>
      <w:lvlJc w:val="left"/>
      <w:pPr>
        <w:ind w:left="1440" w:hanging="360"/>
      </w:pPr>
      <w:rPr>
        <w:rFonts w:ascii="Symbol" w:hAnsi="Symbol"/>
      </w:rPr>
    </w:lvl>
    <w:lvl w:ilvl="7" w:tplc="438EF6E8">
      <w:start w:val="1"/>
      <w:numFmt w:val="bullet"/>
      <w:lvlText w:val=""/>
      <w:lvlJc w:val="left"/>
      <w:pPr>
        <w:ind w:left="1440" w:hanging="360"/>
      </w:pPr>
      <w:rPr>
        <w:rFonts w:ascii="Symbol" w:hAnsi="Symbol"/>
      </w:rPr>
    </w:lvl>
    <w:lvl w:ilvl="8" w:tplc="D4DA67F8">
      <w:start w:val="1"/>
      <w:numFmt w:val="bullet"/>
      <w:lvlText w:val=""/>
      <w:lvlJc w:val="left"/>
      <w:pPr>
        <w:ind w:left="1440" w:hanging="360"/>
      </w:pPr>
      <w:rPr>
        <w:rFonts w:ascii="Symbol" w:hAnsi="Symbol"/>
      </w:rPr>
    </w:lvl>
  </w:abstractNum>
  <w:abstractNum w:abstractNumId="4" w15:restartNumberingAfterBreak="0">
    <w:nsid w:val="163527FD"/>
    <w:multiLevelType w:val="hybridMultilevel"/>
    <w:tmpl w:val="745417D0"/>
    <w:lvl w:ilvl="0" w:tplc="1506FE82">
      <w:start w:val="1"/>
      <w:numFmt w:val="lowerLetter"/>
      <w:lvlText w:val="%1."/>
      <w:lvlJc w:val="left"/>
      <w:pPr>
        <w:ind w:left="814" w:hanging="360"/>
      </w:pPr>
      <w:rPr>
        <w:rFonts w:hint="default"/>
        <w:color w:val="auto"/>
        <w:sz w:val="24"/>
      </w:rPr>
    </w:lvl>
    <w:lvl w:ilvl="1" w:tplc="10090019" w:tentative="1">
      <w:start w:val="1"/>
      <w:numFmt w:val="lowerLetter"/>
      <w:lvlText w:val="%2."/>
      <w:lvlJc w:val="left"/>
      <w:pPr>
        <w:ind w:left="1534" w:hanging="360"/>
      </w:pPr>
    </w:lvl>
    <w:lvl w:ilvl="2" w:tplc="1009001B" w:tentative="1">
      <w:start w:val="1"/>
      <w:numFmt w:val="lowerRoman"/>
      <w:lvlText w:val="%3."/>
      <w:lvlJc w:val="right"/>
      <w:pPr>
        <w:ind w:left="2254" w:hanging="180"/>
      </w:pPr>
    </w:lvl>
    <w:lvl w:ilvl="3" w:tplc="1009000F" w:tentative="1">
      <w:start w:val="1"/>
      <w:numFmt w:val="decimal"/>
      <w:lvlText w:val="%4."/>
      <w:lvlJc w:val="left"/>
      <w:pPr>
        <w:ind w:left="2974" w:hanging="360"/>
      </w:pPr>
    </w:lvl>
    <w:lvl w:ilvl="4" w:tplc="10090019" w:tentative="1">
      <w:start w:val="1"/>
      <w:numFmt w:val="lowerLetter"/>
      <w:lvlText w:val="%5."/>
      <w:lvlJc w:val="left"/>
      <w:pPr>
        <w:ind w:left="3694" w:hanging="360"/>
      </w:pPr>
    </w:lvl>
    <w:lvl w:ilvl="5" w:tplc="1009001B" w:tentative="1">
      <w:start w:val="1"/>
      <w:numFmt w:val="lowerRoman"/>
      <w:lvlText w:val="%6."/>
      <w:lvlJc w:val="right"/>
      <w:pPr>
        <w:ind w:left="4414" w:hanging="180"/>
      </w:pPr>
    </w:lvl>
    <w:lvl w:ilvl="6" w:tplc="1009000F" w:tentative="1">
      <w:start w:val="1"/>
      <w:numFmt w:val="decimal"/>
      <w:lvlText w:val="%7."/>
      <w:lvlJc w:val="left"/>
      <w:pPr>
        <w:ind w:left="5134" w:hanging="360"/>
      </w:pPr>
    </w:lvl>
    <w:lvl w:ilvl="7" w:tplc="10090019" w:tentative="1">
      <w:start w:val="1"/>
      <w:numFmt w:val="lowerLetter"/>
      <w:lvlText w:val="%8."/>
      <w:lvlJc w:val="left"/>
      <w:pPr>
        <w:ind w:left="5854" w:hanging="360"/>
      </w:pPr>
    </w:lvl>
    <w:lvl w:ilvl="8" w:tplc="1009001B" w:tentative="1">
      <w:start w:val="1"/>
      <w:numFmt w:val="lowerRoman"/>
      <w:lvlText w:val="%9."/>
      <w:lvlJc w:val="right"/>
      <w:pPr>
        <w:ind w:left="6574" w:hanging="180"/>
      </w:pPr>
    </w:lvl>
  </w:abstractNum>
  <w:abstractNum w:abstractNumId="5" w15:restartNumberingAfterBreak="0">
    <w:nsid w:val="17AB3C9D"/>
    <w:multiLevelType w:val="hybridMultilevel"/>
    <w:tmpl w:val="94643C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1A4D8A"/>
    <w:multiLevelType w:val="hybridMultilevel"/>
    <w:tmpl w:val="B5F4FF74"/>
    <w:lvl w:ilvl="0" w:tplc="BA04B4C4">
      <w:start w:val="1"/>
      <w:numFmt w:val="bullet"/>
      <w:lvlText w:val=""/>
      <w:lvlJc w:val="left"/>
      <w:pPr>
        <w:ind w:left="720" w:hanging="360"/>
      </w:pPr>
      <w:rPr>
        <w:rFonts w:ascii="Symbol" w:hAnsi="Symbol"/>
      </w:rPr>
    </w:lvl>
    <w:lvl w:ilvl="1" w:tplc="63EE2EE0">
      <w:start w:val="1"/>
      <w:numFmt w:val="bullet"/>
      <w:lvlText w:val=""/>
      <w:lvlJc w:val="left"/>
      <w:pPr>
        <w:ind w:left="720" w:hanging="360"/>
      </w:pPr>
      <w:rPr>
        <w:rFonts w:ascii="Symbol" w:hAnsi="Symbol"/>
      </w:rPr>
    </w:lvl>
    <w:lvl w:ilvl="2" w:tplc="9B5CBF0E">
      <w:start w:val="1"/>
      <w:numFmt w:val="bullet"/>
      <w:lvlText w:val=""/>
      <w:lvlJc w:val="left"/>
      <w:pPr>
        <w:ind w:left="720" w:hanging="360"/>
      </w:pPr>
      <w:rPr>
        <w:rFonts w:ascii="Symbol" w:hAnsi="Symbol"/>
      </w:rPr>
    </w:lvl>
    <w:lvl w:ilvl="3" w:tplc="00C4C3FE">
      <w:start w:val="1"/>
      <w:numFmt w:val="bullet"/>
      <w:lvlText w:val=""/>
      <w:lvlJc w:val="left"/>
      <w:pPr>
        <w:ind w:left="720" w:hanging="360"/>
      </w:pPr>
      <w:rPr>
        <w:rFonts w:ascii="Symbol" w:hAnsi="Symbol"/>
      </w:rPr>
    </w:lvl>
    <w:lvl w:ilvl="4" w:tplc="73CE1EB8">
      <w:start w:val="1"/>
      <w:numFmt w:val="bullet"/>
      <w:lvlText w:val=""/>
      <w:lvlJc w:val="left"/>
      <w:pPr>
        <w:ind w:left="720" w:hanging="360"/>
      </w:pPr>
      <w:rPr>
        <w:rFonts w:ascii="Symbol" w:hAnsi="Symbol"/>
      </w:rPr>
    </w:lvl>
    <w:lvl w:ilvl="5" w:tplc="F092D36A">
      <w:start w:val="1"/>
      <w:numFmt w:val="bullet"/>
      <w:lvlText w:val=""/>
      <w:lvlJc w:val="left"/>
      <w:pPr>
        <w:ind w:left="720" w:hanging="360"/>
      </w:pPr>
      <w:rPr>
        <w:rFonts w:ascii="Symbol" w:hAnsi="Symbol"/>
      </w:rPr>
    </w:lvl>
    <w:lvl w:ilvl="6" w:tplc="1D547CA8">
      <w:start w:val="1"/>
      <w:numFmt w:val="bullet"/>
      <w:lvlText w:val=""/>
      <w:lvlJc w:val="left"/>
      <w:pPr>
        <w:ind w:left="720" w:hanging="360"/>
      </w:pPr>
      <w:rPr>
        <w:rFonts w:ascii="Symbol" w:hAnsi="Symbol"/>
      </w:rPr>
    </w:lvl>
    <w:lvl w:ilvl="7" w:tplc="DDF6DE94">
      <w:start w:val="1"/>
      <w:numFmt w:val="bullet"/>
      <w:lvlText w:val=""/>
      <w:lvlJc w:val="left"/>
      <w:pPr>
        <w:ind w:left="720" w:hanging="360"/>
      </w:pPr>
      <w:rPr>
        <w:rFonts w:ascii="Symbol" w:hAnsi="Symbol"/>
      </w:rPr>
    </w:lvl>
    <w:lvl w:ilvl="8" w:tplc="672ECBDE">
      <w:start w:val="1"/>
      <w:numFmt w:val="bullet"/>
      <w:lvlText w:val=""/>
      <w:lvlJc w:val="left"/>
      <w:pPr>
        <w:ind w:left="720" w:hanging="360"/>
      </w:pPr>
      <w:rPr>
        <w:rFonts w:ascii="Symbol" w:hAnsi="Symbol"/>
      </w:rPr>
    </w:lvl>
  </w:abstractNum>
  <w:abstractNum w:abstractNumId="7" w15:restartNumberingAfterBreak="0">
    <w:nsid w:val="18360B0F"/>
    <w:multiLevelType w:val="hybridMultilevel"/>
    <w:tmpl w:val="E9BEB8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947BA2"/>
    <w:multiLevelType w:val="hybridMultilevel"/>
    <w:tmpl w:val="993E6A6E"/>
    <w:lvl w:ilvl="0" w:tplc="8C38BF5C">
      <w:start w:val="1"/>
      <w:numFmt w:val="upperLetter"/>
      <w:lvlText w:val="%1."/>
      <w:lvlJc w:val="left"/>
      <w:pPr>
        <w:ind w:left="720" w:hanging="360"/>
      </w:pPr>
      <w:rPr>
        <w:rFonts w:asciiTheme="minorHAnsi" w:hAnsiTheme="minorHAnsi" w:cstheme="minorHAnsi" w:hint="default"/>
        <w:b/>
        <w:bCs/>
        <w:color w:val="FFFFFF" w:themeColor="background1"/>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A85B14"/>
    <w:multiLevelType w:val="hybridMultilevel"/>
    <w:tmpl w:val="DE10C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DC2533"/>
    <w:multiLevelType w:val="hybridMultilevel"/>
    <w:tmpl w:val="7D5813DE"/>
    <w:lvl w:ilvl="0" w:tplc="3A4E547C">
      <w:start w:val="1"/>
      <w:numFmt w:val="lowerLetter"/>
      <w:lvlText w:val="%1."/>
      <w:lvlJc w:val="left"/>
      <w:pPr>
        <w:ind w:left="720" w:hanging="360"/>
      </w:pPr>
      <w:rPr>
        <w:rFonts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8E555B"/>
    <w:multiLevelType w:val="hybridMultilevel"/>
    <w:tmpl w:val="7ED66660"/>
    <w:lvl w:ilvl="0" w:tplc="10090001">
      <w:start w:val="1"/>
      <w:numFmt w:val="bullet"/>
      <w:lvlText w:val=""/>
      <w:lvlJc w:val="left"/>
      <w:pPr>
        <w:ind w:left="11" w:hanging="360"/>
      </w:pPr>
      <w:rPr>
        <w:rFonts w:ascii="Symbol" w:hAnsi="Symbol" w:hint="default"/>
      </w:rPr>
    </w:lvl>
    <w:lvl w:ilvl="1" w:tplc="10090003">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12" w15:restartNumberingAfterBreak="0">
    <w:nsid w:val="23006662"/>
    <w:multiLevelType w:val="hybridMultilevel"/>
    <w:tmpl w:val="911E99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342E03"/>
    <w:multiLevelType w:val="multilevel"/>
    <w:tmpl w:val="90D47BC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color w:val="1F497D" w:themeColor="text2"/>
        <w:sz w:val="28"/>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val="0"/>
        <w:bCs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441FE"/>
    <w:multiLevelType w:val="hybridMultilevel"/>
    <w:tmpl w:val="496C4A78"/>
    <w:lvl w:ilvl="0" w:tplc="555656E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770BE9"/>
    <w:multiLevelType w:val="hybridMultilevel"/>
    <w:tmpl w:val="1FF0A02E"/>
    <w:lvl w:ilvl="0" w:tplc="A920B5BC">
      <w:start w:val="1"/>
      <w:numFmt w:val="bullet"/>
      <w:lvlText w:val=""/>
      <w:lvlJc w:val="left"/>
      <w:pPr>
        <w:ind w:left="1440" w:hanging="360"/>
      </w:pPr>
      <w:rPr>
        <w:rFonts w:ascii="Symbol" w:hAnsi="Symbol"/>
      </w:rPr>
    </w:lvl>
    <w:lvl w:ilvl="1" w:tplc="A27CDFB4">
      <w:start w:val="1"/>
      <w:numFmt w:val="bullet"/>
      <w:lvlText w:val=""/>
      <w:lvlJc w:val="left"/>
      <w:pPr>
        <w:ind w:left="1440" w:hanging="360"/>
      </w:pPr>
      <w:rPr>
        <w:rFonts w:ascii="Symbol" w:hAnsi="Symbol"/>
      </w:rPr>
    </w:lvl>
    <w:lvl w:ilvl="2" w:tplc="8B1403C8">
      <w:start w:val="1"/>
      <w:numFmt w:val="bullet"/>
      <w:lvlText w:val=""/>
      <w:lvlJc w:val="left"/>
      <w:pPr>
        <w:ind w:left="1440" w:hanging="360"/>
      </w:pPr>
      <w:rPr>
        <w:rFonts w:ascii="Symbol" w:hAnsi="Symbol"/>
      </w:rPr>
    </w:lvl>
    <w:lvl w:ilvl="3" w:tplc="5088FE0A">
      <w:start w:val="1"/>
      <w:numFmt w:val="bullet"/>
      <w:lvlText w:val=""/>
      <w:lvlJc w:val="left"/>
      <w:pPr>
        <w:ind w:left="1440" w:hanging="360"/>
      </w:pPr>
      <w:rPr>
        <w:rFonts w:ascii="Symbol" w:hAnsi="Symbol"/>
      </w:rPr>
    </w:lvl>
    <w:lvl w:ilvl="4" w:tplc="79D43C38">
      <w:start w:val="1"/>
      <w:numFmt w:val="bullet"/>
      <w:lvlText w:val=""/>
      <w:lvlJc w:val="left"/>
      <w:pPr>
        <w:ind w:left="1440" w:hanging="360"/>
      </w:pPr>
      <w:rPr>
        <w:rFonts w:ascii="Symbol" w:hAnsi="Symbol"/>
      </w:rPr>
    </w:lvl>
    <w:lvl w:ilvl="5" w:tplc="A6A22ABC">
      <w:start w:val="1"/>
      <w:numFmt w:val="bullet"/>
      <w:lvlText w:val=""/>
      <w:lvlJc w:val="left"/>
      <w:pPr>
        <w:ind w:left="1440" w:hanging="360"/>
      </w:pPr>
      <w:rPr>
        <w:rFonts w:ascii="Symbol" w:hAnsi="Symbol"/>
      </w:rPr>
    </w:lvl>
    <w:lvl w:ilvl="6" w:tplc="BBD8DA78">
      <w:start w:val="1"/>
      <w:numFmt w:val="bullet"/>
      <w:lvlText w:val=""/>
      <w:lvlJc w:val="left"/>
      <w:pPr>
        <w:ind w:left="1440" w:hanging="360"/>
      </w:pPr>
      <w:rPr>
        <w:rFonts w:ascii="Symbol" w:hAnsi="Symbol"/>
      </w:rPr>
    </w:lvl>
    <w:lvl w:ilvl="7" w:tplc="C908E7C6">
      <w:start w:val="1"/>
      <w:numFmt w:val="bullet"/>
      <w:lvlText w:val=""/>
      <w:lvlJc w:val="left"/>
      <w:pPr>
        <w:ind w:left="1440" w:hanging="360"/>
      </w:pPr>
      <w:rPr>
        <w:rFonts w:ascii="Symbol" w:hAnsi="Symbol"/>
      </w:rPr>
    </w:lvl>
    <w:lvl w:ilvl="8" w:tplc="227E8AFC">
      <w:start w:val="1"/>
      <w:numFmt w:val="bullet"/>
      <w:lvlText w:val=""/>
      <w:lvlJc w:val="left"/>
      <w:pPr>
        <w:ind w:left="1440" w:hanging="360"/>
      </w:pPr>
      <w:rPr>
        <w:rFonts w:ascii="Symbol" w:hAnsi="Symbol"/>
      </w:rPr>
    </w:lvl>
  </w:abstractNum>
  <w:abstractNum w:abstractNumId="16" w15:restartNumberingAfterBreak="0">
    <w:nsid w:val="3DFB08C7"/>
    <w:multiLevelType w:val="hybridMultilevel"/>
    <w:tmpl w:val="24006520"/>
    <w:lvl w:ilvl="0" w:tplc="F6666CD2">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3107A2"/>
    <w:multiLevelType w:val="multilevel"/>
    <w:tmpl w:val="587C0E7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color w:val="1F497D" w:themeColor="text2"/>
        <w:sz w:val="28"/>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55653"/>
    <w:multiLevelType w:val="hybridMultilevel"/>
    <w:tmpl w:val="5D281F36"/>
    <w:lvl w:ilvl="0" w:tplc="41C8F6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5F26D5"/>
    <w:multiLevelType w:val="hybridMultilevel"/>
    <w:tmpl w:val="FAE6E6C2"/>
    <w:lvl w:ilvl="0" w:tplc="22A8DF00">
      <w:start w:val="1"/>
      <w:numFmt w:val="bullet"/>
      <w:lvlText w:val=""/>
      <w:lvlJc w:val="left"/>
      <w:pPr>
        <w:ind w:left="1440" w:hanging="360"/>
      </w:pPr>
      <w:rPr>
        <w:rFonts w:ascii="Symbol" w:hAnsi="Symbol"/>
      </w:rPr>
    </w:lvl>
    <w:lvl w:ilvl="1" w:tplc="8E2A64CE">
      <w:start w:val="1"/>
      <w:numFmt w:val="bullet"/>
      <w:lvlText w:val=""/>
      <w:lvlJc w:val="left"/>
      <w:pPr>
        <w:ind w:left="1440" w:hanging="360"/>
      </w:pPr>
      <w:rPr>
        <w:rFonts w:ascii="Symbol" w:hAnsi="Symbol"/>
      </w:rPr>
    </w:lvl>
    <w:lvl w:ilvl="2" w:tplc="D1345F34">
      <w:start w:val="1"/>
      <w:numFmt w:val="bullet"/>
      <w:lvlText w:val=""/>
      <w:lvlJc w:val="left"/>
      <w:pPr>
        <w:ind w:left="1440" w:hanging="360"/>
      </w:pPr>
      <w:rPr>
        <w:rFonts w:ascii="Symbol" w:hAnsi="Symbol"/>
      </w:rPr>
    </w:lvl>
    <w:lvl w:ilvl="3" w:tplc="AEC41836">
      <w:start w:val="1"/>
      <w:numFmt w:val="bullet"/>
      <w:lvlText w:val=""/>
      <w:lvlJc w:val="left"/>
      <w:pPr>
        <w:ind w:left="1440" w:hanging="360"/>
      </w:pPr>
      <w:rPr>
        <w:rFonts w:ascii="Symbol" w:hAnsi="Symbol"/>
      </w:rPr>
    </w:lvl>
    <w:lvl w:ilvl="4" w:tplc="26F8615C">
      <w:start w:val="1"/>
      <w:numFmt w:val="bullet"/>
      <w:lvlText w:val=""/>
      <w:lvlJc w:val="left"/>
      <w:pPr>
        <w:ind w:left="1440" w:hanging="360"/>
      </w:pPr>
      <w:rPr>
        <w:rFonts w:ascii="Symbol" w:hAnsi="Symbol"/>
      </w:rPr>
    </w:lvl>
    <w:lvl w:ilvl="5" w:tplc="761EE18A">
      <w:start w:val="1"/>
      <w:numFmt w:val="bullet"/>
      <w:lvlText w:val=""/>
      <w:lvlJc w:val="left"/>
      <w:pPr>
        <w:ind w:left="1440" w:hanging="360"/>
      </w:pPr>
      <w:rPr>
        <w:rFonts w:ascii="Symbol" w:hAnsi="Symbol"/>
      </w:rPr>
    </w:lvl>
    <w:lvl w:ilvl="6" w:tplc="2264A1A2">
      <w:start w:val="1"/>
      <w:numFmt w:val="bullet"/>
      <w:lvlText w:val=""/>
      <w:lvlJc w:val="left"/>
      <w:pPr>
        <w:ind w:left="1440" w:hanging="360"/>
      </w:pPr>
      <w:rPr>
        <w:rFonts w:ascii="Symbol" w:hAnsi="Symbol"/>
      </w:rPr>
    </w:lvl>
    <w:lvl w:ilvl="7" w:tplc="75386748">
      <w:start w:val="1"/>
      <w:numFmt w:val="bullet"/>
      <w:lvlText w:val=""/>
      <w:lvlJc w:val="left"/>
      <w:pPr>
        <w:ind w:left="1440" w:hanging="360"/>
      </w:pPr>
      <w:rPr>
        <w:rFonts w:ascii="Symbol" w:hAnsi="Symbol"/>
      </w:rPr>
    </w:lvl>
    <w:lvl w:ilvl="8" w:tplc="CD469992">
      <w:start w:val="1"/>
      <w:numFmt w:val="bullet"/>
      <w:lvlText w:val=""/>
      <w:lvlJc w:val="left"/>
      <w:pPr>
        <w:ind w:left="1440" w:hanging="360"/>
      </w:pPr>
      <w:rPr>
        <w:rFonts w:ascii="Symbol" w:hAnsi="Symbol"/>
      </w:rPr>
    </w:lvl>
  </w:abstractNum>
  <w:abstractNum w:abstractNumId="20" w15:restartNumberingAfterBreak="0">
    <w:nsid w:val="49FF7AD1"/>
    <w:multiLevelType w:val="hybridMultilevel"/>
    <w:tmpl w:val="E0D8608C"/>
    <w:lvl w:ilvl="0" w:tplc="56C897CE">
      <w:start w:val="1"/>
      <w:numFmt w:val="bullet"/>
      <w:lvlText w:val=""/>
      <w:lvlJc w:val="left"/>
      <w:pPr>
        <w:ind w:left="1440" w:hanging="360"/>
      </w:pPr>
      <w:rPr>
        <w:rFonts w:ascii="Symbol" w:hAnsi="Symbol"/>
      </w:rPr>
    </w:lvl>
    <w:lvl w:ilvl="1" w:tplc="5D34F3D8">
      <w:start w:val="1"/>
      <w:numFmt w:val="bullet"/>
      <w:lvlText w:val=""/>
      <w:lvlJc w:val="left"/>
      <w:pPr>
        <w:ind w:left="1440" w:hanging="360"/>
      </w:pPr>
      <w:rPr>
        <w:rFonts w:ascii="Symbol" w:hAnsi="Symbol"/>
      </w:rPr>
    </w:lvl>
    <w:lvl w:ilvl="2" w:tplc="5A364B0E">
      <w:start w:val="1"/>
      <w:numFmt w:val="bullet"/>
      <w:lvlText w:val=""/>
      <w:lvlJc w:val="left"/>
      <w:pPr>
        <w:ind w:left="1440" w:hanging="360"/>
      </w:pPr>
      <w:rPr>
        <w:rFonts w:ascii="Symbol" w:hAnsi="Symbol"/>
      </w:rPr>
    </w:lvl>
    <w:lvl w:ilvl="3" w:tplc="DD883174">
      <w:start w:val="1"/>
      <w:numFmt w:val="bullet"/>
      <w:lvlText w:val=""/>
      <w:lvlJc w:val="left"/>
      <w:pPr>
        <w:ind w:left="1440" w:hanging="360"/>
      </w:pPr>
      <w:rPr>
        <w:rFonts w:ascii="Symbol" w:hAnsi="Symbol"/>
      </w:rPr>
    </w:lvl>
    <w:lvl w:ilvl="4" w:tplc="753CFEFE">
      <w:start w:val="1"/>
      <w:numFmt w:val="bullet"/>
      <w:lvlText w:val=""/>
      <w:lvlJc w:val="left"/>
      <w:pPr>
        <w:ind w:left="1440" w:hanging="360"/>
      </w:pPr>
      <w:rPr>
        <w:rFonts w:ascii="Symbol" w:hAnsi="Symbol"/>
      </w:rPr>
    </w:lvl>
    <w:lvl w:ilvl="5" w:tplc="DF80C9AA">
      <w:start w:val="1"/>
      <w:numFmt w:val="bullet"/>
      <w:lvlText w:val=""/>
      <w:lvlJc w:val="left"/>
      <w:pPr>
        <w:ind w:left="1440" w:hanging="360"/>
      </w:pPr>
      <w:rPr>
        <w:rFonts w:ascii="Symbol" w:hAnsi="Symbol"/>
      </w:rPr>
    </w:lvl>
    <w:lvl w:ilvl="6" w:tplc="F3882BFE">
      <w:start w:val="1"/>
      <w:numFmt w:val="bullet"/>
      <w:lvlText w:val=""/>
      <w:lvlJc w:val="left"/>
      <w:pPr>
        <w:ind w:left="1440" w:hanging="360"/>
      </w:pPr>
      <w:rPr>
        <w:rFonts w:ascii="Symbol" w:hAnsi="Symbol"/>
      </w:rPr>
    </w:lvl>
    <w:lvl w:ilvl="7" w:tplc="2D22B6FE">
      <w:start w:val="1"/>
      <w:numFmt w:val="bullet"/>
      <w:lvlText w:val=""/>
      <w:lvlJc w:val="left"/>
      <w:pPr>
        <w:ind w:left="1440" w:hanging="360"/>
      </w:pPr>
      <w:rPr>
        <w:rFonts w:ascii="Symbol" w:hAnsi="Symbol"/>
      </w:rPr>
    </w:lvl>
    <w:lvl w:ilvl="8" w:tplc="D728A7EE">
      <w:start w:val="1"/>
      <w:numFmt w:val="bullet"/>
      <w:lvlText w:val=""/>
      <w:lvlJc w:val="left"/>
      <w:pPr>
        <w:ind w:left="1440" w:hanging="360"/>
      </w:pPr>
      <w:rPr>
        <w:rFonts w:ascii="Symbol" w:hAnsi="Symbol"/>
      </w:rPr>
    </w:lvl>
  </w:abstractNum>
  <w:abstractNum w:abstractNumId="21" w15:restartNumberingAfterBreak="0">
    <w:nsid w:val="4DE932A7"/>
    <w:multiLevelType w:val="hybridMultilevel"/>
    <w:tmpl w:val="CC521F08"/>
    <w:lvl w:ilvl="0" w:tplc="E77E6042">
      <w:start w:val="1"/>
      <w:numFmt w:val="bullet"/>
      <w:lvlText w:val=""/>
      <w:lvlJc w:val="left"/>
      <w:pPr>
        <w:ind w:left="1440" w:hanging="360"/>
      </w:pPr>
      <w:rPr>
        <w:rFonts w:ascii="Symbol" w:hAnsi="Symbol"/>
      </w:rPr>
    </w:lvl>
    <w:lvl w:ilvl="1" w:tplc="3FCCCF78">
      <w:start w:val="1"/>
      <w:numFmt w:val="bullet"/>
      <w:lvlText w:val=""/>
      <w:lvlJc w:val="left"/>
      <w:pPr>
        <w:ind w:left="1440" w:hanging="360"/>
      </w:pPr>
      <w:rPr>
        <w:rFonts w:ascii="Symbol" w:hAnsi="Symbol"/>
      </w:rPr>
    </w:lvl>
    <w:lvl w:ilvl="2" w:tplc="EC16B8AC">
      <w:start w:val="1"/>
      <w:numFmt w:val="bullet"/>
      <w:lvlText w:val=""/>
      <w:lvlJc w:val="left"/>
      <w:pPr>
        <w:ind w:left="1440" w:hanging="360"/>
      </w:pPr>
      <w:rPr>
        <w:rFonts w:ascii="Symbol" w:hAnsi="Symbol"/>
      </w:rPr>
    </w:lvl>
    <w:lvl w:ilvl="3" w:tplc="164CB5E8">
      <w:start w:val="1"/>
      <w:numFmt w:val="bullet"/>
      <w:lvlText w:val=""/>
      <w:lvlJc w:val="left"/>
      <w:pPr>
        <w:ind w:left="1440" w:hanging="360"/>
      </w:pPr>
      <w:rPr>
        <w:rFonts w:ascii="Symbol" w:hAnsi="Symbol"/>
      </w:rPr>
    </w:lvl>
    <w:lvl w:ilvl="4" w:tplc="35206B2C">
      <w:start w:val="1"/>
      <w:numFmt w:val="bullet"/>
      <w:lvlText w:val=""/>
      <w:lvlJc w:val="left"/>
      <w:pPr>
        <w:ind w:left="1440" w:hanging="360"/>
      </w:pPr>
      <w:rPr>
        <w:rFonts w:ascii="Symbol" w:hAnsi="Symbol"/>
      </w:rPr>
    </w:lvl>
    <w:lvl w:ilvl="5" w:tplc="0E5C2E38">
      <w:start w:val="1"/>
      <w:numFmt w:val="bullet"/>
      <w:lvlText w:val=""/>
      <w:lvlJc w:val="left"/>
      <w:pPr>
        <w:ind w:left="1440" w:hanging="360"/>
      </w:pPr>
      <w:rPr>
        <w:rFonts w:ascii="Symbol" w:hAnsi="Symbol"/>
      </w:rPr>
    </w:lvl>
    <w:lvl w:ilvl="6" w:tplc="5EFE95C0">
      <w:start w:val="1"/>
      <w:numFmt w:val="bullet"/>
      <w:lvlText w:val=""/>
      <w:lvlJc w:val="left"/>
      <w:pPr>
        <w:ind w:left="1440" w:hanging="360"/>
      </w:pPr>
      <w:rPr>
        <w:rFonts w:ascii="Symbol" w:hAnsi="Symbol"/>
      </w:rPr>
    </w:lvl>
    <w:lvl w:ilvl="7" w:tplc="737245D0">
      <w:start w:val="1"/>
      <w:numFmt w:val="bullet"/>
      <w:lvlText w:val=""/>
      <w:lvlJc w:val="left"/>
      <w:pPr>
        <w:ind w:left="1440" w:hanging="360"/>
      </w:pPr>
      <w:rPr>
        <w:rFonts w:ascii="Symbol" w:hAnsi="Symbol"/>
      </w:rPr>
    </w:lvl>
    <w:lvl w:ilvl="8" w:tplc="9B12A662">
      <w:start w:val="1"/>
      <w:numFmt w:val="bullet"/>
      <w:lvlText w:val=""/>
      <w:lvlJc w:val="left"/>
      <w:pPr>
        <w:ind w:left="1440" w:hanging="360"/>
      </w:pPr>
      <w:rPr>
        <w:rFonts w:ascii="Symbol" w:hAnsi="Symbol"/>
      </w:rPr>
    </w:lvl>
  </w:abstractNum>
  <w:abstractNum w:abstractNumId="22" w15:restartNumberingAfterBreak="0">
    <w:nsid w:val="52E5720E"/>
    <w:multiLevelType w:val="hybridMultilevel"/>
    <w:tmpl w:val="E0E4124C"/>
    <w:lvl w:ilvl="0" w:tplc="2340A70C">
      <w:start w:val="2"/>
      <w:numFmt w:val="lowerLetter"/>
      <w:lvlText w:val="%1."/>
      <w:lvlJc w:val="left"/>
      <w:pPr>
        <w:ind w:left="720" w:hanging="360"/>
      </w:pPr>
      <w:rPr>
        <w:rFonts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E3762E"/>
    <w:multiLevelType w:val="hybridMultilevel"/>
    <w:tmpl w:val="ADE248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1B0A1C"/>
    <w:multiLevelType w:val="hybridMultilevel"/>
    <w:tmpl w:val="56E60D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491254"/>
    <w:multiLevelType w:val="hybridMultilevel"/>
    <w:tmpl w:val="ADE248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9344C5"/>
    <w:multiLevelType w:val="hybridMultilevel"/>
    <w:tmpl w:val="F5F43988"/>
    <w:lvl w:ilvl="0" w:tplc="884656C4">
      <w:start w:val="1"/>
      <w:numFmt w:val="bullet"/>
      <w:lvlText w:val=""/>
      <w:lvlJc w:val="left"/>
      <w:pPr>
        <w:ind w:left="1440" w:hanging="360"/>
      </w:pPr>
      <w:rPr>
        <w:rFonts w:ascii="Symbol" w:hAnsi="Symbol"/>
      </w:rPr>
    </w:lvl>
    <w:lvl w:ilvl="1" w:tplc="1996F83E">
      <w:start w:val="1"/>
      <w:numFmt w:val="bullet"/>
      <w:lvlText w:val=""/>
      <w:lvlJc w:val="left"/>
      <w:pPr>
        <w:ind w:left="1440" w:hanging="360"/>
      </w:pPr>
      <w:rPr>
        <w:rFonts w:ascii="Symbol" w:hAnsi="Symbol"/>
      </w:rPr>
    </w:lvl>
    <w:lvl w:ilvl="2" w:tplc="18B43298">
      <w:start w:val="1"/>
      <w:numFmt w:val="bullet"/>
      <w:lvlText w:val=""/>
      <w:lvlJc w:val="left"/>
      <w:pPr>
        <w:ind w:left="1440" w:hanging="360"/>
      </w:pPr>
      <w:rPr>
        <w:rFonts w:ascii="Symbol" w:hAnsi="Symbol"/>
      </w:rPr>
    </w:lvl>
    <w:lvl w:ilvl="3" w:tplc="70B2B6C2">
      <w:start w:val="1"/>
      <w:numFmt w:val="bullet"/>
      <w:lvlText w:val=""/>
      <w:lvlJc w:val="left"/>
      <w:pPr>
        <w:ind w:left="1440" w:hanging="360"/>
      </w:pPr>
      <w:rPr>
        <w:rFonts w:ascii="Symbol" w:hAnsi="Symbol"/>
      </w:rPr>
    </w:lvl>
    <w:lvl w:ilvl="4" w:tplc="D0746732">
      <w:start w:val="1"/>
      <w:numFmt w:val="bullet"/>
      <w:lvlText w:val=""/>
      <w:lvlJc w:val="left"/>
      <w:pPr>
        <w:ind w:left="1440" w:hanging="360"/>
      </w:pPr>
      <w:rPr>
        <w:rFonts w:ascii="Symbol" w:hAnsi="Symbol"/>
      </w:rPr>
    </w:lvl>
    <w:lvl w:ilvl="5" w:tplc="895E69EA">
      <w:start w:val="1"/>
      <w:numFmt w:val="bullet"/>
      <w:lvlText w:val=""/>
      <w:lvlJc w:val="left"/>
      <w:pPr>
        <w:ind w:left="1440" w:hanging="360"/>
      </w:pPr>
      <w:rPr>
        <w:rFonts w:ascii="Symbol" w:hAnsi="Symbol"/>
      </w:rPr>
    </w:lvl>
    <w:lvl w:ilvl="6" w:tplc="9288FBD8">
      <w:start w:val="1"/>
      <w:numFmt w:val="bullet"/>
      <w:lvlText w:val=""/>
      <w:lvlJc w:val="left"/>
      <w:pPr>
        <w:ind w:left="1440" w:hanging="360"/>
      </w:pPr>
      <w:rPr>
        <w:rFonts w:ascii="Symbol" w:hAnsi="Symbol"/>
      </w:rPr>
    </w:lvl>
    <w:lvl w:ilvl="7" w:tplc="37761F06">
      <w:start w:val="1"/>
      <w:numFmt w:val="bullet"/>
      <w:lvlText w:val=""/>
      <w:lvlJc w:val="left"/>
      <w:pPr>
        <w:ind w:left="1440" w:hanging="360"/>
      </w:pPr>
      <w:rPr>
        <w:rFonts w:ascii="Symbol" w:hAnsi="Symbol"/>
      </w:rPr>
    </w:lvl>
    <w:lvl w:ilvl="8" w:tplc="A4BC6CB6">
      <w:start w:val="1"/>
      <w:numFmt w:val="bullet"/>
      <w:lvlText w:val=""/>
      <w:lvlJc w:val="left"/>
      <w:pPr>
        <w:ind w:left="1440" w:hanging="360"/>
      </w:pPr>
      <w:rPr>
        <w:rFonts w:ascii="Symbol" w:hAnsi="Symbol"/>
      </w:rPr>
    </w:lvl>
  </w:abstractNum>
  <w:num w:numId="1" w16cid:durableId="420565521">
    <w:abstractNumId w:val="18"/>
  </w:num>
  <w:num w:numId="2" w16cid:durableId="1637418475">
    <w:abstractNumId w:val="14"/>
  </w:num>
  <w:num w:numId="3" w16cid:durableId="343096007">
    <w:abstractNumId w:val="8"/>
  </w:num>
  <w:num w:numId="4" w16cid:durableId="1327906201">
    <w:abstractNumId w:val="13"/>
  </w:num>
  <w:num w:numId="5" w16cid:durableId="974678325">
    <w:abstractNumId w:val="23"/>
  </w:num>
  <w:num w:numId="6" w16cid:durableId="401560083">
    <w:abstractNumId w:val="9"/>
  </w:num>
  <w:num w:numId="7" w16cid:durableId="1695613586">
    <w:abstractNumId w:val="5"/>
  </w:num>
  <w:num w:numId="8" w16cid:durableId="148447544">
    <w:abstractNumId w:val="24"/>
  </w:num>
  <w:num w:numId="9" w16cid:durableId="1020669827">
    <w:abstractNumId w:val="2"/>
  </w:num>
  <w:num w:numId="10" w16cid:durableId="952594502">
    <w:abstractNumId w:val="7"/>
  </w:num>
  <w:num w:numId="11" w16cid:durableId="5209430">
    <w:abstractNumId w:val="11"/>
  </w:num>
  <w:num w:numId="12" w16cid:durableId="2020424009">
    <w:abstractNumId w:val="3"/>
  </w:num>
  <w:num w:numId="13" w16cid:durableId="1892962554">
    <w:abstractNumId w:val="19"/>
  </w:num>
  <w:num w:numId="14" w16cid:durableId="1610042306">
    <w:abstractNumId w:val="6"/>
  </w:num>
  <w:num w:numId="15" w16cid:durableId="1092553927">
    <w:abstractNumId w:val="21"/>
  </w:num>
  <w:num w:numId="16" w16cid:durableId="789863617">
    <w:abstractNumId w:val="0"/>
  </w:num>
  <w:num w:numId="17" w16cid:durableId="882404704">
    <w:abstractNumId w:val="15"/>
  </w:num>
  <w:num w:numId="18" w16cid:durableId="833422988">
    <w:abstractNumId w:val="12"/>
  </w:num>
  <w:num w:numId="19" w16cid:durableId="689068587">
    <w:abstractNumId w:val="1"/>
  </w:num>
  <w:num w:numId="20" w16cid:durableId="138037899">
    <w:abstractNumId w:val="17"/>
  </w:num>
  <w:num w:numId="21" w16cid:durableId="22904616">
    <w:abstractNumId w:val="20"/>
  </w:num>
  <w:num w:numId="22" w16cid:durableId="1852909811">
    <w:abstractNumId w:val="26"/>
  </w:num>
  <w:num w:numId="23" w16cid:durableId="1339654038">
    <w:abstractNumId w:val="25"/>
  </w:num>
  <w:num w:numId="24" w16cid:durableId="1237320059">
    <w:abstractNumId w:val="4"/>
  </w:num>
  <w:num w:numId="25" w16cid:durableId="1513033081">
    <w:abstractNumId w:val="22"/>
  </w:num>
  <w:num w:numId="26" w16cid:durableId="870536478">
    <w:abstractNumId w:val="10"/>
  </w:num>
  <w:num w:numId="27" w16cid:durableId="157990248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Amanda (HC/SC)">
    <w15:presenceInfo w15:providerId="AD" w15:userId="S::amanda.jones@hc-sc.gc.ca::9718c967-505b-4948-97ff-4f5af4424f7b"/>
  </w15:person>
  <w15:person w15:author="Desrosiers, Marie-Pierre (HC/SC)">
    <w15:presenceInfo w15:providerId="AD" w15:userId="S::marie-pierre.desrosiers@hc-sc.gc.ca::b33c24ea-5c99-4f17-b371-c4bdc474a4bc"/>
  </w15:person>
  <w15:person w15:author="Hollink, Emily (HC/SC)">
    <w15:presenceInfo w15:providerId="AD" w15:userId="S::emily.hollink@hc-sc.gc.ca::2ce6cdc4-7b7f-4766-8310-217ae4af193c"/>
  </w15:person>
  <w15:person w15:author="Muhammad Razeq, Fakhria (HC/SC)">
    <w15:presenceInfo w15:providerId="AD" w15:userId="S::fakhria.muhammad.razeq@hc-sc.gc.ca::c494cd75-fea9-4c49-ab48-df4de196fe18"/>
  </w15:person>
  <w15:person w15:author="Wong, Elaine (HC/SC)">
    <w15:presenceInfo w15:providerId="AD" w15:userId="S::elaine.wong@hc-sc.gc.ca::4a6de19e-2f81-4ee3-82ab-13b9b9621bd2"/>
  </w15:person>
  <w15:person w15:author="Shetty, Sanaya (HC/SC)">
    <w15:presenceInfo w15:providerId="AD" w15:userId="S::sanaya.shetty@hc-sc.gc.ca::42d5d971-f152-4edd-b977-13ac9af0c22c"/>
  </w15:person>
  <w15:person w15:author="Chellat, Fatiha (HC/SC)">
    <w15:presenceInfo w15:providerId="AD" w15:userId="S::fatiha.chellat@hc-sc.gc.ca::646ace6e-86cc-446e-94bc-44604de31d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forms" w:formatting="1"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7D"/>
    <w:rsid w:val="0000041C"/>
    <w:rsid w:val="00003796"/>
    <w:rsid w:val="000072C3"/>
    <w:rsid w:val="0001080D"/>
    <w:rsid w:val="00021F43"/>
    <w:rsid w:val="0003291A"/>
    <w:rsid w:val="00037279"/>
    <w:rsid w:val="000467C2"/>
    <w:rsid w:val="00051938"/>
    <w:rsid w:val="000546F5"/>
    <w:rsid w:val="000648AB"/>
    <w:rsid w:val="00085C74"/>
    <w:rsid w:val="00086FC5"/>
    <w:rsid w:val="00091372"/>
    <w:rsid w:val="00095850"/>
    <w:rsid w:val="00096B67"/>
    <w:rsid w:val="000A0942"/>
    <w:rsid w:val="000A6BA7"/>
    <w:rsid w:val="000B338E"/>
    <w:rsid w:val="000C25AD"/>
    <w:rsid w:val="000C4E7D"/>
    <w:rsid w:val="000C6271"/>
    <w:rsid w:val="000C63D3"/>
    <w:rsid w:val="000C6A65"/>
    <w:rsid w:val="000C7531"/>
    <w:rsid w:val="000C7628"/>
    <w:rsid w:val="000C7C59"/>
    <w:rsid w:val="000D04B3"/>
    <w:rsid w:val="000D476B"/>
    <w:rsid w:val="000E3DDD"/>
    <w:rsid w:val="001001AB"/>
    <w:rsid w:val="00107214"/>
    <w:rsid w:val="001163C8"/>
    <w:rsid w:val="0012408C"/>
    <w:rsid w:val="00127332"/>
    <w:rsid w:val="001314E5"/>
    <w:rsid w:val="00133E1A"/>
    <w:rsid w:val="00136788"/>
    <w:rsid w:val="001373BC"/>
    <w:rsid w:val="001406B4"/>
    <w:rsid w:val="001453B8"/>
    <w:rsid w:val="00145D28"/>
    <w:rsid w:val="00146BB7"/>
    <w:rsid w:val="00151914"/>
    <w:rsid w:val="00153F28"/>
    <w:rsid w:val="00155256"/>
    <w:rsid w:val="00165CC4"/>
    <w:rsid w:val="00177717"/>
    <w:rsid w:val="00181D06"/>
    <w:rsid w:val="00183CA5"/>
    <w:rsid w:val="00184817"/>
    <w:rsid w:val="00185108"/>
    <w:rsid w:val="00185853"/>
    <w:rsid w:val="001859F9"/>
    <w:rsid w:val="001A3D1C"/>
    <w:rsid w:val="001C1325"/>
    <w:rsid w:val="001C320E"/>
    <w:rsid w:val="001D426D"/>
    <w:rsid w:val="001E0ED7"/>
    <w:rsid w:val="002061AF"/>
    <w:rsid w:val="0020667C"/>
    <w:rsid w:val="00214C73"/>
    <w:rsid w:val="00220913"/>
    <w:rsid w:val="00221159"/>
    <w:rsid w:val="00224023"/>
    <w:rsid w:val="00234DA8"/>
    <w:rsid w:val="00237F4B"/>
    <w:rsid w:val="00247881"/>
    <w:rsid w:val="00247AAC"/>
    <w:rsid w:val="00250644"/>
    <w:rsid w:val="00252363"/>
    <w:rsid w:val="00261F23"/>
    <w:rsid w:val="00263366"/>
    <w:rsid w:val="002741BF"/>
    <w:rsid w:val="002835B6"/>
    <w:rsid w:val="00285395"/>
    <w:rsid w:val="00292A10"/>
    <w:rsid w:val="002A6187"/>
    <w:rsid w:val="002A7402"/>
    <w:rsid w:val="002B5FDD"/>
    <w:rsid w:val="002B6A44"/>
    <w:rsid w:val="002B6BB7"/>
    <w:rsid w:val="002C70A2"/>
    <w:rsid w:val="002D1F12"/>
    <w:rsid w:val="002E09A8"/>
    <w:rsid w:val="002E53B1"/>
    <w:rsid w:val="002F5733"/>
    <w:rsid w:val="00301FB0"/>
    <w:rsid w:val="00305857"/>
    <w:rsid w:val="00307485"/>
    <w:rsid w:val="003112CB"/>
    <w:rsid w:val="003126FF"/>
    <w:rsid w:val="0032282A"/>
    <w:rsid w:val="00325715"/>
    <w:rsid w:val="00326998"/>
    <w:rsid w:val="00331B06"/>
    <w:rsid w:val="00334E3D"/>
    <w:rsid w:val="00346C17"/>
    <w:rsid w:val="0035139A"/>
    <w:rsid w:val="003607DB"/>
    <w:rsid w:val="00363A8A"/>
    <w:rsid w:val="003665D9"/>
    <w:rsid w:val="00375619"/>
    <w:rsid w:val="0038031E"/>
    <w:rsid w:val="003911EB"/>
    <w:rsid w:val="00394AD8"/>
    <w:rsid w:val="003A424E"/>
    <w:rsid w:val="003B0BF8"/>
    <w:rsid w:val="003B7DFF"/>
    <w:rsid w:val="003C4A62"/>
    <w:rsid w:val="003C4DC4"/>
    <w:rsid w:val="003C5BBB"/>
    <w:rsid w:val="003D63EF"/>
    <w:rsid w:val="003D665A"/>
    <w:rsid w:val="003E36F1"/>
    <w:rsid w:val="003E4544"/>
    <w:rsid w:val="003E7D06"/>
    <w:rsid w:val="0040076E"/>
    <w:rsid w:val="00402A4C"/>
    <w:rsid w:val="00403F28"/>
    <w:rsid w:val="00406D60"/>
    <w:rsid w:val="004138B7"/>
    <w:rsid w:val="00417C68"/>
    <w:rsid w:val="00436138"/>
    <w:rsid w:val="00441C0F"/>
    <w:rsid w:val="004434ED"/>
    <w:rsid w:val="004472E6"/>
    <w:rsid w:val="0045068F"/>
    <w:rsid w:val="00466687"/>
    <w:rsid w:val="004672C8"/>
    <w:rsid w:val="00480C97"/>
    <w:rsid w:val="00483DB0"/>
    <w:rsid w:val="0048470F"/>
    <w:rsid w:val="00495BB4"/>
    <w:rsid w:val="004A1040"/>
    <w:rsid w:val="004A6D94"/>
    <w:rsid w:val="004B256C"/>
    <w:rsid w:val="004C0D86"/>
    <w:rsid w:val="004C441A"/>
    <w:rsid w:val="004C6B14"/>
    <w:rsid w:val="004D7307"/>
    <w:rsid w:val="004E03D4"/>
    <w:rsid w:val="004E2425"/>
    <w:rsid w:val="004E3DD1"/>
    <w:rsid w:val="004E7B4E"/>
    <w:rsid w:val="004F1A9B"/>
    <w:rsid w:val="004F386D"/>
    <w:rsid w:val="00503EF9"/>
    <w:rsid w:val="005222DF"/>
    <w:rsid w:val="0055627D"/>
    <w:rsid w:val="005606FC"/>
    <w:rsid w:val="00563658"/>
    <w:rsid w:val="00563846"/>
    <w:rsid w:val="00571A5A"/>
    <w:rsid w:val="00571B69"/>
    <w:rsid w:val="0058414C"/>
    <w:rsid w:val="005A02B9"/>
    <w:rsid w:val="005A16BC"/>
    <w:rsid w:val="005A18E1"/>
    <w:rsid w:val="005A48BD"/>
    <w:rsid w:val="005B06F8"/>
    <w:rsid w:val="005B1135"/>
    <w:rsid w:val="005C22F2"/>
    <w:rsid w:val="005D2A79"/>
    <w:rsid w:val="005D4431"/>
    <w:rsid w:val="005D4910"/>
    <w:rsid w:val="005F4332"/>
    <w:rsid w:val="0060389C"/>
    <w:rsid w:val="00607DB1"/>
    <w:rsid w:val="00611C98"/>
    <w:rsid w:val="006127CA"/>
    <w:rsid w:val="00613F51"/>
    <w:rsid w:val="00615738"/>
    <w:rsid w:val="00615F17"/>
    <w:rsid w:val="00627215"/>
    <w:rsid w:val="0062793B"/>
    <w:rsid w:val="00632949"/>
    <w:rsid w:val="00641EFB"/>
    <w:rsid w:val="00645825"/>
    <w:rsid w:val="00646E0E"/>
    <w:rsid w:val="00647B53"/>
    <w:rsid w:val="00650D53"/>
    <w:rsid w:val="006550D5"/>
    <w:rsid w:val="00663B0A"/>
    <w:rsid w:val="00664862"/>
    <w:rsid w:val="006758F6"/>
    <w:rsid w:val="006760B0"/>
    <w:rsid w:val="006801CA"/>
    <w:rsid w:val="00682B21"/>
    <w:rsid w:val="00683660"/>
    <w:rsid w:val="006876AC"/>
    <w:rsid w:val="0069113D"/>
    <w:rsid w:val="006950B7"/>
    <w:rsid w:val="006957AD"/>
    <w:rsid w:val="006A0014"/>
    <w:rsid w:val="006A16E2"/>
    <w:rsid w:val="006C48E0"/>
    <w:rsid w:val="006D0B20"/>
    <w:rsid w:val="006D3389"/>
    <w:rsid w:val="006D6325"/>
    <w:rsid w:val="006E03C4"/>
    <w:rsid w:val="006E1CD8"/>
    <w:rsid w:val="006E2B69"/>
    <w:rsid w:val="006E4BCB"/>
    <w:rsid w:val="006F08C1"/>
    <w:rsid w:val="006F3CB7"/>
    <w:rsid w:val="006F41D3"/>
    <w:rsid w:val="0071210A"/>
    <w:rsid w:val="007232C7"/>
    <w:rsid w:val="007273DD"/>
    <w:rsid w:val="0073036F"/>
    <w:rsid w:val="007345A0"/>
    <w:rsid w:val="007517DC"/>
    <w:rsid w:val="00752922"/>
    <w:rsid w:val="007536CA"/>
    <w:rsid w:val="00756A8A"/>
    <w:rsid w:val="00762A80"/>
    <w:rsid w:val="007669EC"/>
    <w:rsid w:val="00775D55"/>
    <w:rsid w:val="00775FCB"/>
    <w:rsid w:val="00780A36"/>
    <w:rsid w:val="0079410E"/>
    <w:rsid w:val="00795698"/>
    <w:rsid w:val="0079685F"/>
    <w:rsid w:val="007A6F40"/>
    <w:rsid w:val="007A7B52"/>
    <w:rsid w:val="007C593E"/>
    <w:rsid w:val="007D0781"/>
    <w:rsid w:val="007D1F3C"/>
    <w:rsid w:val="007E2563"/>
    <w:rsid w:val="007F3158"/>
    <w:rsid w:val="007F7F06"/>
    <w:rsid w:val="00802A50"/>
    <w:rsid w:val="00813DFD"/>
    <w:rsid w:val="00833836"/>
    <w:rsid w:val="00833D20"/>
    <w:rsid w:val="00837A4A"/>
    <w:rsid w:val="00847EEF"/>
    <w:rsid w:val="008525DE"/>
    <w:rsid w:val="00867B45"/>
    <w:rsid w:val="00870314"/>
    <w:rsid w:val="00873886"/>
    <w:rsid w:val="0088013D"/>
    <w:rsid w:val="00894A42"/>
    <w:rsid w:val="008A5748"/>
    <w:rsid w:val="008A5F18"/>
    <w:rsid w:val="008B5A16"/>
    <w:rsid w:val="008B63C1"/>
    <w:rsid w:val="008C1DE4"/>
    <w:rsid w:val="008C3B24"/>
    <w:rsid w:val="008C4C4D"/>
    <w:rsid w:val="008D1DF4"/>
    <w:rsid w:val="008D3F6E"/>
    <w:rsid w:val="008D4398"/>
    <w:rsid w:val="008D475F"/>
    <w:rsid w:val="008E4B30"/>
    <w:rsid w:val="008E5BF5"/>
    <w:rsid w:val="008F5B82"/>
    <w:rsid w:val="008F7D58"/>
    <w:rsid w:val="00933AB6"/>
    <w:rsid w:val="009421C6"/>
    <w:rsid w:val="00943C39"/>
    <w:rsid w:val="00950273"/>
    <w:rsid w:val="00954D8B"/>
    <w:rsid w:val="00957B2D"/>
    <w:rsid w:val="0097375B"/>
    <w:rsid w:val="00974674"/>
    <w:rsid w:val="00974C3C"/>
    <w:rsid w:val="00976242"/>
    <w:rsid w:val="00976F41"/>
    <w:rsid w:val="00980BE0"/>
    <w:rsid w:val="00983081"/>
    <w:rsid w:val="009A0868"/>
    <w:rsid w:val="009A14B5"/>
    <w:rsid w:val="009A6482"/>
    <w:rsid w:val="009B2716"/>
    <w:rsid w:val="009B274E"/>
    <w:rsid w:val="009B3ECC"/>
    <w:rsid w:val="009C455D"/>
    <w:rsid w:val="009D0CF4"/>
    <w:rsid w:val="009D34A3"/>
    <w:rsid w:val="009D7FCE"/>
    <w:rsid w:val="009E69C3"/>
    <w:rsid w:val="009F1531"/>
    <w:rsid w:val="009F7EF2"/>
    <w:rsid w:val="00A10EE2"/>
    <w:rsid w:val="00A11715"/>
    <w:rsid w:val="00A1244B"/>
    <w:rsid w:val="00A25655"/>
    <w:rsid w:val="00A3081A"/>
    <w:rsid w:val="00A32FB2"/>
    <w:rsid w:val="00A37A5C"/>
    <w:rsid w:val="00A40834"/>
    <w:rsid w:val="00A40E42"/>
    <w:rsid w:val="00A446EB"/>
    <w:rsid w:val="00A50861"/>
    <w:rsid w:val="00A53FBC"/>
    <w:rsid w:val="00A762D3"/>
    <w:rsid w:val="00A86FAC"/>
    <w:rsid w:val="00A8791F"/>
    <w:rsid w:val="00A90406"/>
    <w:rsid w:val="00A92B38"/>
    <w:rsid w:val="00AA537D"/>
    <w:rsid w:val="00AA6DDE"/>
    <w:rsid w:val="00AB3AAC"/>
    <w:rsid w:val="00AC1F8B"/>
    <w:rsid w:val="00AC7F78"/>
    <w:rsid w:val="00AD38C8"/>
    <w:rsid w:val="00AE51BB"/>
    <w:rsid w:val="00AF5B39"/>
    <w:rsid w:val="00B06E5A"/>
    <w:rsid w:val="00B13B09"/>
    <w:rsid w:val="00B14764"/>
    <w:rsid w:val="00B14DD0"/>
    <w:rsid w:val="00B168B6"/>
    <w:rsid w:val="00B26DE4"/>
    <w:rsid w:val="00B34893"/>
    <w:rsid w:val="00B368A2"/>
    <w:rsid w:val="00B45933"/>
    <w:rsid w:val="00B46FFC"/>
    <w:rsid w:val="00B514E4"/>
    <w:rsid w:val="00B53AC3"/>
    <w:rsid w:val="00B5567D"/>
    <w:rsid w:val="00B607D1"/>
    <w:rsid w:val="00B61889"/>
    <w:rsid w:val="00B642FA"/>
    <w:rsid w:val="00B64690"/>
    <w:rsid w:val="00B6517E"/>
    <w:rsid w:val="00B70240"/>
    <w:rsid w:val="00B705D9"/>
    <w:rsid w:val="00B80E7D"/>
    <w:rsid w:val="00B87FE7"/>
    <w:rsid w:val="00B92103"/>
    <w:rsid w:val="00BA2916"/>
    <w:rsid w:val="00BA32EB"/>
    <w:rsid w:val="00BA62A8"/>
    <w:rsid w:val="00BA698E"/>
    <w:rsid w:val="00BB342C"/>
    <w:rsid w:val="00BC2546"/>
    <w:rsid w:val="00BC6AD8"/>
    <w:rsid w:val="00BC7AE1"/>
    <w:rsid w:val="00BD363D"/>
    <w:rsid w:val="00BE3D2F"/>
    <w:rsid w:val="00BE6B3C"/>
    <w:rsid w:val="00BE791F"/>
    <w:rsid w:val="00BF4467"/>
    <w:rsid w:val="00C01312"/>
    <w:rsid w:val="00C034C2"/>
    <w:rsid w:val="00C06FA7"/>
    <w:rsid w:val="00C102FE"/>
    <w:rsid w:val="00C117C7"/>
    <w:rsid w:val="00C12F59"/>
    <w:rsid w:val="00C1342B"/>
    <w:rsid w:val="00C24339"/>
    <w:rsid w:val="00C27D4B"/>
    <w:rsid w:val="00C44678"/>
    <w:rsid w:val="00C46311"/>
    <w:rsid w:val="00C53CAB"/>
    <w:rsid w:val="00C56487"/>
    <w:rsid w:val="00C5753E"/>
    <w:rsid w:val="00C65213"/>
    <w:rsid w:val="00C71A09"/>
    <w:rsid w:val="00C753C1"/>
    <w:rsid w:val="00C77460"/>
    <w:rsid w:val="00CA1AA6"/>
    <w:rsid w:val="00CA2F18"/>
    <w:rsid w:val="00CA4D05"/>
    <w:rsid w:val="00CA6376"/>
    <w:rsid w:val="00CB2483"/>
    <w:rsid w:val="00CC1689"/>
    <w:rsid w:val="00CC1D30"/>
    <w:rsid w:val="00CC3EC2"/>
    <w:rsid w:val="00CC6FD3"/>
    <w:rsid w:val="00CE0E92"/>
    <w:rsid w:val="00CE0F17"/>
    <w:rsid w:val="00CE119B"/>
    <w:rsid w:val="00CE6778"/>
    <w:rsid w:val="00D0212F"/>
    <w:rsid w:val="00D03978"/>
    <w:rsid w:val="00D05E39"/>
    <w:rsid w:val="00D13567"/>
    <w:rsid w:val="00D15362"/>
    <w:rsid w:val="00D156B2"/>
    <w:rsid w:val="00D43894"/>
    <w:rsid w:val="00D45492"/>
    <w:rsid w:val="00D471CC"/>
    <w:rsid w:val="00D51724"/>
    <w:rsid w:val="00D53501"/>
    <w:rsid w:val="00D659DB"/>
    <w:rsid w:val="00D66F0B"/>
    <w:rsid w:val="00D72D03"/>
    <w:rsid w:val="00D83CA5"/>
    <w:rsid w:val="00D87750"/>
    <w:rsid w:val="00D97F1F"/>
    <w:rsid w:val="00DA7AC4"/>
    <w:rsid w:val="00DB02DF"/>
    <w:rsid w:val="00DC17D9"/>
    <w:rsid w:val="00DC46C1"/>
    <w:rsid w:val="00DC5FE0"/>
    <w:rsid w:val="00DD4848"/>
    <w:rsid w:val="00DD6680"/>
    <w:rsid w:val="00DE40AA"/>
    <w:rsid w:val="00DF0F15"/>
    <w:rsid w:val="00DF4906"/>
    <w:rsid w:val="00E04FE7"/>
    <w:rsid w:val="00E103E3"/>
    <w:rsid w:val="00E25C05"/>
    <w:rsid w:val="00E333C1"/>
    <w:rsid w:val="00E416CD"/>
    <w:rsid w:val="00E421F6"/>
    <w:rsid w:val="00E44F2A"/>
    <w:rsid w:val="00E631F7"/>
    <w:rsid w:val="00E64FFA"/>
    <w:rsid w:val="00E65462"/>
    <w:rsid w:val="00E70F88"/>
    <w:rsid w:val="00E74743"/>
    <w:rsid w:val="00E76F24"/>
    <w:rsid w:val="00E83424"/>
    <w:rsid w:val="00E84246"/>
    <w:rsid w:val="00E9137F"/>
    <w:rsid w:val="00E9183E"/>
    <w:rsid w:val="00E9355D"/>
    <w:rsid w:val="00E9606B"/>
    <w:rsid w:val="00EB24AB"/>
    <w:rsid w:val="00EB2821"/>
    <w:rsid w:val="00EC0619"/>
    <w:rsid w:val="00EC1730"/>
    <w:rsid w:val="00EC259F"/>
    <w:rsid w:val="00EC4CC0"/>
    <w:rsid w:val="00EC74A1"/>
    <w:rsid w:val="00ED01EC"/>
    <w:rsid w:val="00ED7A01"/>
    <w:rsid w:val="00EE42E5"/>
    <w:rsid w:val="00EE776F"/>
    <w:rsid w:val="00F04CBA"/>
    <w:rsid w:val="00F07C8A"/>
    <w:rsid w:val="00F10D7F"/>
    <w:rsid w:val="00F22D89"/>
    <w:rsid w:val="00F32524"/>
    <w:rsid w:val="00F342F4"/>
    <w:rsid w:val="00F37BB8"/>
    <w:rsid w:val="00F53D0C"/>
    <w:rsid w:val="00F62636"/>
    <w:rsid w:val="00F700EF"/>
    <w:rsid w:val="00F859AB"/>
    <w:rsid w:val="00F90443"/>
    <w:rsid w:val="00FB2073"/>
    <w:rsid w:val="00FB4DBF"/>
    <w:rsid w:val="00FD0A47"/>
    <w:rsid w:val="00FD2AA0"/>
    <w:rsid w:val="00FE3D4B"/>
    <w:rsid w:val="00FE5DE8"/>
    <w:rsid w:val="00FE7A7D"/>
    <w:rsid w:val="00FF311E"/>
    <w:rsid w:val="00FF4C26"/>
    <w:rsid w:val="05A85C36"/>
    <w:rsid w:val="06C649A5"/>
    <w:rsid w:val="06D1D58E"/>
    <w:rsid w:val="07770087"/>
    <w:rsid w:val="0B5950A1"/>
    <w:rsid w:val="0CDF5066"/>
    <w:rsid w:val="0CDFED54"/>
    <w:rsid w:val="0EC5E22F"/>
    <w:rsid w:val="0ED15B8A"/>
    <w:rsid w:val="100AD422"/>
    <w:rsid w:val="1054038E"/>
    <w:rsid w:val="106D2BEB"/>
    <w:rsid w:val="10779CA9"/>
    <w:rsid w:val="10CF3CF3"/>
    <w:rsid w:val="10DB7DA1"/>
    <w:rsid w:val="16DC6D6F"/>
    <w:rsid w:val="18E5A952"/>
    <w:rsid w:val="19D2089C"/>
    <w:rsid w:val="1A07CB88"/>
    <w:rsid w:val="1BAAC701"/>
    <w:rsid w:val="1CD74B98"/>
    <w:rsid w:val="1E5D1929"/>
    <w:rsid w:val="1E91C8E5"/>
    <w:rsid w:val="1EF05D66"/>
    <w:rsid w:val="1F5E63BD"/>
    <w:rsid w:val="1FEB70AB"/>
    <w:rsid w:val="20847A76"/>
    <w:rsid w:val="22D40C11"/>
    <w:rsid w:val="22F9BAAC"/>
    <w:rsid w:val="230ED4C0"/>
    <w:rsid w:val="2338E48C"/>
    <w:rsid w:val="23566D9F"/>
    <w:rsid w:val="23904FDA"/>
    <w:rsid w:val="23E59019"/>
    <w:rsid w:val="24E2DAF4"/>
    <w:rsid w:val="266DFFEF"/>
    <w:rsid w:val="286CF6A4"/>
    <w:rsid w:val="28DADDD8"/>
    <w:rsid w:val="2B9B61BF"/>
    <w:rsid w:val="2BF30F5C"/>
    <w:rsid w:val="2D373220"/>
    <w:rsid w:val="2E29944D"/>
    <w:rsid w:val="2FDD1B94"/>
    <w:rsid w:val="3087FB3F"/>
    <w:rsid w:val="3275B4B5"/>
    <w:rsid w:val="3422A498"/>
    <w:rsid w:val="36E601EC"/>
    <w:rsid w:val="39E2F62A"/>
    <w:rsid w:val="3A1DA2AE"/>
    <w:rsid w:val="3AB07C66"/>
    <w:rsid w:val="3C51739B"/>
    <w:rsid w:val="3C752266"/>
    <w:rsid w:val="3DD08532"/>
    <w:rsid w:val="3F6C5593"/>
    <w:rsid w:val="4124E4BE"/>
    <w:rsid w:val="416D7DAD"/>
    <w:rsid w:val="41E48C9E"/>
    <w:rsid w:val="424524FD"/>
    <w:rsid w:val="426B84F1"/>
    <w:rsid w:val="42A6EBAD"/>
    <w:rsid w:val="459C6D37"/>
    <w:rsid w:val="461BE5B8"/>
    <w:rsid w:val="4689875A"/>
    <w:rsid w:val="46CFA86C"/>
    <w:rsid w:val="46D235A2"/>
    <w:rsid w:val="4780DCCE"/>
    <w:rsid w:val="48873759"/>
    <w:rsid w:val="48D21B55"/>
    <w:rsid w:val="491C697F"/>
    <w:rsid w:val="496AA327"/>
    <w:rsid w:val="4B067388"/>
    <w:rsid w:val="4CA243E9"/>
    <w:rsid w:val="4DBDDF9E"/>
    <w:rsid w:val="4E74454D"/>
    <w:rsid w:val="4F04A354"/>
    <w:rsid w:val="4F4B3D03"/>
    <w:rsid w:val="4FD9E4AB"/>
    <w:rsid w:val="547A96D0"/>
    <w:rsid w:val="54F25850"/>
    <w:rsid w:val="5614B714"/>
    <w:rsid w:val="57A219A7"/>
    <w:rsid w:val="5913DF78"/>
    <w:rsid w:val="5ACE6E5B"/>
    <w:rsid w:val="5B109212"/>
    <w:rsid w:val="5CDDB17A"/>
    <w:rsid w:val="5DAC680F"/>
    <w:rsid w:val="5DDE9671"/>
    <w:rsid w:val="5EDA5CB4"/>
    <w:rsid w:val="60EB2462"/>
    <w:rsid w:val="617A9DFF"/>
    <w:rsid w:val="61A5709B"/>
    <w:rsid w:val="61E2C72D"/>
    <w:rsid w:val="63166E60"/>
    <w:rsid w:val="63E39858"/>
    <w:rsid w:val="63E461A6"/>
    <w:rsid w:val="64C02B2C"/>
    <w:rsid w:val="65943505"/>
    <w:rsid w:val="665BFB8D"/>
    <w:rsid w:val="6667377F"/>
    <w:rsid w:val="66EA66C7"/>
    <w:rsid w:val="68087BCE"/>
    <w:rsid w:val="6868169D"/>
    <w:rsid w:val="68863728"/>
    <w:rsid w:val="68DC41B0"/>
    <w:rsid w:val="69EE3723"/>
    <w:rsid w:val="6CB88B49"/>
    <w:rsid w:val="6CF44017"/>
    <w:rsid w:val="6D787239"/>
    <w:rsid w:val="6E545BAA"/>
    <w:rsid w:val="7041E4CE"/>
    <w:rsid w:val="71B69ECD"/>
    <w:rsid w:val="7423C1FE"/>
    <w:rsid w:val="74D05011"/>
    <w:rsid w:val="75BC257E"/>
    <w:rsid w:val="75BC62E7"/>
    <w:rsid w:val="764759EE"/>
    <w:rsid w:val="784408B5"/>
    <w:rsid w:val="7850EE69"/>
    <w:rsid w:val="785D3112"/>
    <w:rsid w:val="7893B7CA"/>
    <w:rsid w:val="78C304F2"/>
    <w:rsid w:val="794EE300"/>
    <w:rsid w:val="7AB80CD8"/>
    <w:rsid w:val="7B2F8F85"/>
    <w:rsid w:val="7B3FCEFE"/>
    <w:rsid w:val="7C202B10"/>
    <w:rsid w:val="7C2B6702"/>
    <w:rsid w:val="7DE43B7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5634EE7"/>
  <w15:docId w15:val="{558BB2B2-DFDF-4087-914A-E5D49881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CA"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563"/>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F43"/>
    <w:rPr>
      <w:color w:val="808080"/>
    </w:rPr>
  </w:style>
  <w:style w:type="paragraph" w:styleId="BalloonText">
    <w:name w:val="Balloon Text"/>
    <w:basedOn w:val="Normal"/>
    <w:link w:val="BalloonTextChar"/>
    <w:rsid w:val="00021F43"/>
    <w:rPr>
      <w:rFonts w:ascii="Tahoma" w:hAnsi="Tahoma" w:cs="Tahoma"/>
      <w:sz w:val="16"/>
      <w:szCs w:val="16"/>
    </w:rPr>
  </w:style>
  <w:style w:type="character" w:customStyle="1" w:styleId="BalloonTextChar">
    <w:name w:val="Balloon Text Char"/>
    <w:basedOn w:val="DefaultParagraphFont"/>
    <w:link w:val="BalloonText"/>
    <w:rsid w:val="00021F43"/>
    <w:rPr>
      <w:rFonts w:ascii="Tahoma" w:hAnsi="Tahoma" w:cs="Tahoma"/>
      <w:sz w:val="16"/>
      <w:szCs w:val="16"/>
    </w:rPr>
  </w:style>
  <w:style w:type="table" w:styleId="TableGrid">
    <w:name w:val="Table Grid"/>
    <w:basedOn w:val="TableNormal"/>
    <w:rsid w:val="0040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06D60"/>
    <w:pPr>
      <w:tabs>
        <w:tab w:val="center" w:pos="4680"/>
        <w:tab w:val="right" w:pos="9360"/>
      </w:tabs>
    </w:pPr>
  </w:style>
  <w:style w:type="character" w:customStyle="1" w:styleId="HeaderChar">
    <w:name w:val="Header Char"/>
    <w:basedOn w:val="DefaultParagraphFont"/>
    <w:link w:val="Header"/>
    <w:rsid w:val="00406D60"/>
    <w:rPr>
      <w:kern w:val="0"/>
      <w:sz w:val="24"/>
      <w:szCs w:val="24"/>
    </w:rPr>
  </w:style>
  <w:style w:type="paragraph" w:styleId="Footer">
    <w:name w:val="footer"/>
    <w:basedOn w:val="Normal"/>
    <w:link w:val="FooterChar"/>
    <w:uiPriority w:val="99"/>
    <w:unhideWhenUsed/>
    <w:rsid w:val="00406D60"/>
    <w:pPr>
      <w:tabs>
        <w:tab w:val="center" w:pos="4680"/>
        <w:tab w:val="right" w:pos="9360"/>
      </w:tabs>
    </w:pPr>
  </w:style>
  <w:style w:type="character" w:customStyle="1" w:styleId="FooterChar">
    <w:name w:val="Footer Char"/>
    <w:basedOn w:val="DefaultParagraphFont"/>
    <w:link w:val="Footer"/>
    <w:uiPriority w:val="99"/>
    <w:rsid w:val="00406D60"/>
    <w:rPr>
      <w:kern w:val="0"/>
      <w:sz w:val="24"/>
      <w:szCs w:val="24"/>
    </w:rPr>
  </w:style>
  <w:style w:type="paragraph" w:styleId="ListParagraph">
    <w:name w:val="List Paragraph"/>
    <w:basedOn w:val="Normal"/>
    <w:uiPriority w:val="34"/>
    <w:qFormat/>
    <w:rsid w:val="00BA62A8"/>
    <w:pPr>
      <w:ind w:left="720"/>
      <w:contextualSpacing/>
    </w:pPr>
  </w:style>
  <w:style w:type="paragraph" w:styleId="z-TopofForm">
    <w:name w:val="HTML Top of Form"/>
    <w:basedOn w:val="Normal"/>
    <w:next w:val="Normal"/>
    <w:link w:val="z-TopofFormChar"/>
    <w:hidden/>
    <w:semiHidden/>
    <w:unhideWhenUsed/>
    <w:rsid w:val="00234DA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234DA8"/>
    <w:rPr>
      <w:rFonts w:ascii="Arial" w:hAnsi="Arial" w:cs="Arial"/>
      <w:vanish/>
      <w:kern w:val="0"/>
      <w:sz w:val="16"/>
      <w:szCs w:val="16"/>
    </w:rPr>
  </w:style>
  <w:style w:type="paragraph" w:styleId="z-BottomofForm">
    <w:name w:val="HTML Bottom of Form"/>
    <w:basedOn w:val="Normal"/>
    <w:next w:val="Normal"/>
    <w:link w:val="z-BottomofFormChar"/>
    <w:hidden/>
    <w:semiHidden/>
    <w:unhideWhenUsed/>
    <w:rsid w:val="00234DA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234DA8"/>
    <w:rPr>
      <w:rFonts w:ascii="Arial" w:hAnsi="Arial" w:cs="Arial"/>
      <w:vanish/>
      <w:kern w:val="0"/>
      <w:sz w:val="16"/>
      <w:szCs w:val="16"/>
    </w:rPr>
  </w:style>
  <w:style w:type="character" w:styleId="CommentReference">
    <w:name w:val="annotation reference"/>
    <w:basedOn w:val="DefaultParagraphFont"/>
    <w:semiHidden/>
    <w:unhideWhenUsed/>
    <w:rsid w:val="00A32FB2"/>
    <w:rPr>
      <w:sz w:val="16"/>
      <w:szCs w:val="16"/>
    </w:rPr>
  </w:style>
  <w:style w:type="paragraph" w:styleId="CommentText">
    <w:name w:val="annotation text"/>
    <w:basedOn w:val="Normal"/>
    <w:link w:val="CommentTextChar"/>
    <w:unhideWhenUsed/>
    <w:rsid w:val="00A32FB2"/>
    <w:rPr>
      <w:sz w:val="20"/>
      <w:szCs w:val="20"/>
    </w:rPr>
  </w:style>
  <w:style w:type="character" w:customStyle="1" w:styleId="CommentTextChar">
    <w:name w:val="Comment Text Char"/>
    <w:basedOn w:val="DefaultParagraphFont"/>
    <w:link w:val="CommentText"/>
    <w:rsid w:val="00A32FB2"/>
    <w:rPr>
      <w:kern w:val="0"/>
    </w:rPr>
  </w:style>
  <w:style w:type="paragraph" w:styleId="CommentSubject">
    <w:name w:val="annotation subject"/>
    <w:basedOn w:val="CommentText"/>
    <w:next w:val="CommentText"/>
    <w:link w:val="CommentSubjectChar"/>
    <w:semiHidden/>
    <w:unhideWhenUsed/>
    <w:rsid w:val="00A32FB2"/>
    <w:rPr>
      <w:b/>
      <w:bCs/>
    </w:rPr>
  </w:style>
  <w:style w:type="character" w:customStyle="1" w:styleId="CommentSubjectChar">
    <w:name w:val="Comment Subject Char"/>
    <w:basedOn w:val="CommentTextChar"/>
    <w:link w:val="CommentSubject"/>
    <w:semiHidden/>
    <w:rsid w:val="00A32FB2"/>
    <w:rPr>
      <w:b/>
      <w:bCs/>
      <w:kern w:val="0"/>
    </w:rPr>
  </w:style>
  <w:style w:type="paragraph" w:customStyle="1" w:styleId="paragraph">
    <w:name w:val="paragraph"/>
    <w:basedOn w:val="Normal"/>
    <w:rsid w:val="00247AAC"/>
    <w:pPr>
      <w:spacing w:before="100" w:beforeAutospacing="1" w:after="100" w:afterAutospacing="1"/>
    </w:pPr>
    <w:rPr>
      <w:rFonts w:eastAsia="Times New Roman"/>
      <w:lang w:eastAsia="en-CA"/>
    </w:rPr>
  </w:style>
  <w:style w:type="character" w:customStyle="1" w:styleId="normaltextrun">
    <w:name w:val="normaltextrun"/>
    <w:basedOn w:val="DefaultParagraphFont"/>
    <w:rsid w:val="00247AAC"/>
  </w:style>
  <w:style w:type="character" w:customStyle="1" w:styleId="eop">
    <w:name w:val="eop"/>
    <w:basedOn w:val="DefaultParagraphFont"/>
    <w:rsid w:val="00247AAC"/>
  </w:style>
  <w:style w:type="paragraph" w:styleId="NormalWeb">
    <w:name w:val="Normal (Web)"/>
    <w:basedOn w:val="Normal"/>
    <w:uiPriority w:val="99"/>
    <w:unhideWhenUsed/>
    <w:rsid w:val="00441C0F"/>
    <w:pPr>
      <w:spacing w:before="100" w:beforeAutospacing="1" w:after="100" w:afterAutospacing="1"/>
    </w:pPr>
    <w:rPr>
      <w:rFonts w:eastAsia="Times New Roman"/>
      <w:lang w:eastAsia="en-CA"/>
    </w:rPr>
  </w:style>
  <w:style w:type="character" w:styleId="Strong">
    <w:name w:val="Strong"/>
    <w:basedOn w:val="DefaultParagraphFont"/>
    <w:uiPriority w:val="22"/>
    <w:qFormat/>
    <w:rsid w:val="00441C0F"/>
    <w:rPr>
      <w:b/>
      <w:bCs/>
    </w:rPr>
  </w:style>
  <w:style w:type="character" w:customStyle="1" w:styleId="fontstyle01">
    <w:name w:val="fontstyle01"/>
    <w:basedOn w:val="DefaultParagraphFont"/>
    <w:rsid w:val="00D45492"/>
    <w:rPr>
      <w:rFonts w:ascii="CIDFont+F2" w:hAnsi="CIDFont+F2" w:hint="default"/>
      <w:b w:val="0"/>
      <w:bCs w:val="0"/>
      <w:i w:val="0"/>
      <w:iCs w:val="0"/>
      <w:color w:val="000000"/>
      <w:sz w:val="22"/>
      <w:szCs w:val="22"/>
    </w:rPr>
  </w:style>
  <w:style w:type="character" w:styleId="Hyperlink">
    <w:name w:val="Hyperlink"/>
    <w:basedOn w:val="DefaultParagraphFont"/>
    <w:unhideWhenUsed/>
    <w:rsid w:val="00292A10"/>
    <w:rPr>
      <w:color w:val="0000FF" w:themeColor="hyperlink"/>
      <w:u w:val="single"/>
    </w:rPr>
  </w:style>
  <w:style w:type="character" w:styleId="UnresolvedMention">
    <w:name w:val="Unresolved Mention"/>
    <w:basedOn w:val="DefaultParagraphFont"/>
    <w:uiPriority w:val="99"/>
    <w:semiHidden/>
    <w:unhideWhenUsed/>
    <w:rsid w:val="00292A10"/>
    <w:rPr>
      <w:color w:val="605E5C"/>
      <w:shd w:val="clear" w:color="auto" w:fill="E1DFDD"/>
    </w:rPr>
  </w:style>
  <w:style w:type="character" w:customStyle="1" w:styleId="ui-provider">
    <w:name w:val="ui-provider"/>
    <w:basedOn w:val="DefaultParagraphFont"/>
    <w:rsid w:val="00950273"/>
  </w:style>
  <w:style w:type="paragraph" w:styleId="Revision">
    <w:name w:val="Revision"/>
    <w:hidden/>
    <w:uiPriority w:val="99"/>
    <w:semiHidden/>
    <w:rsid w:val="007345A0"/>
    <w:rPr>
      <w:kern w:val="0"/>
      <w:sz w:val="24"/>
      <w:szCs w:val="24"/>
    </w:rPr>
  </w:style>
  <w:style w:type="character" w:styleId="Mention">
    <w:name w:val="Mention"/>
    <w:basedOn w:val="DefaultParagraphFont"/>
    <w:uiPriority w:val="99"/>
    <w:unhideWhenUsed/>
    <w:rsid w:val="00983081"/>
    <w:rPr>
      <w:color w:val="2B579A"/>
      <w:shd w:val="clear" w:color="auto" w:fill="E1DFDD"/>
    </w:rPr>
  </w:style>
  <w:style w:type="character" w:customStyle="1" w:styleId="cf01">
    <w:name w:val="cf01"/>
    <w:basedOn w:val="DefaultParagraphFont"/>
    <w:rsid w:val="005F4332"/>
    <w:rPr>
      <w:rFonts w:ascii="Segoe UI" w:hAnsi="Segoe UI" w:cs="Segoe UI" w:hint="default"/>
      <w:sz w:val="18"/>
      <w:szCs w:val="18"/>
    </w:rPr>
  </w:style>
  <w:style w:type="character" w:customStyle="1" w:styleId="wb-invisible">
    <w:name w:val="wb-invisible"/>
    <w:basedOn w:val="DefaultParagraphFont"/>
    <w:rsid w:val="001C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1027">
      <w:bodyDiv w:val="1"/>
      <w:marLeft w:val="0"/>
      <w:marRight w:val="0"/>
      <w:marTop w:val="0"/>
      <w:marBottom w:val="0"/>
      <w:divBdr>
        <w:top w:val="none" w:sz="0" w:space="0" w:color="auto"/>
        <w:left w:val="none" w:sz="0" w:space="0" w:color="auto"/>
        <w:bottom w:val="none" w:sz="0" w:space="0" w:color="auto"/>
        <w:right w:val="none" w:sz="0" w:space="0" w:color="auto"/>
      </w:divBdr>
    </w:div>
    <w:div w:id="1257711664">
      <w:bodyDiv w:val="1"/>
      <w:marLeft w:val="0"/>
      <w:marRight w:val="0"/>
      <w:marTop w:val="0"/>
      <w:marBottom w:val="0"/>
      <w:divBdr>
        <w:top w:val="none" w:sz="0" w:space="0" w:color="auto"/>
        <w:left w:val="none" w:sz="0" w:space="0" w:color="auto"/>
        <w:bottom w:val="none" w:sz="0" w:space="0" w:color="auto"/>
        <w:right w:val="none" w:sz="0" w:space="0" w:color="auto"/>
      </w:divBdr>
      <w:divsChild>
        <w:div w:id="115947229">
          <w:marLeft w:val="0"/>
          <w:marRight w:val="0"/>
          <w:marTop w:val="0"/>
          <w:marBottom w:val="0"/>
          <w:divBdr>
            <w:top w:val="none" w:sz="0" w:space="0" w:color="auto"/>
            <w:left w:val="none" w:sz="0" w:space="0" w:color="auto"/>
            <w:bottom w:val="none" w:sz="0" w:space="0" w:color="auto"/>
            <w:right w:val="none" w:sz="0" w:space="0" w:color="auto"/>
          </w:divBdr>
          <w:divsChild>
            <w:div w:id="642850995">
              <w:marLeft w:val="0"/>
              <w:marRight w:val="0"/>
              <w:marTop w:val="0"/>
              <w:marBottom w:val="0"/>
              <w:divBdr>
                <w:top w:val="none" w:sz="0" w:space="0" w:color="auto"/>
                <w:left w:val="none" w:sz="0" w:space="0" w:color="auto"/>
                <w:bottom w:val="none" w:sz="0" w:space="0" w:color="auto"/>
                <w:right w:val="none" w:sz="0" w:space="0" w:color="auto"/>
              </w:divBdr>
            </w:div>
          </w:divsChild>
        </w:div>
        <w:div w:id="139933035">
          <w:marLeft w:val="0"/>
          <w:marRight w:val="0"/>
          <w:marTop w:val="0"/>
          <w:marBottom w:val="0"/>
          <w:divBdr>
            <w:top w:val="none" w:sz="0" w:space="0" w:color="auto"/>
            <w:left w:val="none" w:sz="0" w:space="0" w:color="auto"/>
            <w:bottom w:val="none" w:sz="0" w:space="0" w:color="auto"/>
            <w:right w:val="none" w:sz="0" w:space="0" w:color="auto"/>
          </w:divBdr>
          <w:divsChild>
            <w:div w:id="729959188">
              <w:marLeft w:val="0"/>
              <w:marRight w:val="0"/>
              <w:marTop w:val="0"/>
              <w:marBottom w:val="0"/>
              <w:divBdr>
                <w:top w:val="none" w:sz="0" w:space="0" w:color="auto"/>
                <w:left w:val="none" w:sz="0" w:space="0" w:color="auto"/>
                <w:bottom w:val="none" w:sz="0" w:space="0" w:color="auto"/>
                <w:right w:val="none" w:sz="0" w:space="0" w:color="auto"/>
              </w:divBdr>
            </w:div>
            <w:div w:id="1866744827">
              <w:marLeft w:val="0"/>
              <w:marRight w:val="0"/>
              <w:marTop w:val="0"/>
              <w:marBottom w:val="0"/>
              <w:divBdr>
                <w:top w:val="none" w:sz="0" w:space="0" w:color="auto"/>
                <w:left w:val="none" w:sz="0" w:space="0" w:color="auto"/>
                <w:bottom w:val="none" w:sz="0" w:space="0" w:color="auto"/>
                <w:right w:val="none" w:sz="0" w:space="0" w:color="auto"/>
              </w:divBdr>
            </w:div>
          </w:divsChild>
        </w:div>
        <w:div w:id="145099627">
          <w:marLeft w:val="0"/>
          <w:marRight w:val="0"/>
          <w:marTop w:val="0"/>
          <w:marBottom w:val="0"/>
          <w:divBdr>
            <w:top w:val="none" w:sz="0" w:space="0" w:color="auto"/>
            <w:left w:val="none" w:sz="0" w:space="0" w:color="auto"/>
            <w:bottom w:val="none" w:sz="0" w:space="0" w:color="auto"/>
            <w:right w:val="none" w:sz="0" w:space="0" w:color="auto"/>
          </w:divBdr>
          <w:divsChild>
            <w:div w:id="596721067">
              <w:marLeft w:val="0"/>
              <w:marRight w:val="0"/>
              <w:marTop w:val="0"/>
              <w:marBottom w:val="0"/>
              <w:divBdr>
                <w:top w:val="none" w:sz="0" w:space="0" w:color="auto"/>
                <w:left w:val="none" w:sz="0" w:space="0" w:color="auto"/>
                <w:bottom w:val="none" w:sz="0" w:space="0" w:color="auto"/>
                <w:right w:val="none" w:sz="0" w:space="0" w:color="auto"/>
              </w:divBdr>
            </w:div>
            <w:div w:id="698315411">
              <w:marLeft w:val="0"/>
              <w:marRight w:val="0"/>
              <w:marTop w:val="0"/>
              <w:marBottom w:val="0"/>
              <w:divBdr>
                <w:top w:val="none" w:sz="0" w:space="0" w:color="auto"/>
                <w:left w:val="none" w:sz="0" w:space="0" w:color="auto"/>
                <w:bottom w:val="none" w:sz="0" w:space="0" w:color="auto"/>
                <w:right w:val="none" w:sz="0" w:space="0" w:color="auto"/>
              </w:divBdr>
            </w:div>
            <w:div w:id="698628348">
              <w:marLeft w:val="0"/>
              <w:marRight w:val="0"/>
              <w:marTop w:val="0"/>
              <w:marBottom w:val="0"/>
              <w:divBdr>
                <w:top w:val="none" w:sz="0" w:space="0" w:color="auto"/>
                <w:left w:val="none" w:sz="0" w:space="0" w:color="auto"/>
                <w:bottom w:val="none" w:sz="0" w:space="0" w:color="auto"/>
                <w:right w:val="none" w:sz="0" w:space="0" w:color="auto"/>
              </w:divBdr>
            </w:div>
            <w:div w:id="732199078">
              <w:marLeft w:val="0"/>
              <w:marRight w:val="0"/>
              <w:marTop w:val="0"/>
              <w:marBottom w:val="0"/>
              <w:divBdr>
                <w:top w:val="none" w:sz="0" w:space="0" w:color="auto"/>
                <w:left w:val="none" w:sz="0" w:space="0" w:color="auto"/>
                <w:bottom w:val="none" w:sz="0" w:space="0" w:color="auto"/>
                <w:right w:val="none" w:sz="0" w:space="0" w:color="auto"/>
              </w:divBdr>
            </w:div>
            <w:div w:id="1413552489">
              <w:marLeft w:val="0"/>
              <w:marRight w:val="0"/>
              <w:marTop w:val="0"/>
              <w:marBottom w:val="0"/>
              <w:divBdr>
                <w:top w:val="none" w:sz="0" w:space="0" w:color="auto"/>
                <w:left w:val="none" w:sz="0" w:space="0" w:color="auto"/>
                <w:bottom w:val="none" w:sz="0" w:space="0" w:color="auto"/>
                <w:right w:val="none" w:sz="0" w:space="0" w:color="auto"/>
              </w:divBdr>
            </w:div>
            <w:div w:id="1796558257">
              <w:marLeft w:val="0"/>
              <w:marRight w:val="0"/>
              <w:marTop w:val="0"/>
              <w:marBottom w:val="0"/>
              <w:divBdr>
                <w:top w:val="none" w:sz="0" w:space="0" w:color="auto"/>
                <w:left w:val="none" w:sz="0" w:space="0" w:color="auto"/>
                <w:bottom w:val="none" w:sz="0" w:space="0" w:color="auto"/>
                <w:right w:val="none" w:sz="0" w:space="0" w:color="auto"/>
              </w:divBdr>
            </w:div>
            <w:div w:id="1934702809">
              <w:marLeft w:val="0"/>
              <w:marRight w:val="0"/>
              <w:marTop w:val="0"/>
              <w:marBottom w:val="0"/>
              <w:divBdr>
                <w:top w:val="none" w:sz="0" w:space="0" w:color="auto"/>
                <w:left w:val="none" w:sz="0" w:space="0" w:color="auto"/>
                <w:bottom w:val="none" w:sz="0" w:space="0" w:color="auto"/>
                <w:right w:val="none" w:sz="0" w:space="0" w:color="auto"/>
              </w:divBdr>
            </w:div>
          </w:divsChild>
        </w:div>
        <w:div w:id="730886076">
          <w:marLeft w:val="0"/>
          <w:marRight w:val="0"/>
          <w:marTop w:val="0"/>
          <w:marBottom w:val="0"/>
          <w:divBdr>
            <w:top w:val="none" w:sz="0" w:space="0" w:color="auto"/>
            <w:left w:val="none" w:sz="0" w:space="0" w:color="auto"/>
            <w:bottom w:val="none" w:sz="0" w:space="0" w:color="auto"/>
            <w:right w:val="none" w:sz="0" w:space="0" w:color="auto"/>
          </w:divBdr>
          <w:divsChild>
            <w:div w:id="689185018">
              <w:marLeft w:val="0"/>
              <w:marRight w:val="0"/>
              <w:marTop w:val="0"/>
              <w:marBottom w:val="0"/>
              <w:divBdr>
                <w:top w:val="none" w:sz="0" w:space="0" w:color="auto"/>
                <w:left w:val="none" w:sz="0" w:space="0" w:color="auto"/>
                <w:bottom w:val="none" w:sz="0" w:space="0" w:color="auto"/>
                <w:right w:val="none" w:sz="0" w:space="0" w:color="auto"/>
              </w:divBdr>
            </w:div>
            <w:div w:id="1052922999">
              <w:marLeft w:val="0"/>
              <w:marRight w:val="0"/>
              <w:marTop w:val="0"/>
              <w:marBottom w:val="0"/>
              <w:divBdr>
                <w:top w:val="none" w:sz="0" w:space="0" w:color="auto"/>
                <w:left w:val="none" w:sz="0" w:space="0" w:color="auto"/>
                <w:bottom w:val="none" w:sz="0" w:space="0" w:color="auto"/>
                <w:right w:val="none" w:sz="0" w:space="0" w:color="auto"/>
              </w:divBdr>
            </w:div>
            <w:div w:id="2032997235">
              <w:marLeft w:val="0"/>
              <w:marRight w:val="0"/>
              <w:marTop w:val="0"/>
              <w:marBottom w:val="0"/>
              <w:divBdr>
                <w:top w:val="none" w:sz="0" w:space="0" w:color="auto"/>
                <w:left w:val="none" w:sz="0" w:space="0" w:color="auto"/>
                <w:bottom w:val="none" w:sz="0" w:space="0" w:color="auto"/>
                <w:right w:val="none" w:sz="0" w:space="0" w:color="auto"/>
              </w:divBdr>
            </w:div>
          </w:divsChild>
        </w:div>
        <w:div w:id="1483888723">
          <w:marLeft w:val="0"/>
          <w:marRight w:val="0"/>
          <w:marTop w:val="0"/>
          <w:marBottom w:val="0"/>
          <w:divBdr>
            <w:top w:val="none" w:sz="0" w:space="0" w:color="auto"/>
            <w:left w:val="none" w:sz="0" w:space="0" w:color="auto"/>
            <w:bottom w:val="none" w:sz="0" w:space="0" w:color="auto"/>
            <w:right w:val="none" w:sz="0" w:space="0" w:color="auto"/>
          </w:divBdr>
          <w:divsChild>
            <w:div w:id="824204129">
              <w:marLeft w:val="0"/>
              <w:marRight w:val="0"/>
              <w:marTop w:val="0"/>
              <w:marBottom w:val="0"/>
              <w:divBdr>
                <w:top w:val="none" w:sz="0" w:space="0" w:color="auto"/>
                <w:left w:val="none" w:sz="0" w:space="0" w:color="auto"/>
                <w:bottom w:val="none" w:sz="0" w:space="0" w:color="auto"/>
                <w:right w:val="none" w:sz="0" w:space="0" w:color="auto"/>
              </w:divBdr>
            </w:div>
            <w:div w:id="1052314971">
              <w:marLeft w:val="0"/>
              <w:marRight w:val="0"/>
              <w:marTop w:val="0"/>
              <w:marBottom w:val="0"/>
              <w:divBdr>
                <w:top w:val="none" w:sz="0" w:space="0" w:color="auto"/>
                <w:left w:val="none" w:sz="0" w:space="0" w:color="auto"/>
                <w:bottom w:val="none" w:sz="0" w:space="0" w:color="auto"/>
                <w:right w:val="none" w:sz="0" w:space="0" w:color="auto"/>
              </w:divBdr>
            </w:div>
          </w:divsChild>
        </w:div>
        <w:div w:id="1633249403">
          <w:marLeft w:val="0"/>
          <w:marRight w:val="0"/>
          <w:marTop w:val="0"/>
          <w:marBottom w:val="0"/>
          <w:divBdr>
            <w:top w:val="none" w:sz="0" w:space="0" w:color="auto"/>
            <w:left w:val="none" w:sz="0" w:space="0" w:color="auto"/>
            <w:bottom w:val="none" w:sz="0" w:space="0" w:color="auto"/>
            <w:right w:val="none" w:sz="0" w:space="0" w:color="auto"/>
          </w:divBdr>
          <w:divsChild>
            <w:div w:id="185414132">
              <w:marLeft w:val="0"/>
              <w:marRight w:val="0"/>
              <w:marTop w:val="0"/>
              <w:marBottom w:val="0"/>
              <w:divBdr>
                <w:top w:val="none" w:sz="0" w:space="0" w:color="auto"/>
                <w:left w:val="none" w:sz="0" w:space="0" w:color="auto"/>
                <w:bottom w:val="none" w:sz="0" w:space="0" w:color="auto"/>
                <w:right w:val="none" w:sz="0" w:space="0" w:color="auto"/>
              </w:divBdr>
            </w:div>
            <w:div w:id="1963924085">
              <w:marLeft w:val="0"/>
              <w:marRight w:val="0"/>
              <w:marTop w:val="0"/>
              <w:marBottom w:val="0"/>
              <w:divBdr>
                <w:top w:val="none" w:sz="0" w:space="0" w:color="auto"/>
                <w:left w:val="none" w:sz="0" w:space="0" w:color="auto"/>
                <w:bottom w:val="none" w:sz="0" w:space="0" w:color="auto"/>
                <w:right w:val="none" w:sz="0" w:space="0" w:color="auto"/>
              </w:divBdr>
            </w:div>
          </w:divsChild>
        </w:div>
        <w:div w:id="1673334895">
          <w:marLeft w:val="0"/>
          <w:marRight w:val="0"/>
          <w:marTop w:val="0"/>
          <w:marBottom w:val="0"/>
          <w:divBdr>
            <w:top w:val="none" w:sz="0" w:space="0" w:color="auto"/>
            <w:left w:val="none" w:sz="0" w:space="0" w:color="auto"/>
            <w:bottom w:val="none" w:sz="0" w:space="0" w:color="auto"/>
            <w:right w:val="none" w:sz="0" w:space="0" w:color="auto"/>
          </w:divBdr>
          <w:divsChild>
            <w:div w:id="148905114">
              <w:marLeft w:val="0"/>
              <w:marRight w:val="0"/>
              <w:marTop w:val="0"/>
              <w:marBottom w:val="0"/>
              <w:divBdr>
                <w:top w:val="none" w:sz="0" w:space="0" w:color="auto"/>
                <w:left w:val="none" w:sz="0" w:space="0" w:color="auto"/>
                <w:bottom w:val="none" w:sz="0" w:space="0" w:color="auto"/>
                <w:right w:val="none" w:sz="0" w:space="0" w:color="auto"/>
              </w:divBdr>
            </w:div>
            <w:div w:id="1188644825">
              <w:marLeft w:val="0"/>
              <w:marRight w:val="0"/>
              <w:marTop w:val="0"/>
              <w:marBottom w:val="0"/>
              <w:divBdr>
                <w:top w:val="none" w:sz="0" w:space="0" w:color="auto"/>
                <w:left w:val="none" w:sz="0" w:space="0" w:color="auto"/>
                <w:bottom w:val="none" w:sz="0" w:space="0" w:color="auto"/>
                <w:right w:val="none" w:sz="0" w:space="0" w:color="auto"/>
              </w:divBdr>
            </w:div>
          </w:divsChild>
        </w:div>
        <w:div w:id="1960915052">
          <w:marLeft w:val="0"/>
          <w:marRight w:val="0"/>
          <w:marTop w:val="0"/>
          <w:marBottom w:val="0"/>
          <w:divBdr>
            <w:top w:val="none" w:sz="0" w:space="0" w:color="auto"/>
            <w:left w:val="none" w:sz="0" w:space="0" w:color="auto"/>
            <w:bottom w:val="none" w:sz="0" w:space="0" w:color="auto"/>
            <w:right w:val="none" w:sz="0" w:space="0" w:color="auto"/>
          </w:divBdr>
          <w:divsChild>
            <w:div w:id="1723214650">
              <w:marLeft w:val="0"/>
              <w:marRight w:val="0"/>
              <w:marTop w:val="0"/>
              <w:marBottom w:val="0"/>
              <w:divBdr>
                <w:top w:val="none" w:sz="0" w:space="0" w:color="auto"/>
                <w:left w:val="none" w:sz="0" w:space="0" w:color="auto"/>
                <w:bottom w:val="none" w:sz="0" w:space="0" w:color="auto"/>
                <w:right w:val="none" w:sz="0" w:space="0" w:color="auto"/>
              </w:divBdr>
            </w:div>
            <w:div w:id="18395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8827">
      <w:bodyDiv w:val="1"/>
      <w:marLeft w:val="0"/>
      <w:marRight w:val="0"/>
      <w:marTop w:val="0"/>
      <w:marBottom w:val="0"/>
      <w:divBdr>
        <w:top w:val="none" w:sz="0" w:space="0" w:color="auto"/>
        <w:left w:val="none" w:sz="0" w:space="0" w:color="auto"/>
        <w:bottom w:val="none" w:sz="0" w:space="0" w:color="auto"/>
        <w:right w:val="none" w:sz="0" w:space="0" w:color="auto"/>
      </w:divBdr>
    </w:div>
    <w:div w:id="186293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ati-mdd_aiprp-dmm@hc-sc.gc.c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it-ee@hc-sc.gc.ca" TargetMode="External"/><Relationship Id="rId18" Type="http://schemas.openxmlformats.org/officeDocument/2006/relationships/hyperlink" Target="https://www.canada.ca/en/health-canada/services/drugs-health-products/reports-publications/medeffect-canada/reporting-adverse-reactions-marketed-health-products-guidance-industry/guidance-documen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t-ee@hc-sc.gc.ca" TargetMode="External"/><Relationship Id="rId17"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wmf"/><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OLLINK\AppData\Local\Microsoft\Windows\INetCache\Content.Outlook\UJFO028R\Investigational%20Testing%20Notification%20Form_DRAFT_V2_FMR_adj_EW_MPD_FC.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2DF2601374531B01C3AFF2336D03E"/>
        <w:category>
          <w:name w:val="General"/>
          <w:gallery w:val="placeholder"/>
        </w:category>
        <w:types>
          <w:type w:val="bbPlcHdr"/>
        </w:types>
        <w:behaviors>
          <w:behavior w:val="content"/>
        </w:behaviors>
        <w:guid w:val="{129D87B8-B3B7-4CD8-8F0C-68533F12CB1F}"/>
      </w:docPartPr>
      <w:docPartBody>
        <w:p w:rsidR="00073FEE" w:rsidRDefault="00073FEE" w:rsidP="00073FEE">
          <w:pPr>
            <w:pStyle w:val="6352DF2601374531B01C3AFF2336D03E11"/>
          </w:pPr>
          <w:r w:rsidRPr="00DC17D9">
            <w:rPr>
              <w:rStyle w:val="PlaceholderText"/>
              <w:rFonts w:asciiTheme="minorHAnsi" w:hAnsiTheme="minorHAnsi" w:cstheme="minorHAnsi"/>
            </w:rPr>
            <w:t>Click or tap to enter a date.</w:t>
          </w:r>
        </w:p>
      </w:docPartBody>
    </w:docPart>
    <w:docPart>
      <w:docPartPr>
        <w:name w:val="32B174FE54464483A1DAE0DCEFD0EF76"/>
        <w:category>
          <w:name w:val="General"/>
          <w:gallery w:val="placeholder"/>
        </w:category>
        <w:types>
          <w:type w:val="bbPlcHdr"/>
        </w:types>
        <w:behaviors>
          <w:behavior w:val="content"/>
        </w:behaviors>
        <w:guid w:val="{1E4B57C2-E558-4A7B-A734-72C1BDDCDEFF}"/>
      </w:docPartPr>
      <w:docPartBody>
        <w:p w:rsidR="00073FEE" w:rsidRDefault="00073FEE" w:rsidP="00073FEE">
          <w:pPr>
            <w:pStyle w:val="32B174FE54464483A1DAE0DCEFD0EF7611"/>
          </w:pPr>
          <w:r w:rsidRPr="00CA1AA6">
            <w:rPr>
              <w:rStyle w:val="PlaceholderText"/>
              <w:rFonts w:asciiTheme="minorHAnsi" w:hAnsiTheme="minorHAnsi" w:cstheme="minorHAnsi"/>
              <w:sz w:val="22"/>
              <w:szCs w:val="22"/>
            </w:rPr>
            <w:t>Click or tap here to enter text.</w:t>
          </w:r>
        </w:p>
      </w:docPartBody>
    </w:docPart>
    <w:docPart>
      <w:docPartPr>
        <w:name w:val="5B565085DE174233869CCAFC3D695F1C"/>
        <w:category>
          <w:name w:val="General"/>
          <w:gallery w:val="placeholder"/>
        </w:category>
        <w:types>
          <w:type w:val="bbPlcHdr"/>
        </w:types>
        <w:behaviors>
          <w:behavior w:val="content"/>
        </w:behaviors>
        <w:guid w:val="{07A84AB2-1AF2-403B-9F20-4DC66DBDDFE3}"/>
      </w:docPartPr>
      <w:docPartBody>
        <w:p w:rsidR="00073FEE" w:rsidRDefault="00073FEE" w:rsidP="00073FEE">
          <w:pPr>
            <w:pStyle w:val="5B565085DE174233869CCAFC3D695F1C11"/>
          </w:pPr>
          <w:r w:rsidRPr="00C06FA7">
            <w:rPr>
              <w:rStyle w:val="PlaceholderText"/>
              <w:rFonts w:asciiTheme="minorHAnsi" w:hAnsiTheme="minorHAnsi" w:cstheme="minorHAnsi"/>
            </w:rPr>
            <w:t>Click or tap here to enter text.</w:t>
          </w:r>
        </w:p>
      </w:docPartBody>
    </w:docPart>
    <w:docPart>
      <w:docPartPr>
        <w:name w:val="7637ABC954DE4DAB98151C506C7BA571"/>
        <w:category>
          <w:name w:val="General"/>
          <w:gallery w:val="placeholder"/>
        </w:category>
        <w:types>
          <w:type w:val="bbPlcHdr"/>
        </w:types>
        <w:behaviors>
          <w:behavior w:val="content"/>
        </w:behaviors>
        <w:guid w:val="{10C12736-3E81-4A3F-89AE-7A51D34FB3D9}"/>
      </w:docPartPr>
      <w:docPartBody>
        <w:p w:rsidR="00073FEE" w:rsidRDefault="00073FEE" w:rsidP="00073FEE">
          <w:pPr>
            <w:pStyle w:val="7637ABC954DE4DAB98151C506C7BA57111"/>
          </w:pPr>
          <w:r w:rsidRPr="00C06FA7">
            <w:rPr>
              <w:rStyle w:val="PlaceholderText"/>
              <w:rFonts w:asciiTheme="minorHAnsi" w:hAnsiTheme="minorHAnsi" w:cstheme="minorHAnsi"/>
            </w:rPr>
            <w:t>Click or tap here to enter text.</w:t>
          </w:r>
        </w:p>
      </w:docPartBody>
    </w:docPart>
    <w:docPart>
      <w:docPartPr>
        <w:name w:val="1B1FE7A2DF7D47749EBE5D2BB759D7B0"/>
        <w:category>
          <w:name w:val="General"/>
          <w:gallery w:val="placeholder"/>
        </w:category>
        <w:types>
          <w:type w:val="bbPlcHdr"/>
        </w:types>
        <w:behaviors>
          <w:behavior w:val="content"/>
        </w:behaviors>
        <w:guid w:val="{0D8B7607-AC45-4B05-BF6C-3716DE914373}"/>
      </w:docPartPr>
      <w:docPartBody>
        <w:p w:rsidR="00073FEE" w:rsidRDefault="00073FEE" w:rsidP="00073FEE">
          <w:pPr>
            <w:pStyle w:val="1B1FE7A2DF7D47749EBE5D2BB759D7B011"/>
          </w:pPr>
          <w:r w:rsidRPr="00C06FA7">
            <w:rPr>
              <w:rStyle w:val="PlaceholderText"/>
              <w:rFonts w:asciiTheme="minorHAnsi" w:hAnsiTheme="minorHAnsi" w:cstheme="minorHAnsi"/>
            </w:rPr>
            <w:t>Click or tap here to enter text.</w:t>
          </w:r>
        </w:p>
      </w:docPartBody>
    </w:docPart>
    <w:docPart>
      <w:docPartPr>
        <w:name w:val="984222BB59464599BB8C15A6E1C65491"/>
        <w:category>
          <w:name w:val="General"/>
          <w:gallery w:val="placeholder"/>
        </w:category>
        <w:types>
          <w:type w:val="bbPlcHdr"/>
        </w:types>
        <w:behaviors>
          <w:behavior w:val="content"/>
        </w:behaviors>
        <w:guid w:val="{9AC6365A-830F-438E-854B-CE19424ECABC}"/>
      </w:docPartPr>
      <w:docPartBody>
        <w:p w:rsidR="00073FEE" w:rsidRDefault="00073FEE" w:rsidP="00073FEE">
          <w:pPr>
            <w:pStyle w:val="984222BB59464599BB8C15A6E1C6549111"/>
          </w:pPr>
          <w:r w:rsidRPr="00C06FA7">
            <w:rPr>
              <w:rStyle w:val="PlaceholderText"/>
              <w:rFonts w:asciiTheme="minorHAnsi" w:hAnsiTheme="minorHAnsi" w:cstheme="minorHAnsi"/>
            </w:rPr>
            <w:t>Click or tap here to enter text.</w:t>
          </w:r>
        </w:p>
      </w:docPartBody>
    </w:docPart>
    <w:docPart>
      <w:docPartPr>
        <w:name w:val="D898D1D7A5A14F24AB6A1C414938BF72"/>
        <w:category>
          <w:name w:val="General"/>
          <w:gallery w:val="placeholder"/>
        </w:category>
        <w:types>
          <w:type w:val="bbPlcHdr"/>
        </w:types>
        <w:behaviors>
          <w:behavior w:val="content"/>
        </w:behaviors>
        <w:guid w:val="{E75D1081-CFDF-4CE6-AEAD-1CB8C65FC5D5}"/>
      </w:docPartPr>
      <w:docPartBody>
        <w:p w:rsidR="00073FEE" w:rsidRDefault="00073FEE" w:rsidP="00073FEE">
          <w:pPr>
            <w:pStyle w:val="D898D1D7A5A14F24AB6A1C414938BF7211"/>
          </w:pPr>
          <w:r w:rsidRPr="00C06FA7">
            <w:rPr>
              <w:rStyle w:val="PlaceholderText"/>
              <w:rFonts w:asciiTheme="minorHAnsi" w:hAnsiTheme="minorHAnsi" w:cstheme="minorHAnsi"/>
            </w:rPr>
            <w:t>Click or tap here to enter text.</w:t>
          </w:r>
        </w:p>
      </w:docPartBody>
    </w:docPart>
    <w:docPart>
      <w:docPartPr>
        <w:name w:val="4054F7AA41144390BE93861CE37CA226"/>
        <w:category>
          <w:name w:val="General"/>
          <w:gallery w:val="placeholder"/>
        </w:category>
        <w:types>
          <w:type w:val="bbPlcHdr"/>
        </w:types>
        <w:behaviors>
          <w:behavior w:val="content"/>
        </w:behaviors>
        <w:guid w:val="{F718505E-DBD5-4D35-9FCF-1A3FDB2470AB}"/>
      </w:docPartPr>
      <w:docPartBody>
        <w:p w:rsidR="00073FEE" w:rsidRDefault="00073FEE" w:rsidP="00073FEE">
          <w:pPr>
            <w:pStyle w:val="4054F7AA41144390BE93861CE37CA22611"/>
          </w:pPr>
          <w:r w:rsidRPr="00CC1D30">
            <w:rPr>
              <w:rStyle w:val="PlaceholderText"/>
              <w:rFonts w:asciiTheme="minorHAnsi" w:hAnsiTheme="minorHAnsi" w:cstheme="minorHAnsi"/>
            </w:rPr>
            <w:t>Click or tap here to enter text.</w:t>
          </w:r>
        </w:p>
      </w:docPartBody>
    </w:docPart>
    <w:docPart>
      <w:docPartPr>
        <w:name w:val="C14E8370EB924AF19732928760417057"/>
        <w:category>
          <w:name w:val="General"/>
          <w:gallery w:val="placeholder"/>
        </w:category>
        <w:types>
          <w:type w:val="bbPlcHdr"/>
        </w:types>
        <w:behaviors>
          <w:behavior w:val="content"/>
        </w:behaviors>
        <w:guid w:val="{1A1D789A-7A8A-4538-8BBC-EF16C655C4F0}"/>
      </w:docPartPr>
      <w:docPartBody>
        <w:p w:rsidR="00073FEE" w:rsidRDefault="00073FEE" w:rsidP="00073FEE">
          <w:pPr>
            <w:pStyle w:val="C14E8370EB924AF1973292876041705711"/>
          </w:pPr>
          <w:r w:rsidRPr="00870314">
            <w:rPr>
              <w:rStyle w:val="PlaceholderText"/>
              <w:rFonts w:asciiTheme="minorHAnsi" w:hAnsiTheme="minorHAnsi" w:cstheme="minorHAnsi"/>
            </w:rPr>
            <w:t>Click or tap here to enter text.</w:t>
          </w:r>
        </w:p>
      </w:docPartBody>
    </w:docPart>
    <w:docPart>
      <w:docPartPr>
        <w:name w:val="E01DD39EA831421794FF1498A7F6E45D"/>
        <w:category>
          <w:name w:val="General"/>
          <w:gallery w:val="placeholder"/>
        </w:category>
        <w:types>
          <w:type w:val="bbPlcHdr"/>
        </w:types>
        <w:behaviors>
          <w:behavior w:val="content"/>
        </w:behaviors>
        <w:guid w:val="{DE46B8E3-1958-4E16-B6EE-DB6A7D8F67A8}"/>
      </w:docPartPr>
      <w:docPartBody>
        <w:p w:rsidR="00073FEE" w:rsidRDefault="00073FEE" w:rsidP="00073FEE">
          <w:pPr>
            <w:pStyle w:val="E01DD39EA831421794FF1498A7F6E45D11"/>
          </w:pPr>
          <w:r w:rsidRPr="00870314">
            <w:rPr>
              <w:rStyle w:val="PlaceholderText"/>
              <w:rFonts w:asciiTheme="minorHAnsi" w:hAnsiTheme="minorHAnsi" w:cstheme="minorHAnsi"/>
            </w:rPr>
            <w:t>Click or tap here to enter text.</w:t>
          </w:r>
        </w:p>
      </w:docPartBody>
    </w:docPart>
    <w:docPart>
      <w:docPartPr>
        <w:name w:val="E53C9CADDB2B4512B04ED3DAA0A4EBCB"/>
        <w:category>
          <w:name w:val="General"/>
          <w:gallery w:val="placeholder"/>
        </w:category>
        <w:types>
          <w:type w:val="bbPlcHdr"/>
        </w:types>
        <w:behaviors>
          <w:behavior w:val="content"/>
        </w:behaviors>
        <w:guid w:val="{87A6C54E-774C-413C-B766-B44B9D2A9144}"/>
      </w:docPartPr>
      <w:docPartBody>
        <w:p w:rsidR="00073FEE" w:rsidRDefault="00073FEE" w:rsidP="00073FEE">
          <w:pPr>
            <w:pStyle w:val="E53C9CADDB2B4512B04ED3DAA0A4EBCB11"/>
          </w:pPr>
          <w:r w:rsidRPr="00A446EB">
            <w:rPr>
              <w:rStyle w:val="PlaceholderText"/>
              <w:rFonts w:asciiTheme="minorHAnsi" w:hAnsiTheme="minorHAnsi" w:cstheme="minorHAnsi"/>
            </w:rPr>
            <w:t>Click or tap here to enter text.</w:t>
          </w:r>
        </w:p>
      </w:docPartBody>
    </w:docPart>
    <w:docPart>
      <w:docPartPr>
        <w:name w:val="C3F29102FA0F4042A644410D4F5D580B"/>
        <w:category>
          <w:name w:val="General"/>
          <w:gallery w:val="placeholder"/>
        </w:category>
        <w:types>
          <w:type w:val="bbPlcHdr"/>
        </w:types>
        <w:behaviors>
          <w:behavior w:val="content"/>
        </w:behaviors>
        <w:guid w:val="{BA5606DA-EC15-4FFD-86CA-44C62B8F1C9E}"/>
      </w:docPartPr>
      <w:docPartBody>
        <w:p w:rsidR="00073FEE" w:rsidRDefault="00073FEE" w:rsidP="00073FEE">
          <w:pPr>
            <w:pStyle w:val="C3F29102FA0F4042A644410D4F5D580B11"/>
          </w:pPr>
          <w:r w:rsidRPr="00894A42">
            <w:rPr>
              <w:rStyle w:val="PlaceholderText"/>
              <w:rFonts w:asciiTheme="minorHAnsi" w:hAnsiTheme="minorHAnsi" w:cstheme="minorHAnsi"/>
            </w:rPr>
            <w:t>Click or tap here to enter text.</w:t>
          </w:r>
        </w:p>
      </w:docPartBody>
    </w:docPart>
    <w:docPart>
      <w:docPartPr>
        <w:name w:val="C08CC170247A400081CB6E61C7417FC9"/>
        <w:category>
          <w:name w:val="General"/>
          <w:gallery w:val="placeholder"/>
        </w:category>
        <w:types>
          <w:type w:val="bbPlcHdr"/>
        </w:types>
        <w:behaviors>
          <w:behavior w:val="content"/>
        </w:behaviors>
        <w:guid w:val="{2EEAD021-E0AB-4A53-AB82-3778C2AF351C}"/>
      </w:docPartPr>
      <w:docPartBody>
        <w:p w:rsidR="00073FEE" w:rsidRDefault="00073FEE" w:rsidP="00073FEE">
          <w:pPr>
            <w:pStyle w:val="C08CC170247A400081CB6E61C7417FC911"/>
          </w:pPr>
          <w:r w:rsidRPr="00894A42">
            <w:rPr>
              <w:rStyle w:val="PlaceholderText"/>
              <w:rFonts w:asciiTheme="minorHAnsi" w:hAnsiTheme="minorHAnsi" w:cstheme="minorHAnsi"/>
            </w:rPr>
            <w:t>Click or tap here to enter text.</w:t>
          </w:r>
        </w:p>
      </w:docPartBody>
    </w:docPart>
    <w:docPart>
      <w:docPartPr>
        <w:name w:val="E58A7149A3284B05B7F5F04194BA5364"/>
        <w:category>
          <w:name w:val="General"/>
          <w:gallery w:val="placeholder"/>
        </w:category>
        <w:types>
          <w:type w:val="bbPlcHdr"/>
        </w:types>
        <w:behaviors>
          <w:behavior w:val="content"/>
        </w:behaviors>
        <w:guid w:val="{87A1AB2E-AC2F-4766-A3BE-0A935F653849}"/>
      </w:docPartPr>
      <w:docPartBody>
        <w:p w:rsidR="00073FEE" w:rsidRDefault="00073FEE" w:rsidP="00073FEE">
          <w:pPr>
            <w:pStyle w:val="E58A7149A3284B05B7F5F04194BA536411"/>
          </w:pPr>
          <w:r w:rsidRPr="00894A42">
            <w:rPr>
              <w:rStyle w:val="PlaceholderText"/>
              <w:rFonts w:asciiTheme="minorHAnsi" w:hAnsiTheme="minorHAnsi" w:cstheme="minorHAnsi"/>
            </w:rPr>
            <w:t>Click or tap here to enter text.</w:t>
          </w:r>
        </w:p>
      </w:docPartBody>
    </w:docPart>
    <w:docPart>
      <w:docPartPr>
        <w:name w:val="157F6A7AF0284FAABA5CA9A0A92B05CC"/>
        <w:category>
          <w:name w:val="General"/>
          <w:gallery w:val="placeholder"/>
        </w:category>
        <w:types>
          <w:type w:val="bbPlcHdr"/>
        </w:types>
        <w:behaviors>
          <w:behavior w:val="content"/>
        </w:behaviors>
        <w:guid w:val="{AEAB1A95-B8E4-47D4-B1CA-0294AA8E5214}"/>
      </w:docPartPr>
      <w:docPartBody>
        <w:p w:rsidR="00073FEE" w:rsidRDefault="00073FEE" w:rsidP="00073FEE">
          <w:pPr>
            <w:pStyle w:val="157F6A7AF0284FAABA5CA9A0A92B05CC11"/>
          </w:pPr>
          <w:r w:rsidRPr="00A446EB">
            <w:rPr>
              <w:rStyle w:val="PlaceholderText"/>
              <w:rFonts w:asciiTheme="minorHAnsi" w:hAnsiTheme="minorHAnsi" w:cstheme="minorHAnsi"/>
            </w:rPr>
            <w:t>Click or tap here to enter text.</w:t>
          </w:r>
        </w:p>
      </w:docPartBody>
    </w:docPart>
    <w:docPart>
      <w:docPartPr>
        <w:name w:val="DD8C05AB70DB431ABEE99CECE1DF7B49"/>
        <w:category>
          <w:name w:val="General"/>
          <w:gallery w:val="placeholder"/>
        </w:category>
        <w:types>
          <w:type w:val="bbPlcHdr"/>
        </w:types>
        <w:behaviors>
          <w:behavior w:val="content"/>
        </w:behaviors>
        <w:guid w:val="{6397A738-7089-4EC1-BFDB-88156B59B5A3}"/>
      </w:docPartPr>
      <w:docPartBody>
        <w:p w:rsidR="00073FEE" w:rsidRDefault="00073FEE" w:rsidP="00073FEE">
          <w:pPr>
            <w:pStyle w:val="DD8C05AB70DB431ABEE99CECE1DF7B4911"/>
          </w:pPr>
          <w:r w:rsidRPr="007D1F3C">
            <w:rPr>
              <w:rStyle w:val="PlaceholderText"/>
              <w:rFonts w:asciiTheme="minorHAnsi" w:hAnsiTheme="minorHAnsi" w:cstheme="minorHAnsi"/>
            </w:rPr>
            <w:t>Click or tap to enter a date.</w:t>
          </w:r>
        </w:p>
      </w:docPartBody>
    </w:docPart>
    <w:docPart>
      <w:docPartPr>
        <w:name w:val="99CF89629D6A4001B92B14BFC2F2D979"/>
        <w:category>
          <w:name w:val="General"/>
          <w:gallery w:val="placeholder"/>
        </w:category>
        <w:types>
          <w:type w:val="bbPlcHdr"/>
        </w:types>
        <w:behaviors>
          <w:behavior w:val="content"/>
        </w:behaviors>
        <w:guid w:val="{5C7CF21F-89EC-4E20-AC73-2E5EF9E4E98C}"/>
      </w:docPartPr>
      <w:docPartBody>
        <w:p w:rsidR="00073FEE" w:rsidRDefault="00073FEE" w:rsidP="00073FEE">
          <w:pPr>
            <w:pStyle w:val="99CF89629D6A4001B92B14BFC2F2D97911"/>
          </w:pPr>
          <w:r w:rsidRPr="00A446EB">
            <w:rPr>
              <w:rStyle w:val="PlaceholderText"/>
              <w:rFonts w:asciiTheme="minorHAnsi" w:hAnsiTheme="minorHAnsi" w:cstheme="minorHAnsi"/>
            </w:rPr>
            <w:t>Click or tap here to enter text.</w:t>
          </w:r>
        </w:p>
      </w:docPartBody>
    </w:docPart>
    <w:docPart>
      <w:docPartPr>
        <w:name w:val="F90E7AAEF51547E5A732AC89B32FAD53"/>
        <w:category>
          <w:name w:val="General"/>
          <w:gallery w:val="placeholder"/>
        </w:category>
        <w:types>
          <w:type w:val="bbPlcHdr"/>
        </w:types>
        <w:behaviors>
          <w:behavior w:val="content"/>
        </w:behaviors>
        <w:guid w:val="{978BE0A9-59FF-4741-9499-A58111C7AEB9}"/>
      </w:docPartPr>
      <w:docPartBody>
        <w:p w:rsidR="00073FEE" w:rsidRDefault="00073FEE" w:rsidP="00073FEE">
          <w:pPr>
            <w:pStyle w:val="F90E7AAEF51547E5A732AC89B32FAD5311"/>
          </w:pPr>
          <w:r w:rsidRPr="00A446EB">
            <w:rPr>
              <w:rStyle w:val="PlaceholderText"/>
              <w:rFonts w:asciiTheme="minorHAnsi" w:hAnsiTheme="minorHAnsi" w:cstheme="minorHAnsi"/>
            </w:rPr>
            <w:t>Click or tap here to enter text.</w:t>
          </w:r>
        </w:p>
      </w:docPartBody>
    </w:docPart>
    <w:docPart>
      <w:docPartPr>
        <w:name w:val="245D0094A4D14EB79AA50557FFF5698D"/>
        <w:category>
          <w:name w:val="General"/>
          <w:gallery w:val="placeholder"/>
        </w:category>
        <w:types>
          <w:type w:val="bbPlcHdr"/>
        </w:types>
        <w:behaviors>
          <w:behavior w:val="content"/>
        </w:behaviors>
        <w:guid w:val="{30575352-BAD9-4C60-8AB5-8E31682FCCEC}"/>
      </w:docPartPr>
      <w:docPartBody>
        <w:p w:rsidR="00073FEE" w:rsidRDefault="00073FEE" w:rsidP="00073FEE">
          <w:pPr>
            <w:pStyle w:val="245D0094A4D14EB79AA50557FFF5698D11"/>
          </w:pPr>
          <w:r w:rsidRPr="00CC1D30">
            <w:rPr>
              <w:rStyle w:val="PlaceholderText"/>
              <w:rFonts w:asciiTheme="minorHAnsi" w:hAnsiTheme="minorHAnsi" w:cstheme="minorHAnsi"/>
            </w:rPr>
            <w:t>Click or tap here to enter text.</w:t>
          </w:r>
        </w:p>
      </w:docPartBody>
    </w:docPart>
    <w:docPart>
      <w:docPartPr>
        <w:name w:val="AF4FDB5601E04C5F8CB6D48EF0FF9883"/>
        <w:category>
          <w:name w:val="General"/>
          <w:gallery w:val="placeholder"/>
        </w:category>
        <w:types>
          <w:type w:val="bbPlcHdr"/>
        </w:types>
        <w:behaviors>
          <w:behavior w:val="content"/>
        </w:behaviors>
        <w:guid w:val="{091D9A6F-D7AB-411A-BA50-351B46B6EFE8}"/>
      </w:docPartPr>
      <w:docPartBody>
        <w:p w:rsidR="00073FEE" w:rsidRDefault="00073FEE" w:rsidP="00073FEE">
          <w:pPr>
            <w:pStyle w:val="AF4FDB5601E04C5F8CB6D48EF0FF988311"/>
          </w:pPr>
          <w:r w:rsidRPr="00463B71">
            <w:rPr>
              <w:rStyle w:val="PlaceholderText"/>
              <w:rFonts w:asciiTheme="minorHAnsi" w:hAnsiTheme="minorHAnsi" w:cstheme="minorHAnsi"/>
            </w:rPr>
            <w:t>Choose an item.</w:t>
          </w:r>
        </w:p>
      </w:docPartBody>
    </w:docPart>
    <w:docPart>
      <w:docPartPr>
        <w:name w:val="C2270BFD7E714390BB7DBADE5091B519"/>
        <w:category>
          <w:name w:val="General"/>
          <w:gallery w:val="placeholder"/>
        </w:category>
        <w:types>
          <w:type w:val="bbPlcHdr"/>
        </w:types>
        <w:behaviors>
          <w:behavior w:val="content"/>
        </w:behaviors>
        <w:guid w:val="{B1D5039A-713D-4722-A084-7CF8FD4E20E5}"/>
      </w:docPartPr>
      <w:docPartBody>
        <w:p w:rsidR="00000000" w:rsidRDefault="00073FEE" w:rsidP="00073FEE">
          <w:pPr>
            <w:pStyle w:val="C2270BFD7E714390BB7DBADE5091B519"/>
          </w:pPr>
          <w:r w:rsidRPr="00933AB6">
            <w:rPr>
              <w:rStyle w:val="PlaceholderText"/>
              <w:rFonts w:cstheme="minorHAnsi"/>
              <w:highlight w:val="yellow"/>
            </w:rPr>
            <w:t>Click or tap here to enter text.</w:t>
          </w:r>
        </w:p>
      </w:docPartBody>
    </w:docPart>
    <w:docPart>
      <w:docPartPr>
        <w:name w:val="E1C79F3CF5904B53897BA545C55065AF"/>
        <w:category>
          <w:name w:val="General"/>
          <w:gallery w:val="placeholder"/>
        </w:category>
        <w:types>
          <w:type w:val="bbPlcHdr"/>
        </w:types>
        <w:behaviors>
          <w:behavior w:val="content"/>
        </w:behaviors>
        <w:guid w:val="{884198B0-09A7-4485-B3B8-256BFDFA52D6}"/>
      </w:docPartPr>
      <w:docPartBody>
        <w:p w:rsidR="00000000" w:rsidRDefault="00073FEE" w:rsidP="00073FEE">
          <w:pPr>
            <w:pStyle w:val="E1C79F3CF5904B53897BA545C55065AF"/>
          </w:pPr>
          <w:r w:rsidRPr="00933AB6">
            <w:rPr>
              <w:rStyle w:val="PlaceholderText"/>
              <w:rFonts w:cstheme="minorHAnsi"/>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EE"/>
    <w:rsid w:val="00073F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FEE"/>
    <w:rPr>
      <w:color w:val="808080"/>
    </w:rPr>
  </w:style>
  <w:style w:type="paragraph" w:customStyle="1" w:styleId="6352DF2601374531B01C3AFF2336D03E">
    <w:name w:val="6352DF2601374531B01C3AFF2336D03E"/>
  </w:style>
  <w:style w:type="paragraph" w:customStyle="1" w:styleId="32B174FE54464483A1DAE0DCEFD0EF76">
    <w:name w:val="32B174FE54464483A1DAE0DCEFD0EF76"/>
  </w:style>
  <w:style w:type="paragraph" w:customStyle="1" w:styleId="5B565085DE174233869CCAFC3D695F1C">
    <w:name w:val="5B565085DE174233869CCAFC3D695F1C"/>
  </w:style>
  <w:style w:type="paragraph" w:customStyle="1" w:styleId="7637ABC954DE4DAB98151C506C7BA571">
    <w:name w:val="7637ABC954DE4DAB98151C506C7BA571"/>
  </w:style>
  <w:style w:type="paragraph" w:customStyle="1" w:styleId="1B1FE7A2DF7D47749EBE5D2BB759D7B0">
    <w:name w:val="1B1FE7A2DF7D47749EBE5D2BB759D7B0"/>
  </w:style>
  <w:style w:type="paragraph" w:customStyle="1" w:styleId="984222BB59464599BB8C15A6E1C65491">
    <w:name w:val="984222BB59464599BB8C15A6E1C65491"/>
  </w:style>
  <w:style w:type="paragraph" w:customStyle="1" w:styleId="D898D1D7A5A14F24AB6A1C414938BF72">
    <w:name w:val="D898D1D7A5A14F24AB6A1C414938BF72"/>
  </w:style>
  <w:style w:type="paragraph" w:customStyle="1" w:styleId="4054F7AA41144390BE93861CE37CA226">
    <w:name w:val="4054F7AA41144390BE93861CE37CA226"/>
  </w:style>
  <w:style w:type="paragraph" w:customStyle="1" w:styleId="C14E8370EB924AF19732928760417057">
    <w:name w:val="C14E8370EB924AF19732928760417057"/>
  </w:style>
  <w:style w:type="paragraph" w:customStyle="1" w:styleId="E01DD39EA831421794FF1498A7F6E45D">
    <w:name w:val="E01DD39EA831421794FF1498A7F6E45D"/>
  </w:style>
  <w:style w:type="paragraph" w:customStyle="1" w:styleId="E53C9CADDB2B4512B04ED3DAA0A4EBCB">
    <w:name w:val="E53C9CADDB2B4512B04ED3DAA0A4EBCB"/>
  </w:style>
  <w:style w:type="paragraph" w:customStyle="1" w:styleId="C3F29102FA0F4042A644410D4F5D580B">
    <w:name w:val="C3F29102FA0F4042A644410D4F5D580B"/>
  </w:style>
  <w:style w:type="paragraph" w:customStyle="1" w:styleId="C08CC170247A400081CB6E61C7417FC9">
    <w:name w:val="C08CC170247A400081CB6E61C7417FC9"/>
  </w:style>
  <w:style w:type="paragraph" w:customStyle="1" w:styleId="E58A7149A3284B05B7F5F04194BA5364">
    <w:name w:val="E58A7149A3284B05B7F5F04194BA5364"/>
  </w:style>
  <w:style w:type="paragraph" w:customStyle="1" w:styleId="157F6A7AF0284FAABA5CA9A0A92B05CC">
    <w:name w:val="157F6A7AF0284FAABA5CA9A0A92B05CC"/>
  </w:style>
  <w:style w:type="paragraph" w:customStyle="1" w:styleId="DD8C05AB70DB431ABEE99CECE1DF7B49">
    <w:name w:val="DD8C05AB70DB431ABEE99CECE1DF7B49"/>
  </w:style>
  <w:style w:type="paragraph" w:customStyle="1" w:styleId="99CF89629D6A4001B92B14BFC2F2D979">
    <w:name w:val="99CF89629D6A4001B92B14BFC2F2D979"/>
  </w:style>
  <w:style w:type="paragraph" w:customStyle="1" w:styleId="F90E7AAEF51547E5A732AC89B32FAD53">
    <w:name w:val="F90E7AAEF51547E5A732AC89B32FAD53"/>
  </w:style>
  <w:style w:type="paragraph" w:customStyle="1" w:styleId="245D0094A4D14EB79AA50557FFF5698D">
    <w:name w:val="245D0094A4D14EB79AA50557FFF5698D"/>
  </w:style>
  <w:style w:type="paragraph" w:customStyle="1" w:styleId="AF4FDB5601E04C5F8CB6D48EF0FF9883">
    <w:name w:val="AF4FDB5601E04C5F8CB6D48EF0FF9883"/>
  </w:style>
  <w:style w:type="paragraph" w:customStyle="1" w:styleId="EC44267090754B9C99BBF436231CAAEF">
    <w:name w:val="EC44267090754B9C99BBF436231CAAEF"/>
    <w:rsid w:val="00073FEE"/>
  </w:style>
  <w:style w:type="paragraph" w:customStyle="1" w:styleId="6352DF2601374531B01C3AFF2336D03E1">
    <w:name w:val="6352DF2601374531B01C3AFF2336D03E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1">
    <w:name w:val="32B174FE54464483A1DAE0DCEFD0EF76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5B565085DE174233869CCAFC3D695F1C1">
    <w:name w:val="5B565085DE174233869CCAFC3D695F1C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637ABC954DE4DAB98151C506C7BA5711">
    <w:name w:val="7637ABC954DE4DAB98151C506C7BA57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1B1FE7A2DF7D47749EBE5D2BB759D7B01">
    <w:name w:val="1B1FE7A2DF7D47749EBE5D2BB759D7B0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1">
    <w:name w:val="984222BB59464599BB8C15A6E1C6549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1">
    <w:name w:val="D898D1D7A5A14F24AB6A1C414938BF72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1">
    <w:name w:val="4054F7AA41144390BE93861CE37CA226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1">
    <w:name w:val="C14E8370EB924AF19732928760417057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1">
    <w:name w:val="E01DD39EA831421794FF1498A7F6E45D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1">
    <w:name w:val="E53C9CADDB2B4512B04ED3DAA0A4EBCB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1">
    <w:name w:val="C3F29102FA0F4042A644410D4F5D580B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1">
    <w:name w:val="C08CC170247A400081CB6E61C7417FC9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1">
    <w:name w:val="E58A7149A3284B05B7F5F04194BA5364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1">
    <w:name w:val="157F6A7AF0284FAABA5CA9A0A92B05CC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1">
    <w:name w:val="DD8C05AB70DB431ABEE99CECE1DF7B49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1">
    <w:name w:val="99CF89629D6A4001B92B14BFC2F2D979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1">
    <w:name w:val="F90E7AAEF51547E5A732AC89B32FAD53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1">
    <w:name w:val="245D0094A4D14EB79AA50557FFF5698D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C44267090754B9C99BBF436231CAAEF1">
    <w:name w:val="EC44267090754B9C99BBF436231CAAEF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F4FDB5601E04C5F8CB6D48EF0FF98831">
    <w:name w:val="AF4FDB5601E04C5F8CB6D48EF0FF9883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6352DF2601374531B01C3AFF2336D03E2">
    <w:name w:val="6352DF2601374531B01C3AFF2336D03E2"/>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2">
    <w:name w:val="32B174FE54464483A1DAE0DCEFD0EF762"/>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5B565085DE174233869CCAFC3D695F1C2">
    <w:name w:val="5B565085DE174233869CCAFC3D695F1C2"/>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637ABC954DE4DAB98151C506C7BA5712">
    <w:name w:val="7637ABC954DE4DAB98151C506C7BA5712"/>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1B1FE7A2DF7D47749EBE5D2BB759D7B02">
    <w:name w:val="1B1FE7A2DF7D47749EBE5D2BB759D7B02"/>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2">
    <w:name w:val="984222BB59464599BB8C15A6E1C654912"/>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2">
    <w:name w:val="D898D1D7A5A14F24AB6A1C414938BF722"/>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2">
    <w:name w:val="4054F7AA41144390BE93861CE37CA2262"/>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2">
    <w:name w:val="C14E8370EB924AF197329287604170572"/>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2">
    <w:name w:val="E01DD39EA831421794FF1498A7F6E45D2"/>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2">
    <w:name w:val="E53C9CADDB2B4512B04ED3DAA0A4EBCB2"/>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2">
    <w:name w:val="C3F29102FA0F4042A644410D4F5D580B2"/>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2">
    <w:name w:val="C08CC170247A400081CB6E61C7417FC92"/>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2">
    <w:name w:val="E58A7149A3284B05B7F5F04194BA53642"/>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2">
    <w:name w:val="157F6A7AF0284FAABA5CA9A0A92B05CC2"/>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2">
    <w:name w:val="DD8C05AB70DB431ABEE99CECE1DF7B492"/>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2">
    <w:name w:val="99CF89629D6A4001B92B14BFC2F2D9792"/>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2">
    <w:name w:val="F90E7AAEF51547E5A732AC89B32FAD532"/>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2">
    <w:name w:val="245D0094A4D14EB79AA50557FFF5698D2"/>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C44267090754B9C99BBF436231CAAEF2">
    <w:name w:val="EC44267090754B9C99BBF436231CAAEF2"/>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F4FDB5601E04C5F8CB6D48EF0FF98832">
    <w:name w:val="AF4FDB5601E04C5F8CB6D48EF0FF98832"/>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6352DF2601374531B01C3AFF2336D03E3">
    <w:name w:val="6352DF2601374531B01C3AFF2336D03E3"/>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3">
    <w:name w:val="32B174FE54464483A1DAE0DCEFD0EF763"/>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5B565085DE174233869CCAFC3D695F1C3">
    <w:name w:val="5B565085DE174233869CCAFC3D695F1C3"/>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637ABC954DE4DAB98151C506C7BA5713">
    <w:name w:val="7637ABC954DE4DAB98151C506C7BA5713"/>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1B1FE7A2DF7D47749EBE5D2BB759D7B03">
    <w:name w:val="1B1FE7A2DF7D47749EBE5D2BB759D7B03"/>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3">
    <w:name w:val="984222BB59464599BB8C15A6E1C654913"/>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3">
    <w:name w:val="D898D1D7A5A14F24AB6A1C414938BF723"/>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3">
    <w:name w:val="4054F7AA41144390BE93861CE37CA2263"/>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3">
    <w:name w:val="C14E8370EB924AF197329287604170573"/>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3">
    <w:name w:val="E01DD39EA831421794FF1498A7F6E45D3"/>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3">
    <w:name w:val="E53C9CADDB2B4512B04ED3DAA0A4EBCB3"/>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3">
    <w:name w:val="C3F29102FA0F4042A644410D4F5D580B3"/>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3">
    <w:name w:val="C08CC170247A400081CB6E61C7417FC93"/>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3">
    <w:name w:val="E58A7149A3284B05B7F5F04194BA53643"/>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3">
    <w:name w:val="157F6A7AF0284FAABA5CA9A0A92B05CC3"/>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3">
    <w:name w:val="DD8C05AB70DB431ABEE99CECE1DF7B493"/>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3">
    <w:name w:val="99CF89629D6A4001B92B14BFC2F2D9793"/>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3">
    <w:name w:val="F90E7AAEF51547E5A732AC89B32FAD533"/>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3">
    <w:name w:val="245D0094A4D14EB79AA50557FFF5698D3"/>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C44267090754B9C99BBF436231CAAEF3">
    <w:name w:val="EC44267090754B9C99BBF436231CAAEF3"/>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F4FDB5601E04C5F8CB6D48EF0FF98833">
    <w:name w:val="AF4FDB5601E04C5F8CB6D48EF0FF98833"/>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6352DF2601374531B01C3AFF2336D03E4">
    <w:name w:val="6352DF2601374531B01C3AFF2336D03E4"/>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4">
    <w:name w:val="32B174FE54464483A1DAE0DCEFD0EF764"/>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5B565085DE174233869CCAFC3D695F1C4">
    <w:name w:val="5B565085DE174233869CCAFC3D695F1C4"/>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637ABC954DE4DAB98151C506C7BA5714">
    <w:name w:val="7637ABC954DE4DAB98151C506C7BA5714"/>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1B1FE7A2DF7D47749EBE5D2BB759D7B04">
    <w:name w:val="1B1FE7A2DF7D47749EBE5D2BB759D7B04"/>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4">
    <w:name w:val="984222BB59464599BB8C15A6E1C654914"/>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4">
    <w:name w:val="D898D1D7A5A14F24AB6A1C414938BF724"/>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4">
    <w:name w:val="4054F7AA41144390BE93861CE37CA2264"/>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4">
    <w:name w:val="C14E8370EB924AF197329287604170574"/>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4">
    <w:name w:val="E01DD39EA831421794FF1498A7F6E45D4"/>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4">
    <w:name w:val="E53C9CADDB2B4512B04ED3DAA0A4EBCB4"/>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4">
    <w:name w:val="C3F29102FA0F4042A644410D4F5D580B4"/>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4">
    <w:name w:val="C08CC170247A400081CB6E61C7417FC94"/>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4">
    <w:name w:val="E58A7149A3284B05B7F5F04194BA53644"/>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4">
    <w:name w:val="157F6A7AF0284FAABA5CA9A0A92B05CC4"/>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4">
    <w:name w:val="DD8C05AB70DB431ABEE99CECE1DF7B494"/>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4">
    <w:name w:val="99CF89629D6A4001B92B14BFC2F2D9794"/>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4">
    <w:name w:val="F90E7AAEF51547E5A732AC89B32FAD534"/>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4">
    <w:name w:val="245D0094A4D14EB79AA50557FFF5698D4"/>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C44267090754B9C99BBF436231CAAEF4">
    <w:name w:val="EC44267090754B9C99BBF436231CAAEF4"/>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F4FDB5601E04C5F8CB6D48EF0FF98834">
    <w:name w:val="AF4FDB5601E04C5F8CB6D48EF0FF98834"/>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6352DF2601374531B01C3AFF2336D03E5">
    <w:name w:val="6352DF2601374531B01C3AFF2336D03E5"/>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5">
    <w:name w:val="32B174FE54464483A1DAE0DCEFD0EF765"/>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5B565085DE174233869CCAFC3D695F1C5">
    <w:name w:val="5B565085DE174233869CCAFC3D695F1C5"/>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637ABC954DE4DAB98151C506C7BA5715">
    <w:name w:val="7637ABC954DE4DAB98151C506C7BA5715"/>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1B1FE7A2DF7D47749EBE5D2BB759D7B05">
    <w:name w:val="1B1FE7A2DF7D47749EBE5D2BB759D7B05"/>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5">
    <w:name w:val="984222BB59464599BB8C15A6E1C654915"/>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5">
    <w:name w:val="D898D1D7A5A14F24AB6A1C414938BF725"/>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5">
    <w:name w:val="4054F7AA41144390BE93861CE37CA2265"/>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5">
    <w:name w:val="C14E8370EB924AF197329287604170575"/>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5">
    <w:name w:val="E01DD39EA831421794FF1498A7F6E45D5"/>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5">
    <w:name w:val="E53C9CADDB2B4512B04ED3DAA0A4EBCB5"/>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5">
    <w:name w:val="C3F29102FA0F4042A644410D4F5D580B5"/>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5">
    <w:name w:val="C08CC170247A400081CB6E61C7417FC95"/>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5">
    <w:name w:val="E58A7149A3284B05B7F5F04194BA53645"/>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5">
    <w:name w:val="157F6A7AF0284FAABA5CA9A0A92B05CC5"/>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5">
    <w:name w:val="DD8C05AB70DB431ABEE99CECE1DF7B495"/>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5">
    <w:name w:val="99CF89629D6A4001B92B14BFC2F2D9795"/>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5">
    <w:name w:val="F90E7AAEF51547E5A732AC89B32FAD535"/>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5">
    <w:name w:val="245D0094A4D14EB79AA50557FFF5698D5"/>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C44267090754B9C99BBF436231CAAEF5">
    <w:name w:val="EC44267090754B9C99BBF436231CAAEF5"/>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F4FDB5601E04C5F8CB6D48EF0FF98835">
    <w:name w:val="AF4FDB5601E04C5F8CB6D48EF0FF98835"/>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6352DF2601374531B01C3AFF2336D03E6">
    <w:name w:val="6352DF2601374531B01C3AFF2336D03E6"/>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6">
    <w:name w:val="32B174FE54464483A1DAE0DCEFD0EF766"/>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5B565085DE174233869CCAFC3D695F1C6">
    <w:name w:val="5B565085DE174233869CCAFC3D695F1C6"/>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637ABC954DE4DAB98151C506C7BA5716">
    <w:name w:val="7637ABC954DE4DAB98151C506C7BA5716"/>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1B1FE7A2DF7D47749EBE5D2BB759D7B06">
    <w:name w:val="1B1FE7A2DF7D47749EBE5D2BB759D7B06"/>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6">
    <w:name w:val="984222BB59464599BB8C15A6E1C654916"/>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6">
    <w:name w:val="D898D1D7A5A14F24AB6A1C414938BF726"/>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6">
    <w:name w:val="4054F7AA41144390BE93861CE37CA2266"/>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6">
    <w:name w:val="C14E8370EB924AF197329287604170576"/>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6">
    <w:name w:val="E01DD39EA831421794FF1498A7F6E45D6"/>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6">
    <w:name w:val="E53C9CADDB2B4512B04ED3DAA0A4EBCB6"/>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6">
    <w:name w:val="C3F29102FA0F4042A644410D4F5D580B6"/>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6">
    <w:name w:val="C08CC170247A400081CB6E61C7417FC96"/>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6">
    <w:name w:val="E58A7149A3284B05B7F5F04194BA53646"/>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6">
    <w:name w:val="157F6A7AF0284FAABA5CA9A0A92B05CC6"/>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6">
    <w:name w:val="DD8C05AB70DB431ABEE99CECE1DF7B496"/>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6">
    <w:name w:val="99CF89629D6A4001B92B14BFC2F2D9796"/>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6">
    <w:name w:val="F90E7AAEF51547E5A732AC89B32FAD536"/>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6">
    <w:name w:val="245D0094A4D14EB79AA50557FFF5698D6"/>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C44267090754B9C99BBF436231CAAEF6">
    <w:name w:val="EC44267090754B9C99BBF436231CAAEF6"/>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F4FDB5601E04C5F8CB6D48EF0FF98836">
    <w:name w:val="AF4FDB5601E04C5F8CB6D48EF0FF98836"/>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6352DF2601374531B01C3AFF2336D03E7">
    <w:name w:val="6352DF2601374531B01C3AFF2336D03E7"/>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7">
    <w:name w:val="32B174FE54464483A1DAE0DCEFD0EF767"/>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5B565085DE174233869CCAFC3D695F1C7">
    <w:name w:val="5B565085DE174233869CCAFC3D695F1C7"/>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637ABC954DE4DAB98151C506C7BA5717">
    <w:name w:val="7637ABC954DE4DAB98151C506C7BA5717"/>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1B1FE7A2DF7D47749EBE5D2BB759D7B07">
    <w:name w:val="1B1FE7A2DF7D47749EBE5D2BB759D7B07"/>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7">
    <w:name w:val="984222BB59464599BB8C15A6E1C654917"/>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7">
    <w:name w:val="D898D1D7A5A14F24AB6A1C414938BF727"/>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7">
    <w:name w:val="4054F7AA41144390BE93861CE37CA2267"/>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7">
    <w:name w:val="C14E8370EB924AF197329287604170577"/>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7">
    <w:name w:val="E01DD39EA831421794FF1498A7F6E45D7"/>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7">
    <w:name w:val="E53C9CADDB2B4512B04ED3DAA0A4EBCB7"/>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7">
    <w:name w:val="C3F29102FA0F4042A644410D4F5D580B7"/>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7">
    <w:name w:val="C08CC170247A400081CB6E61C7417FC97"/>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7">
    <w:name w:val="E58A7149A3284B05B7F5F04194BA53647"/>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7">
    <w:name w:val="157F6A7AF0284FAABA5CA9A0A92B05CC7"/>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7">
    <w:name w:val="DD8C05AB70DB431ABEE99CECE1DF7B497"/>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7">
    <w:name w:val="99CF89629D6A4001B92B14BFC2F2D9797"/>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7">
    <w:name w:val="F90E7AAEF51547E5A732AC89B32FAD537"/>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7">
    <w:name w:val="245D0094A4D14EB79AA50557FFF5698D7"/>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C44267090754B9C99BBF436231CAAEF7">
    <w:name w:val="EC44267090754B9C99BBF436231CAAEF7"/>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F4FDB5601E04C5F8CB6D48EF0FF98837">
    <w:name w:val="AF4FDB5601E04C5F8CB6D48EF0FF98837"/>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6352DF2601374531B01C3AFF2336D03E8">
    <w:name w:val="6352DF2601374531B01C3AFF2336D03E8"/>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8">
    <w:name w:val="32B174FE54464483A1DAE0DCEFD0EF768"/>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5B565085DE174233869CCAFC3D695F1C8">
    <w:name w:val="5B565085DE174233869CCAFC3D695F1C8"/>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637ABC954DE4DAB98151C506C7BA5718">
    <w:name w:val="7637ABC954DE4DAB98151C506C7BA5718"/>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1B1FE7A2DF7D47749EBE5D2BB759D7B08">
    <w:name w:val="1B1FE7A2DF7D47749EBE5D2BB759D7B08"/>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8">
    <w:name w:val="984222BB59464599BB8C15A6E1C654918"/>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8">
    <w:name w:val="D898D1D7A5A14F24AB6A1C414938BF728"/>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8">
    <w:name w:val="4054F7AA41144390BE93861CE37CA2268"/>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8">
    <w:name w:val="C14E8370EB924AF197329287604170578"/>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8">
    <w:name w:val="E01DD39EA831421794FF1498A7F6E45D8"/>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8">
    <w:name w:val="E53C9CADDB2B4512B04ED3DAA0A4EBCB8"/>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8">
    <w:name w:val="C3F29102FA0F4042A644410D4F5D580B8"/>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8">
    <w:name w:val="C08CC170247A400081CB6E61C7417FC98"/>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8">
    <w:name w:val="E58A7149A3284B05B7F5F04194BA53648"/>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8">
    <w:name w:val="157F6A7AF0284FAABA5CA9A0A92B05CC8"/>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8">
    <w:name w:val="DD8C05AB70DB431ABEE99CECE1DF7B498"/>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8">
    <w:name w:val="99CF89629D6A4001B92B14BFC2F2D9798"/>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8">
    <w:name w:val="F90E7AAEF51547E5A732AC89B32FAD538"/>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8">
    <w:name w:val="245D0094A4D14EB79AA50557FFF5698D8"/>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C44267090754B9C99BBF436231CAAEF8">
    <w:name w:val="EC44267090754B9C99BBF436231CAAEF8"/>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F4FDB5601E04C5F8CB6D48EF0FF98838">
    <w:name w:val="AF4FDB5601E04C5F8CB6D48EF0FF98838"/>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6352DF2601374531B01C3AFF2336D03E9">
    <w:name w:val="6352DF2601374531B01C3AFF2336D03E9"/>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9">
    <w:name w:val="32B174FE54464483A1DAE0DCEFD0EF769"/>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5B565085DE174233869CCAFC3D695F1C9">
    <w:name w:val="5B565085DE174233869CCAFC3D695F1C9"/>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637ABC954DE4DAB98151C506C7BA5719">
    <w:name w:val="7637ABC954DE4DAB98151C506C7BA5719"/>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1B1FE7A2DF7D47749EBE5D2BB759D7B09">
    <w:name w:val="1B1FE7A2DF7D47749EBE5D2BB759D7B09"/>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9">
    <w:name w:val="984222BB59464599BB8C15A6E1C654919"/>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9">
    <w:name w:val="D898D1D7A5A14F24AB6A1C414938BF729"/>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9">
    <w:name w:val="4054F7AA41144390BE93861CE37CA2269"/>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9">
    <w:name w:val="C14E8370EB924AF197329287604170579"/>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9">
    <w:name w:val="E01DD39EA831421794FF1498A7F6E45D9"/>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9">
    <w:name w:val="E53C9CADDB2B4512B04ED3DAA0A4EBCB9"/>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9">
    <w:name w:val="C3F29102FA0F4042A644410D4F5D580B9"/>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9">
    <w:name w:val="C08CC170247A400081CB6E61C7417FC99"/>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9">
    <w:name w:val="E58A7149A3284B05B7F5F04194BA53649"/>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9">
    <w:name w:val="157F6A7AF0284FAABA5CA9A0A92B05CC9"/>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9">
    <w:name w:val="DD8C05AB70DB431ABEE99CECE1DF7B499"/>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9">
    <w:name w:val="99CF89629D6A4001B92B14BFC2F2D9799"/>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9">
    <w:name w:val="F90E7AAEF51547E5A732AC89B32FAD539"/>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9">
    <w:name w:val="245D0094A4D14EB79AA50557FFF5698D9"/>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C44267090754B9C99BBF436231CAAEF9">
    <w:name w:val="EC44267090754B9C99BBF436231CAAEF9"/>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F4FDB5601E04C5F8CB6D48EF0FF98839">
    <w:name w:val="AF4FDB5601E04C5F8CB6D48EF0FF98839"/>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5CC26D604B14DAAAA78C686FBB248EC">
    <w:name w:val="A5CC26D604B14DAAAA78C686FBB248EC"/>
    <w:rsid w:val="00073FEE"/>
  </w:style>
  <w:style w:type="paragraph" w:customStyle="1" w:styleId="6352DF2601374531B01C3AFF2336D03E10">
    <w:name w:val="6352DF2601374531B01C3AFF2336D03E10"/>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10">
    <w:name w:val="32B174FE54464483A1DAE0DCEFD0EF7610"/>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5B565085DE174233869CCAFC3D695F1C10">
    <w:name w:val="5B565085DE174233869CCAFC3D695F1C10"/>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637ABC954DE4DAB98151C506C7BA57110">
    <w:name w:val="7637ABC954DE4DAB98151C506C7BA57110"/>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1B1FE7A2DF7D47749EBE5D2BB759D7B010">
    <w:name w:val="1B1FE7A2DF7D47749EBE5D2BB759D7B010"/>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10">
    <w:name w:val="984222BB59464599BB8C15A6E1C6549110"/>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10">
    <w:name w:val="D898D1D7A5A14F24AB6A1C414938BF7210"/>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10">
    <w:name w:val="4054F7AA41144390BE93861CE37CA22610"/>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10">
    <w:name w:val="C14E8370EB924AF1973292876041705710"/>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10">
    <w:name w:val="E01DD39EA831421794FF1498A7F6E45D10"/>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10">
    <w:name w:val="E53C9CADDB2B4512B04ED3DAA0A4EBCB10"/>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10">
    <w:name w:val="C3F29102FA0F4042A644410D4F5D580B10"/>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10">
    <w:name w:val="C08CC170247A400081CB6E61C7417FC910"/>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10">
    <w:name w:val="E58A7149A3284B05B7F5F04194BA536410"/>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10">
    <w:name w:val="157F6A7AF0284FAABA5CA9A0A92B05CC10"/>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10">
    <w:name w:val="DD8C05AB70DB431ABEE99CECE1DF7B4910"/>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10">
    <w:name w:val="99CF89629D6A4001B92B14BFC2F2D97910"/>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10">
    <w:name w:val="F90E7AAEF51547E5A732AC89B32FAD5310"/>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10">
    <w:name w:val="245D0094A4D14EB79AA50557FFF5698D10"/>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5CC26D604B14DAAAA78C686FBB248EC1">
    <w:name w:val="A5CC26D604B14DAAAA78C686FBB248EC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AF4FDB5601E04C5F8CB6D48EF0FF988310">
    <w:name w:val="AF4FDB5601E04C5F8CB6D48EF0FF988310"/>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6352DF2601374531B01C3AFF2336D03E11">
    <w:name w:val="6352DF2601374531B01C3AFF2336D03E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11">
    <w:name w:val="32B174FE54464483A1DAE0DCEFD0EF76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5B565085DE174233869CCAFC3D695F1C11">
    <w:name w:val="5B565085DE174233869CCAFC3D695F1C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637ABC954DE4DAB98151C506C7BA57111">
    <w:name w:val="7637ABC954DE4DAB98151C506C7BA571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1B1FE7A2DF7D47749EBE5D2BB759D7B011">
    <w:name w:val="1B1FE7A2DF7D47749EBE5D2BB759D7B0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11">
    <w:name w:val="984222BB59464599BB8C15A6E1C65491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11">
    <w:name w:val="D898D1D7A5A14F24AB6A1C414938BF72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11">
    <w:name w:val="4054F7AA41144390BE93861CE37CA226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11">
    <w:name w:val="C14E8370EB924AF19732928760417057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11">
    <w:name w:val="E01DD39EA831421794FF1498A7F6E45D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11">
    <w:name w:val="E53C9CADDB2B4512B04ED3DAA0A4EBCB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11">
    <w:name w:val="C3F29102FA0F4042A644410D4F5D580B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11">
    <w:name w:val="C08CC170247A400081CB6E61C7417FC9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11">
    <w:name w:val="E58A7149A3284B05B7F5F04194BA5364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11">
    <w:name w:val="157F6A7AF0284FAABA5CA9A0A92B05CC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11">
    <w:name w:val="DD8C05AB70DB431ABEE99CECE1DF7B49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11">
    <w:name w:val="99CF89629D6A4001B92B14BFC2F2D979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11">
    <w:name w:val="F90E7AAEF51547E5A732AC89B32FAD53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11">
    <w:name w:val="245D0094A4D14EB79AA50557FFF5698D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5CC26D604B14DAAAA78C686FBB248EC2">
    <w:name w:val="A5CC26D604B14DAAAA78C686FBB248EC2"/>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AF4FDB5601E04C5F8CB6D48EF0FF988311">
    <w:name w:val="AF4FDB5601E04C5F8CB6D48EF0FF9883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C2270BFD7E714390BB7DBADE5091B519">
    <w:name w:val="C2270BFD7E714390BB7DBADE5091B519"/>
    <w:rsid w:val="00073FEE"/>
  </w:style>
  <w:style w:type="paragraph" w:customStyle="1" w:styleId="E1C79F3CF5904B53897BA545C55065AF">
    <w:name w:val="E1C79F3CF5904B53897BA545C55065AF"/>
    <w:rsid w:val="00073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275DC-5602-44FF-A9E7-F02F0E51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Investigational Testing Notification Form_DRAFT_V2_FMR_adj_EW_MPD_FC.dotx</Template>
  <TotalTime>3</TotalTime>
  <Pages>8</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HC-PHAC - SC-ASPC</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Hollink</dc:creator>
  <cp:keywords/>
  <dc:description/>
  <cp:lastModifiedBy>Shetty, Sanaya (HC/SC)</cp:lastModifiedBy>
  <cp:revision>3</cp:revision>
  <cp:lastPrinted>2016-02-02T16:06:00Z</cp:lastPrinted>
  <dcterms:created xsi:type="dcterms:W3CDTF">2023-08-21T14:40:00Z</dcterms:created>
  <dcterms:modified xsi:type="dcterms:W3CDTF">2023-08-21T14:43:00Z</dcterms:modified>
</cp:coreProperties>
</file>