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E31D" w14:textId="431773E1" w:rsidR="00515DDA" w:rsidRPr="00515DDA" w:rsidRDefault="001C46AA" w:rsidP="00FC4809">
      <w:pPr>
        <w:spacing w:before="0" w:after="0"/>
        <w:rPr>
          <w:rFonts w:ascii="Calibri" w:hAnsi="Calibri" w:cs="Calibri"/>
          <w:color w:val="2F5496"/>
          <w:sz w:val="24"/>
          <w:lang w:val="en-US"/>
        </w:rPr>
      </w:pPr>
      <w:r w:rsidRPr="00515DDA">
        <w:rPr>
          <w:rFonts w:ascii="Calibri" w:hAnsi="Calibri" w:cs="Calibri"/>
          <w:color w:val="2F5496"/>
          <w:sz w:val="24"/>
          <w:lang w:val="en-US"/>
        </w:rPr>
        <w:t>F</w:t>
      </w:r>
      <w:r w:rsidR="00515DDA" w:rsidRPr="00515DDA">
        <w:rPr>
          <w:rFonts w:ascii="Calibri" w:hAnsi="Calibri" w:cs="Calibri"/>
          <w:color w:val="2F5496"/>
          <w:sz w:val="24"/>
          <w:lang w:val="en-US"/>
        </w:rPr>
        <w:t>ormal Regional Language Training</w:t>
      </w:r>
      <w:r w:rsidR="00515DDA">
        <w:rPr>
          <w:rFonts w:ascii="Calibri" w:hAnsi="Calibri" w:cs="Calibri"/>
          <w:color w:val="2F5496"/>
          <w:sz w:val="24"/>
          <w:lang w:val="en-US"/>
        </w:rPr>
        <w:t xml:space="preserve"> </w:t>
      </w:r>
      <w:r w:rsidR="00515DDA" w:rsidRPr="00515DDA">
        <w:rPr>
          <w:rFonts w:ascii="Calibri" w:hAnsi="Calibri" w:cs="Calibri"/>
          <w:color w:val="2F5496"/>
          <w:sz w:val="24"/>
          <w:lang w:val="en-US"/>
        </w:rPr>
        <w:t>(outside the National Capital Region)</w:t>
      </w:r>
    </w:p>
    <w:p w14:paraId="799F14A3" w14:textId="63CE929F" w:rsidR="001C46AA" w:rsidRPr="00A337CB" w:rsidRDefault="00515DDA" w:rsidP="00FC4809">
      <w:pPr>
        <w:spacing w:before="0" w:after="0"/>
        <w:rPr>
          <w:rFonts w:ascii="Calibri" w:hAnsi="Calibri" w:cs="Calibri"/>
          <w:color w:val="2F5496"/>
          <w:sz w:val="24"/>
          <w:lang w:val="en-US"/>
        </w:rPr>
      </w:pPr>
      <w:r w:rsidRPr="00A337CB">
        <w:rPr>
          <w:rFonts w:ascii="Calibri" w:hAnsi="Calibri" w:cs="Calibri"/>
          <w:color w:val="2F5496"/>
          <w:sz w:val="24"/>
          <w:lang w:val="en-US"/>
        </w:rPr>
        <w:t>(Tool for Managers)</w:t>
      </w:r>
    </w:p>
    <w:p w14:paraId="1ADC940E" w14:textId="77777777" w:rsidR="001C46AA" w:rsidRPr="00A337CB" w:rsidRDefault="001C46AA" w:rsidP="00FC4809">
      <w:pPr>
        <w:spacing w:before="0" w:after="0"/>
        <w:rPr>
          <w:rFonts w:ascii="Calibri" w:hAnsi="Calibri" w:cs="Calibri"/>
          <w:sz w:val="22"/>
          <w:szCs w:val="22"/>
          <w:lang w:val="en-US"/>
        </w:rPr>
      </w:pPr>
    </w:p>
    <w:p w14:paraId="4ACF7596" w14:textId="14D780AA" w:rsidR="00974846" w:rsidRPr="00A31123" w:rsidRDefault="00A337CB" w:rsidP="00FC4809">
      <w:pPr>
        <w:spacing w:before="0" w:after="0"/>
        <w:rPr>
          <w:rFonts w:ascii="Calibri" w:eastAsia="Times New Roman" w:hAnsi="Calibri" w:cs="Calibri"/>
          <w:color w:val="auto"/>
          <w:sz w:val="22"/>
          <w:szCs w:val="22"/>
          <w:lang w:val="en-US"/>
        </w:rPr>
      </w:pPr>
      <w:r w:rsidRPr="00A337CB">
        <w:rPr>
          <w:rFonts w:ascii="Calibri" w:hAnsi="Calibri" w:cs="Calibri"/>
          <w:color w:val="auto"/>
          <w:sz w:val="22"/>
          <w:szCs w:val="22"/>
          <w:lang w:val="en-US"/>
        </w:rPr>
        <w:t xml:space="preserve">Looking for language training for yourself or your team </w:t>
      </w:r>
      <w:r w:rsidRPr="00A337CB">
        <w:rPr>
          <w:rFonts w:ascii="Calibri" w:hAnsi="Calibri" w:cs="Calibri"/>
          <w:b/>
          <w:bCs/>
          <w:color w:val="auto"/>
          <w:sz w:val="22"/>
          <w:szCs w:val="22"/>
          <w:lang w:val="en-US"/>
        </w:rPr>
        <w:t>in a region outside the NCR</w:t>
      </w:r>
      <w:r w:rsidRPr="00A337CB">
        <w:rPr>
          <w:rFonts w:ascii="Calibri" w:hAnsi="Calibri" w:cs="Calibri"/>
          <w:color w:val="auto"/>
          <w:sz w:val="22"/>
          <w:szCs w:val="22"/>
          <w:lang w:val="en-US"/>
        </w:rPr>
        <w:t xml:space="preserve">? </w:t>
      </w:r>
      <w:r w:rsidRPr="00A31123">
        <w:rPr>
          <w:rFonts w:ascii="Calibri" w:hAnsi="Calibri" w:cs="Calibri"/>
          <w:color w:val="auto"/>
          <w:sz w:val="22"/>
          <w:szCs w:val="22"/>
          <w:lang w:val="en-US"/>
        </w:rPr>
        <w:t>Here are your options.</w:t>
      </w:r>
    </w:p>
    <w:p w14:paraId="7459A0CB" w14:textId="77777777" w:rsidR="00BC30A8" w:rsidRPr="00A31123" w:rsidRDefault="00BC30A8" w:rsidP="00FC4809">
      <w:pPr>
        <w:spacing w:before="0" w:after="0"/>
        <w:rPr>
          <w:rFonts w:ascii="Calibri" w:eastAsia="Times New Roman" w:hAnsi="Calibri" w:cs="Calibri"/>
          <w:color w:val="auto"/>
          <w:sz w:val="22"/>
          <w:szCs w:val="22"/>
          <w:lang w:val="en-US"/>
        </w:rPr>
      </w:pPr>
    </w:p>
    <w:p w14:paraId="1F55FE9F" w14:textId="77777777" w:rsidR="00A31123" w:rsidRDefault="00A31123" w:rsidP="00FC4809">
      <w:pPr>
        <w:spacing w:before="0" w:after="0"/>
        <w:rPr>
          <w:rFonts w:ascii="Calibri" w:hAnsi="Calibri" w:cs="Calibri"/>
          <w:color w:val="auto"/>
          <w:sz w:val="22"/>
          <w:szCs w:val="22"/>
          <w:lang w:val="en-US"/>
        </w:rPr>
      </w:pPr>
      <w:r w:rsidRPr="00102A51">
        <w:rPr>
          <w:rFonts w:ascii="Calibri" w:hAnsi="Calibri" w:cs="Calibri"/>
          <w:b/>
          <w:bCs/>
          <w:color w:val="auto"/>
          <w:sz w:val="22"/>
          <w:szCs w:val="22"/>
          <w:lang w:val="en-US"/>
        </w:rPr>
        <w:t>Note:</w:t>
      </w:r>
      <w:r w:rsidRPr="00A31123">
        <w:rPr>
          <w:rFonts w:ascii="Calibri" w:hAnsi="Calibri" w:cs="Calibri"/>
          <w:color w:val="auto"/>
          <w:sz w:val="22"/>
          <w:szCs w:val="22"/>
          <w:lang w:val="en-US"/>
        </w:rPr>
        <w:t xml:space="preserve"> many federal institutions already have their own procurement tools for formal language training. Some institutions also have their own in-house language training departments. Contact your training department to find out which situation applies to your institution. (Note that some of the links in this document are accessible only through the Government of Canada network.) </w:t>
      </w:r>
    </w:p>
    <w:p w14:paraId="6890221B" w14:textId="77777777" w:rsidR="00A31123" w:rsidRPr="00A31123" w:rsidRDefault="00A31123" w:rsidP="00FC4809">
      <w:pPr>
        <w:spacing w:before="0" w:after="0"/>
        <w:rPr>
          <w:rFonts w:ascii="Calibri" w:hAnsi="Calibri" w:cs="Calibri"/>
          <w:color w:val="auto"/>
          <w:sz w:val="22"/>
          <w:szCs w:val="22"/>
          <w:lang w:val="en-US"/>
        </w:rPr>
      </w:pPr>
    </w:p>
    <w:p w14:paraId="30722DBA" w14:textId="77777777" w:rsidR="00A31123" w:rsidRPr="00C977D9" w:rsidRDefault="00A31123" w:rsidP="00FC4809">
      <w:pPr>
        <w:spacing w:before="0" w:after="0"/>
        <w:rPr>
          <w:rFonts w:ascii="Calibri" w:hAnsi="Calibri" w:cs="Calibri"/>
          <w:color w:val="auto"/>
          <w:sz w:val="22"/>
          <w:szCs w:val="22"/>
          <w:lang w:val="en-US"/>
        </w:rPr>
      </w:pPr>
      <w:r w:rsidRPr="00C977D9">
        <w:rPr>
          <w:rFonts w:ascii="Calibri" w:hAnsi="Calibri" w:cs="Calibri"/>
          <w:color w:val="auto"/>
          <w:sz w:val="22"/>
          <w:szCs w:val="22"/>
          <w:lang w:val="en-US"/>
        </w:rPr>
        <w:t>Contact your contracting unit if you have any questions about contracting for your language training services.</w:t>
      </w:r>
    </w:p>
    <w:p w14:paraId="27BDA2E9" w14:textId="77777777" w:rsidR="009F53D5" w:rsidRPr="00C977D9" w:rsidRDefault="009F53D5" w:rsidP="00FC4809">
      <w:pPr>
        <w:spacing w:before="0" w:after="0"/>
        <w:rPr>
          <w:rFonts w:ascii="Calibri" w:hAnsi="Calibri" w:cs="Calibri"/>
          <w:sz w:val="22"/>
          <w:szCs w:val="22"/>
          <w:lang w:val="en-US"/>
        </w:rPr>
      </w:pPr>
    </w:p>
    <w:p w14:paraId="3820823A" w14:textId="6DA0CAB0" w:rsidR="00BC30A8" w:rsidRPr="005E5220" w:rsidRDefault="00BF68CC" w:rsidP="00FC4809">
      <w:pPr>
        <w:spacing w:before="0" w:after="0"/>
        <w:rPr>
          <w:rFonts w:ascii="Calibri" w:hAnsi="Calibri" w:cs="Calibri"/>
          <w:color w:val="2F5496"/>
          <w:sz w:val="24"/>
          <w:lang w:val="en-US"/>
        </w:rPr>
      </w:pPr>
      <w:r w:rsidRPr="005E5220">
        <w:rPr>
          <w:rFonts w:ascii="Calibri" w:hAnsi="Calibri" w:cs="Calibri"/>
          <w:color w:val="2F5496"/>
          <w:sz w:val="24"/>
          <w:lang w:val="en-US"/>
        </w:rPr>
        <w:t xml:space="preserve">Oral proficiency virtual tutoring available across Canada </w:t>
      </w:r>
    </w:p>
    <w:p w14:paraId="08BBEFF2" w14:textId="77777777" w:rsidR="00072224" w:rsidRPr="005743DD" w:rsidRDefault="00072224" w:rsidP="00FC4809">
      <w:pPr>
        <w:spacing w:before="0" w:after="0"/>
        <w:rPr>
          <w:rFonts w:ascii="Calibri" w:eastAsia="Calibri" w:hAnsi="Calibri" w:cs="Calibri"/>
          <w:lang w:val="en-US"/>
        </w:rPr>
      </w:pPr>
    </w:p>
    <w:p w14:paraId="55066016" w14:textId="77777777" w:rsidR="005743DD" w:rsidRPr="005743DD" w:rsidRDefault="005743DD" w:rsidP="00FC4809">
      <w:pPr>
        <w:spacing w:before="0" w:after="0"/>
        <w:ind w:right="-23"/>
        <w:rPr>
          <w:rFonts w:ascii="Calibri" w:eastAsia="Calibri" w:hAnsi="Calibri" w:cs="Calibri"/>
          <w:color w:val="auto"/>
          <w:sz w:val="22"/>
          <w:szCs w:val="22"/>
          <w:lang w:val="en-US"/>
        </w:rPr>
      </w:pPr>
      <w:bookmarkStart w:id="0" w:name="_Hlk164951540"/>
      <w:r w:rsidRPr="005743DD">
        <w:rPr>
          <w:rFonts w:ascii="Calibri" w:hAnsi="Calibri" w:cs="Calibri"/>
          <w:color w:val="auto"/>
          <w:sz w:val="22"/>
          <w:lang w:val="en-US"/>
        </w:rPr>
        <w:t xml:space="preserve">You can also use PSPC’s standing offers to obtain services for </w:t>
      </w:r>
      <w:bookmarkEnd w:id="0"/>
      <w:r w:rsidRPr="005743DD">
        <w:rPr>
          <w:rFonts w:ascii="Calibri" w:hAnsi="Calibri" w:cs="Calibri"/>
          <w:color w:val="0563C1"/>
          <w:sz w:val="22"/>
        </w:rPr>
        <w:fldChar w:fldCharType="begin"/>
      </w:r>
      <w:r w:rsidRPr="005743DD">
        <w:rPr>
          <w:rFonts w:ascii="Calibri" w:hAnsi="Calibri" w:cs="Calibri"/>
          <w:color w:val="0563C1"/>
          <w:sz w:val="22"/>
          <w:lang w:val="en-US"/>
        </w:rPr>
        <w:instrText>HYPERLINK "https://www.tpsgc-pwgsc.gc.ca/app-acq/sflo-olts/sfltpc-olttac-eng.html" \h</w:instrText>
      </w:r>
      <w:r w:rsidRPr="005743DD">
        <w:rPr>
          <w:rFonts w:ascii="Calibri" w:hAnsi="Calibri" w:cs="Calibri"/>
          <w:color w:val="0563C1"/>
          <w:sz w:val="22"/>
        </w:rPr>
      </w:r>
      <w:r w:rsidRPr="005743DD">
        <w:rPr>
          <w:rFonts w:ascii="Calibri" w:hAnsi="Calibri" w:cs="Calibri"/>
          <w:color w:val="0563C1"/>
          <w:sz w:val="22"/>
        </w:rPr>
        <w:fldChar w:fldCharType="separate"/>
      </w:r>
      <w:r w:rsidRPr="005743DD">
        <w:rPr>
          <w:rFonts w:ascii="Calibri" w:hAnsi="Calibri" w:cs="Calibri"/>
          <w:color w:val="0563C1"/>
          <w:sz w:val="22"/>
          <w:u w:val="single"/>
          <w:lang w:val="en-US"/>
        </w:rPr>
        <w:t>oral proficiency virtual tutoring</w:t>
      </w:r>
      <w:r w:rsidRPr="005743DD">
        <w:rPr>
          <w:rFonts w:ascii="Calibri" w:eastAsia="Calibri" w:hAnsi="Calibri" w:cs="Calibri"/>
          <w:color w:val="0563C1"/>
          <w:sz w:val="22"/>
          <w:u w:val="single"/>
        </w:rPr>
        <w:fldChar w:fldCharType="end"/>
      </w:r>
      <w:r w:rsidRPr="005743DD">
        <w:rPr>
          <w:rFonts w:ascii="Calibri" w:hAnsi="Calibri" w:cs="Calibri"/>
          <w:color w:val="auto"/>
          <w:sz w:val="22"/>
          <w:lang w:val="en-US"/>
        </w:rPr>
        <w:t>. These services are available virtually</w:t>
      </w:r>
      <w:r w:rsidRPr="005743DD">
        <w:rPr>
          <w:rFonts w:ascii="Calibri" w:hAnsi="Calibri" w:cs="Calibri"/>
          <w:b/>
          <w:color w:val="auto"/>
          <w:sz w:val="22"/>
          <w:lang w:val="en-US"/>
        </w:rPr>
        <w:t xml:space="preserve"> across Canada</w:t>
      </w:r>
      <w:r w:rsidRPr="005743DD">
        <w:rPr>
          <w:rFonts w:ascii="Calibri" w:hAnsi="Calibri" w:cs="Calibri"/>
          <w:color w:val="auto"/>
          <w:sz w:val="22"/>
          <w:lang w:val="en-US"/>
        </w:rPr>
        <w:t xml:space="preserve">. They aim to </w:t>
      </w:r>
      <w:r w:rsidRPr="005743DD">
        <w:rPr>
          <w:rFonts w:ascii="Calibri" w:hAnsi="Calibri" w:cs="Calibri"/>
          <w:b/>
          <w:color w:val="auto"/>
          <w:sz w:val="22"/>
          <w:lang w:val="en-US"/>
        </w:rPr>
        <w:t>improve and maintain skills</w:t>
      </w:r>
      <w:r w:rsidRPr="005743DD">
        <w:rPr>
          <w:rFonts w:ascii="Calibri" w:hAnsi="Calibri" w:cs="Calibri"/>
          <w:color w:val="auto"/>
          <w:sz w:val="22"/>
          <w:lang w:val="en-US"/>
        </w:rPr>
        <w:t xml:space="preserve"> in the second official language and</w:t>
      </w:r>
      <w:r w:rsidRPr="005743DD">
        <w:rPr>
          <w:rFonts w:ascii="Calibri" w:hAnsi="Calibri" w:cs="Calibri"/>
          <w:b/>
          <w:color w:val="auto"/>
          <w:sz w:val="22"/>
          <w:lang w:val="en-US"/>
        </w:rPr>
        <w:t xml:space="preserve"> prepare people </w:t>
      </w:r>
      <w:r w:rsidRPr="005743DD">
        <w:rPr>
          <w:rFonts w:ascii="Calibri" w:hAnsi="Calibri" w:cs="Calibri"/>
          <w:color w:val="auto"/>
          <w:sz w:val="22"/>
          <w:lang w:val="en-US"/>
        </w:rPr>
        <w:t>for the Public Service Commission’s (PSC)</w:t>
      </w:r>
      <w:r w:rsidRPr="005743DD">
        <w:rPr>
          <w:rFonts w:ascii="Calibri" w:hAnsi="Calibri" w:cs="Calibri"/>
          <w:b/>
          <w:color w:val="auto"/>
          <w:sz w:val="22"/>
          <w:lang w:val="en-US"/>
        </w:rPr>
        <w:t xml:space="preserve"> English </w:t>
      </w:r>
      <w:r w:rsidRPr="005743DD">
        <w:rPr>
          <w:rFonts w:ascii="Calibri" w:hAnsi="Calibri" w:cs="Calibri"/>
          <w:color w:val="auto"/>
          <w:sz w:val="22"/>
          <w:lang w:val="en-US"/>
        </w:rPr>
        <w:t>and</w:t>
      </w:r>
      <w:r w:rsidRPr="005743DD">
        <w:rPr>
          <w:rFonts w:ascii="Calibri" w:hAnsi="Calibri" w:cs="Calibri"/>
          <w:b/>
          <w:color w:val="auto"/>
          <w:sz w:val="22"/>
          <w:lang w:val="en-US"/>
        </w:rPr>
        <w:t xml:space="preserve"> French</w:t>
      </w:r>
      <w:r w:rsidRPr="005743DD">
        <w:rPr>
          <w:rFonts w:ascii="Calibri" w:hAnsi="Calibri" w:cs="Calibri"/>
          <w:color w:val="auto"/>
          <w:sz w:val="22"/>
          <w:lang w:val="en-US"/>
        </w:rPr>
        <w:t xml:space="preserve"> language assessments. They are generally offered </w:t>
      </w:r>
      <w:r w:rsidRPr="005743DD">
        <w:rPr>
          <w:rFonts w:ascii="Calibri" w:hAnsi="Calibri" w:cs="Calibri"/>
          <w:b/>
          <w:color w:val="auto"/>
          <w:sz w:val="22"/>
          <w:lang w:val="en-US"/>
        </w:rPr>
        <w:t>on a part-time basis</w:t>
      </w:r>
      <w:r w:rsidRPr="005743DD">
        <w:rPr>
          <w:rFonts w:ascii="Calibri" w:hAnsi="Calibri" w:cs="Calibri"/>
          <w:color w:val="auto"/>
          <w:sz w:val="22"/>
          <w:lang w:val="en-US"/>
        </w:rPr>
        <w:t>.</w:t>
      </w:r>
    </w:p>
    <w:p w14:paraId="70A1212D" w14:textId="77777777" w:rsidR="005743DD" w:rsidRPr="005743DD" w:rsidRDefault="005743DD" w:rsidP="00FC4809">
      <w:pPr>
        <w:spacing w:before="0" w:after="0"/>
        <w:ind w:right="-23"/>
        <w:rPr>
          <w:rFonts w:ascii="Calibri" w:eastAsia="Calibri" w:hAnsi="Calibri" w:cs="Calibri"/>
          <w:color w:val="auto"/>
          <w:sz w:val="22"/>
          <w:szCs w:val="22"/>
          <w:lang w:val="en-US"/>
        </w:rPr>
      </w:pPr>
    </w:p>
    <w:p w14:paraId="7082BED8" w14:textId="77777777" w:rsidR="005743DD" w:rsidRPr="005743DD" w:rsidRDefault="005743DD" w:rsidP="00FC4809">
      <w:pPr>
        <w:spacing w:before="0" w:after="0"/>
        <w:ind w:right="-23"/>
        <w:rPr>
          <w:rFonts w:ascii="Calibri" w:eastAsia="Calibri" w:hAnsi="Calibri" w:cs="Calibri"/>
          <w:color w:val="auto"/>
          <w:sz w:val="22"/>
          <w:szCs w:val="22"/>
          <w:lang w:val="en-US"/>
        </w:rPr>
      </w:pPr>
      <w:r w:rsidRPr="005743DD">
        <w:rPr>
          <w:rFonts w:ascii="Calibri" w:hAnsi="Calibri" w:cs="Calibri"/>
          <w:color w:val="auto"/>
          <w:sz w:val="22"/>
          <w:lang w:val="en-US"/>
        </w:rPr>
        <w:t xml:space="preserve">In the case of </w:t>
      </w:r>
      <w:r w:rsidRPr="005743DD">
        <w:rPr>
          <w:rFonts w:ascii="Calibri" w:hAnsi="Calibri" w:cs="Calibri"/>
          <w:b/>
          <w:color w:val="auto"/>
          <w:sz w:val="22"/>
          <w:lang w:val="en-US"/>
        </w:rPr>
        <w:t>group tutoring</w:t>
      </w:r>
      <w:r w:rsidRPr="005743DD">
        <w:rPr>
          <w:rFonts w:ascii="Calibri" w:hAnsi="Calibri" w:cs="Calibri"/>
          <w:color w:val="auto"/>
          <w:sz w:val="22"/>
          <w:lang w:val="en-US"/>
        </w:rPr>
        <w:t xml:space="preserve">, </w:t>
      </w:r>
      <w:r w:rsidRPr="005743DD">
        <w:rPr>
          <w:rFonts w:ascii="Calibri" w:hAnsi="Calibri" w:cs="Calibri"/>
          <w:b/>
          <w:color w:val="auto"/>
          <w:sz w:val="22"/>
          <w:lang w:val="en-US"/>
        </w:rPr>
        <w:t>groups of two to four learners</w:t>
      </w:r>
      <w:r w:rsidRPr="005743DD">
        <w:rPr>
          <w:rFonts w:ascii="Calibri" w:hAnsi="Calibri" w:cs="Calibri"/>
          <w:color w:val="auto"/>
          <w:sz w:val="22"/>
          <w:lang w:val="en-US"/>
        </w:rPr>
        <w:t xml:space="preserve"> at the same level are created to take part in sessions lasting one to three hours, usually a few times a week.</w:t>
      </w:r>
    </w:p>
    <w:p w14:paraId="62E05C47" w14:textId="77777777" w:rsidR="005743DD" w:rsidRPr="005743DD" w:rsidRDefault="005743DD" w:rsidP="00FC4809">
      <w:pPr>
        <w:spacing w:before="0" w:after="0"/>
        <w:ind w:right="-23"/>
        <w:rPr>
          <w:rFonts w:ascii="Calibri" w:eastAsia="Calibri" w:hAnsi="Calibri" w:cs="Calibri"/>
          <w:color w:val="auto"/>
          <w:sz w:val="22"/>
          <w:szCs w:val="22"/>
          <w:lang w:val="en-US"/>
        </w:rPr>
      </w:pPr>
    </w:p>
    <w:p w14:paraId="5440FAB7" w14:textId="77777777" w:rsidR="005743DD" w:rsidRPr="005743DD" w:rsidRDefault="005743DD" w:rsidP="00FC4809">
      <w:pPr>
        <w:spacing w:before="0" w:after="0"/>
        <w:ind w:right="-23"/>
        <w:rPr>
          <w:rFonts w:ascii="Calibri" w:eastAsia="Calibri" w:hAnsi="Calibri" w:cs="Calibri"/>
          <w:color w:val="auto"/>
          <w:sz w:val="22"/>
          <w:szCs w:val="22"/>
          <w:lang w:val="en-US"/>
        </w:rPr>
      </w:pPr>
      <w:r w:rsidRPr="005743DD">
        <w:rPr>
          <w:rFonts w:ascii="Calibri" w:hAnsi="Calibri" w:cs="Calibri"/>
          <w:bCs/>
          <w:color w:val="auto"/>
          <w:sz w:val="22"/>
          <w:lang w:val="en-US"/>
        </w:rPr>
        <w:t xml:space="preserve">Regarding </w:t>
      </w:r>
      <w:r w:rsidRPr="005743DD">
        <w:rPr>
          <w:rFonts w:ascii="Calibri" w:hAnsi="Calibri" w:cs="Calibri"/>
          <w:b/>
          <w:color w:val="auto"/>
          <w:sz w:val="22"/>
          <w:lang w:val="en-US"/>
        </w:rPr>
        <w:t>individual tutoring</w:t>
      </w:r>
      <w:r w:rsidRPr="005743DD">
        <w:rPr>
          <w:rFonts w:ascii="Calibri" w:hAnsi="Calibri" w:cs="Calibri"/>
          <w:bCs/>
          <w:color w:val="auto"/>
          <w:sz w:val="22"/>
          <w:lang w:val="en-US"/>
        </w:rPr>
        <w:t>,</w:t>
      </w:r>
      <w:r w:rsidRPr="005743DD">
        <w:rPr>
          <w:rFonts w:ascii="Calibri" w:hAnsi="Calibri" w:cs="Calibri"/>
          <w:color w:val="auto"/>
          <w:sz w:val="22"/>
          <w:lang w:val="en-US"/>
        </w:rPr>
        <w:t xml:space="preserve"> sessions last at least one hour.</w:t>
      </w:r>
    </w:p>
    <w:p w14:paraId="3EC67B43" w14:textId="77777777" w:rsidR="008607D1" w:rsidRPr="00C977D9" w:rsidRDefault="008607D1" w:rsidP="00FC4809">
      <w:pPr>
        <w:spacing w:before="0" w:after="0"/>
        <w:rPr>
          <w:rFonts w:ascii="Calibri" w:eastAsia="Calibri" w:hAnsi="Calibri" w:cs="Calibri"/>
          <w:lang w:val="en-US"/>
        </w:rPr>
      </w:pPr>
    </w:p>
    <w:p w14:paraId="142A3730" w14:textId="0F50F98D" w:rsidR="008F3F84" w:rsidRPr="00271901" w:rsidRDefault="00271901" w:rsidP="00FC4809">
      <w:pPr>
        <w:spacing w:before="0" w:after="0"/>
        <w:rPr>
          <w:rFonts w:ascii="Calibri" w:eastAsia="Calibri" w:hAnsi="Calibri" w:cs="Calibri"/>
          <w:color w:val="2F5496"/>
          <w:sz w:val="24"/>
          <w:lang w:val="en-US"/>
        </w:rPr>
      </w:pPr>
      <w:r w:rsidRPr="00271901">
        <w:rPr>
          <w:rFonts w:ascii="Calibri" w:eastAsia="Calibri" w:hAnsi="Calibri" w:cs="Calibri"/>
          <w:color w:val="2F5496"/>
          <w:sz w:val="24"/>
          <w:lang w:val="en-US"/>
        </w:rPr>
        <w:t>Self-guided online learning tool (with or without tutoring) available across Canada</w:t>
      </w:r>
    </w:p>
    <w:p w14:paraId="1180B877" w14:textId="77777777" w:rsidR="008607D1" w:rsidRPr="00EE39B6" w:rsidRDefault="008607D1" w:rsidP="00FC4809">
      <w:pPr>
        <w:spacing w:before="0" w:after="0"/>
        <w:rPr>
          <w:rFonts w:ascii="Calibri" w:eastAsia="Calibri" w:hAnsi="Calibri" w:cs="Calibri"/>
          <w:color w:val="2F5496"/>
          <w:sz w:val="22"/>
          <w:szCs w:val="22"/>
          <w:lang w:val="en-US"/>
        </w:rPr>
      </w:pPr>
    </w:p>
    <w:p w14:paraId="22B2A1B9" w14:textId="77777777" w:rsidR="00EE39B6" w:rsidRPr="00EE39B6" w:rsidRDefault="00EE39B6" w:rsidP="00FC4809">
      <w:pPr>
        <w:spacing w:before="0" w:after="0"/>
        <w:ind w:right="-23"/>
        <w:rPr>
          <w:rFonts w:ascii="Calibri" w:hAnsi="Calibri" w:cs="Calibri"/>
          <w:color w:val="auto"/>
          <w:sz w:val="22"/>
          <w:szCs w:val="22"/>
          <w:lang w:val="en-US"/>
        </w:rPr>
      </w:pPr>
      <w:r w:rsidRPr="00EE39B6">
        <w:rPr>
          <w:rFonts w:ascii="Calibri" w:hAnsi="Calibri" w:cs="Calibri"/>
          <w:color w:val="auto"/>
          <w:sz w:val="22"/>
          <w:szCs w:val="22"/>
          <w:lang w:val="en-US"/>
        </w:rPr>
        <w:t xml:space="preserve">You can use PSPC’s standing offers to register yourself or a member of your team for the </w:t>
      </w:r>
      <w:hyperlink r:id="rId11">
        <w:r w:rsidRPr="00EE39B6">
          <w:rPr>
            <w:rFonts w:ascii="Calibri" w:hAnsi="Calibri" w:cs="Calibri"/>
            <w:color w:val="0563C1"/>
            <w:sz w:val="22"/>
            <w:szCs w:val="22"/>
            <w:u w:val="single"/>
            <w:lang w:val="en-US"/>
          </w:rPr>
          <w:t>online self-study program</w:t>
        </w:r>
      </w:hyperlink>
      <w:r w:rsidRPr="00EE39B6">
        <w:rPr>
          <w:rFonts w:ascii="Calibri" w:hAnsi="Calibri" w:cs="Calibri"/>
          <w:color w:val="auto"/>
          <w:sz w:val="22"/>
          <w:szCs w:val="22"/>
          <w:lang w:val="en-US"/>
        </w:rPr>
        <w:t xml:space="preserve"> available </w:t>
      </w:r>
      <w:r w:rsidRPr="00EE39B6">
        <w:rPr>
          <w:rFonts w:ascii="Calibri" w:hAnsi="Calibri" w:cs="Calibri"/>
          <w:b/>
          <w:color w:val="auto"/>
          <w:sz w:val="22"/>
          <w:szCs w:val="22"/>
          <w:lang w:val="en-US"/>
        </w:rPr>
        <w:t>across Canada</w:t>
      </w:r>
      <w:r w:rsidRPr="00EE39B6">
        <w:rPr>
          <w:rFonts w:ascii="Calibri" w:hAnsi="Calibri" w:cs="Calibri"/>
          <w:color w:val="auto"/>
          <w:sz w:val="22"/>
          <w:szCs w:val="22"/>
          <w:lang w:val="en-US"/>
        </w:rPr>
        <w:t xml:space="preserve"> </w:t>
      </w:r>
      <w:bookmarkStart w:id="1" w:name="_Hlk164952269"/>
      <w:r w:rsidRPr="00EE39B6">
        <w:rPr>
          <w:rFonts w:ascii="Calibri" w:hAnsi="Calibri" w:cs="Calibri"/>
          <w:color w:val="auto"/>
          <w:sz w:val="22"/>
          <w:szCs w:val="22"/>
          <w:lang w:val="en-US"/>
        </w:rPr>
        <w:t xml:space="preserve">to learn </w:t>
      </w:r>
      <w:r w:rsidRPr="00EE39B6">
        <w:rPr>
          <w:rFonts w:ascii="Calibri" w:hAnsi="Calibri" w:cs="Calibri"/>
          <w:b/>
          <w:color w:val="auto"/>
          <w:sz w:val="22"/>
          <w:szCs w:val="22"/>
          <w:lang w:val="en-US"/>
        </w:rPr>
        <w:t>English or French</w:t>
      </w:r>
      <w:bookmarkEnd w:id="1"/>
      <w:r w:rsidRPr="00EE39B6">
        <w:rPr>
          <w:rFonts w:ascii="Calibri" w:hAnsi="Calibri" w:cs="Calibri"/>
          <w:color w:val="auto"/>
          <w:sz w:val="22"/>
          <w:szCs w:val="22"/>
          <w:lang w:val="en-US"/>
        </w:rPr>
        <w:t xml:space="preserve">. This self-study program is designed for beginner, intermediate and advanced learners </w:t>
      </w:r>
      <w:bookmarkStart w:id="2" w:name="_Hlk164952560"/>
      <w:r w:rsidRPr="00EE39B6">
        <w:rPr>
          <w:rFonts w:ascii="Calibri" w:hAnsi="Calibri" w:cs="Calibri"/>
          <w:color w:val="auto"/>
          <w:sz w:val="22"/>
          <w:szCs w:val="22"/>
          <w:lang w:val="en-US"/>
        </w:rPr>
        <w:t>who wish to improve or maintain their language level</w:t>
      </w:r>
      <w:bookmarkEnd w:id="2"/>
      <w:r w:rsidRPr="00EE39B6">
        <w:rPr>
          <w:rFonts w:ascii="Calibri" w:hAnsi="Calibri" w:cs="Calibri"/>
          <w:color w:val="auto"/>
          <w:sz w:val="22"/>
          <w:szCs w:val="22"/>
          <w:lang w:val="en-US"/>
        </w:rPr>
        <w:t xml:space="preserve">. </w:t>
      </w:r>
      <w:bookmarkStart w:id="3" w:name="_Hlk164952607"/>
      <w:r w:rsidRPr="00EE39B6">
        <w:rPr>
          <w:rFonts w:ascii="Calibri" w:hAnsi="Calibri" w:cs="Calibri"/>
          <w:color w:val="auto"/>
          <w:sz w:val="22"/>
          <w:szCs w:val="22"/>
          <w:lang w:val="en-US"/>
        </w:rPr>
        <w:t xml:space="preserve">If you don’t know what level of training you need, you can take the placement test available online in the tool. </w:t>
      </w:r>
      <w:bookmarkEnd w:id="3"/>
      <w:r w:rsidRPr="00EE39B6">
        <w:rPr>
          <w:rFonts w:ascii="Calibri" w:hAnsi="Calibri" w:cs="Calibri"/>
          <w:color w:val="auto"/>
          <w:sz w:val="22"/>
          <w:szCs w:val="22"/>
          <w:lang w:val="en-US"/>
        </w:rPr>
        <w:t xml:space="preserve">This tool is available </w:t>
      </w:r>
      <w:r w:rsidRPr="00EE39B6">
        <w:rPr>
          <w:rFonts w:ascii="Calibri" w:hAnsi="Calibri" w:cs="Calibri"/>
          <w:b/>
          <w:color w:val="auto"/>
          <w:sz w:val="22"/>
          <w:szCs w:val="22"/>
          <w:lang w:val="en-US"/>
        </w:rPr>
        <w:t>with or without virtual tutoring</w:t>
      </w:r>
      <w:r w:rsidRPr="00EE39B6">
        <w:rPr>
          <w:rFonts w:ascii="Calibri" w:hAnsi="Calibri" w:cs="Calibri"/>
          <w:color w:val="auto"/>
          <w:sz w:val="22"/>
          <w:szCs w:val="22"/>
          <w:lang w:val="en-US"/>
        </w:rPr>
        <w:t xml:space="preserve">. Contact your training department </w:t>
      </w:r>
      <w:bookmarkStart w:id="4" w:name="_Hlk164952742"/>
      <w:r w:rsidRPr="00EE39B6">
        <w:rPr>
          <w:rFonts w:ascii="Calibri" w:hAnsi="Calibri" w:cs="Calibri"/>
          <w:color w:val="auto"/>
          <w:sz w:val="22"/>
          <w:szCs w:val="22"/>
          <w:lang w:val="en-US"/>
        </w:rPr>
        <w:t xml:space="preserve">or your contracting unit </w:t>
      </w:r>
      <w:bookmarkEnd w:id="4"/>
      <w:r w:rsidRPr="00EE39B6">
        <w:rPr>
          <w:rFonts w:ascii="Calibri" w:hAnsi="Calibri" w:cs="Calibri"/>
          <w:color w:val="auto"/>
          <w:sz w:val="22"/>
          <w:szCs w:val="22"/>
          <w:lang w:val="en-US"/>
        </w:rPr>
        <w:t>to find out whether this training program is available to your staff.</w:t>
      </w:r>
    </w:p>
    <w:p w14:paraId="39F2FB5E" w14:textId="77777777" w:rsidR="00EE39B6" w:rsidRPr="00EE39B6" w:rsidRDefault="00EE39B6" w:rsidP="00FC4809">
      <w:pPr>
        <w:pStyle w:val="NormalWeb"/>
        <w:spacing w:before="0" w:beforeAutospacing="0" w:after="0" w:afterAutospacing="0"/>
        <w:rPr>
          <w:rFonts w:ascii="Calibri" w:hAnsi="Calibri" w:cs="Calibri"/>
          <w:sz w:val="22"/>
          <w:szCs w:val="22"/>
        </w:rPr>
      </w:pPr>
      <w:r w:rsidRPr="00EE39B6">
        <w:rPr>
          <w:rFonts w:ascii="Calibri" w:hAnsi="Calibri" w:cs="Calibri"/>
          <w:sz w:val="22"/>
          <w:szCs w:val="22"/>
        </w:rPr>
        <w:t>For an overview</w:t>
      </w:r>
      <w:r w:rsidRPr="00EE39B6">
        <w:rPr>
          <w:rFonts w:ascii="Calibri" w:hAnsi="Calibri" w:cs="Calibri"/>
          <w:b/>
          <w:sz w:val="22"/>
          <w:szCs w:val="22"/>
        </w:rPr>
        <w:t xml:space="preserve"> of costs</w:t>
      </w:r>
      <w:r w:rsidRPr="00EE39B6">
        <w:rPr>
          <w:rFonts w:ascii="Calibri" w:hAnsi="Calibri" w:cs="Calibri"/>
          <w:sz w:val="22"/>
          <w:szCs w:val="22"/>
        </w:rPr>
        <w:t>, go to </w:t>
      </w:r>
      <w:hyperlink r:id="rId12" w:history="1">
        <w:r w:rsidRPr="00EE39B6">
          <w:rPr>
            <w:rStyle w:val="Lienhypertexte"/>
            <w:rFonts w:ascii="Calibri" w:hAnsi="Calibri" w:cs="Calibri"/>
            <w:color w:val="0563C1"/>
            <w:sz w:val="22"/>
            <w:szCs w:val="22"/>
          </w:rPr>
          <w:t>Rates:</w:t>
        </w:r>
      </w:hyperlink>
      <w:r w:rsidRPr="00EE39B6">
        <w:rPr>
          <w:rStyle w:val="Lienhypertexte"/>
          <w:rFonts w:ascii="Calibri" w:hAnsi="Calibri" w:cs="Calibri"/>
          <w:color w:val="0563C1"/>
          <w:sz w:val="22"/>
          <w:szCs w:val="22"/>
        </w:rPr>
        <w:t xml:space="preserve"> </w:t>
      </w:r>
      <w:hyperlink r:id="rId13" w:history="1">
        <w:r w:rsidRPr="00EE39B6">
          <w:rPr>
            <w:rStyle w:val="Lienhypertexte"/>
            <w:rFonts w:ascii="Calibri" w:hAnsi="Calibri" w:cs="Calibri"/>
            <w:color w:val="0563C1"/>
            <w:sz w:val="22"/>
            <w:szCs w:val="22"/>
          </w:rPr>
          <w:t>Online self-learning program and virtual tutoring</w:t>
        </w:r>
      </w:hyperlink>
      <w:r w:rsidRPr="00EE39B6">
        <w:rPr>
          <w:rFonts w:ascii="Calibri" w:hAnsi="Calibri" w:cs="Calibri"/>
          <w:sz w:val="22"/>
          <w:szCs w:val="22"/>
        </w:rPr>
        <w:t>.</w:t>
      </w:r>
    </w:p>
    <w:p w14:paraId="6A550A2B" w14:textId="77777777" w:rsidR="00573209" w:rsidRPr="00C977D9" w:rsidRDefault="00573209" w:rsidP="00FC4809">
      <w:pPr>
        <w:spacing w:before="0" w:after="0"/>
        <w:rPr>
          <w:rFonts w:ascii="Calibri" w:hAnsi="Calibri" w:cs="Calibri"/>
          <w:color w:val="197883"/>
          <w:sz w:val="22"/>
          <w:szCs w:val="22"/>
          <w:lang w:val="en-US"/>
        </w:rPr>
      </w:pPr>
    </w:p>
    <w:p w14:paraId="228D6331" w14:textId="39FFA3C1" w:rsidR="00573209" w:rsidRPr="00DF242B" w:rsidRDefault="00922228" w:rsidP="00FC4809">
      <w:pPr>
        <w:spacing w:before="0" w:after="0"/>
        <w:rPr>
          <w:rFonts w:ascii="Calibri" w:hAnsi="Calibri" w:cs="Calibri"/>
          <w:sz w:val="24"/>
          <w:lang w:val="en-US"/>
        </w:rPr>
      </w:pPr>
      <w:r w:rsidRPr="00DF242B">
        <w:rPr>
          <w:rFonts w:ascii="Calibri" w:hAnsi="Calibri" w:cs="Calibri"/>
          <w:color w:val="2F5496"/>
          <w:sz w:val="24"/>
          <w:lang w:val="en-US"/>
        </w:rPr>
        <w:t>Other regional language training services</w:t>
      </w:r>
      <w:r w:rsidR="00573209" w:rsidRPr="00DF242B" w:rsidDel="00CA4BCE">
        <w:rPr>
          <w:rFonts w:ascii="Calibri" w:hAnsi="Calibri" w:cs="Calibri"/>
          <w:color w:val="2F5496"/>
          <w:sz w:val="24"/>
          <w:lang w:val="en-US"/>
        </w:rPr>
        <w:t xml:space="preserve"> </w:t>
      </w:r>
    </w:p>
    <w:p w14:paraId="4C56BE05" w14:textId="77777777" w:rsidR="00573209" w:rsidRPr="00DF242B" w:rsidRDefault="00573209" w:rsidP="00FC4809">
      <w:pPr>
        <w:spacing w:before="0" w:after="0"/>
        <w:rPr>
          <w:rFonts w:ascii="Calibri" w:hAnsi="Calibri" w:cs="Calibri"/>
          <w:sz w:val="22"/>
          <w:szCs w:val="22"/>
          <w:lang w:val="en-US"/>
        </w:rPr>
      </w:pPr>
    </w:p>
    <w:p w14:paraId="6FA1E21D" w14:textId="067C973D" w:rsidR="00485D2B" w:rsidRPr="00C977D9" w:rsidRDefault="00DF242B" w:rsidP="00FC4809">
      <w:pPr>
        <w:spacing w:before="0" w:after="0"/>
        <w:rPr>
          <w:rFonts w:ascii="Calibri" w:eastAsia="Calibri" w:hAnsi="Calibri" w:cs="Calibri"/>
          <w:color w:val="auto"/>
          <w:sz w:val="22"/>
          <w:szCs w:val="22"/>
          <w:lang w:val="en-US"/>
        </w:rPr>
      </w:pPr>
      <w:r w:rsidRPr="00DF242B">
        <w:rPr>
          <w:rFonts w:ascii="Calibri" w:eastAsia="Calibri" w:hAnsi="Calibri" w:cs="Calibri"/>
          <w:color w:val="auto"/>
          <w:sz w:val="22"/>
          <w:szCs w:val="22"/>
          <w:lang w:val="en-US"/>
        </w:rPr>
        <w:t xml:space="preserve">If you’re looking for another type of regional language training, contact your institution’s contracting unit or training department. They can help you find procurement tools that meet your needs (internal procurement tools, regional master standing offers, etc.). </w:t>
      </w:r>
    </w:p>
    <w:p w14:paraId="417B8144" w14:textId="77777777" w:rsidR="008607D1" w:rsidRPr="00C977D9" w:rsidRDefault="008607D1" w:rsidP="00FC4809">
      <w:pPr>
        <w:spacing w:before="0" w:after="0"/>
        <w:rPr>
          <w:rFonts w:ascii="Calibri" w:eastAsia="Calibri" w:hAnsi="Calibri" w:cs="Calibri"/>
          <w:color w:val="auto"/>
          <w:sz w:val="22"/>
          <w:szCs w:val="22"/>
          <w:lang w:val="en-US"/>
        </w:rPr>
      </w:pPr>
    </w:p>
    <w:p w14:paraId="56780026" w14:textId="6343E8B7" w:rsidR="00595541" w:rsidRDefault="000C6C0E" w:rsidP="00FC4809">
      <w:pPr>
        <w:spacing w:before="0" w:after="0"/>
        <w:rPr>
          <w:rFonts w:ascii="Calibri" w:eastAsia="Calibri" w:hAnsi="Calibri" w:cs="Calibri"/>
          <w:color w:val="2F5496"/>
          <w:sz w:val="24"/>
          <w:lang w:val="en-US"/>
        </w:rPr>
      </w:pPr>
      <w:r w:rsidRPr="00913EA8">
        <w:rPr>
          <w:rFonts w:ascii="Calibri" w:eastAsia="Calibri" w:hAnsi="Calibri" w:cs="Calibri"/>
          <w:color w:val="2F5496"/>
          <w:sz w:val="24"/>
          <w:lang w:val="en-US"/>
        </w:rPr>
        <w:t>Language Portal of Canada</w:t>
      </w:r>
    </w:p>
    <w:p w14:paraId="28B1FF34" w14:textId="77777777" w:rsidR="00102A51" w:rsidRPr="00102A51" w:rsidRDefault="00102A51" w:rsidP="00FC4809">
      <w:pPr>
        <w:spacing w:before="0" w:after="0"/>
        <w:rPr>
          <w:rFonts w:ascii="Calibri" w:eastAsia="Calibri" w:hAnsi="Calibri" w:cs="Calibri"/>
          <w:color w:val="auto"/>
          <w:sz w:val="22"/>
          <w:szCs w:val="22"/>
          <w:lang w:val="en-US"/>
        </w:rPr>
      </w:pPr>
    </w:p>
    <w:p w14:paraId="3BAB40DF" w14:textId="6DB7DEA9" w:rsidR="00364239" w:rsidRDefault="00913EA8" w:rsidP="00FC4809">
      <w:pPr>
        <w:spacing w:before="0" w:after="0"/>
        <w:rPr>
          <w:rFonts w:ascii="Calibri" w:eastAsia="Calibri" w:hAnsi="Calibri" w:cs="Calibri"/>
          <w:color w:val="auto"/>
          <w:sz w:val="22"/>
          <w:szCs w:val="22"/>
          <w:lang w:val="fr-CA"/>
        </w:rPr>
      </w:pPr>
      <w:r w:rsidRPr="00913EA8">
        <w:rPr>
          <w:rFonts w:ascii="Calibri" w:eastAsia="Calibri" w:hAnsi="Calibri" w:cs="Calibri"/>
          <w:color w:val="auto"/>
          <w:sz w:val="22"/>
          <w:szCs w:val="22"/>
          <w:lang w:val="en-US"/>
        </w:rPr>
        <w:t xml:space="preserve">The Translation Bureau’s Language Portal of Canada offers a directory of second official language training providers. You may find regional training or learning opportunities. Contact your training department to find out whether such training programs could be offered to staff at your institution. </w:t>
      </w:r>
      <w:r w:rsidRPr="00913EA8">
        <w:rPr>
          <w:rFonts w:ascii="Calibri" w:eastAsia="Calibri" w:hAnsi="Calibri" w:cs="Calibri"/>
          <w:color w:val="auto"/>
          <w:sz w:val="22"/>
          <w:szCs w:val="22"/>
          <w:lang w:val="fr-CA"/>
        </w:rPr>
        <w:t xml:space="preserve">Registration </w:t>
      </w:r>
      <w:proofErr w:type="spellStart"/>
      <w:r w:rsidRPr="00913EA8">
        <w:rPr>
          <w:rFonts w:ascii="Calibri" w:eastAsia="Calibri" w:hAnsi="Calibri" w:cs="Calibri"/>
          <w:color w:val="auto"/>
          <w:sz w:val="22"/>
          <w:szCs w:val="22"/>
          <w:lang w:val="fr-CA"/>
        </w:rPr>
        <w:t>fees</w:t>
      </w:r>
      <w:proofErr w:type="spellEnd"/>
      <w:r w:rsidRPr="00913EA8">
        <w:rPr>
          <w:rFonts w:ascii="Calibri" w:eastAsia="Calibri" w:hAnsi="Calibri" w:cs="Calibri"/>
          <w:color w:val="auto"/>
          <w:sz w:val="22"/>
          <w:szCs w:val="22"/>
          <w:lang w:val="fr-CA"/>
        </w:rPr>
        <w:t xml:space="preserve"> </w:t>
      </w:r>
      <w:proofErr w:type="spellStart"/>
      <w:r w:rsidRPr="00913EA8">
        <w:rPr>
          <w:rFonts w:ascii="Calibri" w:eastAsia="Calibri" w:hAnsi="Calibri" w:cs="Calibri"/>
          <w:color w:val="auto"/>
          <w:sz w:val="22"/>
          <w:szCs w:val="22"/>
          <w:lang w:val="fr-CA"/>
        </w:rPr>
        <w:t>may</w:t>
      </w:r>
      <w:proofErr w:type="spellEnd"/>
      <w:r w:rsidRPr="00913EA8">
        <w:rPr>
          <w:rFonts w:ascii="Calibri" w:eastAsia="Calibri" w:hAnsi="Calibri" w:cs="Calibri"/>
          <w:color w:val="auto"/>
          <w:sz w:val="22"/>
          <w:szCs w:val="22"/>
          <w:lang w:val="fr-CA"/>
        </w:rPr>
        <w:t xml:space="preserve"> </w:t>
      </w:r>
      <w:proofErr w:type="spellStart"/>
      <w:r w:rsidRPr="00913EA8">
        <w:rPr>
          <w:rFonts w:ascii="Calibri" w:eastAsia="Calibri" w:hAnsi="Calibri" w:cs="Calibri"/>
          <w:color w:val="auto"/>
          <w:sz w:val="22"/>
          <w:szCs w:val="22"/>
          <w:lang w:val="fr-CA"/>
        </w:rPr>
        <w:t>apply</w:t>
      </w:r>
      <w:proofErr w:type="spellEnd"/>
      <w:r w:rsidRPr="00913EA8">
        <w:rPr>
          <w:rFonts w:ascii="Calibri" w:eastAsia="Calibri" w:hAnsi="Calibri" w:cs="Calibri"/>
          <w:color w:val="auto"/>
          <w:sz w:val="22"/>
          <w:szCs w:val="22"/>
          <w:lang w:val="fr-CA"/>
        </w:rPr>
        <w:t>.</w:t>
      </w:r>
      <w:r w:rsidR="00652CA7" w:rsidRPr="00C431DD">
        <w:rPr>
          <w:rFonts w:ascii="Calibri" w:eastAsia="Calibri" w:hAnsi="Calibri" w:cs="Calibri"/>
          <w:color w:val="auto"/>
          <w:sz w:val="22"/>
          <w:szCs w:val="22"/>
          <w:lang w:val="fr-CA"/>
        </w:rPr>
        <w:t xml:space="preserve"> </w:t>
      </w:r>
    </w:p>
    <w:p w14:paraId="29A32E03" w14:textId="77777777" w:rsidR="00364239" w:rsidRPr="00364239" w:rsidRDefault="00364239" w:rsidP="00FC4809">
      <w:pPr>
        <w:spacing w:before="0" w:after="0"/>
        <w:rPr>
          <w:rFonts w:ascii="Calibri" w:hAnsi="Calibri" w:cs="Calibri"/>
          <w:sz w:val="22"/>
          <w:szCs w:val="22"/>
          <w:lang w:val="en-US"/>
        </w:rPr>
      </w:pPr>
    </w:p>
    <w:p w14:paraId="33E47531" w14:textId="77777777" w:rsidR="00364239" w:rsidRPr="00364239" w:rsidRDefault="00C977D9" w:rsidP="00FC4809">
      <w:pPr>
        <w:pStyle w:val="paragraph"/>
        <w:numPr>
          <w:ilvl w:val="0"/>
          <w:numId w:val="29"/>
        </w:numPr>
        <w:spacing w:before="0" w:beforeAutospacing="0" w:after="0" w:afterAutospacing="0"/>
        <w:ind w:right="-28"/>
        <w:textAlignment w:val="baseline"/>
        <w:rPr>
          <w:rFonts w:ascii="Calibri" w:hAnsi="Calibri" w:cs="Calibri"/>
          <w:color w:val="0563C1"/>
          <w:sz w:val="22"/>
          <w:szCs w:val="22"/>
          <w:lang w:val="en-US"/>
        </w:rPr>
      </w:pPr>
      <w:hyperlink r:id="rId14" w:tgtFrame="_blank" w:history="1">
        <w:r w:rsidR="00364239" w:rsidRPr="00364239">
          <w:rPr>
            <w:rStyle w:val="normaltextrun"/>
            <w:rFonts w:ascii="Calibri" w:hAnsi="Calibri" w:cs="Calibri"/>
            <w:color w:val="0563C1"/>
            <w:sz w:val="22"/>
            <w:szCs w:val="22"/>
            <w:u w:val="single"/>
            <w:lang w:val="en-US"/>
          </w:rPr>
          <w:t>Language learning – French as a second language</w:t>
        </w:r>
      </w:hyperlink>
      <w:r w:rsidR="00364239" w:rsidRPr="00364239">
        <w:rPr>
          <w:rStyle w:val="eop"/>
          <w:rFonts w:ascii="Calibri" w:hAnsi="Calibri" w:cs="Calibri"/>
          <w:color w:val="0563C1"/>
          <w:sz w:val="22"/>
          <w:szCs w:val="22"/>
          <w:lang w:val="en-US"/>
        </w:rPr>
        <w:t> </w:t>
      </w:r>
    </w:p>
    <w:p w14:paraId="5E70ABE5" w14:textId="77777777" w:rsidR="00364239" w:rsidRPr="00364239" w:rsidRDefault="00C977D9" w:rsidP="00FC4809">
      <w:pPr>
        <w:pStyle w:val="paragraph"/>
        <w:numPr>
          <w:ilvl w:val="0"/>
          <w:numId w:val="29"/>
        </w:numPr>
        <w:spacing w:before="0" w:beforeAutospacing="0" w:after="0" w:afterAutospacing="0"/>
        <w:ind w:right="-28"/>
        <w:textAlignment w:val="baseline"/>
        <w:rPr>
          <w:rFonts w:ascii="Calibri" w:hAnsi="Calibri" w:cs="Calibri"/>
          <w:color w:val="0563C1"/>
          <w:sz w:val="22"/>
          <w:szCs w:val="22"/>
        </w:rPr>
      </w:pPr>
      <w:hyperlink r:id="rId15" w:tgtFrame="_blank" w:history="1">
        <w:r w:rsidR="00364239" w:rsidRPr="00364239">
          <w:rPr>
            <w:rStyle w:val="normaltextrun"/>
            <w:rFonts w:ascii="Calibri" w:hAnsi="Calibri" w:cs="Calibri"/>
            <w:color w:val="0563C1"/>
            <w:sz w:val="22"/>
            <w:szCs w:val="22"/>
            <w:u w:val="single"/>
          </w:rPr>
          <w:t>Apprentissage des langues – Français langue seconde</w:t>
        </w:r>
      </w:hyperlink>
      <w:r w:rsidR="00364239" w:rsidRPr="00364239">
        <w:rPr>
          <w:rStyle w:val="eop"/>
          <w:rFonts w:ascii="Calibri" w:hAnsi="Calibri" w:cs="Calibri"/>
          <w:color w:val="0563C1"/>
          <w:sz w:val="22"/>
          <w:szCs w:val="22"/>
        </w:rPr>
        <w:t> </w:t>
      </w:r>
    </w:p>
    <w:p w14:paraId="237F5AE4" w14:textId="77777777" w:rsidR="00364239" w:rsidRPr="00364239" w:rsidRDefault="00C977D9" w:rsidP="00FC4809">
      <w:pPr>
        <w:pStyle w:val="paragraph"/>
        <w:numPr>
          <w:ilvl w:val="0"/>
          <w:numId w:val="29"/>
        </w:numPr>
        <w:spacing w:before="0" w:beforeAutospacing="0" w:after="0" w:afterAutospacing="0"/>
        <w:ind w:right="-28"/>
        <w:textAlignment w:val="baseline"/>
        <w:rPr>
          <w:rFonts w:ascii="Calibri" w:hAnsi="Calibri" w:cs="Calibri"/>
          <w:sz w:val="22"/>
          <w:szCs w:val="22"/>
          <w:lang w:val="en-US"/>
        </w:rPr>
      </w:pPr>
      <w:hyperlink r:id="rId16" w:tgtFrame="_blank" w:history="1">
        <w:r w:rsidR="00364239" w:rsidRPr="00364239">
          <w:rPr>
            <w:rStyle w:val="normaltextrun"/>
            <w:rFonts w:ascii="Calibri" w:hAnsi="Calibri" w:cs="Calibri"/>
            <w:color w:val="0563C1"/>
            <w:sz w:val="22"/>
            <w:szCs w:val="22"/>
            <w:u w:val="single"/>
            <w:lang w:val="en-US"/>
          </w:rPr>
          <w:t>Language learning – English as a second language</w:t>
        </w:r>
      </w:hyperlink>
      <w:r w:rsidR="00364239" w:rsidRPr="00364239">
        <w:rPr>
          <w:rStyle w:val="normaltextrun"/>
          <w:rFonts w:ascii="Calibri" w:hAnsi="Calibri" w:cs="Calibri"/>
          <w:sz w:val="22"/>
          <w:szCs w:val="22"/>
          <w:lang w:val="en-US"/>
        </w:rPr>
        <w:t> </w:t>
      </w:r>
      <w:r w:rsidR="00364239" w:rsidRPr="00364239">
        <w:rPr>
          <w:rStyle w:val="eop"/>
          <w:rFonts w:ascii="Calibri" w:hAnsi="Calibri" w:cs="Calibri"/>
          <w:sz w:val="22"/>
          <w:szCs w:val="22"/>
          <w:lang w:val="en-US"/>
        </w:rPr>
        <w:t> </w:t>
      </w:r>
    </w:p>
    <w:p w14:paraId="05B89B62" w14:textId="66D4EB31" w:rsidR="00D152E2" w:rsidRPr="00C977D9" w:rsidRDefault="00364239" w:rsidP="00FC4809">
      <w:pPr>
        <w:pStyle w:val="paragraph"/>
        <w:spacing w:before="0" w:beforeAutospacing="0" w:after="0" w:afterAutospacing="0"/>
        <w:ind w:right="-30"/>
        <w:textAlignment w:val="baseline"/>
        <w:rPr>
          <w:rStyle w:val="eop"/>
          <w:rFonts w:ascii="Calibri" w:hAnsi="Calibri" w:cs="Calibri"/>
          <w:color w:val="0563C1"/>
          <w:sz w:val="22"/>
          <w:szCs w:val="22"/>
          <w:lang w:val="en-US"/>
        </w:rPr>
      </w:pPr>
      <w:r w:rsidRPr="00364239">
        <w:rPr>
          <w:rStyle w:val="eop"/>
          <w:rFonts w:ascii="Calibri" w:hAnsi="Calibri" w:cs="Calibri"/>
          <w:sz w:val="22"/>
          <w:szCs w:val="22"/>
          <w:lang w:val="en-US"/>
        </w:rPr>
        <w:t> </w:t>
      </w:r>
    </w:p>
    <w:p w14:paraId="2153DBA6" w14:textId="7DE1D39E" w:rsidR="00BC30A8" w:rsidRPr="002A6CEE" w:rsidRDefault="002A6CEE" w:rsidP="00FC4809">
      <w:pPr>
        <w:spacing w:before="0" w:after="0"/>
        <w:rPr>
          <w:rFonts w:ascii="Calibri" w:hAnsi="Calibri" w:cs="Calibri"/>
          <w:color w:val="2F5496"/>
          <w:sz w:val="24"/>
          <w:lang w:val="en-US"/>
        </w:rPr>
      </w:pPr>
      <w:r w:rsidRPr="002A6CEE">
        <w:rPr>
          <w:rFonts w:ascii="Calibri" w:hAnsi="Calibri" w:cs="Calibri"/>
          <w:color w:val="2F5496"/>
          <w:sz w:val="24"/>
          <w:lang w:val="en-US"/>
        </w:rPr>
        <w:t>Language training with accommodation measures available across Canada</w:t>
      </w:r>
    </w:p>
    <w:p w14:paraId="37A58400" w14:textId="77777777" w:rsidR="008607D1" w:rsidRPr="0077366E" w:rsidRDefault="008607D1" w:rsidP="00FC4809">
      <w:pPr>
        <w:spacing w:before="0" w:after="0"/>
        <w:rPr>
          <w:rFonts w:ascii="Calibri" w:hAnsi="Calibri" w:cs="Calibri"/>
          <w:color w:val="2F5496"/>
          <w:sz w:val="22"/>
          <w:szCs w:val="22"/>
          <w:lang w:val="en-US"/>
        </w:rPr>
      </w:pPr>
    </w:p>
    <w:p w14:paraId="6BAC0819" w14:textId="513B1A58" w:rsidR="0077366E" w:rsidRPr="00C977D9" w:rsidRDefault="0077366E" w:rsidP="00FC4809">
      <w:pPr>
        <w:spacing w:before="0" w:after="0"/>
        <w:ind w:right="-23"/>
        <w:rPr>
          <w:rFonts w:ascii="Calibri" w:hAnsi="Calibri" w:cs="Calibri"/>
          <w:sz w:val="22"/>
          <w:szCs w:val="22"/>
          <w:lang w:val="en-US"/>
        </w:rPr>
      </w:pPr>
      <w:r w:rsidRPr="0077366E">
        <w:rPr>
          <w:rFonts w:ascii="Calibri" w:hAnsi="Calibri" w:cs="Calibri"/>
          <w:color w:val="auto"/>
          <w:sz w:val="22"/>
          <w:szCs w:val="22"/>
          <w:lang w:val="en-US"/>
        </w:rPr>
        <w:lastRenderedPageBreak/>
        <w:t xml:space="preserve">Some language schools offer with their </w:t>
      </w:r>
      <w:hyperlink r:id="rId17">
        <w:r w:rsidRPr="0077366E">
          <w:rPr>
            <w:rFonts w:ascii="Calibri" w:hAnsi="Calibri" w:cs="Calibri"/>
            <w:color w:val="0563C1"/>
            <w:sz w:val="22"/>
            <w:szCs w:val="22"/>
            <w:u w:val="single"/>
            <w:lang w:val="en-US"/>
          </w:rPr>
          <w:t xml:space="preserve">oral </w:t>
        </w:r>
        <w:r w:rsidRPr="00C977D9">
          <w:rPr>
            <w:rFonts w:ascii="Calibri" w:hAnsi="Calibri" w:cs="Calibri"/>
            <w:color w:val="0563C1"/>
            <w:sz w:val="22"/>
            <w:szCs w:val="22"/>
            <w:u w:val="single"/>
            <w:lang w:val="en-US"/>
          </w:rPr>
          <w:t>proficiency</w:t>
        </w:r>
        <w:r w:rsidRPr="0077366E">
          <w:rPr>
            <w:rFonts w:ascii="Calibri" w:hAnsi="Calibri" w:cs="Calibri"/>
            <w:color w:val="0563C1"/>
            <w:sz w:val="22"/>
            <w:szCs w:val="22"/>
            <w:u w:val="single"/>
            <w:lang w:val="en-US"/>
          </w:rPr>
          <w:t xml:space="preserve"> virtual tutoring</w:t>
        </w:r>
      </w:hyperlink>
      <w:r w:rsidRPr="0077366E">
        <w:rPr>
          <w:rFonts w:ascii="Calibri" w:hAnsi="Calibri" w:cs="Calibri"/>
          <w:color w:val="auto"/>
          <w:sz w:val="22"/>
          <w:szCs w:val="22"/>
          <w:lang w:val="en-US"/>
        </w:rPr>
        <w:t xml:space="preserve">, visual interpretation services (sign language), live captioning services for people with hearing difficulties and </w:t>
      </w:r>
      <w:r w:rsidRPr="0077366E">
        <w:rPr>
          <w:rFonts w:ascii="Calibri" w:hAnsi="Calibri" w:cs="Calibri"/>
          <w:color w:val="333333"/>
          <w:sz w:val="22"/>
          <w:szCs w:val="22"/>
          <w:shd w:val="clear" w:color="auto" w:fill="FFFFFF"/>
          <w:lang w:val="en-US"/>
        </w:rPr>
        <w:t>tutoring services for people with learning difficulties</w:t>
      </w:r>
      <w:r w:rsidRPr="0077366E">
        <w:rPr>
          <w:rFonts w:ascii="Calibri" w:hAnsi="Calibri" w:cs="Calibri"/>
          <w:color w:val="auto"/>
          <w:sz w:val="22"/>
          <w:szCs w:val="22"/>
          <w:lang w:val="en-US"/>
        </w:rPr>
        <w:t xml:space="preserve">. If you’re looking for information on the </w:t>
      </w:r>
      <w:r w:rsidRPr="0077366E">
        <w:rPr>
          <w:rFonts w:ascii="Calibri" w:hAnsi="Calibri" w:cs="Calibri"/>
          <w:b/>
          <w:bCs/>
          <w:color w:val="auto"/>
          <w:sz w:val="22"/>
          <w:szCs w:val="22"/>
          <w:lang w:val="en-US"/>
        </w:rPr>
        <w:t>accommodation measures</w:t>
      </w:r>
      <w:r w:rsidRPr="0077366E">
        <w:rPr>
          <w:rFonts w:ascii="Calibri" w:hAnsi="Calibri" w:cs="Calibri"/>
          <w:b/>
          <w:color w:val="auto"/>
          <w:sz w:val="22"/>
          <w:szCs w:val="22"/>
          <w:lang w:val="en-US"/>
        </w:rPr>
        <w:t xml:space="preserve"> available </w:t>
      </w:r>
      <w:r w:rsidRPr="0077366E">
        <w:rPr>
          <w:rFonts w:ascii="Calibri" w:hAnsi="Calibri" w:cs="Calibri"/>
          <w:color w:val="auto"/>
          <w:sz w:val="22"/>
          <w:szCs w:val="22"/>
          <w:lang w:val="en-US"/>
        </w:rPr>
        <w:t xml:space="preserve">for language training, or if you think a member of your staff may require such accommodation measures, refer to the tool: </w:t>
      </w:r>
      <w:hyperlink r:id="rId18" w:history="1">
        <w:r w:rsidRPr="00C977D9">
          <w:rPr>
            <w:rStyle w:val="Lienhypertexte"/>
            <w:rFonts w:ascii="Calibri" w:hAnsi="Calibri" w:cs="Calibri"/>
            <w:color w:val="0563C1"/>
            <w:sz w:val="22"/>
            <w:szCs w:val="22"/>
            <w:lang w:val="en-US"/>
          </w:rPr>
          <w:t>Accommodation Measures for Formal Language Training</w:t>
        </w:r>
      </w:hyperlink>
      <w:r w:rsidRPr="0077366E">
        <w:rPr>
          <w:rFonts w:ascii="Calibri" w:hAnsi="Calibri" w:cs="Calibri"/>
          <w:color w:val="auto"/>
          <w:sz w:val="22"/>
          <w:szCs w:val="22"/>
          <w:lang w:val="en-US"/>
        </w:rPr>
        <w:t>.</w:t>
      </w:r>
    </w:p>
    <w:sectPr w:rsidR="0077366E" w:rsidRPr="00C977D9" w:rsidSect="00A85F19">
      <w:headerReference w:type="even" r:id="rId19"/>
      <w:footerReference w:type="default" r:id="rId20"/>
      <w:headerReference w:type="first" r:id="rId21"/>
      <w:footerReference w:type="first" r:id="rId22"/>
      <w:pgSz w:w="11907" w:h="16839" w:code="9"/>
      <w:pgMar w:top="1134" w:right="992" w:bottom="993" w:left="993"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2247" w14:textId="77777777" w:rsidR="00A85F19" w:rsidRDefault="00A85F19" w:rsidP="00EA7516">
      <w:r>
        <w:separator/>
      </w:r>
    </w:p>
  </w:endnote>
  <w:endnote w:type="continuationSeparator" w:id="0">
    <w:p w14:paraId="52D14E7B" w14:textId="77777777" w:rsidR="00A85F19" w:rsidRDefault="00A85F19" w:rsidP="00EA7516">
      <w:r>
        <w:continuationSeparator/>
      </w:r>
    </w:p>
  </w:endnote>
  <w:endnote w:type="continuationNotice" w:id="1">
    <w:p w14:paraId="57F5198B" w14:textId="77777777" w:rsidR="00A85F19" w:rsidRDefault="00A85F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438088"/>
      <w:docPartObj>
        <w:docPartGallery w:val="Page Numbers (Bottom of Page)"/>
        <w:docPartUnique/>
      </w:docPartObj>
    </w:sdtPr>
    <w:sdtEndPr>
      <w:rPr>
        <w:rFonts w:ascii="Calibri" w:hAnsi="Calibri" w:cs="Calibri"/>
        <w:sz w:val="22"/>
        <w:szCs w:val="22"/>
      </w:rPr>
    </w:sdtEndPr>
    <w:sdtContent>
      <w:p w14:paraId="360724BE" w14:textId="77777777" w:rsidR="00800824" w:rsidRPr="00330FF0" w:rsidRDefault="00800824" w:rsidP="00800824">
        <w:pPr>
          <w:pStyle w:val="Pieddepage"/>
          <w:jc w:val="right"/>
          <w:rPr>
            <w:rFonts w:ascii="Calibri" w:hAnsi="Calibri" w:cs="Calibri"/>
            <w:sz w:val="22"/>
            <w:szCs w:val="22"/>
          </w:rPr>
        </w:pPr>
        <w:r w:rsidRPr="00330FF0">
          <w:rPr>
            <w:rFonts w:ascii="Calibri" w:hAnsi="Calibri" w:cs="Calibri"/>
            <w:sz w:val="22"/>
            <w:szCs w:val="22"/>
          </w:rPr>
          <w:fldChar w:fldCharType="begin"/>
        </w:r>
        <w:r w:rsidRPr="00330FF0">
          <w:rPr>
            <w:rFonts w:ascii="Calibri" w:hAnsi="Calibri" w:cs="Calibri"/>
            <w:sz w:val="22"/>
            <w:szCs w:val="22"/>
          </w:rPr>
          <w:instrText>PAGE   \* MERGEFORMAT</w:instrText>
        </w:r>
        <w:r w:rsidRPr="00330FF0">
          <w:rPr>
            <w:rFonts w:ascii="Calibri" w:hAnsi="Calibri" w:cs="Calibri"/>
            <w:sz w:val="22"/>
            <w:szCs w:val="22"/>
          </w:rPr>
          <w:fldChar w:fldCharType="separate"/>
        </w:r>
        <w:r>
          <w:rPr>
            <w:rFonts w:ascii="Calibri" w:hAnsi="Calibri" w:cs="Calibri"/>
            <w:sz w:val="22"/>
            <w:szCs w:val="22"/>
          </w:rPr>
          <w:t>1</w:t>
        </w:r>
        <w:r w:rsidRPr="00330FF0">
          <w:rPr>
            <w:rFonts w:ascii="Calibri" w:hAnsi="Calibri" w:cs="Calibri"/>
            <w:sz w:val="22"/>
            <w:szCs w:val="22"/>
          </w:rPr>
          <w:fldChar w:fldCharType="end"/>
        </w:r>
      </w:p>
    </w:sdtContent>
  </w:sdt>
  <w:p w14:paraId="762A5219" w14:textId="77777777" w:rsidR="00800824" w:rsidRDefault="008008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474675"/>
      <w:docPartObj>
        <w:docPartGallery w:val="Page Numbers (Bottom of Page)"/>
        <w:docPartUnique/>
      </w:docPartObj>
    </w:sdtPr>
    <w:sdtEndPr>
      <w:rPr>
        <w:rFonts w:ascii="Calibri" w:hAnsi="Calibri" w:cs="Calibri"/>
        <w:sz w:val="22"/>
        <w:szCs w:val="22"/>
      </w:rPr>
    </w:sdtEndPr>
    <w:sdtContent>
      <w:p w14:paraId="0EDEB724" w14:textId="143B7B2C" w:rsidR="00800824" w:rsidRPr="00C431DD" w:rsidRDefault="00800824">
        <w:pPr>
          <w:pStyle w:val="Pieddepage"/>
          <w:jc w:val="right"/>
          <w:rPr>
            <w:rFonts w:ascii="Calibri" w:hAnsi="Calibri" w:cs="Calibri"/>
            <w:sz w:val="22"/>
            <w:szCs w:val="22"/>
          </w:rPr>
        </w:pPr>
        <w:r w:rsidRPr="00C431DD">
          <w:rPr>
            <w:rFonts w:ascii="Calibri" w:hAnsi="Calibri" w:cs="Calibri"/>
            <w:sz w:val="22"/>
            <w:szCs w:val="22"/>
          </w:rPr>
          <w:fldChar w:fldCharType="begin"/>
        </w:r>
        <w:r w:rsidRPr="00C431DD">
          <w:rPr>
            <w:rFonts w:ascii="Calibri" w:hAnsi="Calibri" w:cs="Calibri"/>
            <w:sz w:val="22"/>
            <w:szCs w:val="22"/>
          </w:rPr>
          <w:instrText>PAGE   \* MERGEFORMAT</w:instrText>
        </w:r>
        <w:r w:rsidRPr="00C431DD">
          <w:rPr>
            <w:rFonts w:ascii="Calibri" w:hAnsi="Calibri" w:cs="Calibri"/>
            <w:sz w:val="22"/>
            <w:szCs w:val="22"/>
          </w:rPr>
          <w:fldChar w:fldCharType="separate"/>
        </w:r>
        <w:r w:rsidRPr="00C431DD">
          <w:rPr>
            <w:rFonts w:ascii="Calibri" w:hAnsi="Calibri" w:cs="Calibri"/>
            <w:sz w:val="22"/>
            <w:szCs w:val="22"/>
          </w:rPr>
          <w:t>2</w:t>
        </w:r>
        <w:r w:rsidRPr="00C431DD">
          <w:rPr>
            <w:rFonts w:ascii="Calibri" w:hAnsi="Calibri" w:cs="Calibri"/>
            <w:sz w:val="22"/>
            <w:szCs w:val="22"/>
          </w:rPr>
          <w:fldChar w:fldCharType="end"/>
        </w:r>
      </w:p>
    </w:sdtContent>
  </w:sdt>
  <w:p w14:paraId="23299FA8" w14:textId="77777777" w:rsidR="00800824" w:rsidRDefault="008008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D065" w14:textId="77777777" w:rsidR="00A85F19" w:rsidRDefault="00A85F19" w:rsidP="00EA7516">
      <w:r>
        <w:separator/>
      </w:r>
    </w:p>
  </w:footnote>
  <w:footnote w:type="continuationSeparator" w:id="0">
    <w:p w14:paraId="46BF8514" w14:textId="77777777" w:rsidR="00A85F19" w:rsidRDefault="00A85F19" w:rsidP="00EA7516">
      <w:r>
        <w:continuationSeparator/>
      </w:r>
    </w:p>
  </w:footnote>
  <w:footnote w:type="continuationNotice" w:id="1">
    <w:p w14:paraId="7908E36A" w14:textId="77777777" w:rsidR="00A85F19" w:rsidRDefault="00A85F1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0A9" w14:textId="5AB16814" w:rsidR="00713E92" w:rsidRDefault="00292C5C">
    <w:pPr>
      <w:pStyle w:val="En-tte"/>
    </w:pPr>
    <w:r>
      <w:rPr>
        <w:noProof/>
      </w:rPr>
      <mc:AlternateContent>
        <mc:Choice Requires="wps">
          <w:drawing>
            <wp:anchor distT="0" distB="0" distL="0" distR="0" simplePos="0" relativeHeight="251658241" behindDoc="0" locked="0" layoutInCell="1" allowOverlap="1" wp14:anchorId="557F0FFB" wp14:editId="66515EDE">
              <wp:simplePos x="0" y="0"/>
              <wp:positionH relativeFrom="page">
                <wp:align>right</wp:align>
              </wp:positionH>
              <wp:positionV relativeFrom="page">
                <wp:align>top</wp:align>
              </wp:positionV>
              <wp:extent cx="443865" cy="443865"/>
              <wp:effectExtent l="0" t="0" r="0" b="0"/>
              <wp:wrapNone/>
              <wp:docPr id="97592384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57F0FFB" id="_x0000_t202" coordsize="21600,21600" o:spt="202" path="m,l,21600r21600,l21600,xe">
              <v:stroke joinstyle="miter"/>
              <v:path gradientshapeok="t" o:connecttype="rect"/>
            </v:shapetype>
            <v:shape id="Zone de texte 3" o:spid="_x0000_s1026" type="#_x0000_t202" style="position:absolute;margin-left:-16.25pt;margin-top:0;width:34.95pt;height:34.95pt;z-index:251658241;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" filled="f" stroked="f">
              <v:textbox style="mso-fit-shape-to-text:t" inset="0,15pt,20pt,0">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162C" w14:textId="0886BD01" w:rsidR="00B93EC7" w:rsidRPr="00C431DD" w:rsidRDefault="00515DDA" w:rsidP="00B93EC7">
    <w:pPr>
      <w:pStyle w:val="En-tte"/>
      <w:jc w:val="right"/>
      <w:rPr>
        <w:rFonts w:ascii="Calibri" w:hAnsi="Calibri" w:cs="Calibri"/>
        <w:color w:val="auto"/>
        <w:sz w:val="22"/>
        <w:szCs w:val="22"/>
      </w:rPr>
    </w:pPr>
    <w:proofErr w:type="spellStart"/>
    <w:r w:rsidRPr="00C431DD">
      <w:rPr>
        <w:rFonts w:ascii="Calibri" w:hAnsi="Calibri" w:cs="Calibri"/>
        <w:color w:val="auto"/>
        <w:sz w:val="22"/>
        <w:szCs w:val="22"/>
      </w:rPr>
      <w:t>Unclassified</w:t>
    </w:r>
    <w:proofErr w:type="spellEnd"/>
    <w:r w:rsidRPr="00C431DD">
      <w:rPr>
        <w:rFonts w:ascii="Calibri" w:hAnsi="Calibri" w:cs="Calibri"/>
        <w:color w:val="auto"/>
        <w:sz w:val="22"/>
        <w:szCs w:val="22"/>
      </w:rPr>
      <w:t xml:space="preserve"> </w:t>
    </w:r>
    <w:r>
      <w:rPr>
        <w:rFonts w:ascii="Calibri" w:hAnsi="Calibri" w:cs="Calibri"/>
        <w:color w:val="auto"/>
        <w:sz w:val="22"/>
        <w:szCs w:val="22"/>
      </w:rPr>
      <w:t xml:space="preserve">/ </w:t>
    </w:r>
    <w:r w:rsidR="001C79FA" w:rsidRPr="00C431DD">
      <w:rPr>
        <w:rFonts w:ascii="Calibri" w:hAnsi="Calibri" w:cs="Calibri"/>
        <w:color w:val="auto"/>
        <w:sz w:val="22"/>
        <w:szCs w:val="22"/>
      </w:rPr>
      <w:t>Non classifié</w:t>
    </w:r>
    <w:r w:rsidR="001C79FA">
      <w:rPr>
        <w:rFonts w:ascii="Calibri" w:hAnsi="Calibri" w:cs="Calibri"/>
        <w:color w:val="auto"/>
        <w:sz w:val="22"/>
        <w:szCs w:val="22"/>
      </w:rPr>
      <w:t xml:space="preserve"> </w:t>
    </w:r>
  </w:p>
  <w:p w14:paraId="5DF7C1C9" w14:textId="1203A1FC" w:rsidR="00713E92" w:rsidRDefault="00713E92" w:rsidP="00C431D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70DFE"/>
    <w:multiLevelType w:val="hybridMultilevel"/>
    <w:tmpl w:val="18A6E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E04B8"/>
    <w:multiLevelType w:val="hybridMultilevel"/>
    <w:tmpl w:val="A1CEC5BA"/>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B5D59"/>
    <w:multiLevelType w:val="multilevel"/>
    <w:tmpl w:val="ACC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7E4363"/>
    <w:multiLevelType w:val="hybridMultilevel"/>
    <w:tmpl w:val="065EC5D2"/>
    <w:lvl w:ilvl="0" w:tplc="22789D8A">
      <w:start w:val="1"/>
      <w:numFmt w:val="bullet"/>
      <w:lvlText w:val=""/>
      <w:lvlJc w:val="left"/>
      <w:pPr>
        <w:ind w:left="720" w:hanging="360"/>
      </w:pPr>
      <w:rPr>
        <w:rFonts w:ascii="Symbol" w:hAnsi="Symbol"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A206A1F"/>
    <w:multiLevelType w:val="hybridMultilevel"/>
    <w:tmpl w:val="D660D92A"/>
    <w:lvl w:ilvl="0" w:tplc="0C0C000B">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3"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E6046"/>
    <w:multiLevelType w:val="hybridMultilevel"/>
    <w:tmpl w:val="339E9176"/>
    <w:lvl w:ilvl="0" w:tplc="BE0AFB9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A1FB2"/>
    <w:multiLevelType w:val="hybridMultilevel"/>
    <w:tmpl w:val="1490274E"/>
    <w:lvl w:ilvl="0" w:tplc="67E4FD8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D5152"/>
    <w:multiLevelType w:val="hybridMultilevel"/>
    <w:tmpl w:val="F67EFCC6"/>
    <w:lvl w:ilvl="0" w:tplc="0C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EF22FA2"/>
    <w:multiLevelType w:val="hybridMultilevel"/>
    <w:tmpl w:val="7F9E37CC"/>
    <w:lvl w:ilvl="0" w:tplc="1CD8E266">
      <w:start w:val="1"/>
      <w:numFmt w:val="bullet"/>
      <w:lvlText w:val=""/>
      <w:lvlJc w:val="left"/>
      <w:pPr>
        <w:ind w:left="720" w:hanging="360"/>
      </w:pPr>
      <w:rPr>
        <w:rFonts w:ascii="Symbol" w:hAnsi="Symbol"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942"/>
    <w:multiLevelType w:val="hybridMultilevel"/>
    <w:tmpl w:val="33243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EC689E1"/>
    <w:multiLevelType w:val="hybridMultilevel"/>
    <w:tmpl w:val="1DB8A2D0"/>
    <w:lvl w:ilvl="0" w:tplc="AF3AEC24">
      <w:start w:val="1"/>
      <w:numFmt w:val="bullet"/>
      <w:lvlText w:val=""/>
      <w:lvlJc w:val="left"/>
      <w:pPr>
        <w:ind w:left="720" w:hanging="360"/>
      </w:pPr>
      <w:rPr>
        <w:rFonts w:ascii="Symbol" w:hAnsi="Symbol" w:hint="default"/>
      </w:rPr>
    </w:lvl>
    <w:lvl w:ilvl="1" w:tplc="A3FECF16">
      <w:start w:val="1"/>
      <w:numFmt w:val="bullet"/>
      <w:lvlText w:val="o"/>
      <w:lvlJc w:val="left"/>
      <w:pPr>
        <w:ind w:left="1440" w:hanging="360"/>
      </w:pPr>
      <w:rPr>
        <w:rFonts w:ascii="Courier New" w:hAnsi="Courier New" w:hint="default"/>
      </w:rPr>
    </w:lvl>
    <w:lvl w:ilvl="2" w:tplc="21981FB0">
      <w:start w:val="1"/>
      <w:numFmt w:val="bullet"/>
      <w:lvlText w:val=""/>
      <w:lvlJc w:val="left"/>
      <w:pPr>
        <w:ind w:left="2160" w:hanging="360"/>
      </w:pPr>
      <w:rPr>
        <w:rFonts w:ascii="Wingdings" w:hAnsi="Wingdings" w:hint="default"/>
      </w:rPr>
    </w:lvl>
    <w:lvl w:ilvl="3" w:tplc="EE14F48A">
      <w:start w:val="1"/>
      <w:numFmt w:val="bullet"/>
      <w:lvlText w:val=""/>
      <w:lvlJc w:val="left"/>
      <w:pPr>
        <w:ind w:left="2880" w:hanging="360"/>
      </w:pPr>
      <w:rPr>
        <w:rFonts w:ascii="Symbol" w:hAnsi="Symbol" w:hint="default"/>
      </w:rPr>
    </w:lvl>
    <w:lvl w:ilvl="4" w:tplc="0D700040">
      <w:start w:val="1"/>
      <w:numFmt w:val="bullet"/>
      <w:lvlText w:val="o"/>
      <w:lvlJc w:val="left"/>
      <w:pPr>
        <w:ind w:left="3600" w:hanging="360"/>
      </w:pPr>
      <w:rPr>
        <w:rFonts w:ascii="Courier New" w:hAnsi="Courier New" w:hint="default"/>
      </w:rPr>
    </w:lvl>
    <w:lvl w:ilvl="5" w:tplc="E184322A">
      <w:start w:val="1"/>
      <w:numFmt w:val="bullet"/>
      <w:lvlText w:val=""/>
      <w:lvlJc w:val="left"/>
      <w:pPr>
        <w:ind w:left="4320" w:hanging="360"/>
      </w:pPr>
      <w:rPr>
        <w:rFonts w:ascii="Wingdings" w:hAnsi="Wingdings" w:hint="default"/>
      </w:rPr>
    </w:lvl>
    <w:lvl w:ilvl="6" w:tplc="E6003CF8">
      <w:start w:val="1"/>
      <w:numFmt w:val="bullet"/>
      <w:lvlText w:val=""/>
      <w:lvlJc w:val="left"/>
      <w:pPr>
        <w:ind w:left="5040" w:hanging="360"/>
      </w:pPr>
      <w:rPr>
        <w:rFonts w:ascii="Symbol" w:hAnsi="Symbol" w:hint="default"/>
      </w:rPr>
    </w:lvl>
    <w:lvl w:ilvl="7" w:tplc="6B540738">
      <w:start w:val="1"/>
      <w:numFmt w:val="bullet"/>
      <w:lvlText w:val="o"/>
      <w:lvlJc w:val="left"/>
      <w:pPr>
        <w:ind w:left="5760" w:hanging="360"/>
      </w:pPr>
      <w:rPr>
        <w:rFonts w:ascii="Courier New" w:hAnsi="Courier New" w:hint="default"/>
      </w:rPr>
    </w:lvl>
    <w:lvl w:ilvl="8" w:tplc="6198678E">
      <w:start w:val="1"/>
      <w:numFmt w:val="bullet"/>
      <w:lvlText w:val=""/>
      <w:lvlJc w:val="left"/>
      <w:pPr>
        <w:ind w:left="6480" w:hanging="360"/>
      </w:pPr>
      <w:rPr>
        <w:rFonts w:ascii="Wingdings" w:hAnsi="Wingdings" w:hint="default"/>
      </w:rPr>
    </w:lvl>
  </w:abstractNum>
  <w:abstractNum w:abstractNumId="27" w15:restartNumberingAfterBreak="0">
    <w:nsid w:val="76265F84"/>
    <w:multiLevelType w:val="hybridMultilevel"/>
    <w:tmpl w:val="08DAD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7F37A8D"/>
    <w:multiLevelType w:val="hybridMultilevel"/>
    <w:tmpl w:val="54940D70"/>
    <w:lvl w:ilvl="0" w:tplc="EFEE465A">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5060053">
    <w:abstractNumId w:val="21"/>
  </w:num>
  <w:num w:numId="2" w16cid:durableId="1382091472">
    <w:abstractNumId w:val="4"/>
  </w:num>
  <w:num w:numId="3" w16cid:durableId="643198381">
    <w:abstractNumId w:val="15"/>
  </w:num>
  <w:num w:numId="4" w16cid:durableId="461847414">
    <w:abstractNumId w:val="19"/>
  </w:num>
  <w:num w:numId="5" w16cid:durableId="1780907890">
    <w:abstractNumId w:val="5"/>
  </w:num>
  <w:num w:numId="6" w16cid:durableId="1529178728">
    <w:abstractNumId w:val="8"/>
  </w:num>
  <w:num w:numId="7" w16cid:durableId="2138838754">
    <w:abstractNumId w:val="13"/>
  </w:num>
  <w:num w:numId="8" w16cid:durableId="1831871889">
    <w:abstractNumId w:val="24"/>
  </w:num>
  <w:num w:numId="9" w16cid:durableId="791292964">
    <w:abstractNumId w:val="6"/>
  </w:num>
  <w:num w:numId="10" w16cid:durableId="1240603016">
    <w:abstractNumId w:val="14"/>
  </w:num>
  <w:num w:numId="11" w16cid:durableId="1066076364">
    <w:abstractNumId w:val="2"/>
  </w:num>
  <w:num w:numId="12" w16cid:durableId="24838263">
    <w:abstractNumId w:val="9"/>
  </w:num>
  <w:num w:numId="13" w16cid:durableId="1403405411">
    <w:abstractNumId w:val="17"/>
  </w:num>
  <w:num w:numId="14" w16cid:durableId="2006468807">
    <w:abstractNumId w:val="16"/>
  </w:num>
  <w:num w:numId="15" w16cid:durableId="1701080263">
    <w:abstractNumId w:val="1"/>
  </w:num>
  <w:num w:numId="16" w16cid:durableId="623081560">
    <w:abstractNumId w:val="0"/>
  </w:num>
  <w:num w:numId="17" w16cid:durableId="621039489">
    <w:abstractNumId w:val="26"/>
  </w:num>
  <w:num w:numId="18" w16cid:durableId="1163819364">
    <w:abstractNumId w:val="12"/>
  </w:num>
  <w:num w:numId="19" w16cid:durableId="63379208">
    <w:abstractNumId w:val="25"/>
  </w:num>
  <w:num w:numId="20" w16cid:durableId="1210193456">
    <w:abstractNumId w:val="28"/>
  </w:num>
  <w:num w:numId="21" w16cid:durableId="1477796798">
    <w:abstractNumId w:val="18"/>
  </w:num>
  <w:num w:numId="22" w16cid:durableId="1805728749">
    <w:abstractNumId w:val="11"/>
  </w:num>
  <w:num w:numId="23" w16cid:durableId="129909200">
    <w:abstractNumId w:val="3"/>
  </w:num>
  <w:num w:numId="24" w16cid:durableId="577054498">
    <w:abstractNumId w:val="27"/>
  </w:num>
  <w:num w:numId="25" w16cid:durableId="1648241297">
    <w:abstractNumId w:val="10"/>
  </w:num>
  <w:num w:numId="26" w16cid:durableId="1943343988">
    <w:abstractNumId w:val="22"/>
  </w:num>
  <w:num w:numId="27" w16cid:durableId="1403524723">
    <w:abstractNumId w:val="7"/>
  </w:num>
  <w:num w:numId="28" w16cid:durableId="1311790067">
    <w:abstractNumId w:val="20"/>
  </w:num>
  <w:num w:numId="29" w16cid:durableId="3733097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1"/>
    <w:rsid w:val="000003AC"/>
    <w:rsid w:val="00001AE7"/>
    <w:rsid w:val="000023A3"/>
    <w:rsid w:val="00002F33"/>
    <w:rsid w:val="000054E1"/>
    <w:rsid w:val="000119C3"/>
    <w:rsid w:val="00012CE4"/>
    <w:rsid w:val="000141E9"/>
    <w:rsid w:val="00014590"/>
    <w:rsid w:val="00017048"/>
    <w:rsid w:val="0002027E"/>
    <w:rsid w:val="000203DE"/>
    <w:rsid w:val="00021798"/>
    <w:rsid w:val="000222CE"/>
    <w:rsid w:val="00022CEA"/>
    <w:rsid w:val="000234E7"/>
    <w:rsid w:val="00024016"/>
    <w:rsid w:val="00026550"/>
    <w:rsid w:val="00026C5B"/>
    <w:rsid w:val="0003080D"/>
    <w:rsid w:val="00030822"/>
    <w:rsid w:val="00035AB5"/>
    <w:rsid w:val="00036514"/>
    <w:rsid w:val="00041489"/>
    <w:rsid w:val="00042792"/>
    <w:rsid w:val="0004505F"/>
    <w:rsid w:val="0004525F"/>
    <w:rsid w:val="00045A94"/>
    <w:rsid w:val="00045EB0"/>
    <w:rsid w:val="000534E6"/>
    <w:rsid w:val="000559A9"/>
    <w:rsid w:val="000578F6"/>
    <w:rsid w:val="000640BB"/>
    <w:rsid w:val="00066EE3"/>
    <w:rsid w:val="000717A2"/>
    <w:rsid w:val="00072224"/>
    <w:rsid w:val="000760FD"/>
    <w:rsid w:val="000762F1"/>
    <w:rsid w:val="00076521"/>
    <w:rsid w:val="00077054"/>
    <w:rsid w:val="00077F16"/>
    <w:rsid w:val="0008000A"/>
    <w:rsid w:val="000838F1"/>
    <w:rsid w:val="00085C14"/>
    <w:rsid w:val="000905CF"/>
    <w:rsid w:val="00094658"/>
    <w:rsid w:val="000975C3"/>
    <w:rsid w:val="00097B77"/>
    <w:rsid w:val="000A0C55"/>
    <w:rsid w:val="000A7394"/>
    <w:rsid w:val="000B2D31"/>
    <w:rsid w:val="000B30FB"/>
    <w:rsid w:val="000B4711"/>
    <w:rsid w:val="000B48DF"/>
    <w:rsid w:val="000B4E5F"/>
    <w:rsid w:val="000B5A83"/>
    <w:rsid w:val="000B76E4"/>
    <w:rsid w:val="000C0584"/>
    <w:rsid w:val="000C3CCD"/>
    <w:rsid w:val="000C50D8"/>
    <w:rsid w:val="000C6C0E"/>
    <w:rsid w:val="000C75B8"/>
    <w:rsid w:val="000D32EA"/>
    <w:rsid w:val="000D4C27"/>
    <w:rsid w:val="000D4F1E"/>
    <w:rsid w:val="000D7CDB"/>
    <w:rsid w:val="000E107B"/>
    <w:rsid w:val="000E291F"/>
    <w:rsid w:val="000E30A3"/>
    <w:rsid w:val="000E377F"/>
    <w:rsid w:val="000E4044"/>
    <w:rsid w:val="000E52DE"/>
    <w:rsid w:val="000E5D00"/>
    <w:rsid w:val="000F1EF1"/>
    <w:rsid w:val="000F59BF"/>
    <w:rsid w:val="000F6A1D"/>
    <w:rsid w:val="000F796E"/>
    <w:rsid w:val="001026C7"/>
    <w:rsid w:val="00102A51"/>
    <w:rsid w:val="001047ED"/>
    <w:rsid w:val="001062D2"/>
    <w:rsid w:val="00111C17"/>
    <w:rsid w:val="0011687E"/>
    <w:rsid w:val="001203C2"/>
    <w:rsid w:val="00120605"/>
    <w:rsid w:val="001232C8"/>
    <w:rsid w:val="00123C6D"/>
    <w:rsid w:val="00126BEE"/>
    <w:rsid w:val="00130D76"/>
    <w:rsid w:val="001317EC"/>
    <w:rsid w:val="0013580A"/>
    <w:rsid w:val="001400D3"/>
    <w:rsid w:val="001464D9"/>
    <w:rsid w:val="00151036"/>
    <w:rsid w:val="0015142D"/>
    <w:rsid w:val="0015263C"/>
    <w:rsid w:val="00153238"/>
    <w:rsid w:val="00153445"/>
    <w:rsid w:val="00153DC2"/>
    <w:rsid w:val="001564D0"/>
    <w:rsid w:val="00156EE2"/>
    <w:rsid w:val="00160775"/>
    <w:rsid w:val="00160FC4"/>
    <w:rsid w:val="001616D0"/>
    <w:rsid w:val="00161A1C"/>
    <w:rsid w:val="00162743"/>
    <w:rsid w:val="00163308"/>
    <w:rsid w:val="00164756"/>
    <w:rsid w:val="001657B2"/>
    <w:rsid w:val="00166A04"/>
    <w:rsid w:val="00166A20"/>
    <w:rsid w:val="00166E62"/>
    <w:rsid w:val="001675C2"/>
    <w:rsid w:val="001732E9"/>
    <w:rsid w:val="00181F7B"/>
    <w:rsid w:val="00184B24"/>
    <w:rsid w:val="00186F70"/>
    <w:rsid w:val="00187A30"/>
    <w:rsid w:val="00187CA4"/>
    <w:rsid w:val="0019006D"/>
    <w:rsid w:val="00191692"/>
    <w:rsid w:val="00195408"/>
    <w:rsid w:val="001A1E70"/>
    <w:rsid w:val="001A1FD9"/>
    <w:rsid w:val="001A2EF5"/>
    <w:rsid w:val="001A3F0B"/>
    <w:rsid w:val="001A5529"/>
    <w:rsid w:val="001B00A9"/>
    <w:rsid w:val="001B068F"/>
    <w:rsid w:val="001B3915"/>
    <w:rsid w:val="001B7175"/>
    <w:rsid w:val="001B757C"/>
    <w:rsid w:val="001C0931"/>
    <w:rsid w:val="001C0EED"/>
    <w:rsid w:val="001C46AA"/>
    <w:rsid w:val="001C47C7"/>
    <w:rsid w:val="001C6B35"/>
    <w:rsid w:val="001C79FA"/>
    <w:rsid w:val="001C7BAE"/>
    <w:rsid w:val="001C7F47"/>
    <w:rsid w:val="001D06EC"/>
    <w:rsid w:val="001D0EC7"/>
    <w:rsid w:val="001D1506"/>
    <w:rsid w:val="001D324D"/>
    <w:rsid w:val="001D3A69"/>
    <w:rsid w:val="001D6F20"/>
    <w:rsid w:val="001E1DA7"/>
    <w:rsid w:val="001E519B"/>
    <w:rsid w:val="001E6177"/>
    <w:rsid w:val="001E6F85"/>
    <w:rsid w:val="001F0012"/>
    <w:rsid w:val="001F1179"/>
    <w:rsid w:val="001F2CEF"/>
    <w:rsid w:val="001F7843"/>
    <w:rsid w:val="00204353"/>
    <w:rsid w:val="0021009D"/>
    <w:rsid w:val="0021168C"/>
    <w:rsid w:val="00213D43"/>
    <w:rsid w:val="00224E6A"/>
    <w:rsid w:val="00227376"/>
    <w:rsid w:val="002318E6"/>
    <w:rsid w:val="002330B8"/>
    <w:rsid w:val="00236A86"/>
    <w:rsid w:val="00237CC7"/>
    <w:rsid w:val="00242DF8"/>
    <w:rsid w:val="00242F1F"/>
    <w:rsid w:val="00243A0A"/>
    <w:rsid w:val="00244F3F"/>
    <w:rsid w:val="00245F3F"/>
    <w:rsid w:val="0025027A"/>
    <w:rsid w:val="0025313F"/>
    <w:rsid w:val="002543B2"/>
    <w:rsid w:val="00254CB0"/>
    <w:rsid w:val="00256602"/>
    <w:rsid w:val="00257A4C"/>
    <w:rsid w:val="00263F4A"/>
    <w:rsid w:val="002644EE"/>
    <w:rsid w:val="00265CA5"/>
    <w:rsid w:val="00267628"/>
    <w:rsid w:val="00271901"/>
    <w:rsid w:val="00277755"/>
    <w:rsid w:val="0028097C"/>
    <w:rsid w:val="0028182B"/>
    <w:rsid w:val="0028344E"/>
    <w:rsid w:val="00290E55"/>
    <w:rsid w:val="00291275"/>
    <w:rsid w:val="00292C5C"/>
    <w:rsid w:val="00292D8F"/>
    <w:rsid w:val="0029531E"/>
    <w:rsid w:val="00295C84"/>
    <w:rsid w:val="002A1923"/>
    <w:rsid w:val="002A25B7"/>
    <w:rsid w:val="002A320B"/>
    <w:rsid w:val="002A566E"/>
    <w:rsid w:val="002A5B4C"/>
    <w:rsid w:val="002A6CEE"/>
    <w:rsid w:val="002B4216"/>
    <w:rsid w:val="002B5DAA"/>
    <w:rsid w:val="002C14C2"/>
    <w:rsid w:val="002C2461"/>
    <w:rsid w:val="002C260F"/>
    <w:rsid w:val="002C4804"/>
    <w:rsid w:val="002C595E"/>
    <w:rsid w:val="002C7B59"/>
    <w:rsid w:val="002D0447"/>
    <w:rsid w:val="002D1E69"/>
    <w:rsid w:val="002D1F10"/>
    <w:rsid w:val="002D278F"/>
    <w:rsid w:val="002D5EFB"/>
    <w:rsid w:val="002E18FE"/>
    <w:rsid w:val="002E5F19"/>
    <w:rsid w:val="002E6E45"/>
    <w:rsid w:val="002E7DDD"/>
    <w:rsid w:val="002F200F"/>
    <w:rsid w:val="002F38D4"/>
    <w:rsid w:val="002F463F"/>
    <w:rsid w:val="002F4D66"/>
    <w:rsid w:val="002F5131"/>
    <w:rsid w:val="002F6C96"/>
    <w:rsid w:val="00300CC2"/>
    <w:rsid w:val="00302C0B"/>
    <w:rsid w:val="00306C1B"/>
    <w:rsid w:val="00307E20"/>
    <w:rsid w:val="00314AB7"/>
    <w:rsid w:val="00322735"/>
    <w:rsid w:val="003255E3"/>
    <w:rsid w:val="00326869"/>
    <w:rsid w:val="0033437A"/>
    <w:rsid w:val="003352E9"/>
    <w:rsid w:val="00335E63"/>
    <w:rsid w:val="0033668E"/>
    <w:rsid w:val="00345B9B"/>
    <w:rsid w:val="003462CD"/>
    <w:rsid w:val="0034665D"/>
    <w:rsid w:val="00354AB7"/>
    <w:rsid w:val="00363599"/>
    <w:rsid w:val="00364239"/>
    <w:rsid w:val="003663CA"/>
    <w:rsid w:val="00377C33"/>
    <w:rsid w:val="003800F1"/>
    <w:rsid w:val="00382255"/>
    <w:rsid w:val="003824BE"/>
    <w:rsid w:val="003851D5"/>
    <w:rsid w:val="003913AB"/>
    <w:rsid w:val="00391D11"/>
    <w:rsid w:val="00391D55"/>
    <w:rsid w:val="00392A9E"/>
    <w:rsid w:val="003A07F9"/>
    <w:rsid w:val="003A25A9"/>
    <w:rsid w:val="003A5AD8"/>
    <w:rsid w:val="003A7A0F"/>
    <w:rsid w:val="003B14EA"/>
    <w:rsid w:val="003B170F"/>
    <w:rsid w:val="003B2591"/>
    <w:rsid w:val="003B2DF0"/>
    <w:rsid w:val="003B4002"/>
    <w:rsid w:val="003B45AA"/>
    <w:rsid w:val="003B600F"/>
    <w:rsid w:val="003B69E9"/>
    <w:rsid w:val="003C2959"/>
    <w:rsid w:val="003C4054"/>
    <w:rsid w:val="003C5CA0"/>
    <w:rsid w:val="003C6055"/>
    <w:rsid w:val="003C64D3"/>
    <w:rsid w:val="003C6C6E"/>
    <w:rsid w:val="003D178D"/>
    <w:rsid w:val="003D1CD0"/>
    <w:rsid w:val="003D7A25"/>
    <w:rsid w:val="003E037D"/>
    <w:rsid w:val="003E11F2"/>
    <w:rsid w:val="003E35DA"/>
    <w:rsid w:val="003E3EC2"/>
    <w:rsid w:val="003E5E76"/>
    <w:rsid w:val="003E7619"/>
    <w:rsid w:val="003F374A"/>
    <w:rsid w:val="003F6EB6"/>
    <w:rsid w:val="004025B1"/>
    <w:rsid w:val="004044EF"/>
    <w:rsid w:val="00405195"/>
    <w:rsid w:val="00417077"/>
    <w:rsid w:val="004204A9"/>
    <w:rsid w:val="00422F8B"/>
    <w:rsid w:val="0043037E"/>
    <w:rsid w:val="00430393"/>
    <w:rsid w:val="0043476C"/>
    <w:rsid w:val="00435899"/>
    <w:rsid w:val="0043632A"/>
    <w:rsid w:val="00437187"/>
    <w:rsid w:val="00441D9F"/>
    <w:rsid w:val="004430D5"/>
    <w:rsid w:val="0044363E"/>
    <w:rsid w:val="00445B36"/>
    <w:rsid w:val="00446174"/>
    <w:rsid w:val="00446C22"/>
    <w:rsid w:val="0044755C"/>
    <w:rsid w:val="004553BC"/>
    <w:rsid w:val="00456CF8"/>
    <w:rsid w:val="00457594"/>
    <w:rsid w:val="00460E8A"/>
    <w:rsid w:val="00461F53"/>
    <w:rsid w:val="00463124"/>
    <w:rsid w:val="00466217"/>
    <w:rsid w:val="00466DFC"/>
    <w:rsid w:val="00466FDA"/>
    <w:rsid w:val="004734D8"/>
    <w:rsid w:val="00477D81"/>
    <w:rsid w:val="0048019B"/>
    <w:rsid w:val="00480C60"/>
    <w:rsid w:val="004839A1"/>
    <w:rsid w:val="00483B73"/>
    <w:rsid w:val="00485D2B"/>
    <w:rsid w:val="00490C2D"/>
    <w:rsid w:val="00490DAF"/>
    <w:rsid w:val="004918A6"/>
    <w:rsid w:val="004968F6"/>
    <w:rsid w:val="004A30FE"/>
    <w:rsid w:val="004A4065"/>
    <w:rsid w:val="004A58D2"/>
    <w:rsid w:val="004A6C38"/>
    <w:rsid w:val="004A6E3A"/>
    <w:rsid w:val="004A7E98"/>
    <w:rsid w:val="004B0AAC"/>
    <w:rsid w:val="004B1DDB"/>
    <w:rsid w:val="004B4531"/>
    <w:rsid w:val="004B6355"/>
    <w:rsid w:val="004B7512"/>
    <w:rsid w:val="004C1DDD"/>
    <w:rsid w:val="004D00D0"/>
    <w:rsid w:val="004D33F4"/>
    <w:rsid w:val="004D3486"/>
    <w:rsid w:val="004D5F4B"/>
    <w:rsid w:val="004D6533"/>
    <w:rsid w:val="004D7B86"/>
    <w:rsid w:val="004E0529"/>
    <w:rsid w:val="004F04C5"/>
    <w:rsid w:val="004F136C"/>
    <w:rsid w:val="004F2F18"/>
    <w:rsid w:val="004F376E"/>
    <w:rsid w:val="004F5554"/>
    <w:rsid w:val="004F5694"/>
    <w:rsid w:val="00500E9E"/>
    <w:rsid w:val="0050146B"/>
    <w:rsid w:val="00502075"/>
    <w:rsid w:val="00506134"/>
    <w:rsid w:val="00510527"/>
    <w:rsid w:val="00510F45"/>
    <w:rsid w:val="00511562"/>
    <w:rsid w:val="00512CB3"/>
    <w:rsid w:val="00515DDA"/>
    <w:rsid w:val="00517822"/>
    <w:rsid w:val="005275A2"/>
    <w:rsid w:val="00532761"/>
    <w:rsid w:val="0053523F"/>
    <w:rsid w:val="005378E9"/>
    <w:rsid w:val="005409AC"/>
    <w:rsid w:val="005412E5"/>
    <w:rsid w:val="00545A2F"/>
    <w:rsid w:val="005467A8"/>
    <w:rsid w:val="00557B53"/>
    <w:rsid w:val="00565D92"/>
    <w:rsid w:val="00570DDA"/>
    <w:rsid w:val="00571D28"/>
    <w:rsid w:val="00572C85"/>
    <w:rsid w:val="00573209"/>
    <w:rsid w:val="005733D6"/>
    <w:rsid w:val="005743DD"/>
    <w:rsid w:val="00574A13"/>
    <w:rsid w:val="00575B86"/>
    <w:rsid w:val="00580927"/>
    <w:rsid w:val="00580C03"/>
    <w:rsid w:val="005829C9"/>
    <w:rsid w:val="005852E7"/>
    <w:rsid w:val="005858A1"/>
    <w:rsid w:val="005927CC"/>
    <w:rsid w:val="0059304B"/>
    <w:rsid w:val="00595541"/>
    <w:rsid w:val="00595CA2"/>
    <w:rsid w:val="00595E81"/>
    <w:rsid w:val="0059605B"/>
    <w:rsid w:val="0059720B"/>
    <w:rsid w:val="00597899"/>
    <w:rsid w:val="005A1AE2"/>
    <w:rsid w:val="005A1BB4"/>
    <w:rsid w:val="005A3F76"/>
    <w:rsid w:val="005A45F9"/>
    <w:rsid w:val="005A4951"/>
    <w:rsid w:val="005A719D"/>
    <w:rsid w:val="005B3A0C"/>
    <w:rsid w:val="005B4798"/>
    <w:rsid w:val="005B7047"/>
    <w:rsid w:val="005C1B15"/>
    <w:rsid w:val="005C432D"/>
    <w:rsid w:val="005C4F0E"/>
    <w:rsid w:val="005C60AF"/>
    <w:rsid w:val="005D5AB5"/>
    <w:rsid w:val="005D64E5"/>
    <w:rsid w:val="005E119F"/>
    <w:rsid w:val="005E33A8"/>
    <w:rsid w:val="005E36B9"/>
    <w:rsid w:val="005E3FD9"/>
    <w:rsid w:val="005E5220"/>
    <w:rsid w:val="005E7700"/>
    <w:rsid w:val="005F3032"/>
    <w:rsid w:val="005F3E59"/>
    <w:rsid w:val="005F7387"/>
    <w:rsid w:val="005F7B4E"/>
    <w:rsid w:val="0060177A"/>
    <w:rsid w:val="00602E2D"/>
    <w:rsid w:val="006055A3"/>
    <w:rsid w:val="0061136D"/>
    <w:rsid w:val="0061220A"/>
    <w:rsid w:val="00620425"/>
    <w:rsid w:val="00620E98"/>
    <w:rsid w:val="00622548"/>
    <w:rsid w:val="0062505F"/>
    <w:rsid w:val="0062517C"/>
    <w:rsid w:val="006273E3"/>
    <w:rsid w:val="0063233B"/>
    <w:rsid w:val="00632D6D"/>
    <w:rsid w:val="00633BC8"/>
    <w:rsid w:val="006353F5"/>
    <w:rsid w:val="00640E7D"/>
    <w:rsid w:val="00643C76"/>
    <w:rsid w:val="00643F92"/>
    <w:rsid w:val="00644CCA"/>
    <w:rsid w:val="006505CC"/>
    <w:rsid w:val="00650CA0"/>
    <w:rsid w:val="00651A62"/>
    <w:rsid w:val="00652C53"/>
    <w:rsid w:val="00652CA7"/>
    <w:rsid w:val="00653C5B"/>
    <w:rsid w:val="00654C87"/>
    <w:rsid w:val="006553F4"/>
    <w:rsid w:val="00656139"/>
    <w:rsid w:val="00656824"/>
    <w:rsid w:val="00656998"/>
    <w:rsid w:val="00663DCC"/>
    <w:rsid w:val="006715A1"/>
    <w:rsid w:val="006726B7"/>
    <w:rsid w:val="00673AA6"/>
    <w:rsid w:val="00674BC7"/>
    <w:rsid w:val="00674D4B"/>
    <w:rsid w:val="006754C1"/>
    <w:rsid w:val="00675772"/>
    <w:rsid w:val="0068175B"/>
    <w:rsid w:val="00681B68"/>
    <w:rsid w:val="00682D69"/>
    <w:rsid w:val="0068530A"/>
    <w:rsid w:val="00685A7A"/>
    <w:rsid w:val="00691368"/>
    <w:rsid w:val="00693652"/>
    <w:rsid w:val="006A15BB"/>
    <w:rsid w:val="006A2D95"/>
    <w:rsid w:val="006A4C5F"/>
    <w:rsid w:val="006A7257"/>
    <w:rsid w:val="006C06C1"/>
    <w:rsid w:val="006C25CA"/>
    <w:rsid w:val="006C422C"/>
    <w:rsid w:val="006C49BB"/>
    <w:rsid w:val="006C5197"/>
    <w:rsid w:val="006C78A7"/>
    <w:rsid w:val="006D64E2"/>
    <w:rsid w:val="006D6F08"/>
    <w:rsid w:val="006E04EC"/>
    <w:rsid w:val="006E6919"/>
    <w:rsid w:val="006F2777"/>
    <w:rsid w:val="007002B6"/>
    <w:rsid w:val="007017EE"/>
    <w:rsid w:val="00701AFF"/>
    <w:rsid w:val="00703496"/>
    <w:rsid w:val="00704D8A"/>
    <w:rsid w:val="00705BF2"/>
    <w:rsid w:val="00705EE2"/>
    <w:rsid w:val="00710FAE"/>
    <w:rsid w:val="00711B5F"/>
    <w:rsid w:val="00712BE2"/>
    <w:rsid w:val="007138DC"/>
    <w:rsid w:val="00713E92"/>
    <w:rsid w:val="007154CF"/>
    <w:rsid w:val="00716CD7"/>
    <w:rsid w:val="007231EB"/>
    <w:rsid w:val="00725837"/>
    <w:rsid w:val="007265FF"/>
    <w:rsid w:val="007275AC"/>
    <w:rsid w:val="007313DA"/>
    <w:rsid w:val="00733880"/>
    <w:rsid w:val="0073394F"/>
    <w:rsid w:val="0073499C"/>
    <w:rsid w:val="0073573A"/>
    <w:rsid w:val="00735774"/>
    <w:rsid w:val="007429E1"/>
    <w:rsid w:val="00743A02"/>
    <w:rsid w:val="00744DE2"/>
    <w:rsid w:val="00746B40"/>
    <w:rsid w:val="007473A3"/>
    <w:rsid w:val="00747821"/>
    <w:rsid w:val="00751C79"/>
    <w:rsid w:val="00754D75"/>
    <w:rsid w:val="00755AF9"/>
    <w:rsid w:val="00755CCA"/>
    <w:rsid w:val="007628D7"/>
    <w:rsid w:val="00763291"/>
    <w:rsid w:val="00763813"/>
    <w:rsid w:val="007733B1"/>
    <w:rsid w:val="0077366E"/>
    <w:rsid w:val="00773C99"/>
    <w:rsid w:val="00774369"/>
    <w:rsid w:val="00776B68"/>
    <w:rsid w:val="007808C2"/>
    <w:rsid w:val="00780BFF"/>
    <w:rsid w:val="00781C20"/>
    <w:rsid w:val="00781C3C"/>
    <w:rsid w:val="0078447B"/>
    <w:rsid w:val="00784551"/>
    <w:rsid w:val="00787ACF"/>
    <w:rsid w:val="007927DA"/>
    <w:rsid w:val="00792D9A"/>
    <w:rsid w:val="00795BDD"/>
    <w:rsid w:val="007A04AD"/>
    <w:rsid w:val="007A0603"/>
    <w:rsid w:val="007A14BB"/>
    <w:rsid w:val="007A160D"/>
    <w:rsid w:val="007A4483"/>
    <w:rsid w:val="007A4FD1"/>
    <w:rsid w:val="007A59FB"/>
    <w:rsid w:val="007A5B30"/>
    <w:rsid w:val="007A5CB6"/>
    <w:rsid w:val="007C310C"/>
    <w:rsid w:val="007C4A87"/>
    <w:rsid w:val="007C5FF9"/>
    <w:rsid w:val="007D055E"/>
    <w:rsid w:val="007D7966"/>
    <w:rsid w:val="007F22B2"/>
    <w:rsid w:val="007F3A13"/>
    <w:rsid w:val="007F51E5"/>
    <w:rsid w:val="007F5B65"/>
    <w:rsid w:val="007F68D1"/>
    <w:rsid w:val="00800824"/>
    <w:rsid w:val="00801423"/>
    <w:rsid w:val="00802794"/>
    <w:rsid w:val="008041E9"/>
    <w:rsid w:val="00812A8D"/>
    <w:rsid w:val="008150E6"/>
    <w:rsid w:val="00821CCF"/>
    <w:rsid w:val="008220BF"/>
    <w:rsid w:val="008239C5"/>
    <w:rsid w:val="008278E6"/>
    <w:rsid w:val="00827FE7"/>
    <w:rsid w:val="008301DD"/>
    <w:rsid w:val="008327FA"/>
    <w:rsid w:val="008402E6"/>
    <w:rsid w:val="00841325"/>
    <w:rsid w:val="00854002"/>
    <w:rsid w:val="00856DA9"/>
    <w:rsid w:val="008607D1"/>
    <w:rsid w:val="00860D06"/>
    <w:rsid w:val="00860F91"/>
    <w:rsid w:val="00861BB8"/>
    <w:rsid w:val="008624BA"/>
    <w:rsid w:val="00866A9B"/>
    <w:rsid w:val="00867C81"/>
    <w:rsid w:val="00870EEA"/>
    <w:rsid w:val="00871E42"/>
    <w:rsid w:val="0087328E"/>
    <w:rsid w:val="00874EFC"/>
    <w:rsid w:val="0088242C"/>
    <w:rsid w:val="00882A1D"/>
    <w:rsid w:val="0088591D"/>
    <w:rsid w:val="00885C16"/>
    <w:rsid w:val="008872A0"/>
    <w:rsid w:val="008909B3"/>
    <w:rsid w:val="00894B02"/>
    <w:rsid w:val="00894BA1"/>
    <w:rsid w:val="008A0F0A"/>
    <w:rsid w:val="008A4AFD"/>
    <w:rsid w:val="008A5F4D"/>
    <w:rsid w:val="008A694E"/>
    <w:rsid w:val="008A723B"/>
    <w:rsid w:val="008A7C8B"/>
    <w:rsid w:val="008B1BD4"/>
    <w:rsid w:val="008B1E1F"/>
    <w:rsid w:val="008B4AB9"/>
    <w:rsid w:val="008B6475"/>
    <w:rsid w:val="008B662A"/>
    <w:rsid w:val="008C25D4"/>
    <w:rsid w:val="008C26CA"/>
    <w:rsid w:val="008C3432"/>
    <w:rsid w:val="008C5930"/>
    <w:rsid w:val="008C6FB9"/>
    <w:rsid w:val="008D07FE"/>
    <w:rsid w:val="008D522C"/>
    <w:rsid w:val="008D5313"/>
    <w:rsid w:val="008D586D"/>
    <w:rsid w:val="008D6306"/>
    <w:rsid w:val="008D67AA"/>
    <w:rsid w:val="008D79D0"/>
    <w:rsid w:val="008E167D"/>
    <w:rsid w:val="008E20B6"/>
    <w:rsid w:val="008E34C8"/>
    <w:rsid w:val="008E477E"/>
    <w:rsid w:val="008E7FC0"/>
    <w:rsid w:val="008F3F84"/>
    <w:rsid w:val="008F49A0"/>
    <w:rsid w:val="008F56D1"/>
    <w:rsid w:val="008F6E25"/>
    <w:rsid w:val="0090029F"/>
    <w:rsid w:val="00905097"/>
    <w:rsid w:val="00905BAD"/>
    <w:rsid w:val="0090645F"/>
    <w:rsid w:val="00907FA6"/>
    <w:rsid w:val="0091169B"/>
    <w:rsid w:val="00913EA8"/>
    <w:rsid w:val="00914785"/>
    <w:rsid w:val="009149D7"/>
    <w:rsid w:val="00916D1B"/>
    <w:rsid w:val="00917B4B"/>
    <w:rsid w:val="00921787"/>
    <w:rsid w:val="00922228"/>
    <w:rsid w:val="00922AE2"/>
    <w:rsid w:val="009255AB"/>
    <w:rsid w:val="00926D08"/>
    <w:rsid w:val="0092723C"/>
    <w:rsid w:val="00931750"/>
    <w:rsid w:val="00933663"/>
    <w:rsid w:val="009337A9"/>
    <w:rsid w:val="00934AA9"/>
    <w:rsid w:val="009363E7"/>
    <w:rsid w:val="00940A5D"/>
    <w:rsid w:val="00941AF3"/>
    <w:rsid w:val="00941CAB"/>
    <w:rsid w:val="009441D5"/>
    <w:rsid w:val="0094489E"/>
    <w:rsid w:val="009457C5"/>
    <w:rsid w:val="00946485"/>
    <w:rsid w:val="009474C2"/>
    <w:rsid w:val="00947B09"/>
    <w:rsid w:val="00951A9A"/>
    <w:rsid w:val="00954A98"/>
    <w:rsid w:val="0095543B"/>
    <w:rsid w:val="00957891"/>
    <w:rsid w:val="00966F3D"/>
    <w:rsid w:val="00971536"/>
    <w:rsid w:val="00973BF7"/>
    <w:rsid w:val="00974846"/>
    <w:rsid w:val="00976492"/>
    <w:rsid w:val="009773AA"/>
    <w:rsid w:val="0098102F"/>
    <w:rsid w:val="00981289"/>
    <w:rsid w:val="00983230"/>
    <w:rsid w:val="00986CF6"/>
    <w:rsid w:val="00987747"/>
    <w:rsid w:val="00992312"/>
    <w:rsid w:val="00996C5B"/>
    <w:rsid w:val="00997E05"/>
    <w:rsid w:val="009A1087"/>
    <w:rsid w:val="009A12D9"/>
    <w:rsid w:val="009A235F"/>
    <w:rsid w:val="009B27F2"/>
    <w:rsid w:val="009B39E6"/>
    <w:rsid w:val="009B3ED4"/>
    <w:rsid w:val="009B4384"/>
    <w:rsid w:val="009B4B93"/>
    <w:rsid w:val="009B6177"/>
    <w:rsid w:val="009C5F91"/>
    <w:rsid w:val="009C67C4"/>
    <w:rsid w:val="009D12BC"/>
    <w:rsid w:val="009D20B6"/>
    <w:rsid w:val="009D4DF4"/>
    <w:rsid w:val="009E2325"/>
    <w:rsid w:val="009E74D6"/>
    <w:rsid w:val="009F384B"/>
    <w:rsid w:val="009F4752"/>
    <w:rsid w:val="009F53D5"/>
    <w:rsid w:val="009F6257"/>
    <w:rsid w:val="00A0552D"/>
    <w:rsid w:val="00A06C92"/>
    <w:rsid w:val="00A079E4"/>
    <w:rsid w:val="00A10F96"/>
    <w:rsid w:val="00A112EF"/>
    <w:rsid w:val="00A120B6"/>
    <w:rsid w:val="00A12FD9"/>
    <w:rsid w:val="00A14959"/>
    <w:rsid w:val="00A16704"/>
    <w:rsid w:val="00A16B7F"/>
    <w:rsid w:val="00A21B51"/>
    <w:rsid w:val="00A238F7"/>
    <w:rsid w:val="00A27FD3"/>
    <w:rsid w:val="00A31123"/>
    <w:rsid w:val="00A337CB"/>
    <w:rsid w:val="00A347CF"/>
    <w:rsid w:val="00A3658D"/>
    <w:rsid w:val="00A37190"/>
    <w:rsid w:val="00A43ECF"/>
    <w:rsid w:val="00A4582C"/>
    <w:rsid w:val="00A54C1C"/>
    <w:rsid w:val="00A5651D"/>
    <w:rsid w:val="00A637E1"/>
    <w:rsid w:val="00A64575"/>
    <w:rsid w:val="00A6575F"/>
    <w:rsid w:val="00A65AD2"/>
    <w:rsid w:val="00A6621B"/>
    <w:rsid w:val="00A7244A"/>
    <w:rsid w:val="00A7247E"/>
    <w:rsid w:val="00A73451"/>
    <w:rsid w:val="00A73527"/>
    <w:rsid w:val="00A7537A"/>
    <w:rsid w:val="00A85F19"/>
    <w:rsid w:val="00A86562"/>
    <w:rsid w:val="00A9221D"/>
    <w:rsid w:val="00A93FBD"/>
    <w:rsid w:val="00A96244"/>
    <w:rsid w:val="00A963AF"/>
    <w:rsid w:val="00A9662C"/>
    <w:rsid w:val="00AA272C"/>
    <w:rsid w:val="00AA673C"/>
    <w:rsid w:val="00AA6A43"/>
    <w:rsid w:val="00AB302D"/>
    <w:rsid w:val="00AB36A4"/>
    <w:rsid w:val="00AC00E9"/>
    <w:rsid w:val="00AC1C12"/>
    <w:rsid w:val="00AC25CD"/>
    <w:rsid w:val="00AC71D6"/>
    <w:rsid w:val="00AD5306"/>
    <w:rsid w:val="00AD6B84"/>
    <w:rsid w:val="00AD7F0B"/>
    <w:rsid w:val="00AE00A5"/>
    <w:rsid w:val="00AE37B9"/>
    <w:rsid w:val="00AF104A"/>
    <w:rsid w:val="00AF6340"/>
    <w:rsid w:val="00B00B79"/>
    <w:rsid w:val="00B013C3"/>
    <w:rsid w:val="00B04095"/>
    <w:rsid w:val="00B04497"/>
    <w:rsid w:val="00B053BE"/>
    <w:rsid w:val="00B0587B"/>
    <w:rsid w:val="00B0602F"/>
    <w:rsid w:val="00B06551"/>
    <w:rsid w:val="00B066A9"/>
    <w:rsid w:val="00B068CF"/>
    <w:rsid w:val="00B06B05"/>
    <w:rsid w:val="00B07674"/>
    <w:rsid w:val="00B1136F"/>
    <w:rsid w:val="00B113B0"/>
    <w:rsid w:val="00B11499"/>
    <w:rsid w:val="00B126F9"/>
    <w:rsid w:val="00B14286"/>
    <w:rsid w:val="00B16F9E"/>
    <w:rsid w:val="00B20C31"/>
    <w:rsid w:val="00B210F2"/>
    <w:rsid w:val="00B237D4"/>
    <w:rsid w:val="00B23F23"/>
    <w:rsid w:val="00B24903"/>
    <w:rsid w:val="00B24AA5"/>
    <w:rsid w:val="00B255A0"/>
    <w:rsid w:val="00B259AD"/>
    <w:rsid w:val="00B25A43"/>
    <w:rsid w:val="00B278EA"/>
    <w:rsid w:val="00B31CDC"/>
    <w:rsid w:val="00B408B3"/>
    <w:rsid w:val="00B4419B"/>
    <w:rsid w:val="00B47D1B"/>
    <w:rsid w:val="00B47F2E"/>
    <w:rsid w:val="00B51011"/>
    <w:rsid w:val="00B52526"/>
    <w:rsid w:val="00B526D3"/>
    <w:rsid w:val="00B53F3D"/>
    <w:rsid w:val="00B54739"/>
    <w:rsid w:val="00B61289"/>
    <w:rsid w:val="00B61661"/>
    <w:rsid w:val="00B617F1"/>
    <w:rsid w:val="00B624ED"/>
    <w:rsid w:val="00B6420B"/>
    <w:rsid w:val="00B66301"/>
    <w:rsid w:val="00B667AE"/>
    <w:rsid w:val="00B67C37"/>
    <w:rsid w:val="00B71169"/>
    <w:rsid w:val="00B7421E"/>
    <w:rsid w:val="00B771C7"/>
    <w:rsid w:val="00B83AC3"/>
    <w:rsid w:val="00B86CE2"/>
    <w:rsid w:val="00B90341"/>
    <w:rsid w:val="00B90574"/>
    <w:rsid w:val="00B93EC7"/>
    <w:rsid w:val="00B94A20"/>
    <w:rsid w:val="00BA1BF5"/>
    <w:rsid w:val="00BA3541"/>
    <w:rsid w:val="00BA788F"/>
    <w:rsid w:val="00BB1AC3"/>
    <w:rsid w:val="00BB4808"/>
    <w:rsid w:val="00BC0D17"/>
    <w:rsid w:val="00BC2754"/>
    <w:rsid w:val="00BC2EE1"/>
    <w:rsid w:val="00BC30A8"/>
    <w:rsid w:val="00BC65F7"/>
    <w:rsid w:val="00BC74AF"/>
    <w:rsid w:val="00BC7BFF"/>
    <w:rsid w:val="00BD15FB"/>
    <w:rsid w:val="00BE4153"/>
    <w:rsid w:val="00BE5CEC"/>
    <w:rsid w:val="00BE7B04"/>
    <w:rsid w:val="00BF0E1E"/>
    <w:rsid w:val="00BF110B"/>
    <w:rsid w:val="00BF34A2"/>
    <w:rsid w:val="00BF38F1"/>
    <w:rsid w:val="00BF68CC"/>
    <w:rsid w:val="00C0008D"/>
    <w:rsid w:val="00C00DD8"/>
    <w:rsid w:val="00C024EF"/>
    <w:rsid w:val="00C0291B"/>
    <w:rsid w:val="00C049EB"/>
    <w:rsid w:val="00C04B0B"/>
    <w:rsid w:val="00C07CF4"/>
    <w:rsid w:val="00C109EA"/>
    <w:rsid w:val="00C10C58"/>
    <w:rsid w:val="00C164EE"/>
    <w:rsid w:val="00C210B4"/>
    <w:rsid w:val="00C25442"/>
    <w:rsid w:val="00C310E7"/>
    <w:rsid w:val="00C311FA"/>
    <w:rsid w:val="00C3336C"/>
    <w:rsid w:val="00C33E6C"/>
    <w:rsid w:val="00C344A7"/>
    <w:rsid w:val="00C3469B"/>
    <w:rsid w:val="00C431DD"/>
    <w:rsid w:val="00C43326"/>
    <w:rsid w:val="00C43FAD"/>
    <w:rsid w:val="00C458E9"/>
    <w:rsid w:val="00C460A6"/>
    <w:rsid w:val="00C46325"/>
    <w:rsid w:val="00C4639B"/>
    <w:rsid w:val="00C52BDC"/>
    <w:rsid w:val="00C549BA"/>
    <w:rsid w:val="00C61703"/>
    <w:rsid w:val="00C61EB5"/>
    <w:rsid w:val="00C635D3"/>
    <w:rsid w:val="00C63D74"/>
    <w:rsid w:val="00C64000"/>
    <w:rsid w:val="00C65329"/>
    <w:rsid w:val="00C66A08"/>
    <w:rsid w:val="00C70A0A"/>
    <w:rsid w:val="00C71FED"/>
    <w:rsid w:val="00C74976"/>
    <w:rsid w:val="00C74C16"/>
    <w:rsid w:val="00C85734"/>
    <w:rsid w:val="00C91DCB"/>
    <w:rsid w:val="00C933B9"/>
    <w:rsid w:val="00C93DF4"/>
    <w:rsid w:val="00C95C00"/>
    <w:rsid w:val="00C9655A"/>
    <w:rsid w:val="00C977D9"/>
    <w:rsid w:val="00CA4BCE"/>
    <w:rsid w:val="00CA5215"/>
    <w:rsid w:val="00CA564E"/>
    <w:rsid w:val="00CB0A82"/>
    <w:rsid w:val="00CB11EA"/>
    <w:rsid w:val="00CB5793"/>
    <w:rsid w:val="00CB66A6"/>
    <w:rsid w:val="00CB6EE3"/>
    <w:rsid w:val="00CC212C"/>
    <w:rsid w:val="00CC32FA"/>
    <w:rsid w:val="00CC566A"/>
    <w:rsid w:val="00CC76DC"/>
    <w:rsid w:val="00CD0D39"/>
    <w:rsid w:val="00CD24C6"/>
    <w:rsid w:val="00CE0955"/>
    <w:rsid w:val="00CE3B1A"/>
    <w:rsid w:val="00CE5855"/>
    <w:rsid w:val="00CE5CF1"/>
    <w:rsid w:val="00CE6CF5"/>
    <w:rsid w:val="00CF03E1"/>
    <w:rsid w:val="00CF0616"/>
    <w:rsid w:val="00CF256B"/>
    <w:rsid w:val="00CF52D9"/>
    <w:rsid w:val="00CF5FD5"/>
    <w:rsid w:val="00CF6674"/>
    <w:rsid w:val="00D013BE"/>
    <w:rsid w:val="00D05093"/>
    <w:rsid w:val="00D0568F"/>
    <w:rsid w:val="00D06E5D"/>
    <w:rsid w:val="00D109B1"/>
    <w:rsid w:val="00D11307"/>
    <w:rsid w:val="00D131E1"/>
    <w:rsid w:val="00D135AA"/>
    <w:rsid w:val="00D1399B"/>
    <w:rsid w:val="00D141D5"/>
    <w:rsid w:val="00D14B48"/>
    <w:rsid w:val="00D152E2"/>
    <w:rsid w:val="00D1612F"/>
    <w:rsid w:val="00D16903"/>
    <w:rsid w:val="00D201DE"/>
    <w:rsid w:val="00D248A5"/>
    <w:rsid w:val="00D26A53"/>
    <w:rsid w:val="00D270AA"/>
    <w:rsid w:val="00D27397"/>
    <w:rsid w:val="00D306A9"/>
    <w:rsid w:val="00D31125"/>
    <w:rsid w:val="00D35FCE"/>
    <w:rsid w:val="00D362C6"/>
    <w:rsid w:val="00D36D63"/>
    <w:rsid w:val="00D3768E"/>
    <w:rsid w:val="00D3782E"/>
    <w:rsid w:val="00D43BB9"/>
    <w:rsid w:val="00D452C3"/>
    <w:rsid w:val="00D47654"/>
    <w:rsid w:val="00D47A67"/>
    <w:rsid w:val="00D505F0"/>
    <w:rsid w:val="00D50C07"/>
    <w:rsid w:val="00D52639"/>
    <w:rsid w:val="00D5547E"/>
    <w:rsid w:val="00D5550F"/>
    <w:rsid w:val="00D571CC"/>
    <w:rsid w:val="00D61159"/>
    <w:rsid w:val="00D632E9"/>
    <w:rsid w:val="00D63797"/>
    <w:rsid w:val="00D65AC6"/>
    <w:rsid w:val="00D70ADC"/>
    <w:rsid w:val="00D721B7"/>
    <w:rsid w:val="00D758AB"/>
    <w:rsid w:val="00D761CB"/>
    <w:rsid w:val="00D77220"/>
    <w:rsid w:val="00D807C5"/>
    <w:rsid w:val="00D81D72"/>
    <w:rsid w:val="00D81F25"/>
    <w:rsid w:val="00D85A60"/>
    <w:rsid w:val="00D8788E"/>
    <w:rsid w:val="00D93E61"/>
    <w:rsid w:val="00D94350"/>
    <w:rsid w:val="00DA6780"/>
    <w:rsid w:val="00DB2E52"/>
    <w:rsid w:val="00DB35FF"/>
    <w:rsid w:val="00DB36D0"/>
    <w:rsid w:val="00DB4B01"/>
    <w:rsid w:val="00DB4DD7"/>
    <w:rsid w:val="00DB7A67"/>
    <w:rsid w:val="00DB7D9F"/>
    <w:rsid w:val="00DC3E89"/>
    <w:rsid w:val="00DC7720"/>
    <w:rsid w:val="00DD04F5"/>
    <w:rsid w:val="00DD0721"/>
    <w:rsid w:val="00DD0C8D"/>
    <w:rsid w:val="00DD195F"/>
    <w:rsid w:val="00DD20DB"/>
    <w:rsid w:val="00DD4299"/>
    <w:rsid w:val="00DD4D0E"/>
    <w:rsid w:val="00DD73EB"/>
    <w:rsid w:val="00DE0B44"/>
    <w:rsid w:val="00DE0EC9"/>
    <w:rsid w:val="00DE2B14"/>
    <w:rsid w:val="00DE43D7"/>
    <w:rsid w:val="00DE6119"/>
    <w:rsid w:val="00DE68CC"/>
    <w:rsid w:val="00DE7A24"/>
    <w:rsid w:val="00DF1409"/>
    <w:rsid w:val="00DF242B"/>
    <w:rsid w:val="00DF53BF"/>
    <w:rsid w:val="00DF5C01"/>
    <w:rsid w:val="00DF7118"/>
    <w:rsid w:val="00E010D2"/>
    <w:rsid w:val="00E0136C"/>
    <w:rsid w:val="00E01B25"/>
    <w:rsid w:val="00E054BD"/>
    <w:rsid w:val="00E05832"/>
    <w:rsid w:val="00E069A7"/>
    <w:rsid w:val="00E06DEA"/>
    <w:rsid w:val="00E14571"/>
    <w:rsid w:val="00E1548F"/>
    <w:rsid w:val="00E15DD2"/>
    <w:rsid w:val="00E22C45"/>
    <w:rsid w:val="00E22DB5"/>
    <w:rsid w:val="00E24AE4"/>
    <w:rsid w:val="00E33D68"/>
    <w:rsid w:val="00E349FC"/>
    <w:rsid w:val="00E40E9C"/>
    <w:rsid w:val="00E50DFE"/>
    <w:rsid w:val="00E50FC7"/>
    <w:rsid w:val="00E5111F"/>
    <w:rsid w:val="00E5374D"/>
    <w:rsid w:val="00E6049E"/>
    <w:rsid w:val="00E663D0"/>
    <w:rsid w:val="00E67DF0"/>
    <w:rsid w:val="00E74EA9"/>
    <w:rsid w:val="00E80021"/>
    <w:rsid w:val="00E81362"/>
    <w:rsid w:val="00E81739"/>
    <w:rsid w:val="00E829B7"/>
    <w:rsid w:val="00E82C85"/>
    <w:rsid w:val="00E84099"/>
    <w:rsid w:val="00E86823"/>
    <w:rsid w:val="00E87C2D"/>
    <w:rsid w:val="00EA0C76"/>
    <w:rsid w:val="00EA1571"/>
    <w:rsid w:val="00EA7516"/>
    <w:rsid w:val="00EB13FB"/>
    <w:rsid w:val="00EB2346"/>
    <w:rsid w:val="00EB3C48"/>
    <w:rsid w:val="00EB5001"/>
    <w:rsid w:val="00EB73F9"/>
    <w:rsid w:val="00EB7B42"/>
    <w:rsid w:val="00EC366F"/>
    <w:rsid w:val="00EC6559"/>
    <w:rsid w:val="00ED11D5"/>
    <w:rsid w:val="00ED3126"/>
    <w:rsid w:val="00ED4171"/>
    <w:rsid w:val="00EE0419"/>
    <w:rsid w:val="00EE2760"/>
    <w:rsid w:val="00EE2AFB"/>
    <w:rsid w:val="00EE2EDB"/>
    <w:rsid w:val="00EE34F7"/>
    <w:rsid w:val="00EE39B6"/>
    <w:rsid w:val="00EF1B6F"/>
    <w:rsid w:val="00EF2B6B"/>
    <w:rsid w:val="00EF3F5F"/>
    <w:rsid w:val="00EF5283"/>
    <w:rsid w:val="00EF733E"/>
    <w:rsid w:val="00F00F23"/>
    <w:rsid w:val="00F02F61"/>
    <w:rsid w:val="00F03A2D"/>
    <w:rsid w:val="00F049A5"/>
    <w:rsid w:val="00F06C2C"/>
    <w:rsid w:val="00F074B9"/>
    <w:rsid w:val="00F10417"/>
    <w:rsid w:val="00F15E9D"/>
    <w:rsid w:val="00F17578"/>
    <w:rsid w:val="00F20188"/>
    <w:rsid w:val="00F20DA0"/>
    <w:rsid w:val="00F2527D"/>
    <w:rsid w:val="00F2607D"/>
    <w:rsid w:val="00F30376"/>
    <w:rsid w:val="00F316B8"/>
    <w:rsid w:val="00F317A3"/>
    <w:rsid w:val="00F341ED"/>
    <w:rsid w:val="00F374A0"/>
    <w:rsid w:val="00F37F77"/>
    <w:rsid w:val="00F400AE"/>
    <w:rsid w:val="00F4024C"/>
    <w:rsid w:val="00F40DC7"/>
    <w:rsid w:val="00F43A15"/>
    <w:rsid w:val="00F45648"/>
    <w:rsid w:val="00F458C9"/>
    <w:rsid w:val="00F4796B"/>
    <w:rsid w:val="00F512DA"/>
    <w:rsid w:val="00F521C1"/>
    <w:rsid w:val="00F5781D"/>
    <w:rsid w:val="00F57D08"/>
    <w:rsid w:val="00F6328A"/>
    <w:rsid w:val="00F64129"/>
    <w:rsid w:val="00F72430"/>
    <w:rsid w:val="00F73411"/>
    <w:rsid w:val="00F77225"/>
    <w:rsid w:val="00F77E3E"/>
    <w:rsid w:val="00F85417"/>
    <w:rsid w:val="00FA2803"/>
    <w:rsid w:val="00FA3A36"/>
    <w:rsid w:val="00FA42F5"/>
    <w:rsid w:val="00FA467B"/>
    <w:rsid w:val="00FA4E97"/>
    <w:rsid w:val="00FA541D"/>
    <w:rsid w:val="00FA6229"/>
    <w:rsid w:val="00FA624D"/>
    <w:rsid w:val="00FA662D"/>
    <w:rsid w:val="00FA7F40"/>
    <w:rsid w:val="00FB0AEA"/>
    <w:rsid w:val="00FB5C8B"/>
    <w:rsid w:val="00FC0B2E"/>
    <w:rsid w:val="00FC372B"/>
    <w:rsid w:val="00FC4809"/>
    <w:rsid w:val="00FC49E0"/>
    <w:rsid w:val="00FD002C"/>
    <w:rsid w:val="00FD287C"/>
    <w:rsid w:val="00FD3739"/>
    <w:rsid w:val="00FD458A"/>
    <w:rsid w:val="00FD4FD5"/>
    <w:rsid w:val="00FD621D"/>
    <w:rsid w:val="00FE06BA"/>
    <w:rsid w:val="00FE39DC"/>
    <w:rsid w:val="00FE39FD"/>
    <w:rsid w:val="00FE4930"/>
    <w:rsid w:val="00FE4CDD"/>
    <w:rsid w:val="00FE75F4"/>
    <w:rsid w:val="00FF7396"/>
    <w:rsid w:val="00FF7F56"/>
    <w:rsid w:val="0A5C0F5D"/>
    <w:rsid w:val="0FB8E59B"/>
    <w:rsid w:val="120E5871"/>
    <w:rsid w:val="12E18C96"/>
    <w:rsid w:val="192E37D3"/>
    <w:rsid w:val="1E0DDB9B"/>
    <w:rsid w:val="1F2E7526"/>
    <w:rsid w:val="20EDE1D3"/>
    <w:rsid w:val="231EFAC5"/>
    <w:rsid w:val="2635F9B7"/>
    <w:rsid w:val="299DA0B3"/>
    <w:rsid w:val="2B841083"/>
    <w:rsid w:val="2D8672F6"/>
    <w:rsid w:val="2E63CEDB"/>
    <w:rsid w:val="2F566836"/>
    <w:rsid w:val="2F73D55E"/>
    <w:rsid w:val="321FE358"/>
    <w:rsid w:val="32B12F95"/>
    <w:rsid w:val="332C9129"/>
    <w:rsid w:val="3462262B"/>
    <w:rsid w:val="3A32A048"/>
    <w:rsid w:val="3ACF514C"/>
    <w:rsid w:val="3AF226DF"/>
    <w:rsid w:val="3B8102D7"/>
    <w:rsid w:val="45F49041"/>
    <w:rsid w:val="46E99E78"/>
    <w:rsid w:val="48856ED9"/>
    <w:rsid w:val="49D71B68"/>
    <w:rsid w:val="4BFFE1EE"/>
    <w:rsid w:val="5359C101"/>
    <w:rsid w:val="565943CA"/>
    <w:rsid w:val="567C4A57"/>
    <w:rsid w:val="5B7CDEB3"/>
    <w:rsid w:val="5BFF61FD"/>
    <w:rsid w:val="5C8E9C21"/>
    <w:rsid w:val="5F4A7105"/>
    <w:rsid w:val="611173C8"/>
    <w:rsid w:val="6179EA0B"/>
    <w:rsid w:val="628B7E40"/>
    <w:rsid w:val="6315BA6C"/>
    <w:rsid w:val="64ADCF89"/>
    <w:rsid w:val="69A514B9"/>
    <w:rsid w:val="6CDCB57B"/>
    <w:rsid w:val="6FB0CC0A"/>
    <w:rsid w:val="71D209B4"/>
    <w:rsid w:val="72FC0F78"/>
    <w:rsid w:val="74652F90"/>
    <w:rsid w:val="74CF9C1D"/>
    <w:rsid w:val="76A85F0E"/>
    <w:rsid w:val="775634CF"/>
    <w:rsid w:val="78BC7E7D"/>
    <w:rsid w:val="79A79227"/>
    <w:rsid w:val="7DAD5B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nhideWhenUsed/>
    <w:rsid w:val="008327FA"/>
    <w:pPr>
      <w:tabs>
        <w:tab w:val="center" w:pos="4513"/>
        <w:tab w:val="right" w:pos="9026"/>
      </w:tabs>
      <w:spacing w:before="0" w:after="0"/>
    </w:pPr>
  </w:style>
  <w:style w:type="character" w:customStyle="1" w:styleId="En-tteCar">
    <w:name w:val="En-tête Car"/>
    <w:basedOn w:val="Policepardfaut"/>
    <w:link w:val="En-tte"/>
    <w:rsid w:val="008327FA"/>
    <w:rPr>
      <w:color w:val="44494F" w:themeColor="text1" w:themeShade="BF"/>
      <w:sz w:val="23"/>
    </w:rPr>
  </w:style>
  <w:style w:type="paragraph" w:styleId="Pieddepage">
    <w:name w:val="footer"/>
    <w:basedOn w:val="Normal"/>
    <w:link w:val="PieddepageCar"/>
    <w:uiPriority w:val="99"/>
    <w:unhideWhenUsed/>
    <w:rsid w:val="008327FA"/>
    <w:pPr>
      <w:tabs>
        <w:tab w:val="center" w:pos="4513"/>
        <w:tab w:val="right" w:pos="9026"/>
      </w:tabs>
      <w:spacing w:before="0" w:after="0"/>
    </w:pPr>
  </w:style>
  <w:style w:type="character" w:customStyle="1" w:styleId="PieddepageCar">
    <w:name w:val="Pied de page Car"/>
    <w:basedOn w:val="Policepardfaut"/>
    <w:link w:val="Pieddepage"/>
    <w:uiPriority w:val="99"/>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table" w:styleId="Grilledutableau">
    <w:name w:val="Table Grid"/>
    <w:basedOn w:val="TableauNormal"/>
    <w:rsid w:val="001D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3C"/>
    <w:pPr>
      <w:spacing w:before="100" w:beforeAutospacing="1" w:after="100" w:afterAutospacing="1"/>
    </w:pPr>
    <w:rPr>
      <w:rFonts w:ascii="Times New Roman" w:eastAsia="Times New Roman" w:hAnsi="Times New Roman" w:cs="Times New Roman"/>
      <w:color w:val="auto"/>
      <w:sz w:val="24"/>
      <w:lang w:val="en-US"/>
    </w:rPr>
  </w:style>
  <w:style w:type="character" w:styleId="Lienhypertexte">
    <w:name w:val="Hyperlink"/>
    <w:basedOn w:val="Policepardfaut"/>
    <w:uiPriority w:val="99"/>
    <w:unhideWhenUsed/>
    <w:rsid w:val="00C10C58"/>
    <w:rPr>
      <w:color w:val="073D62" w:themeColor="hyperlink"/>
      <w:u w:val="single"/>
    </w:rPr>
  </w:style>
  <w:style w:type="character" w:styleId="Mentionnonrsolue">
    <w:name w:val="Unresolved Mention"/>
    <w:basedOn w:val="Policepardfaut"/>
    <w:uiPriority w:val="99"/>
    <w:semiHidden/>
    <w:unhideWhenUsed/>
    <w:rsid w:val="008A4AFD"/>
    <w:rPr>
      <w:color w:val="605E5C"/>
      <w:shd w:val="clear" w:color="auto" w:fill="E1DFDD"/>
    </w:rPr>
  </w:style>
  <w:style w:type="table" w:customStyle="1" w:styleId="Grilledutableau1">
    <w:name w:val="Grille du tableau1"/>
    <w:basedOn w:val="TableauNormal"/>
    <w:next w:val="Grilledutableau"/>
    <w:rsid w:val="009F53D5"/>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A73527"/>
    <w:rPr>
      <w:color w:val="522647" w:themeColor="followedHyperlink"/>
      <w:u w:val="single"/>
    </w:rPr>
  </w:style>
  <w:style w:type="paragraph" w:customStyle="1" w:styleId="paragraph">
    <w:name w:val="paragraph"/>
    <w:basedOn w:val="Normal"/>
    <w:rsid w:val="00441D9F"/>
    <w:pPr>
      <w:spacing w:before="100" w:beforeAutospacing="1" w:after="100" w:afterAutospacing="1"/>
    </w:pPr>
    <w:rPr>
      <w:rFonts w:ascii="Times New Roman" w:eastAsia="Times New Roman" w:hAnsi="Times New Roman" w:cs="Times New Roman"/>
      <w:color w:val="auto"/>
      <w:sz w:val="24"/>
      <w:lang w:val="fr-CA" w:eastAsia="fr-CA"/>
    </w:rPr>
  </w:style>
  <w:style w:type="character" w:customStyle="1" w:styleId="normaltextrun">
    <w:name w:val="normaltextrun"/>
    <w:basedOn w:val="Policepardfaut"/>
    <w:rsid w:val="00441D9F"/>
  </w:style>
  <w:style w:type="character" w:customStyle="1" w:styleId="eop">
    <w:name w:val="eop"/>
    <w:basedOn w:val="Policepardfaut"/>
    <w:rsid w:val="00441D9F"/>
  </w:style>
  <w:style w:type="paragraph" w:styleId="Rvision">
    <w:name w:val="Revision"/>
    <w:hidden/>
    <w:semiHidden/>
    <w:rsid w:val="00045A94"/>
    <w:rPr>
      <w:color w:val="44494F" w:themeColor="text1" w:themeShade="BF"/>
      <w:sz w:val="23"/>
    </w:rPr>
  </w:style>
  <w:style w:type="character" w:styleId="Marquedecommentaire">
    <w:name w:val="annotation reference"/>
    <w:basedOn w:val="Policepardfaut"/>
    <w:semiHidden/>
    <w:unhideWhenUsed/>
    <w:rsid w:val="006F2777"/>
    <w:rPr>
      <w:sz w:val="16"/>
      <w:szCs w:val="16"/>
    </w:rPr>
  </w:style>
  <w:style w:type="paragraph" w:styleId="Commentaire">
    <w:name w:val="annotation text"/>
    <w:basedOn w:val="Normal"/>
    <w:link w:val="CommentaireCar"/>
    <w:unhideWhenUsed/>
    <w:rsid w:val="006F2777"/>
    <w:rPr>
      <w:sz w:val="20"/>
      <w:szCs w:val="20"/>
    </w:rPr>
  </w:style>
  <w:style w:type="character" w:customStyle="1" w:styleId="CommentaireCar">
    <w:name w:val="Commentaire Car"/>
    <w:basedOn w:val="Policepardfaut"/>
    <w:link w:val="Commentaire"/>
    <w:rsid w:val="006F2777"/>
    <w:rPr>
      <w:color w:val="44494F" w:themeColor="text1" w:themeShade="BF"/>
      <w:sz w:val="20"/>
      <w:szCs w:val="20"/>
    </w:rPr>
  </w:style>
  <w:style w:type="paragraph" w:styleId="Objetducommentaire">
    <w:name w:val="annotation subject"/>
    <w:basedOn w:val="Commentaire"/>
    <w:next w:val="Commentaire"/>
    <w:link w:val="ObjetducommentaireCar"/>
    <w:semiHidden/>
    <w:unhideWhenUsed/>
    <w:rsid w:val="006F2777"/>
    <w:rPr>
      <w:b/>
      <w:bCs/>
    </w:rPr>
  </w:style>
  <w:style w:type="character" w:customStyle="1" w:styleId="ObjetducommentaireCar">
    <w:name w:val="Objet du commentaire Car"/>
    <w:basedOn w:val="CommentaireCar"/>
    <w:link w:val="Objetducommentaire"/>
    <w:semiHidden/>
    <w:rsid w:val="006F2777"/>
    <w:rPr>
      <w:b/>
      <w:bCs/>
      <w:color w:val="44494F" w:themeColor="tex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27788">
      <w:bodyDiv w:val="1"/>
      <w:marLeft w:val="0"/>
      <w:marRight w:val="0"/>
      <w:marTop w:val="0"/>
      <w:marBottom w:val="0"/>
      <w:divBdr>
        <w:top w:val="none" w:sz="0" w:space="0" w:color="auto"/>
        <w:left w:val="none" w:sz="0" w:space="0" w:color="auto"/>
        <w:bottom w:val="none" w:sz="0" w:space="0" w:color="auto"/>
        <w:right w:val="none" w:sz="0" w:space="0" w:color="auto"/>
      </w:divBdr>
      <w:divsChild>
        <w:div w:id="154611904">
          <w:marLeft w:val="0"/>
          <w:marRight w:val="0"/>
          <w:marTop w:val="0"/>
          <w:marBottom w:val="0"/>
          <w:divBdr>
            <w:top w:val="none" w:sz="0" w:space="0" w:color="auto"/>
            <w:left w:val="none" w:sz="0" w:space="0" w:color="auto"/>
            <w:bottom w:val="none" w:sz="0" w:space="0" w:color="auto"/>
            <w:right w:val="none" w:sz="0" w:space="0" w:color="auto"/>
          </w:divBdr>
        </w:div>
        <w:div w:id="486282182">
          <w:marLeft w:val="0"/>
          <w:marRight w:val="0"/>
          <w:marTop w:val="0"/>
          <w:marBottom w:val="0"/>
          <w:divBdr>
            <w:top w:val="none" w:sz="0" w:space="0" w:color="auto"/>
            <w:left w:val="none" w:sz="0" w:space="0" w:color="auto"/>
            <w:bottom w:val="none" w:sz="0" w:space="0" w:color="auto"/>
            <w:right w:val="none" w:sz="0" w:space="0" w:color="auto"/>
          </w:divBdr>
        </w:div>
        <w:div w:id="614751317">
          <w:marLeft w:val="0"/>
          <w:marRight w:val="0"/>
          <w:marTop w:val="0"/>
          <w:marBottom w:val="0"/>
          <w:divBdr>
            <w:top w:val="none" w:sz="0" w:space="0" w:color="auto"/>
            <w:left w:val="none" w:sz="0" w:space="0" w:color="auto"/>
            <w:bottom w:val="none" w:sz="0" w:space="0" w:color="auto"/>
            <w:right w:val="none" w:sz="0" w:space="0" w:color="auto"/>
          </w:divBdr>
        </w:div>
        <w:div w:id="1500609547">
          <w:marLeft w:val="0"/>
          <w:marRight w:val="0"/>
          <w:marTop w:val="0"/>
          <w:marBottom w:val="0"/>
          <w:divBdr>
            <w:top w:val="none" w:sz="0" w:space="0" w:color="auto"/>
            <w:left w:val="none" w:sz="0" w:space="0" w:color="auto"/>
            <w:bottom w:val="none" w:sz="0" w:space="0" w:color="auto"/>
            <w:right w:val="none" w:sz="0" w:space="0" w:color="auto"/>
          </w:divBdr>
        </w:div>
      </w:divsChild>
    </w:div>
    <w:div w:id="206355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intranet.tpsgc-pwgsc.gc.ca/app-proc/parcourir-browse/sflo-olts/lotsplatv-lopospg-fra.html" TargetMode="External"/><Relationship Id="rId18" Type="http://schemas.openxmlformats.org/officeDocument/2006/relationships/hyperlink" Target="https://view.officeapps.live.com/op/view.aspx?src=https%3A%2F%2Fwiki.gccollab.ca%2Fimages%2F0%2F04%2FMesures_adaptation_formation_linguistique_EN.docx&amp;wdOrigin=BROWSELIN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gcintranet.tpsgc-pwgsc.gc.ca/app-proc/parcourir-browse/sflo-olts/lotsplatv-lopospg-fra.html" TargetMode="External"/><Relationship Id="rId17" Type="http://schemas.openxmlformats.org/officeDocument/2006/relationships/hyperlink" Target="https://www.tpsgc-pwgsc.gc.ca/app-acq/sflo-olts/sfltpc-olttac-eng.html" TargetMode="External"/><Relationship Id="rId2" Type="http://schemas.openxmlformats.org/officeDocument/2006/relationships/customXml" Target="../customXml/item2.xml"/><Relationship Id="rId16" Type="http://schemas.openxmlformats.org/officeDocument/2006/relationships/hyperlink" Target="https://www.noslangues-ourlanguages.gc.ca/en/ressources-resources/apprentissage-learning/ang-langue-seconde-eng-second-language-e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psgc-pwgsc.gc.ca/app-acq/sflo-olts/paalflv-osspvlt-eng.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oslangues-ourlanguages.gc.ca/fr/ressources-resources/apprentissage-learning/fra-langue-seconde-fre-second-language-fr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slangues-ourlanguages.gc.ca/en/ressources-resources/apprentissage-learning/fra-langue-seconde-fre-second-language-eng"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gauthi\AppData\Roaming\Microsoft\Templates\Liste%20de%20contr&#244;le%20de%20changement%20de%20carri&#232;re.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4760878-658a-4717-bbd4-0fd9c09fbb13">RN4WT4KUCRMT-543564755-10511</_dlc_DocId>
    <_dlc_DocIdUrl xmlns="f4760878-658a-4717-bbd4-0fd9c09fbb13">
      <Url>https://056gc.sharepoint.com/sites/OCHRO-PC-OLCE_BDPRH-PC-CELO/_layouts/15/DocIdRedir.aspx?ID=RN4WT4KUCRMT-543564755-10511</Url>
      <Description>RN4WT4KUCRMT-543564755-10511</Description>
    </_dlc_DocIdUrl>
    <Provisionamended xmlns="0406129d-7949-4012-aa34-bff85346a4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F346B-6337-4429-8D96-BCF9A48C17BF}">
  <ds:schemaRefs>
    <ds:schemaRef ds:uri="http://schemas.microsoft.com/sharepoint/events"/>
  </ds:schemaRefs>
</ds:datastoreItem>
</file>

<file path=customXml/itemProps2.xml><?xml version="1.0" encoding="utf-8"?>
<ds:datastoreItem xmlns:ds="http://schemas.openxmlformats.org/officeDocument/2006/customXml" ds:itemID="{A1284ACF-9E01-4613-9028-16398A610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0878-658a-4717-bbd4-0fd9c09fbb13"/>
    <ds:schemaRef ds:uri="0406129d-7949-4012-aa34-bff85346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7E0B3-CA9F-423F-95BB-C2C5272F5BCD}">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0406129d-7949-4012-aa34-bff85346a4cf"/>
    <ds:schemaRef ds:uri="f4760878-658a-4717-bbd4-0fd9c09fbb13"/>
  </ds:schemaRefs>
</ds:datastoreItem>
</file>

<file path=customXml/itemProps4.xml><?xml version="1.0" encoding="utf-8"?>
<ds:datastoreItem xmlns:ds="http://schemas.openxmlformats.org/officeDocument/2006/customXml" ds:itemID="{5EC805DA-6BF3-4C76-A2EC-14218D4FE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Template>
  <TotalTime>0</TotalTime>
  <Pages>2</Pages>
  <Words>723</Words>
  <Characters>3978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4692</CharactersWithSpaces>
  <SharedDoc>false</SharedDoc>
  <HLinks>
    <vt:vector size="42" baseType="variant">
      <vt:variant>
        <vt:i4>3670141</vt:i4>
      </vt:variant>
      <vt:variant>
        <vt:i4>21</vt:i4>
      </vt:variant>
      <vt:variant>
        <vt:i4>0</vt:i4>
      </vt:variant>
      <vt:variant>
        <vt:i4>5</vt:i4>
      </vt:variant>
      <vt:variant>
        <vt:lpwstr>https://gcintranet.tpsgc-pwgsc.gc.ca/app-proc/parcourir-browse/sflo-olts/lotsflel-lorolts-fra.html</vt:lpwstr>
      </vt:variant>
      <vt:variant>
        <vt:lpwstr/>
      </vt:variant>
      <vt:variant>
        <vt:i4>7077941</vt:i4>
      </vt:variant>
      <vt:variant>
        <vt:i4>18</vt:i4>
      </vt:variant>
      <vt:variant>
        <vt:i4>0</vt:i4>
      </vt:variant>
      <vt:variant>
        <vt:i4>5</vt:i4>
      </vt:variant>
      <vt:variant>
        <vt:lpwstr>https://www.noslangues-ourlanguages.gc.ca/fr/ressources-resources/apprentissage-learning/fra-langue-seconde-fre-second-language-fra</vt:lpwstr>
      </vt:variant>
      <vt:variant>
        <vt:lpwstr/>
      </vt:variant>
      <vt:variant>
        <vt:i4>7405608</vt:i4>
      </vt:variant>
      <vt:variant>
        <vt:i4>15</vt:i4>
      </vt:variant>
      <vt:variant>
        <vt:i4>0</vt:i4>
      </vt:variant>
      <vt:variant>
        <vt:i4>5</vt:i4>
      </vt:variant>
      <vt:variant>
        <vt:lpwstr>https://www.noslangues-ourlanguages.gc.ca/en/ressources-resources/apprentissage-learning/ang-langue-seconde-eng-second-language-eng</vt:lpwstr>
      </vt:variant>
      <vt:variant>
        <vt:lpwstr/>
      </vt:variant>
      <vt:variant>
        <vt:i4>7405608</vt:i4>
      </vt:variant>
      <vt:variant>
        <vt:i4>12</vt:i4>
      </vt:variant>
      <vt:variant>
        <vt:i4>0</vt:i4>
      </vt:variant>
      <vt:variant>
        <vt:i4>5</vt:i4>
      </vt:variant>
      <vt:variant>
        <vt:lpwstr>https://www.noslangues-ourlanguages.gc.ca/fr/ressources-resources/apprentissage-learning/ang-langue-seconde-eng-second-language-fra</vt:lpwstr>
      </vt:variant>
      <vt:variant>
        <vt:lpwstr/>
      </vt:variant>
      <vt:variant>
        <vt:i4>6684734</vt:i4>
      </vt:variant>
      <vt:variant>
        <vt:i4>6</vt:i4>
      </vt:variant>
      <vt:variant>
        <vt:i4>0</vt:i4>
      </vt:variant>
      <vt:variant>
        <vt:i4>5</vt:i4>
      </vt:variant>
      <vt:variant>
        <vt:lpwstr>https://gcintranet.tpsgc-pwgsc.gc.ca/app-proc/parcourir-browse/sflo-olts/lotsplatv-lopospg-fra.html</vt:lpwstr>
      </vt:variant>
      <vt:variant>
        <vt:lpwstr/>
      </vt:variant>
      <vt:variant>
        <vt:i4>1114185</vt:i4>
      </vt:variant>
      <vt:variant>
        <vt:i4>3</vt:i4>
      </vt:variant>
      <vt:variant>
        <vt:i4>0</vt:i4>
      </vt:variant>
      <vt:variant>
        <vt:i4>5</vt:i4>
      </vt:variant>
      <vt:variant>
        <vt:lpwstr>https://www.tpsgc-pwgsc.gc.ca/app-acq/sflo-olts/paalflv-osspvlt-fra.html</vt:lpwstr>
      </vt:variant>
      <vt:variant>
        <vt:lpwstr/>
      </vt:variant>
      <vt:variant>
        <vt:i4>3735663</vt:i4>
      </vt:variant>
      <vt:variant>
        <vt:i4>0</vt:i4>
      </vt:variant>
      <vt:variant>
        <vt:i4>0</vt:i4>
      </vt:variant>
      <vt:variant>
        <vt:i4>5</vt:i4>
      </vt:variant>
      <vt:variant>
        <vt:lpwstr>https://www.tpsgc-pwgsc.gc.ca/app-acq/sflo-olts/sfltpc-olttac-fra.html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2024-05-23T13:52:00Z</dcterms:created>
  <dcterms:modified xsi:type="dcterms:W3CDTF">2024-06-10T12:55:00Z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0x010100ADE860D1223E984692003B2F8D34E609</vt:lpwstr>
  </property>
  <property fmtid="{D5CDD505-2E9C-101B-9397-08002B2CF9AE}" pid="3" name="ClassificationContentMarkingHeaderShapeIds">
    <vt:lpwstr>5bd8e97e,3b6cafae,57463fdb</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2023-09-29T18:32:04Z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aa21ff6b-f0ae-41c1-9298-f6b9d1a2d50b</vt:lpwstr>
  </property>
  <property fmtid="{D5CDD505-2E9C-101B-9397-08002B2CF9AE}" pid="12" name="MSIP_Label_3d0ca00b-3f0e-465a-aac7-1a6a22fcea40_ContentBits">
    <vt:lpwstr>1</vt:lpwstr>
  </property>
  <property fmtid="{D5CDD505-2E9C-101B-9397-08002B2CF9AE}" pid="13" name="MediaServiceImageTags">
    <vt:lpwstr/>
  </property>
  <property fmtid="{D5CDD505-2E9C-101B-9397-08002B2CF9AE}" pid="14" name="MSIP_Label_834ed4f5-eae4-40c7-82be-b1cdf720a1b9_Enabled">
    <vt:lpwstr>true</vt:lpwstr>
  </property>
  <property fmtid="{D5CDD505-2E9C-101B-9397-08002B2CF9AE}" pid="15" name="MSIP_Label_834ed4f5-eae4-40c7-82be-b1cdf720a1b9_SetDate">
    <vt:lpwstr>2024-04-18T12:11:46Z</vt:lpwstr>
  </property>
  <property fmtid="{D5CDD505-2E9C-101B-9397-08002B2CF9AE}" pid="16" name="MSIP_Label_834ed4f5-eae4-40c7-82be-b1cdf720a1b9_Method">
    <vt:lpwstr>Standard</vt:lpwstr>
  </property>
  <property fmtid="{D5CDD505-2E9C-101B-9397-08002B2CF9AE}" pid="17" name="MSIP_Label_834ed4f5-eae4-40c7-82be-b1cdf720a1b9_Name">
    <vt:lpwstr>Unclassified - Non classifié</vt:lpwstr>
  </property>
  <property fmtid="{D5CDD505-2E9C-101B-9397-08002B2CF9AE}" pid="18" name="MSIP_Label_834ed4f5-eae4-40c7-82be-b1cdf720a1b9_SiteId">
    <vt:lpwstr>e0d54a3c-7bbe-4a64-9d46-f9f84a41c833</vt:lpwstr>
  </property>
  <property fmtid="{D5CDD505-2E9C-101B-9397-08002B2CF9AE}" pid="19" name="MSIP_Label_834ed4f5-eae4-40c7-82be-b1cdf720a1b9_ActionId">
    <vt:lpwstr>c5ea3083-eb2f-4e60-8264-e153819b34b4</vt:lpwstr>
  </property>
  <property fmtid="{D5CDD505-2E9C-101B-9397-08002B2CF9AE}" pid="20" name="MSIP_Label_834ed4f5-eae4-40c7-82be-b1cdf720a1b9_ContentBits">
    <vt:lpwstr>0</vt:lpwstr>
  </property>
  <property fmtid="{D5CDD505-2E9C-101B-9397-08002B2CF9AE}" pid="21" name="_AdHocReviewCycleID">
    <vt:i4>2064652066</vt:i4>
  </property>
  <property fmtid="{D5CDD505-2E9C-101B-9397-08002B2CF9AE}" pid="22" name="_NewReviewCycle">
    <vt:lpwstr/>
  </property>
  <property fmtid="{D5CDD505-2E9C-101B-9397-08002B2CF9AE}" pid="23" name="_PreviousAdHocReviewCycleID">
    <vt:i4>2064652066</vt:i4>
  </property>
  <property fmtid="{D5CDD505-2E9C-101B-9397-08002B2CF9AE}" pid="24" name="_ReviewingToolsShownOnce">
    <vt:lpwstr/>
  </property>
  <property fmtid="{D5CDD505-2E9C-101B-9397-08002B2CF9AE}" pid="25" name="xd_ProgID">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y fmtid="{D5CDD505-2E9C-101B-9397-08002B2CF9AE}" pid="31" name="_dlc_DocIdItemGuid">
    <vt:lpwstr>d279543a-1062-4727-aa8c-8c76deee1c74</vt:lpwstr>
  </property>
</Properties>
</file>