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2431" w14:textId="4BF9130C" w:rsidR="000349A1" w:rsidRPr="000A71DB" w:rsidRDefault="000A71DB" w:rsidP="0083346D">
      <w:pPr>
        <w:rPr>
          <w:rStyle w:val="Heading1Char"/>
          <w:lang w:val="fr-CA"/>
        </w:rPr>
      </w:pPr>
      <w:r>
        <w:rPr>
          <w:rFonts w:ascii="Segoe UI Semilight" w:eastAsiaTheme="majorEastAsia" w:hAnsi="Segoe UI Semilight" w:cstheme="majorBidi"/>
          <w:noProof/>
          <w:color w:val="181818" w:themeColor="background2" w:themeShade="1A"/>
          <w:sz w:val="48"/>
          <w:szCs w:val="48"/>
          <w:lang w:val="fr-CA"/>
        </w:rPr>
        <w:drawing>
          <wp:inline distT="0" distB="0" distL="0" distR="0" wp14:anchorId="2D5C9DC2" wp14:editId="2AFE3E1B">
            <wp:extent cx="5943600" cy="1287780"/>
            <wp:effectExtent l="19050" t="19050" r="19050" b="26670"/>
            <wp:docPr id="31093075" name="Image 1" descr="Image contenant des formes géométriques de couleur grise, rouge, turquoise et jaune avec la mention Indigenous Student Employment Opportunity et Occasion d'emploi pour étudiants autochto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93075" name="Image 1" descr="Image contenant des formes géométriques de couleur grise, rouge, turquoise et jaune avec la mention Indigenous Student Employment Opportunity et Occasion d'emploi pour étudiants autochtones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7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9852C1" w14:textId="65D49C10" w:rsidR="0061031A" w:rsidRPr="000A71DB" w:rsidRDefault="006155F6">
      <w:pPr>
        <w:rPr>
          <w:rStyle w:val="Heading1Char"/>
          <w:lang w:val="fr-CA"/>
        </w:rPr>
      </w:pPr>
      <w:r w:rsidRPr="000A71DB">
        <w:rPr>
          <w:rStyle w:val="Heading1Char"/>
          <w:lang w:val="fr-CA"/>
        </w:rPr>
        <w:t xml:space="preserve">Formulaire de jumelage du programme de mentorat </w:t>
      </w:r>
      <w:r w:rsidR="000A71DB" w:rsidRPr="000A71DB">
        <w:rPr>
          <w:rStyle w:val="Heading1Char"/>
          <w:lang w:val="fr-CA"/>
        </w:rPr>
        <w:t>de</w:t>
      </w:r>
      <w:r w:rsidRPr="000A71DB">
        <w:rPr>
          <w:rStyle w:val="Heading1Char"/>
          <w:lang w:val="fr-CA"/>
        </w:rPr>
        <w:t xml:space="preserve"> l'</w:t>
      </w:r>
      <w:r w:rsidR="000A71DB" w:rsidRPr="000A71DB">
        <w:rPr>
          <w:rStyle w:val="Heading1Char"/>
          <w:lang w:val="fr-CA"/>
        </w:rPr>
        <w:t>O</w:t>
      </w:r>
      <w:r w:rsidR="00DC02CA" w:rsidRPr="000A71DB">
        <w:rPr>
          <w:rStyle w:val="Heading1Char"/>
          <w:lang w:val="fr-CA"/>
        </w:rPr>
        <w:t xml:space="preserve">ccasion d’emploi pour </w:t>
      </w:r>
      <w:r w:rsidRPr="000A71DB">
        <w:rPr>
          <w:rStyle w:val="Heading1Char"/>
          <w:lang w:val="fr-CA"/>
        </w:rPr>
        <w:t xml:space="preserve">étudiants autochtones </w:t>
      </w:r>
      <w:r w:rsidR="002D03FF" w:rsidRPr="000A71DB">
        <w:rPr>
          <w:rStyle w:val="Heading1Char"/>
          <w:lang w:val="fr-CA"/>
        </w:rPr>
        <w:t xml:space="preserve">- Profil de la personne </w:t>
      </w:r>
      <w:r w:rsidR="00DC02CA" w:rsidRPr="000A71DB">
        <w:rPr>
          <w:rStyle w:val="Heading1Char"/>
          <w:lang w:val="fr-CA"/>
        </w:rPr>
        <w:t>mentorée</w:t>
      </w:r>
    </w:p>
    <w:p w14:paraId="6BAB7F9E" w14:textId="1EB3B431" w:rsidR="0061031A" w:rsidRPr="000A71DB" w:rsidRDefault="007139C1">
      <w:pPr>
        <w:pStyle w:val="Heading2"/>
        <w:rPr>
          <w:lang w:val="fr-CA"/>
        </w:rPr>
      </w:pPr>
      <w:r w:rsidRPr="000A71DB">
        <w:rPr>
          <w:lang w:val="fr-CA"/>
        </w:rPr>
        <w:t>Description du profil d</w:t>
      </w:r>
      <w:r w:rsidR="00DC02CA" w:rsidRPr="000A71DB">
        <w:rPr>
          <w:lang w:val="fr-CA"/>
        </w:rPr>
        <w:t>e la personne</w:t>
      </w:r>
      <w:r w:rsidRPr="000A71DB">
        <w:rPr>
          <w:lang w:val="fr-CA"/>
        </w:rPr>
        <w:t xml:space="preserve"> mentoré</w:t>
      </w:r>
      <w:r w:rsidR="00DC02CA" w:rsidRPr="000A71DB">
        <w:rPr>
          <w:lang w:val="fr-CA"/>
        </w:rPr>
        <w:t>e</w:t>
      </w:r>
      <w:r w:rsidRPr="000A71DB">
        <w:rPr>
          <w:lang w:val="fr-CA"/>
        </w:rPr>
        <w:t xml:space="preserve"> </w:t>
      </w:r>
    </w:p>
    <w:p w14:paraId="2D4BB182" w14:textId="77777777" w:rsidR="0061031A" w:rsidRPr="000A71DB" w:rsidRDefault="006155F6">
      <w:pPr>
        <w:pStyle w:val="ListParagraph"/>
        <w:numPr>
          <w:ilvl w:val="0"/>
          <w:numId w:val="20"/>
        </w:numPr>
        <w:rPr>
          <w:lang w:val="fr-CA"/>
        </w:rPr>
      </w:pPr>
      <w:r w:rsidRPr="000A71DB">
        <w:rPr>
          <w:b/>
          <w:bCs/>
          <w:lang w:val="fr-CA"/>
        </w:rPr>
        <w:t xml:space="preserve">Nom </w:t>
      </w:r>
      <w:r w:rsidRPr="000A71DB">
        <w:rPr>
          <w:lang w:val="fr-CA"/>
        </w:rPr>
        <w:t xml:space="preserve">: </w:t>
      </w:r>
    </w:p>
    <w:p w14:paraId="4BE58B49" w14:textId="77777777" w:rsidR="0061031A" w:rsidRPr="000A71DB" w:rsidRDefault="006155F6">
      <w:pPr>
        <w:pStyle w:val="ListParagraph"/>
        <w:numPr>
          <w:ilvl w:val="0"/>
          <w:numId w:val="20"/>
        </w:numPr>
        <w:rPr>
          <w:lang w:val="fr-CA"/>
        </w:rPr>
      </w:pPr>
      <w:r w:rsidRPr="000A71DB">
        <w:rPr>
          <w:b/>
          <w:bCs/>
          <w:lang w:val="fr-CA"/>
        </w:rPr>
        <w:t xml:space="preserve">Titre du poste </w:t>
      </w:r>
      <w:r w:rsidRPr="000A71DB">
        <w:rPr>
          <w:lang w:val="fr-CA"/>
        </w:rPr>
        <w:t>:</w:t>
      </w:r>
    </w:p>
    <w:p w14:paraId="401D5F2A" w14:textId="08023727" w:rsidR="0061031A" w:rsidRPr="000A71DB" w:rsidRDefault="006155F6">
      <w:pPr>
        <w:pStyle w:val="ListParagraph"/>
        <w:numPr>
          <w:ilvl w:val="0"/>
          <w:numId w:val="20"/>
        </w:numPr>
        <w:rPr>
          <w:lang w:val="fr-CA"/>
        </w:rPr>
      </w:pPr>
      <w:r w:rsidRPr="000A71DB">
        <w:rPr>
          <w:b/>
          <w:bCs/>
          <w:lang w:val="fr-CA"/>
        </w:rPr>
        <w:t xml:space="preserve">Langue de </w:t>
      </w:r>
      <w:r w:rsidR="00DC02CA" w:rsidRPr="000A71DB">
        <w:rPr>
          <w:b/>
          <w:bCs/>
          <w:lang w:val="fr-CA"/>
        </w:rPr>
        <w:t>préférence</w:t>
      </w:r>
      <w:r w:rsidRPr="000A71DB">
        <w:rPr>
          <w:b/>
          <w:bCs/>
          <w:lang w:val="fr-CA"/>
        </w:rPr>
        <w:t xml:space="preserve"> </w:t>
      </w:r>
      <w:r w:rsidRPr="000A71DB">
        <w:rPr>
          <w:lang w:val="fr-CA"/>
        </w:rPr>
        <w:t xml:space="preserve">: </w:t>
      </w:r>
      <w:sdt>
        <w:sdtPr>
          <w:rPr>
            <w:rFonts w:ascii="MS Gothic" w:eastAsia="MS Gothic" w:hAnsi="MS Gothic"/>
            <w:lang w:val="fr-CA"/>
          </w:rPr>
          <w:id w:val="-32204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1D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F5790" w:rsidRPr="000A71DB">
        <w:rPr>
          <w:lang w:val="fr-CA"/>
        </w:rPr>
        <w:t xml:space="preserve"> </w:t>
      </w:r>
      <w:r w:rsidR="00365A96" w:rsidRPr="000A71DB">
        <w:rPr>
          <w:lang w:val="fr-CA"/>
        </w:rPr>
        <w:t>A</w:t>
      </w:r>
      <w:r w:rsidR="001F5790" w:rsidRPr="000A71DB">
        <w:rPr>
          <w:lang w:val="fr-CA"/>
        </w:rPr>
        <w:t xml:space="preserve">nglais  </w:t>
      </w:r>
      <w:sdt>
        <w:sdtPr>
          <w:rPr>
            <w:rFonts w:ascii="MS Gothic" w:eastAsia="MS Gothic" w:hAnsi="MS Gothic"/>
            <w:lang w:val="fr-CA"/>
          </w:rPr>
          <w:id w:val="-91678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790" w:rsidRPr="000A71DB">
            <w:rPr>
              <w:rFonts w:ascii="MS Gothic" w:eastAsia="MS Gothic" w:hAnsi="MS Gothic"/>
              <w:lang w:val="fr-CA"/>
            </w:rPr>
            <w:t>☐</w:t>
          </w:r>
        </w:sdtContent>
      </w:sdt>
      <w:r w:rsidR="001F5790" w:rsidRPr="000A71DB">
        <w:rPr>
          <w:lang w:val="fr-CA"/>
        </w:rPr>
        <w:t xml:space="preserve"> </w:t>
      </w:r>
      <w:r w:rsidR="00365A96" w:rsidRPr="000A71DB">
        <w:rPr>
          <w:lang w:val="fr-CA"/>
        </w:rPr>
        <w:t>F</w:t>
      </w:r>
      <w:r w:rsidR="001F5790" w:rsidRPr="000A71DB">
        <w:rPr>
          <w:lang w:val="fr-CA"/>
        </w:rPr>
        <w:t xml:space="preserve">rançais </w:t>
      </w:r>
    </w:p>
    <w:p w14:paraId="41D89A76" w14:textId="4E9B2454" w:rsidR="0061031A" w:rsidRPr="000A71DB" w:rsidRDefault="006155F6">
      <w:pPr>
        <w:pStyle w:val="ListParagraph"/>
        <w:numPr>
          <w:ilvl w:val="0"/>
          <w:numId w:val="20"/>
        </w:numPr>
        <w:rPr>
          <w:lang w:val="fr-CA"/>
        </w:rPr>
      </w:pPr>
      <w:r w:rsidRPr="000A71DB">
        <w:rPr>
          <w:b/>
          <w:bCs/>
          <w:lang w:val="fr-CA"/>
        </w:rPr>
        <w:t xml:space="preserve">Adresse </w:t>
      </w:r>
      <w:r w:rsidR="00365A96" w:rsidRPr="000A71DB">
        <w:rPr>
          <w:b/>
          <w:bCs/>
          <w:lang w:val="fr-CA"/>
        </w:rPr>
        <w:t>courriel:</w:t>
      </w:r>
    </w:p>
    <w:p w14:paraId="2DAA704B" w14:textId="5918E25A" w:rsidR="0061031A" w:rsidRPr="000A71DB" w:rsidRDefault="007139C1">
      <w:pPr>
        <w:pStyle w:val="Heading2"/>
        <w:rPr>
          <w:lang w:val="fr-CA"/>
        </w:rPr>
      </w:pPr>
      <w:r w:rsidRPr="000A71DB">
        <w:rPr>
          <w:lang w:val="fr-CA"/>
        </w:rPr>
        <w:t xml:space="preserve">Intérêts </w:t>
      </w:r>
      <w:r w:rsidR="00365A96" w:rsidRPr="000A71DB">
        <w:rPr>
          <w:lang w:val="fr-CA"/>
        </w:rPr>
        <w:t>en matière de</w:t>
      </w:r>
      <w:r w:rsidRPr="000A71DB">
        <w:rPr>
          <w:lang w:val="fr-CA"/>
        </w:rPr>
        <w:t xml:space="preserve"> mentorat</w:t>
      </w:r>
    </w:p>
    <w:p w14:paraId="7EA2B566" w14:textId="2DE0CEAF" w:rsidR="0061031A" w:rsidRPr="000A71DB" w:rsidRDefault="006155F6">
      <w:pPr>
        <w:rPr>
          <w:lang w:val="fr-CA"/>
        </w:rPr>
      </w:pPr>
      <w:r w:rsidRPr="000A71DB">
        <w:rPr>
          <w:lang w:val="fr-CA"/>
        </w:rPr>
        <w:t xml:space="preserve">Des efforts seront déployés pour </w:t>
      </w:r>
      <w:r w:rsidR="00707B3B" w:rsidRPr="000A71DB">
        <w:rPr>
          <w:lang w:val="fr-CA"/>
        </w:rPr>
        <w:t>jumeler</w:t>
      </w:r>
      <w:r w:rsidRPr="000A71DB">
        <w:rPr>
          <w:lang w:val="fr-CA"/>
        </w:rPr>
        <w:t xml:space="preserve"> des </w:t>
      </w:r>
      <w:r w:rsidR="00707B3B" w:rsidRPr="000A71DB">
        <w:rPr>
          <w:lang w:val="fr-CA"/>
        </w:rPr>
        <w:t xml:space="preserve">personnes </w:t>
      </w:r>
      <w:r w:rsidRPr="000A71DB">
        <w:rPr>
          <w:lang w:val="fr-CA"/>
        </w:rPr>
        <w:t>mentoré</w:t>
      </w:r>
      <w:r w:rsidR="00707B3B" w:rsidRPr="000A71DB">
        <w:rPr>
          <w:lang w:val="fr-CA"/>
        </w:rPr>
        <w:t>e</w:t>
      </w:r>
      <w:r w:rsidRPr="000A71DB">
        <w:rPr>
          <w:lang w:val="fr-CA"/>
        </w:rPr>
        <w:t>s avec des</w:t>
      </w:r>
      <w:r w:rsidR="00707B3B" w:rsidRPr="000A71DB">
        <w:rPr>
          <w:lang w:val="fr-CA"/>
        </w:rPr>
        <w:t xml:space="preserve"> individus</w:t>
      </w:r>
      <w:r w:rsidRPr="000A71DB">
        <w:rPr>
          <w:lang w:val="fr-CA"/>
        </w:rPr>
        <w:t xml:space="preserve"> mentors présentant un intérêt</w:t>
      </w:r>
      <w:r w:rsidR="00707B3B" w:rsidRPr="000A71DB">
        <w:rPr>
          <w:lang w:val="fr-CA"/>
        </w:rPr>
        <w:t xml:space="preserve"> </w:t>
      </w:r>
      <w:r w:rsidRPr="000A71DB">
        <w:rPr>
          <w:lang w:val="fr-CA"/>
        </w:rPr>
        <w:t xml:space="preserve">pour un ou plusieurs des sujets suivants (veuillez sélectionner tous </w:t>
      </w:r>
      <w:r w:rsidR="00707B3B" w:rsidRPr="000A71DB">
        <w:rPr>
          <w:lang w:val="fr-CA"/>
        </w:rPr>
        <w:t>les sujets</w:t>
      </w:r>
      <w:r w:rsidR="00365A96" w:rsidRPr="000A71DB">
        <w:rPr>
          <w:lang w:val="fr-CA"/>
        </w:rPr>
        <w:t xml:space="preserve"> de mentorat</w:t>
      </w:r>
      <w:r w:rsidRPr="000A71DB">
        <w:rPr>
          <w:lang w:val="fr-CA"/>
        </w:rPr>
        <w:t xml:space="preserve"> qui vous intéressent) :</w:t>
      </w:r>
    </w:p>
    <w:p w14:paraId="4316072F" w14:textId="35112EFF" w:rsidR="0061031A" w:rsidRPr="000A71DB" w:rsidRDefault="00A10799">
      <w:pPr>
        <w:rPr>
          <w:lang w:val="fr-CA"/>
        </w:rPr>
      </w:pPr>
      <w:sdt>
        <w:sdtPr>
          <w:rPr>
            <w:lang w:val="fr-CA"/>
          </w:rPr>
          <w:id w:val="-69769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28F" w:rsidRPr="000A71DB">
            <w:rPr>
              <w:rFonts w:ascii="MS Gothic" w:eastAsia="MS Gothic" w:hAnsi="MS Gothic"/>
              <w:lang w:val="fr-CA"/>
            </w:rPr>
            <w:t>☐</w:t>
          </w:r>
        </w:sdtContent>
      </w:sdt>
      <w:r w:rsidR="007139C1" w:rsidRPr="000A71DB">
        <w:rPr>
          <w:lang w:val="fr-CA"/>
        </w:rPr>
        <w:t xml:space="preserve"> Valeurs </w:t>
      </w:r>
      <w:r w:rsidR="00365A96" w:rsidRPr="000A71DB">
        <w:rPr>
          <w:lang w:val="fr-CA"/>
        </w:rPr>
        <w:t>de la fonction publique</w:t>
      </w:r>
      <w:r w:rsidR="000A71DB">
        <w:rPr>
          <w:lang w:val="fr-CA"/>
        </w:rPr>
        <w:t>, objectif et faire une différence</w:t>
      </w:r>
    </w:p>
    <w:p w14:paraId="3F1E7D1A" w14:textId="1E98C8E0" w:rsidR="0061031A" w:rsidRPr="000A71DB" w:rsidRDefault="00A10799">
      <w:pPr>
        <w:rPr>
          <w:lang w:val="fr-CA"/>
        </w:rPr>
      </w:pPr>
      <w:sdt>
        <w:sdtPr>
          <w:rPr>
            <w:lang w:val="fr-CA"/>
          </w:rPr>
          <w:id w:val="-7073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28F" w:rsidRPr="000A71DB">
            <w:rPr>
              <w:rFonts w:ascii="MS Gothic" w:eastAsia="MS Gothic" w:hAnsi="MS Gothic"/>
              <w:lang w:val="fr-CA"/>
            </w:rPr>
            <w:t>☐</w:t>
          </w:r>
        </w:sdtContent>
      </w:sdt>
      <w:r w:rsidR="009B3C35" w:rsidRPr="000A71DB">
        <w:rPr>
          <w:lang w:val="fr-CA"/>
        </w:rPr>
        <w:t xml:space="preserve"> </w:t>
      </w:r>
      <w:r w:rsidR="00707B3B" w:rsidRPr="000A71DB">
        <w:rPr>
          <w:lang w:val="fr-CA"/>
        </w:rPr>
        <w:t>Réseautage</w:t>
      </w:r>
      <w:r w:rsidR="001B0B76" w:rsidRPr="000A71DB">
        <w:rPr>
          <w:lang w:val="fr-CA"/>
        </w:rPr>
        <w:t xml:space="preserve">; maîtriser la confiance en soi et </w:t>
      </w:r>
      <w:r w:rsidR="000A71DB">
        <w:rPr>
          <w:lang w:val="fr-CA"/>
        </w:rPr>
        <w:t>le marketing personnel</w:t>
      </w:r>
      <w:r w:rsidR="001B0B76" w:rsidRPr="000A71DB">
        <w:rPr>
          <w:lang w:val="fr-CA"/>
        </w:rPr>
        <w:tab/>
      </w:r>
    </w:p>
    <w:p w14:paraId="0FB21EEC" w14:textId="632FB32D" w:rsidR="0061031A" w:rsidRPr="000A71DB" w:rsidRDefault="00A10799">
      <w:pPr>
        <w:rPr>
          <w:lang w:val="fr-CA"/>
        </w:rPr>
      </w:pPr>
      <w:sdt>
        <w:sdtPr>
          <w:rPr>
            <w:lang w:val="fr-CA"/>
          </w:rPr>
          <w:id w:val="35407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28F" w:rsidRPr="000A71DB">
            <w:rPr>
              <w:rFonts w:ascii="MS Gothic" w:eastAsia="MS Gothic" w:hAnsi="MS Gothic"/>
              <w:lang w:val="fr-CA"/>
            </w:rPr>
            <w:t>☐</w:t>
          </w:r>
        </w:sdtContent>
      </w:sdt>
      <w:r w:rsidR="009B3C35" w:rsidRPr="000A71DB">
        <w:rPr>
          <w:lang w:val="fr-CA"/>
        </w:rPr>
        <w:t xml:space="preserve"> Développement de carrière </w:t>
      </w:r>
      <w:r w:rsidR="00160D48" w:rsidRPr="000A71DB">
        <w:rPr>
          <w:lang w:val="fr-CA"/>
        </w:rPr>
        <w:t>et de</w:t>
      </w:r>
      <w:r w:rsidR="000A71DB">
        <w:rPr>
          <w:lang w:val="fr-CA"/>
        </w:rPr>
        <w:t>s</w:t>
      </w:r>
      <w:r w:rsidR="00160D48" w:rsidRPr="000A71DB">
        <w:rPr>
          <w:lang w:val="fr-CA"/>
        </w:rPr>
        <w:t xml:space="preserve"> compétences</w:t>
      </w:r>
      <w:r w:rsidR="005A7BB9" w:rsidRPr="000A71DB">
        <w:rPr>
          <w:lang w:val="fr-CA"/>
        </w:rPr>
        <w:t>; comment identifier et atteindre les objectifs de carrière</w:t>
      </w:r>
    </w:p>
    <w:p w14:paraId="3F58FA5C" w14:textId="6CB54C81" w:rsidR="0061031A" w:rsidRPr="000A71DB" w:rsidRDefault="00A10799">
      <w:pPr>
        <w:rPr>
          <w:lang w:val="fr-CA"/>
        </w:rPr>
      </w:pPr>
      <w:sdt>
        <w:sdtPr>
          <w:rPr>
            <w:lang w:val="fr-CA"/>
          </w:rPr>
          <w:id w:val="17195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B76" w:rsidRPr="000A71DB">
            <w:rPr>
              <w:rFonts w:ascii="MS Gothic" w:eastAsia="MS Gothic" w:hAnsi="MS Gothic"/>
              <w:lang w:val="fr-CA"/>
            </w:rPr>
            <w:t>☐</w:t>
          </w:r>
        </w:sdtContent>
      </w:sdt>
      <w:r w:rsidR="009B3C35" w:rsidRPr="000A71DB">
        <w:rPr>
          <w:lang w:val="fr-CA"/>
        </w:rPr>
        <w:t xml:space="preserve"> Comprendre la hiérarchie </w:t>
      </w:r>
      <w:r w:rsidR="005A7BB9" w:rsidRPr="000A71DB">
        <w:rPr>
          <w:lang w:val="fr-CA"/>
        </w:rPr>
        <w:t xml:space="preserve">et </w:t>
      </w:r>
      <w:r w:rsidR="00707B3B" w:rsidRPr="000A71DB">
        <w:rPr>
          <w:lang w:val="fr-CA"/>
        </w:rPr>
        <w:t>l</w:t>
      </w:r>
      <w:r w:rsidR="00365A96" w:rsidRPr="000A71DB">
        <w:rPr>
          <w:lang w:val="fr-CA"/>
        </w:rPr>
        <w:t>’appareil</w:t>
      </w:r>
      <w:r w:rsidR="005A7BB9" w:rsidRPr="000A71DB">
        <w:rPr>
          <w:lang w:val="fr-CA"/>
        </w:rPr>
        <w:t xml:space="preserve"> </w:t>
      </w:r>
      <w:r w:rsidR="00365A96" w:rsidRPr="000A71DB">
        <w:rPr>
          <w:lang w:val="fr-CA"/>
        </w:rPr>
        <w:t>gouvernemental</w:t>
      </w:r>
    </w:p>
    <w:p w14:paraId="53895EDB" w14:textId="77777777" w:rsidR="0061031A" w:rsidRPr="000A71DB" w:rsidRDefault="00A10799">
      <w:pPr>
        <w:rPr>
          <w:lang w:val="fr-CA"/>
        </w:rPr>
      </w:pPr>
      <w:sdt>
        <w:sdtPr>
          <w:rPr>
            <w:lang w:val="fr-CA"/>
          </w:rPr>
          <w:id w:val="-62684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B76" w:rsidRPr="000A71DB">
            <w:rPr>
              <w:rFonts w:ascii="MS Gothic" w:eastAsia="MS Gothic" w:hAnsi="MS Gothic"/>
              <w:lang w:val="fr-CA"/>
            </w:rPr>
            <w:t>☐</w:t>
          </w:r>
        </w:sdtContent>
      </w:sdt>
      <w:r w:rsidR="009B3C35" w:rsidRPr="000A71DB">
        <w:rPr>
          <w:lang w:val="fr-CA"/>
        </w:rPr>
        <w:t xml:space="preserve"> Obtenir un emploi après l'</w:t>
      </w:r>
      <w:r w:rsidR="00160D48" w:rsidRPr="000A71DB">
        <w:rPr>
          <w:lang w:val="fr-CA"/>
        </w:rPr>
        <w:t xml:space="preserve">obtention </w:t>
      </w:r>
      <w:r w:rsidR="002057DE" w:rsidRPr="000A71DB">
        <w:rPr>
          <w:lang w:val="fr-CA"/>
        </w:rPr>
        <w:t>du</w:t>
      </w:r>
      <w:r w:rsidR="00160D48" w:rsidRPr="000A71DB">
        <w:rPr>
          <w:lang w:val="fr-CA"/>
        </w:rPr>
        <w:t xml:space="preserve"> diplôme </w:t>
      </w:r>
    </w:p>
    <w:p w14:paraId="5808E3AE" w14:textId="090EE439" w:rsidR="0061031A" w:rsidRPr="000A71DB" w:rsidRDefault="00365A96">
      <w:pPr>
        <w:pStyle w:val="Heading2"/>
        <w:rPr>
          <w:lang w:val="fr-CA"/>
        </w:rPr>
      </w:pPr>
      <w:r w:rsidRPr="000A71DB">
        <w:rPr>
          <w:lang w:val="fr-CA"/>
        </w:rPr>
        <w:lastRenderedPageBreak/>
        <w:t xml:space="preserve">Jumelage selon </w:t>
      </w:r>
      <w:r w:rsidR="00031BC7" w:rsidRPr="000A71DB">
        <w:rPr>
          <w:lang w:val="fr-CA"/>
        </w:rPr>
        <w:t>les domaines de spécialisation</w:t>
      </w:r>
    </w:p>
    <w:p w14:paraId="6813682B" w14:textId="7CB68A9E" w:rsidR="0061031A" w:rsidRPr="000A71DB" w:rsidRDefault="006155F6">
      <w:pPr>
        <w:rPr>
          <w:lang w:val="fr-CA"/>
        </w:rPr>
      </w:pPr>
      <w:r w:rsidRPr="000A71DB">
        <w:rPr>
          <w:lang w:val="fr-CA"/>
        </w:rPr>
        <w:t>Des efforts seront déployés pour mettre en relation des</w:t>
      </w:r>
      <w:r w:rsidR="00365A96" w:rsidRPr="000A71DB">
        <w:rPr>
          <w:lang w:val="fr-CA"/>
        </w:rPr>
        <w:t xml:space="preserve"> personnes</w:t>
      </w:r>
      <w:r w:rsidRPr="000A71DB">
        <w:rPr>
          <w:lang w:val="fr-CA"/>
        </w:rPr>
        <w:t xml:space="preserve"> mentoré</w:t>
      </w:r>
      <w:r w:rsidR="00365A96" w:rsidRPr="000A71DB">
        <w:rPr>
          <w:lang w:val="fr-CA"/>
        </w:rPr>
        <w:t>e</w:t>
      </w:r>
      <w:r w:rsidRPr="000A71DB">
        <w:rPr>
          <w:lang w:val="fr-CA"/>
        </w:rPr>
        <w:t>s avec des mentor</w:t>
      </w:r>
      <w:r w:rsidR="00365A96" w:rsidRPr="000A71DB">
        <w:rPr>
          <w:lang w:val="fr-CA"/>
        </w:rPr>
        <w:t>(e)</w:t>
      </w:r>
      <w:r w:rsidRPr="000A71DB">
        <w:rPr>
          <w:lang w:val="fr-CA"/>
        </w:rPr>
        <w:t xml:space="preserve">s présentant un intérêt pour un ou plusieurs des sujets suivants (veuillez sélectionner tous </w:t>
      </w:r>
      <w:r w:rsidR="00031BC7" w:rsidRPr="000A71DB">
        <w:rPr>
          <w:lang w:val="fr-CA"/>
        </w:rPr>
        <w:t>les</w:t>
      </w:r>
      <w:r w:rsidR="00365A96" w:rsidRPr="000A71DB">
        <w:rPr>
          <w:lang w:val="fr-CA"/>
        </w:rPr>
        <w:t xml:space="preserve"> domaines de spécialisation</w:t>
      </w:r>
      <w:r w:rsidR="00031BC7" w:rsidRPr="000A71DB">
        <w:rPr>
          <w:lang w:val="fr-CA"/>
        </w:rPr>
        <w:t xml:space="preserve"> s’appliquant à votre situation)</w:t>
      </w:r>
      <w:r w:rsidRPr="000A71DB">
        <w:rPr>
          <w:lang w:val="fr-CA"/>
        </w:rPr>
        <w:t>:</w:t>
      </w:r>
    </w:p>
    <w:p w14:paraId="4B903148" w14:textId="7860FFE7" w:rsidR="0061031A" w:rsidRPr="000A71DB" w:rsidRDefault="00A10799" w:rsidP="000A71DB">
      <w:pPr>
        <w:tabs>
          <w:tab w:val="left" w:pos="1358"/>
        </w:tabs>
        <w:rPr>
          <w:lang w:val="fr-CA"/>
        </w:rPr>
      </w:pPr>
      <w:sdt>
        <w:sdtPr>
          <w:rPr>
            <w:lang w:val="fr-CA"/>
          </w:rPr>
          <w:id w:val="133573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F6" w:rsidRPr="000A71DB">
            <w:rPr>
              <w:rFonts w:ascii="MS Gothic" w:eastAsia="MS Gothic" w:hAnsi="MS Gothic"/>
              <w:lang w:val="fr-CA"/>
            </w:rPr>
            <w:t>☐</w:t>
          </w:r>
        </w:sdtContent>
      </w:sdt>
      <w:r w:rsidR="007B5464" w:rsidRPr="000A71DB">
        <w:rPr>
          <w:lang w:val="fr-CA"/>
        </w:rPr>
        <w:t xml:space="preserve"> ST</w:t>
      </w:r>
      <w:r w:rsidR="00365A96" w:rsidRPr="000A71DB">
        <w:rPr>
          <w:lang w:val="fr-CA"/>
        </w:rPr>
        <w:t>I</w:t>
      </w:r>
      <w:r w:rsidR="000A71DB">
        <w:rPr>
          <w:lang w:val="fr-CA"/>
        </w:rPr>
        <w:t>M (sciences, technologies, ingénierie, mathématiques)</w:t>
      </w:r>
    </w:p>
    <w:p w14:paraId="75BF7410" w14:textId="77777777" w:rsidR="0061031A" w:rsidRPr="000A71DB" w:rsidRDefault="00A10799">
      <w:pPr>
        <w:rPr>
          <w:lang w:val="fr-CA"/>
        </w:rPr>
      </w:pPr>
      <w:sdt>
        <w:sdtPr>
          <w:rPr>
            <w:lang w:val="fr-CA"/>
          </w:rPr>
          <w:id w:val="66559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F6" w:rsidRPr="000A71DB">
            <w:rPr>
              <w:rFonts w:ascii="MS Gothic" w:eastAsia="MS Gothic" w:hAnsi="MS Gothic"/>
              <w:lang w:val="fr-CA"/>
            </w:rPr>
            <w:t>☐</w:t>
          </w:r>
        </w:sdtContent>
      </w:sdt>
      <w:r w:rsidR="007B5464" w:rsidRPr="000A71DB">
        <w:rPr>
          <w:lang w:val="fr-CA"/>
        </w:rPr>
        <w:t xml:space="preserve"> Politique</w:t>
      </w:r>
    </w:p>
    <w:p w14:paraId="4CD49301" w14:textId="77777777" w:rsidR="0061031A" w:rsidRPr="000A71DB" w:rsidRDefault="00A10799">
      <w:pPr>
        <w:rPr>
          <w:lang w:val="fr-CA"/>
        </w:rPr>
      </w:pPr>
      <w:sdt>
        <w:sdtPr>
          <w:rPr>
            <w:lang w:val="fr-CA"/>
          </w:rPr>
          <w:id w:val="199020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F6" w:rsidRPr="000A71DB">
            <w:rPr>
              <w:rFonts w:ascii="MS Gothic" w:eastAsia="MS Gothic" w:hAnsi="MS Gothic"/>
              <w:lang w:val="fr-CA"/>
            </w:rPr>
            <w:t>☐</w:t>
          </w:r>
        </w:sdtContent>
      </w:sdt>
      <w:r w:rsidR="007B5464" w:rsidRPr="000A71DB">
        <w:rPr>
          <w:lang w:val="fr-CA"/>
        </w:rPr>
        <w:t xml:space="preserve"> Ressources humaines</w:t>
      </w:r>
    </w:p>
    <w:p w14:paraId="12187DAF" w14:textId="77777777" w:rsidR="0061031A" w:rsidRPr="000A71DB" w:rsidRDefault="00A10799">
      <w:pPr>
        <w:rPr>
          <w:lang w:val="fr-CA"/>
        </w:rPr>
      </w:pPr>
      <w:sdt>
        <w:sdtPr>
          <w:rPr>
            <w:lang w:val="fr-CA"/>
          </w:rPr>
          <w:id w:val="76396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F6" w:rsidRPr="000A71DB">
            <w:rPr>
              <w:rFonts w:ascii="MS Gothic" w:eastAsia="MS Gothic" w:hAnsi="MS Gothic"/>
              <w:lang w:val="fr-CA"/>
            </w:rPr>
            <w:t>☐</w:t>
          </w:r>
        </w:sdtContent>
      </w:sdt>
      <w:r w:rsidR="006155F6" w:rsidRPr="000A71DB">
        <w:rPr>
          <w:lang w:val="fr-CA"/>
        </w:rPr>
        <w:t xml:space="preserve"> Communications</w:t>
      </w:r>
    </w:p>
    <w:p w14:paraId="509A60C4" w14:textId="77777777" w:rsidR="0061031A" w:rsidRPr="000A71DB" w:rsidRDefault="00A10799">
      <w:pPr>
        <w:rPr>
          <w:lang w:val="fr-CA"/>
        </w:rPr>
      </w:pPr>
      <w:sdt>
        <w:sdtPr>
          <w:rPr>
            <w:lang w:val="fr-CA"/>
          </w:rPr>
          <w:id w:val="40373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F6" w:rsidRPr="000A71DB">
            <w:rPr>
              <w:rFonts w:ascii="MS Gothic" w:eastAsia="MS Gothic" w:hAnsi="MS Gothic"/>
              <w:lang w:val="fr-CA"/>
            </w:rPr>
            <w:t>☐</w:t>
          </w:r>
        </w:sdtContent>
      </w:sdt>
      <w:r w:rsidR="007B5464" w:rsidRPr="000A71DB">
        <w:rPr>
          <w:lang w:val="fr-CA"/>
        </w:rPr>
        <w:t xml:space="preserve"> Technologies de l'information / Numérique</w:t>
      </w:r>
    </w:p>
    <w:p w14:paraId="4D7F0FE7" w14:textId="77777777" w:rsidR="0061031A" w:rsidRPr="000A71DB" w:rsidRDefault="00A10799">
      <w:pPr>
        <w:rPr>
          <w:lang w:val="fr-CA"/>
        </w:rPr>
      </w:pPr>
      <w:sdt>
        <w:sdtPr>
          <w:rPr>
            <w:lang w:val="fr-CA"/>
          </w:rPr>
          <w:id w:val="-151545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F6" w:rsidRPr="000A71DB">
            <w:rPr>
              <w:rFonts w:ascii="MS Gothic" w:eastAsia="MS Gothic" w:hAnsi="MS Gothic"/>
              <w:lang w:val="fr-CA"/>
            </w:rPr>
            <w:t>☐</w:t>
          </w:r>
        </w:sdtContent>
      </w:sdt>
      <w:r w:rsidR="007B5464" w:rsidRPr="000A71DB">
        <w:rPr>
          <w:lang w:val="fr-CA"/>
        </w:rPr>
        <w:t xml:space="preserve"> Juridique</w:t>
      </w:r>
    </w:p>
    <w:p w14:paraId="1E91DC73" w14:textId="66C107C0" w:rsidR="0061031A" w:rsidRPr="000A71DB" w:rsidRDefault="00A10799">
      <w:pPr>
        <w:rPr>
          <w:lang w:val="fr-CA"/>
        </w:rPr>
      </w:pPr>
      <w:sdt>
        <w:sdtPr>
          <w:rPr>
            <w:lang w:val="fr-CA"/>
          </w:rPr>
          <w:id w:val="161802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F6" w:rsidRPr="000A71DB">
            <w:rPr>
              <w:rFonts w:ascii="MS Gothic" w:eastAsia="MS Gothic" w:hAnsi="MS Gothic"/>
              <w:lang w:val="fr-CA"/>
            </w:rPr>
            <w:t>☐</w:t>
          </w:r>
        </w:sdtContent>
      </w:sdt>
      <w:r w:rsidR="007B5464" w:rsidRPr="000A71DB">
        <w:rPr>
          <w:lang w:val="fr-CA"/>
        </w:rPr>
        <w:t xml:space="preserve"> Programm</w:t>
      </w:r>
      <w:r w:rsidR="000A71DB">
        <w:rPr>
          <w:lang w:val="fr-CA"/>
        </w:rPr>
        <w:t>es</w:t>
      </w:r>
      <w:r w:rsidR="00365A96" w:rsidRPr="000A71DB">
        <w:rPr>
          <w:lang w:val="fr-CA"/>
        </w:rPr>
        <w:t xml:space="preserve"> pour les Autochtones</w:t>
      </w:r>
      <w:r w:rsidR="007B5464" w:rsidRPr="000A71DB">
        <w:rPr>
          <w:lang w:val="fr-CA"/>
        </w:rPr>
        <w:t xml:space="preserve"> ou relations </w:t>
      </w:r>
      <w:r w:rsidR="00365A96" w:rsidRPr="000A71DB">
        <w:rPr>
          <w:lang w:val="fr-CA"/>
        </w:rPr>
        <w:t>avec les Autochtones</w:t>
      </w:r>
    </w:p>
    <w:p w14:paraId="5CC2DED9" w14:textId="77777777" w:rsidR="0061031A" w:rsidRDefault="00A10799">
      <w:pPr>
        <w:rPr>
          <w:lang w:val="fr-CA"/>
        </w:rPr>
      </w:pPr>
      <w:sdt>
        <w:sdtPr>
          <w:rPr>
            <w:lang w:val="fr-CA"/>
          </w:rPr>
          <w:id w:val="-15771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F6" w:rsidRPr="000A71DB">
            <w:rPr>
              <w:rFonts w:ascii="MS Gothic" w:eastAsia="MS Gothic" w:hAnsi="MS Gothic"/>
              <w:lang w:val="fr-CA"/>
            </w:rPr>
            <w:t>☐</w:t>
          </w:r>
        </w:sdtContent>
      </w:sdt>
      <w:r w:rsidR="007B5464" w:rsidRPr="000A71DB">
        <w:rPr>
          <w:lang w:val="fr-CA"/>
        </w:rPr>
        <w:t xml:space="preserve"> Autre - veuillez préciser </w:t>
      </w:r>
      <w:r w:rsidR="006155F6" w:rsidRPr="000A71DB">
        <w:rPr>
          <w:lang w:val="fr-CA"/>
        </w:rPr>
        <w:t xml:space="preserve">: </w:t>
      </w:r>
    </w:p>
    <w:p w14:paraId="1FFFAE36" w14:textId="77777777" w:rsidR="000A71DB" w:rsidRDefault="000A71DB">
      <w:pPr>
        <w:rPr>
          <w:lang w:val="fr-CA"/>
        </w:rPr>
      </w:pPr>
    </w:p>
    <w:p w14:paraId="3F90A963" w14:textId="4BBBCBD6" w:rsidR="000A71DB" w:rsidRDefault="000A71DB" w:rsidP="000A71DB">
      <w:pPr>
        <w:pStyle w:val="Heading2"/>
        <w:rPr>
          <w:lang w:val="fr-CA"/>
        </w:rPr>
      </w:pPr>
      <w:r>
        <w:rPr>
          <w:lang w:val="fr-CA"/>
        </w:rPr>
        <w:t>Merci!</w:t>
      </w:r>
    </w:p>
    <w:p w14:paraId="36B61BA5" w14:textId="5AD75FD4" w:rsidR="000A71DB" w:rsidRPr="000A71DB" w:rsidRDefault="000A71DB">
      <w:pPr>
        <w:rPr>
          <w:lang w:val="fr-CA"/>
        </w:rPr>
      </w:pPr>
      <w:r>
        <w:rPr>
          <w:lang w:val="fr-CA"/>
        </w:rPr>
        <w:t xml:space="preserve">Prière de soumettre votre formulaire complété par courriel à </w:t>
      </w:r>
      <w:hyperlink r:id="rId8" w:history="1">
        <w:r w:rsidRPr="00B66B32">
          <w:rPr>
            <w:rStyle w:val="Hyperlink"/>
            <w:lang w:val="fr-CA"/>
          </w:rPr>
          <w:t>cfp.cea-icoe.psc@cfp-psc.gc.ca</w:t>
        </w:r>
      </w:hyperlink>
      <w:r>
        <w:rPr>
          <w:lang w:val="fr-CA"/>
        </w:rPr>
        <w:t xml:space="preserve">. </w:t>
      </w:r>
    </w:p>
    <w:p w14:paraId="3AEC1814" w14:textId="77777777" w:rsidR="00D453C6" w:rsidRPr="000A71DB" w:rsidRDefault="00D453C6" w:rsidP="00231CD5">
      <w:pPr>
        <w:rPr>
          <w:lang w:val="fr-CA"/>
        </w:rPr>
      </w:pPr>
    </w:p>
    <w:sectPr w:rsidR="00D453C6" w:rsidRPr="000A71DB" w:rsidSect="0043578B">
      <w:head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9CEE" w14:textId="77777777" w:rsidR="0043578B" w:rsidRDefault="0043578B" w:rsidP="00941B2E">
      <w:pPr>
        <w:spacing w:after="0" w:line="240" w:lineRule="auto"/>
      </w:pPr>
      <w:r>
        <w:separator/>
      </w:r>
    </w:p>
  </w:endnote>
  <w:endnote w:type="continuationSeparator" w:id="0">
    <w:p w14:paraId="56D83355" w14:textId="77777777" w:rsidR="0043578B" w:rsidRDefault="0043578B" w:rsidP="0094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D000" w14:textId="77777777" w:rsidR="00941B2E" w:rsidRPr="00941B2E" w:rsidRDefault="00941B2E" w:rsidP="005C304F"/>
  <w:p w14:paraId="3BE58198" w14:textId="77777777" w:rsidR="00941B2E" w:rsidRPr="00941B2E" w:rsidRDefault="00941B2E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620A" w14:textId="77777777" w:rsidR="00065EE7" w:rsidRDefault="00065EE7" w:rsidP="00A81586">
    <w:pPr>
      <w:rPr>
        <w:noProof/>
        <w:lang w:eastAsia="en-CA"/>
      </w:rPr>
    </w:pPr>
  </w:p>
  <w:p w14:paraId="197D0981" w14:textId="77777777" w:rsidR="00941B2E" w:rsidRDefault="00355FA8" w:rsidP="00065EE7">
    <w:pPr>
      <w:ind w:firstLine="720"/>
    </w:pPr>
    <w:r>
      <w:rPr>
        <w:noProof/>
        <w:lang w:eastAsia="en-CA"/>
      </w:rPr>
      <w:drawing>
        <wp:inline distT="0" distB="0" distL="0" distR="0" wp14:anchorId="75D71CAC" wp14:editId="5873EC18">
          <wp:extent cx="1080000" cy="259794"/>
          <wp:effectExtent l="0" t="0" r="6350" b="6985"/>
          <wp:docPr id="4" name="Picture 28" descr="Canada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8" descr="Canada wordma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59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1F70" w14:textId="77777777" w:rsidR="0043578B" w:rsidRDefault="0043578B" w:rsidP="00941B2E">
      <w:pPr>
        <w:spacing w:after="0" w:line="240" w:lineRule="auto"/>
      </w:pPr>
      <w:r>
        <w:separator/>
      </w:r>
    </w:p>
  </w:footnote>
  <w:footnote w:type="continuationSeparator" w:id="0">
    <w:p w14:paraId="4AD81972" w14:textId="77777777" w:rsidR="0043578B" w:rsidRDefault="0043578B" w:rsidP="0094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0C20" w14:textId="77777777" w:rsidR="00FA13C5" w:rsidRDefault="00A10799">
    <w:pPr>
      <w:pStyle w:val="Header"/>
    </w:pPr>
    <w:r>
      <w:rPr>
        <w:noProof/>
      </w:rPr>
      <w:pict w14:anchorId="1633A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4407" o:spid="_x0000_s1029" type="#_x0000_t75" style="position:absolute;margin-left:0;margin-top:0;width:614.05pt;height:306.35pt;z-index:-251658752;mso-position-horizontal:center;mso-position-horizontal-relative:margin;mso-position-vertical:center;mso-position-vertical-relative:margin" o:allowincell="f">
          <v:imagedata r:id="rId1" o:title="PSC_Lines_Word_Report_First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8105" w14:textId="77777777" w:rsidR="00941B2E" w:rsidRDefault="00A55994" w:rsidP="004A52AA">
    <w:pPr>
      <w:pStyle w:val="Header"/>
      <w:ind w:left="-1418"/>
    </w:pPr>
    <w:r w:rsidRPr="00355FA8">
      <w:rPr>
        <w:noProof/>
        <w:lang w:eastAsia="en-CA"/>
      </w:rPr>
      <w:drawing>
        <wp:inline distT="0" distB="0" distL="0" distR="0" wp14:anchorId="55A6F9D6" wp14:editId="01CB786A">
          <wp:extent cx="7749415" cy="907754"/>
          <wp:effectExtent l="0" t="0" r="4445" b="6985"/>
          <wp:docPr id="3" name="Picture 2" descr="Public Service Commission of Canada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Picture 2" descr="Public Service Commission of Canada identifi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415" cy="907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C953A" w14:textId="77777777" w:rsidR="00065EE7" w:rsidRDefault="00065EE7" w:rsidP="004A52AA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7A6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85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246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FAC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760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66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2CF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847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94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B89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D5522"/>
    <w:multiLevelType w:val="hybridMultilevel"/>
    <w:tmpl w:val="67629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40ACE"/>
    <w:multiLevelType w:val="hybridMultilevel"/>
    <w:tmpl w:val="58FC2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C6BF6"/>
    <w:multiLevelType w:val="hybridMultilevel"/>
    <w:tmpl w:val="BF8E3054"/>
    <w:lvl w:ilvl="0" w:tplc="3FAE77F8">
      <w:numFmt w:val="bullet"/>
      <w:pStyle w:val="ListParagraph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23CA2"/>
    <w:multiLevelType w:val="hybridMultilevel"/>
    <w:tmpl w:val="CABAD0D8"/>
    <w:lvl w:ilvl="0" w:tplc="71A42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D2FE0"/>
    <w:multiLevelType w:val="hybridMultilevel"/>
    <w:tmpl w:val="DD883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E2D47"/>
    <w:multiLevelType w:val="hybridMultilevel"/>
    <w:tmpl w:val="88049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5701F"/>
    <w:multiLevelType w:val="hybridMultilevel"/>
    <w:tmpl w:val="5198A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E4567"/>
    <w:multiLevelType w:val="hybridMultilevel"/>
    <w:tmpl w:val="FECC9DB6"/>
    <w:lvl w:ilvl="0" w:tplc="EC80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92DBE"/>
    <w:multiLevelType w:val="hybridMultilevel"/>
    <w:tmpl w:val="409C0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11BC0"/>
    <w:multiLevelType w:val="hybridMultilevel"/>
    <w:tmpl w:val="98883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265333">
    <w:abstractNumId w:val="12"/>
  </w:num>
  <w:num w:numId="2" w16cid:durableId="1487866222">
    <w:abstractNumId w:val="18"/>
  </w:num>
  <w:num w:numId="3" w16cid:durableId="890311228">
    <w:abstractNumId w:val="17"/>
  </w:num>
  <w:num w:numId="4" w16cid:durableId="1333681551">
    <w:abstractNumId w:val="10"/>
  </w:num>
  <w:num w:numId="5" w16cid:durableId="343094466">
    <w:abstractNumId w:val="11"/>
  </w:num>
  <w:num w:numId="6" w16cid:durableId="1654023874">
    <w:abstractNumId w:val="12"/>
  </w:num>
  <w:num w:numId="7" w16cid:durableId="1210413604">
    <w:abstractNumId w:val="8"/>
  </w:num>
  <w:num w:numId="8" w16cid:durableId="397022672">
    <w:abstractNumId w:val="3"/>
  </w:num>
  <w:num w:numId="9" w16cid:durableId="32392889">
    <w:abstractNumId w:val="2"/>
  </w:num>
  <w:num w:numId="10" w16cid:durableId="1315379972">
    <w:abstractNumId w:val="1"/>
  </w:num>
  <w:num w:numId="11" w16cid:durableId="1209031855">
    <w:abstractNumId w:val="0"/>
  </w:num>
  <w:num w:numId="12" w16cid:durableId="391393984">
    <w:abstractNumId w:val="9"/>
  </w:num>
  <w:num w:numId="13" w16cid:durableId="498233042">
    <w:abstractNumId w:val="7"/>
  </w:num>
  <w:num w:numId="14" w16cid:durableId="1665402574">
    <w:abstractNumId w:val="6"/>
  </w:num>
  <w:num w:numId="15" w16cid:durableId="625696673">
    <w:abstractNumId w:val="5"/>
  </w:num>
  <w:num w:numId="16" w16cid:durableId="999581833">
    <w:abstractNumId w:val="4"/>
  </w:num>
  <w:num w:numId="17" w16cid:durableId="717827334">
    <w:abstractNumId w:val="19"/>
  </w:num>
  <w:num w:numId="18" w16cid:durableId="1345281735">
    <w:abstractNumId w:val="13"/>
  </w:num>
  <w:num w:numId="19" w16cid:durableId="635066074">
    <w:abstractNumId w:val="15"/>
  </w:num>
  <w:num w:numId="20" w16cid:durableId="278953169">
    <w:abstractNumId w:val="14"/>
  </w:num>
  <w:num w:numId="21" w16cid:durableId="7245252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56"/>
    <w:rsid w:val="000006C1"/>
    <w:rsid w:val="00002442"/>
    <w:rsid w:val="00004FAF"/>
    <w:rsid w:val="000242AC"/>
    <w:rsid w:val="00031BC7"/>
    <w:rsid w:val="000349A1"/>
    <w:rsid w:val="00042F6C"/>
    <w:rsid w:val="00065DEC"/>
    <w:rsid w:val="00065EE7"/>
    <w:rsid w:val="00067948"/>
    <w:rsid w:val="000A71DB"/>
    <w:rsid w:val="000B66E7"/>
    <w:rsid w:val="000E6900"/>
    <w:rsid w:val="000F0D15"/>
    <w:rsid w:val="000F735D"/>
    <w:rsid w:val="0010710B"/>
    <w:rsid w:val="00160D48"/>
    <w:rsid w:val="001A101E"/>
    <w:rsid w:val="001A32B6"/>
    <w:rsid w:val="001B0B76"/>
    <w:rsid w:val="001F5790"/>
    <w:rsid w:val="002013F7"/>
    <w:rsid w:val="002057DE"/>
    <w:rsid w:val="00212BCE"/>
    <w:rsid w:val="00230D7D"/>
    <w:rsid w:val="00231CD5"/>
    <w:rsid w:val="00256EA4"/>
    <w:rsid w:val="002C589E"/>
    <w:rsid w:val="002D03FF"/>
    <w:rsid w:val="002E6E88"/>
    <w:rsid w:val="00330AB8"/>
    <w:rsid w:val="00352849"/>
    <w:rsid w:val="00355FA8"/>
    <w:rsid w:val="00365A96"/>
    <w:rsid w:val="00380D57"/>
    <w:rsid w:val="00396B62"/>
    <w:rsid w:val="003B5536"/>
    <w:rsid w:val="003E13D6"/>
    <w:rsid w:val="00414D27"/>
    <w:rsid w:val="00434737"/>
    <w:rsid w:val="0043578B"/>
    <w:rsid w:val="00460132"/>
    <w:rsid w:val="00467CDD"/>
    <w:rsid w:val="004726B2"/>
    <w:rsid w:val="0047699D"/>
    <w:rsid w:val="00483E17"/>
    <w:rsid w:val="00493100"/>
    <w:rsid w:val="004A52AA"/>
    <w:rsid w:val="004F6463"/>
    <w:rsid w:val="00504597"/>
    <w:rsid w:val="005A2237"/>
    <w:rsid w:val="005A7BB9"/>
    <w:rsid w:val="005C304F"/>
    <w:rsid w:val="0061031A"/>
    <w:rsid w:val="006155F6"/>
    <w:rsid w:val="0063539C"/>
    <w:rsid w:val="00642C42"/>
    <w:rsid w:val="006976B9"/>
    <w:rsid w:val="006E3E4B"/>
    <w:rsid w:val="00707B3B"/>
    <w:rsid w:val="007139C1"/>
    <w:rsid w:val="00714D4F"/>
    <w:rsid w:val="00723616"/>
    <w:rsid w:val="00727D85"/>
    <w:rsid w:val="00755D85"/>
    <w:rsid w:val="007A3837"/>
    <w:rsid w:val="007B46E7"/>
    <w:rsid w:val="007B5464"/>
    <w:rsid w:val="007C2175"/>
    <w:rsid w:val="007C75F5"/>
    <w:rsid w:val="007D2B8A"/>
    <w:rsid w:val="0083346D"/>
    <w:rsid w:val="0083381E"/>
    <w:rsid w:val="008352F3"/>
    <w:rsid w:val="00846B4C"/>
    <w:rsid w:val="008C218E"/>
    <w:rsid w:val="008D77D6"/>
    <w:rsid w:val="008F2367"/>
    <w:rsid w:val="00941B2E"/>
    <w:rsid w:val="00965E3F"/>
    <w:rsid w:val="00987EA8"/>
    <w:rsid w:val="0099379F"/>
    <w:rsid w:val="009A0969"/>
    <w:rsid w:val="009A5C58"/>
    <w:rsid w:val="009B3C35"/>
    <w:rsid w:val="009B72A2"/>
    <w:rsid w:val="00A0328F"/>
    <w:rsid w:val="00A10799"/>
    <w:rsid w:val="00A17808"/>
    <w:rsid w:val="00A45E6D"/>
    <w:rsid w:val="00A5555B"/>
    <w:rsid w:val="00A55994"/>
    <w:rsid w:val="00A57819"/>
    <w:rsid w:val="00A75DAB"/>
    <w:rsid w:val="00A761CC"/>
    <w:rsid w:val="00A81586"/>
    <w:rsid w:val="00A86739"/>
    <w:rsid w:val="00B14BB3"/>
    <w:rsid w:val="00B77BA6"/>
    <w:rsid w:val="00B92287"/>
    <w:rsid w:val="00C54EC0"/>
    <w:rsid w:val="00CC2CDF"/>
    <w:rsid w:val="00CF3056"/>
    <w:rsid w:val="00CF7B56"/>
    <w:rsid w:val="00D050C9"/>
    <w:rsid w:val="00D222B7"/>
    <w:rsid w:val="00D34D9F"/>
    <w:rsid w:val="00D453C6"/>
    <w:rsid w:val="00D54C49"/>
    <w:rsid w:val="00DC02CA"/>
    <w:rsid w:val="00DC3952"/>
    <w:rsid w:val="00DD6077"/>
    <w:rsid w:val="00DE1B8D"/>
    <w:rsid w:val="00E353A5"/>
    <w:rsid w:val="00E50193"/>
    <w:rsid w:val="00EE3756"/>
    <w:rsid w:val="00F455E7"/>
    <w:rsid w:val="00F64168"/>
    <w:rsid w:val="00F6751F"/>
    <w:rsid w:val="00F71174"/>
    <w:rsid w:val="00F72D4A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81AFA"/>
  <w15:chartTrackingRefBased/>
  <w15:docId w15:val="{787605C6-5907-4745-ABEE-6D3FCE4B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EE7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99D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color w:val="181818" w:themeColor="background2" w:themeShade="1A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32"/>
    <w:pPr>
      <w:keepNext/>
      <w:keepLines/>
      <w:spacing w:before="40" w:after="0"/>
      <w:outlineLvl w:val="1"/>
    </w:pPr>
    <w:rPr>
      <w:rFonts w:eastAsiaTheme="majorEastAsia" w:cs="Segoe UI Semibold"/>
      <w:bCs/>
      <w:color w:val="5B315E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99D"/>
    <w:pPr>
      <w:keepNext/>
      <w:keepLines/>
      <w:spacing w:before="40" w:after="0"/>
      <w:outlineLvl w:val="2"/>
    </w:pPr>
    <w:rPr>
      <w:rFonts w:ascii="Segoe UI Semibold" w:eastAsiaTheme="majorEastAsia" w:hAnsi="Segoe UI Semibold" w:cstheme="majorBidi"/>
      <w:color w:val="181818" w:themeColor="background2" w:themeShade="1A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597"/>
    <w:pPr>
      <w:keepNext/>
      <w:keepLines/>
      <w:spacing w:before="40" w:after="0"/>
      <w:outlineLvl w:val="3"/>
    </w:pPr>
    <w:rPr>
      <w:rFonts w:ascii="Segoe UI Semibold" w:eastAsiaTheme="majorEastAsia" w:hAnsi="Segoe UI Semibold" w:cstheme="majorBidi"/>
      <w:color w:val="5B315E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132"/>
    <w:pPr>
      <w:keepLines/>
      <w:tabs>
        <w:tab w:val="center" w:pos="4680"/>
        <w:tab w:val="right" w:pos="9360"/>
      </w:tabs>
      <w:spacing w:after="0" w:line="240" w:lineRule="auto"/>
    </w:pPr>
    <w:rPr>
      <w:color w:val="54575A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460132"/>
    <w:rPr>
      <w:rFonts w:ascii="Arial" w:hAnsi="Arial"/>
      <w:color w:val="54575A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B8D"/>
    <w:pPr>
      <w:keepLines/>
      <w:tabs>
        <w:tab w:val="center" w:pos="4680"/>
        <w:tab w:val="right" w:pos="9360"/>
      </w:tabs>
      <w:spacing w:after="0" w:line="240" w:lineRule="auto"/>
    </w:pPr>
    <w:rPr>
      <w:color w:val="54575A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DE1B8D"/>
    <w:rPr>
      <w:color w:val="54575A" w:themeColor="text1"/>
      <w:sz w:val="24"/>
      <w:szCs w:val="24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47699D"/>
    <w:pPr>
      <w:spacing w:before="800" w:line="1080" w:lineRule="exact"/>
      <w:contextualSpacing/>
    </w:pPr>
    <w:rPr>
      <w:rFonts w:ascii="Segoe UI Light" w:hAnsi="Segoe UI Light" w:cs="Segoe UI Light"/>
      <w:spacing w:val="-10"/>
      <w:kern w:val="28"/>
      <w:sz w:val="96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47699D"/>
    <w:rPr>
      <w:rFonts w:ascii="Segoe UI Light" w:eastAsiaTheme="majorEastAsia" w:hAnsi="Segoe UI Light" w:cs="Segoe UI Light"/>
      <w:color w:val="181818" w:themeColor="background2" w:themeShade="1A"/>
      <w:spacing w:val="-10"/>
      <w:kern w:val="28"/>
      <w:sz w:val="96"/>
      <w:szCs w:val="1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7D6"/>
    <w:pPr>
      <w:keepLines/>
    </w:pPr>
    <w:rPr>
      <w:rFonts w:ascii="Segoe UI Light" w:hAnsi="Segoe UI Light" w:cs="Segoe UI Light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D77D6"/>
    <w:rPr>
      <w:rFonts w:ascii="Segoe UI Light" w:hAnsi="Segoe UI Light" w:cs="Segoe UI Light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7699D"/>
    <w:rPr>
      <w:rFonts w:ascii="Segoe UI Semilight" w:eastAsiaTheme="majorEastAsia" w:hAnsi="Segoe UI Semilight" w:cstheme="majorBidi"/>
      <w:color w:val="181818" w:themeColor="background2" w:themeShade="1A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0132"/>
    <w:rPr>
      <w:rFonts w:ascii="Arial" w:eastAsiaTheme="majorEastAsia" w:hAnsi="Arial" w:cs="Segoe UI Semibold"/>
      <w:bCs/>
      <w:color w:val="5B315E" w:themeColor="accent2"/>
      <w:sz w:val="36"/>
      <w:szCs w:val="36"/>
    </w:rPr>
  </w:style>
  <w:style w:type="paragraph" w:styleId="ListParagraph">
    <w:name w:val="List Paragraph"/>
    <w:basedOn w:val="Normal"/>
    <w:uiPriority w:val="34"/>
    <w:qFormat/>
    <w:rsid w:val="00460132"/>
    <w:pPr>
      <w:keepLines/>
      <w:numPr>
        <w:numId w:val="6"/>
      </w:numPr>
      <w:spacing w:after="320"/>
      <w:contextualSpacing/>
    </w:pPr>
  </w:style>
  <w:style w:type="character" w:styleId="Hyperlink">
    <w:name w:val="Hyperlink"/>
    <w:basedOn w:val="DefaultParagraphFont"/>
    <w:uiPriority w:val="99"/>
    <w:unhideWhenUsed/>
    <w:rsid w:val="00396B62"/>
    <w:rPr>
      <w:color w:val="0070C0"/>
      <w:u w:val="single"/>
      <w:shd w:val="clear" w:color="auto" w:fill="auto"/>
    </w:rPr>
  </w:style>
  <w:style w:type="character" w:styleId="Emphasis">
    <w:name w:val="Emphasis"/>
    <w:aliases w:val="Italics (Emphasis)"/>
    <w:basedOn w:val="DefaultParagraphFont"/>
    <w:uiPriority w:val="20"/>
    <w:qFormat/>
    <w:rsid w:val="00504597"/>
    <w:rPr>
      <w:b w:val="0"/>
      <w:i/>
      <w:iCs/>
      <w:color w:val="auto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47699D"/>
    <w:rPr>
      <w:rFonts w:ascii="Segoe UI Semibold" w:eastAsiaTheme="majorEastAsia" w:hAnsi="Segoe UI Semibold" w:cstheme="majorBidi"/>
      <w:color w:val="181818" w:themeColor="background2" w:themeShade="1A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04597"/>
    <w:rPr>
      <w:rFonts w:ascii="Segoe UI Semibold" w:eastAsiaTheme="majorEastAsia" w:hAnsi="Segoe UI Semibold" w:cstheme="majorBidi"/>
      <w:color w:val="5B315E" w:themeColor="accent2"/>
      <w:sz w:val="28"/>
      <w:szCs w:val="28"/>
    </w:rPr>
  </w:style>
  <w:style w:type="character" w:styleId="Strong">
    <w:name w:val="Strong"/>
    <w:aliases w:val="Bold (Strong)"/>
    <w:basedOn w:val="DefaultParagraphFont"/>
    <w:uiPriority w:val="22"/>
    <w:qFormat/>
    <w:rsid w:val="00460132"/>
    <w:rPr>
      <w:b/>
      <w:bCs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A5C5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13D6"/>
    <w:rPr>
      <w:color w:val="808080"/>
    </w:rPr>
  </w:style>
  <w:style w:type="paragraph" w:styleId="NoSpacing">
    <w:name w:val="No Spacing"/>
    <w:uiPriority w:val="1"/>
    <w:qFormat/>
    <w:rsid w:val="00504597"/>
    <w:pPr>
      <w:spacing w:after="0" w:line="240" w:lineRule="auto"/>
    </w:pPr>
    <w:rPr>
      <w:rFonts w:ascii="Segoe UI" w:hAnsi="Segoe UI"/>
    </w:rPr>
  </w:style>
  <w:style w:type="character" w:styleId="FollowedHyperlink">
    <w:name w:val="FollowedHyperlink"/>
    <w:basedOn w:val="DefaultParagraphFont"/>
    <w:uiPriority w:val="99"/>
    <w:semiHidden/>
    <w:unhideWhenUsed/>
    <w:rsid w:val="00B92287"/>
    <w:rPr>
      <w:color w:val="9F0040" w:themeColor="accent1" w:themeShade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EE7"/>
    <w:rPr>
      <w:rFonts w:ascii="Segoe UI" w:hAnsi="Segoe UI"/>
      <w:sz w:val="20"/>
      <w:szCs w:val="20"/>
    </w:rPr>
  </w:style>
  <w:style w:type="character" w:customStyle="1" w:styleId="ts-alignment-element-highlighted">
    <w:name w:val="ts-alignment-element-highlighted"/>
    <w:basedOn w:val="DefaultParagraphFont"/>
    <w:rsid w:val="007B5464"/>
  </w:style>
  <w:style w:type="character" w:customStyle="1" w:styleId="ts-alignment-element">
    <w:name w:val="ts-alignment-element"/>
    <w:basedOn w:val="DefaultParagraphFont"/>
    <w:rsid w:val="007B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8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2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96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0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1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p.cea-icoe.psc@cfp-psc.g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SC-CFP\Templates\PSC_Letterhead_Official_2023_v3.dotx" TargetMode="External"/></Relationships>
</file>

<file path=word/theme/theme1.xml><?xml version="1.0" encoding="utf-8"?>
<a:theme xmlns:a="http://schemas.openxmlformats.org/drawingml/2006/main" name="CFP-PSC-2021-Theme">
  <a:themeElements>
    <a:clrScheme name="CFP-PSC-2019">
      <a:dk1>
        <a:srgbClr val="54575A"/>
      </a:dk1>
      <a:lt1>
        <a:sysClr val="window" lastClr="FFFFFF"/>
      </a:lt1>
      <a:dk2>
        <a:srgbClr val="54575A"/>
      </a:dk2>
      <a:lt2>
        <a:srgbClr val="F2F2F2"/>
      </a:lt2>
      <a:accent1>
        <a:srgbClr val="D50057"/>
      </a:accent1>
      <a:accent2>
        <a:srgbClr val="5B315E"/>
      </a:accent2>
      <a:accent3>
        <a:srgbClr val="0099A8"/>
      </a:accent3>
      <a:accent4>
        <a:srgbClr val="FF5100"/>
      </a:accent4>
      <a:accent5>
        <a:srgbClr val="C2D500"/>
      </a:accent5>
      <a:accent6>
        <a:srgbClr val="F7BE00"/>
      </a:accent6>
      <a:hlink>
        <a:srgbClr val="D50057"/>
      </a:hlink>
      <a:folHlink>
        <a:srgbClr val="FF4C95"/>
      </a:folHlink>
    </a:clrScheme>
    <a:fontScheme name="Custom 2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P-PSC-2021-Theme" id="{F9227C59-6BDC-46A6-9073-3F4F2FFED3F1}" vid="{33E9A152-DAE1-40D5-91A4-95A57416C0E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PSC_Letterhead_Official_2023_v3.dotx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PSC_Letterhead_Official_2023</vt:lpstr>
      <vt:lpstr>PSC_Letterhead_Official_2023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PSC_Letterhead_Official_2023</dc:title>
  <dc:subject/>
  <dc:creator>Karyne Montigny</dc:creator>
  <cp:keywords>, docId:4A4D1813EA3C0C72672AB1B8A785F5B6</cp:keywords>
  <dc:description/>
  <cp:lastModifiedBy>Sylvie Laliberté</cp:lastModifiedBy>
  <cp:revision>2</cp:revision>
  <dcterms:created xsi:type="dcterms:W3CDTF">2024-04-30T18:10:00Z</dcterms:created>
  <dcterms:modified xsi:type="dcterms:W3CDTF">2024-04-30T18:10:00Z</dcterms:modified>
</cp:coreProperties>
</file>