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ppt/presentation.xml" ContentType="application/vnd.openxmlformats-officedocument.presentationml.presentation.main+xml"/>
  <Override PartName="/ppt/slideMasters/slideMaster1.xml" ContentType="application/vnd.openxmlformats-officedocument.presentationml.slideMaster+xml"/>
  <Override PartName="/ppt/slideMasters/slideMaster2.xml" ContentType="application/vnd.openxmlformats-officedocument.presentationml.slideMaster+xml"/>
  <Override PartName="/ppt/slides/slide1.xml" ContentType="application/vnd.openxmlformats-officedocument.presentationml.slide+xml"/>
  <Override PartName="/ppt/slides/slide2.xml" ContentType="application/vnd.openxmlformats-officedocument.presentationml.slide+xml"/>
  <Override PartName="/ppt/slides/slide3.xml" ContentType="application/vnd.openxmlformats-officedocument.presentationml.slide+xml"/>
  <Override PartName="/ppt/slides/slide4.xml" ContentType="application/vnd.openxmlformats-officedocument.presentationml.slide+xml"/>
  <Override PartName="/ppt/slides/slide5.xml" ContentType="application/vnd.openxmlformats-officedocument.presentationml.slide+xml"/>
  <Override PartName="/ppt/slides/slide6.xml" ContentType="application/vnd.openxmlformats-officedocument.presentationml.slide+xml"/>
  <Override PartName="/ppt/slides/slide7.xml" ContentType="application/vnd.openxmlformats-officedocument.presentationml.slide+xml"/>
  <Override PartName="/ppt/slides/slide8.xml" ContentType="application/vnd.openxmlformats-officedocument.presentationml.slide+xml"/>
  <Override PartName="/ppt/notesMasters/notesMaster1.xml" ContentType="application/vnd.openxmlformats-officedocument.presentationml.notesMaster+xml"/>
  <Override PartName="/ppt/handoutMasters/handoutMaster1.xml" ContentType="application/vnd.openxmlformats-officedocument.presentationml.handoutMaster+xml"/>
  <Override PartName="/ppt/tags/tag1.xml" ContentType="application/vnd.openxmlformats-officedocument.presentationml.tags+xml"/>
  <Override PartName="/ppt/presProps.xml" ContentType="application/vnd.openxmlformats-officedocument.presentationml.presProps+xml"/>
  <Override PartName="/ppt/viewProps.xml" ContentType="application/vnd.openxmlformats-officedocument.presentationml.viewProps+xml"/>
  <Override PartName="/ppt/theme/theme1.xml" ContentType="application/vnd.openxmlformats-officedocument.theme+xml"/>
  <Override PartName="/ppt/tableStyles.xml" ContentType="application/vnd.openxmlformats-officedocument.presentationml.tableStyles+xml"/>
  <Override PartName="/ppt/slideLayouts/slideLayout1.xml" ContentType="application/vnd.openxmlformats-officedocument.presentationml.slideLayout+xml"/>
  <Override PartName="/ppt/slideLayouts/slideLayout2.xml" ContentType="application/vnd.openxmlformats-officedocument.presentationml.slideLayout+xml"/>
  <Override PartName="/ppt/slideLayouts/slideLayout3.xml" ContentType="application/vnd.openxmlformats-officedocument.presentationml.slideLayout+xml"/>
  <Override PartName="/ppt/slideLayouts/slideLayout4.xml" ContentType="application/vnd.openxmlformats-officedocument.presentationml.slideLayout+xml"/>
  <Override PartName="/ppt/slideLayouts/slideLayout5.xml" ContentType="application/vnd.openxmlformats-officedocument.presentationml.slideLayout+xml"/>
  <Override PartName="/ppt/slideLayouts/slideLayout6.xml" ContentType="application/vnd.openxmlformats-officedocument.presentationml.slideLayout+xml"/>
  <Override PartName="/ppt/slideLayouts/slideLayout7.xml" ContentType="application/vnd.openxmlformats-officedocument.presentationml.slideLayout+xml"/>
  <Override PartName="/ppt/slideLayouts/slideLayout8.xml" ContentType="application/vnd.openxmlformats-officedocument.presentationml.slideLayout+xml"/>
  <Override PartName="/ppt/slideLayouts/slideLayout9.xml" ContentType="application/vnd.openxmlformats-officedocument.presentationml.slideLayout+xml"/>
  <Override PartName="/ppt/slideLayouts/slideLayout10.xml" ContentType="application/vnd.openxmlformats-officedocument.presentationml.slideLayout+xml"/>
  <Override PartName="/ppt/slideLayouts/slideLayout11.xml" ContentType="application/vnd.openxmlformats-officedocument.presentationml.slideLayout+xml"/>
  <Override PartName="/ppt/slideLayouts/slideLayout12.xml" ContentType="application/vnd.openxmlformats-officedocument.presentationml.slideLayout+xml"/>
  <Override PartName="/ppt/slideLayouts/slideLayout13.xml" ContentType="application/vnd.openxmlformats-officedocument.presentationml.slideLayout+xml"/>
  <Override PartName="/ppt/slideLayouts/slideLayout14.xml" ContentType="application/vnd.openxmlformats-officedocument.presentationml.slideLayout+xml"/>
  <Override PartName="/ppt/slideLayouts/slideLayout15.xml" ContentType="application/vnd.openxmlformats-officedocument.presentationml.slideLayout+xml"/>
  <Override PartName="/ppt/slideLayouts/slideLayout16.xml" ContentType="application/vnd.openxmlformats-officedocument.presentationml.slideLayout+xml"/>
  <Override PartName="/ppt/slideLayouts/slideLayout17.xml" ContentType="application/vnd.openxmlformats-officedocument.presentationml.slideLayout+xml"/>
  <Override PartName="/ppt/slideLayouts/slideLayout18.xml" ContentType="application/vnd.openxmlformats-officedocument.presentationml.slideLayout+xml"/>
  <Override PartName="/ppt/theme/theme2.xml" ContentType="application/vnd.openxmlformats-officedocument.theme+xml"/>
  <Override PartName="/ppt/theme/theme3.xml" ContentType="application/vnd.openxmlformats-officedocument.theme+xml"/>
  <Override PartName="/ppt/theme/theme4.xml" ContentType="application/vnd.openxmlformats-officedocument.theme+xml"/>
  <Override PartName="/ppt/notesSlides/notesSlide1.xml" ContentType="application/vnd.openxmlformats-officedocument.presentationml.notesSlide+xml"/>
  <Override PartName="/ppt/notesSlides/notesSlide2.xml" ContentType="application/vnd.openxmlformats-officedocument.presentationml.notesSlide+xml"/>
  <Override PartName="/ppt/notesSlides/notesSlide3.xml" ContentType="application/vnd.openxmlformats-officedocument.presentationml.notesSlide+xml"/>
  <Override PartName="/ppt/notesSlides/notesSlide4.xml" ContentType="application/vnd.openxmlformats-officedocument.presentationml.notesSlide+xml"/>
  <Override PartName="/ppt/charts/chart1.xml" ContentType="application/vnd.openxmlformats-officedocument.drawingml.chart+xml"/>
  <Override PartName="/ppt/charts/style1.xml" ContentType="application/vnd.ms-office.chartstyle+xml"/>
  <Override PartName="/ppt/charts/colors1.xml" ContentType="application/vnd.ms-office.chartcolorstyle+xml"/>
  <Override PartName="/ppt/drawings/drawing1.xml" ContentType="application/vnd.openxmlformats-officedocument.drawingml.chartshapes+xml"/>
  <Override PartName="/ppt/notesSlides/notesSlide5.xml" ContentType="application/vnd.openxmlformats-officedocument.presentationml.notesSlide+xml"/>
  <Override PartName="/ppt/charts/chart2.xml" ContentType="application/vnd.openxmlformats-officedocument.drawingml.chart+xml"/>
  <Override PartName="/ppt/charts/style2.xml" ContentType="application/vnd.ms-office.chartstyle+xml"/>
  <Override PartName="/ppt/charts/colors2.xml" ContentType="application/vnd.ms-office.chartcolorstyle+xml"/>
  <Override PartName="/ppt/drawings/drawing2.xml" ContentType="application/vnd.openxmlformats-officedocument.drawingml.chartshapes+xml"/>
  <Override PartName="/ppt/notesSlides/notesSlide6.xml" ContentType="application/vnd.openxmlformats-officedocument.presentationml.notesSlide+xml"/>
  <Override PartName="/ppt/charts/chart3.xml" ContentType="application/vnd.openxmlformats-officedocument.drawingml.chart+xml"/>
  <Override PartName="/ppt/charts/style3.xml" ContentType="application/vnd.ms-office.chartstyle+xml"/>
  <Override PartName="/ppt/charts/colors3.xml" ContentType="application/vnd.ms-office.chartcolorstyle+xml"/>
  <Override PartName="/ppt/drawings/drawing3.xml" ContentType="application/vnd.openxmlformats-officedocument.drawingml.chartshapes+xml"/>
  <Override PartName="/ppt/notesSlides/notesSlide7.xml" ContentType="application/vnd.openxmlformats-officedocument.presentationml.notesSlide+xml"/>
  <Override PartName="/ppt/charts/chart4.xml" ContentType="application/vnd.openxmlformats-officedocument.drawingml.chart+xml"/>
  <Override PartName="/ppt/charts/style4.xml" ContentType="application/vnd.ms-office.chartstyle+xml"/>
  <Override PartName="/ppt/charts/colors4.xml" ContentType="application/vnd.ms-office.chartcolorstyle+xml"/>
  <Override PartName="/ppt/drawings/drawing4.xml" ContentType="application/vnd.openxmlformats-officedocument.drawingml.chartshapes+xml"/>
  <Override PartName="/ppt/notesSlides/notesSlide8.xml" ContentType="application/vnd.openxmlformats-officedocument.presentationml.notesSlid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ppt/presentation.xml"/><Relationship Id="rId4" Type="http://schemas.openxmlformats.org/officeDocument/2006/relationships/extended-properties" Target="docProps/app.xml"/></Relationships>
</file>

<file path=ppt/presentation.xml><?xml version="1.0" encoding="utf-8"?>
<p:presentation xmlns:a="http://schemas.openxmlformats.org/drawingml/2006/main" xmlns:r="http://schemas.openxmlformats.org/officeDocument/2006/relationships" xmlns:p="http://schemas.openxmlformats.org/presentationml/2006/main" saveSubsetFonts="1">
  <p:sldMasterIdLst>
    <p:sldMasterId id="2147483649" r:id="rId1"/>
    <p:sldMasterId id="2147483686" r:id="rId2"/>
  </p:sldMasterIdLst>
  <p:notesMasterIdLst>
    <p:notesMasterId r:id="rId11"/>
  </p:notesMasterIdLst>
  <p:handoutMasterIdLst>
    <p:handoutMasterId r:id="rId12"/>
  </p:handoutMasterIdLst>
  <p:sldIdLst>
    <p:sldId id="502" r:id="rId3"/>
    <p:sldId id="506" r:id="rId4"/>
    <p:sldId id="510" r:id="rId5"/>
    <p:sldId id="507" r:id="rId6"/>
    <p:sldId id="508" r:id="rId7"/>
    <p:sldId id="509" r:id="rId8"/>
    <p:sldId id="511" r:id="rId9"/>
    <p:sldId id="512" r:id="rId10"/>
  </p:sldIdLst>
  <p:sldSz cx="9144000" cy="6858000" type="screen4x3"/>
  <p:notesSz cx="6858000" cy="9296400"/>
  <p:custDataLst>
    <p:tags r:id="rId13"/>
  </p:custDataLst>
  <p:defaultTextStyle>
    <a:defPPr>
      <a:defRPr lang="en-CA"/>
    </a:defPPr>
    <a:lvl1pPr algn="l" rtl="0" fontAlgn="base">
      <a:lnSpc>
        <a:spcPct val="90000"/>
      </a:lnSpc>
      <a:spcBef>
        <a:spcPct val="0"/>
      </a:spcBef>
      <a:spcAft>
        <a:spcPct val="37000"/>
      </a:spcAft>
      <a:defRPr kern="1200">
        <a:solidFill>
          <a:schemeClr val="tx1"/>
        </a:solidFill>
        <a:latin typeface="Verdana" pitchFamily="34" charset="0"/>
        <a:ea typeface="+mn-ea"/>
        <a:cs typeface="+mn-cs"/>
      </a:defRPr>
    </a:lvl1pPr>
    <a:lvl2pPr marL="457200" algn="l" rtl="0" fontAlgn="base">
      <a:lnSpc>
        <a:spcPct val="90000"/>
      </a:lnSpc>
      <a:spcBef>
        <a:spcPct val="0"/>
      </a:spcBef>
      <a:spcAft>
        <a:spcPct val="37000"/>
      </a:spcAft>
      <a:defRPr kern="1200">
        <a:solidFill>
          <a:schemeClr val="tx1"/>
        </a:solidFill>
        <a:latin typeface="Verdana" pitchFamily="34" charset="0"/>
        <a:ea typeface="+mn-ea"/>
        <a:cs typeface="+mn-cs"/>
      </a:defRPr>
    </a:lvl2pPr>
    <a:lvl3pPr marL="914400" algn="l" rtl="0" fontAlgn="base">
      <a:lnSpc>
        <a:spcPct val="90000"/>
      </a:lnSpc>
      <a:spcBef>
        <a:spcPct val="0"/>
      </a:spcBef>
      <a:spcAft>
        <a:spcPct val="37000"/>
      </a:spcAft>
      <a:defRPr kern="1200">
        <a:solidFill>
          <a:schemeClr val="tx1"/>
        </a:solidFill>
        <a:latin typeface="Verdana" pitchFamily="34" charset="0"/>
        <a:ea typeface="+mn-ea"/>
        <a:cs typeface="+mn-cs"/>
      </a:defRPr>
    </a:lvl3pPr>
    <a:lvl4pPr marL="1371600" algn="l" rtl="0" fontAlgn="base">
      <a:lnSpc>
        <a:spcPct val="90000"/>
      </a:lnSpc>
      <a:spcBef>
        <a:spcPct val="0"/>
      </a:spcBef>
      <a:spcAft>
        <a:spcPct val="37000"/>
      </a:spcAft>
      <a:defRPr kern="1200">
        <a:solidFill>
          <a:schemeClr val="tx1"/>
        </a:solidFill>
        <a:latin typeface="Verdana" pitchFamily="34" charset="0"/>
        <a:ea typeface="+mn-ea"/>
        <a:cs typeface="+mn-cs"/>
      </a:defRPr>
    </a:lvl4pPr>
    <a:lvl5pPr marL="1828800" algn="l" rtl="0" fontAlgn="base">
      <a:lnSpc>
        <a:spcPct val="90000"/>
      </a:lnSpc>
      <a:spcBef>
        <a:spcPct val="0"/>
      </a:spcBef>
      <a:spcAft>
        <a:spcPct val="3700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p:defaultTextStyle>
  <p:extLst>
    <p:ext uri="{EFAFB233-063F-42B5-8137-9DF3F51BA10A}">
      <p15:sldGuideLst xmlns:p15="http://schemas.microsoft.com/office/powerpoint/2012/main">
        <p15:guide id="1" orient="horz" pos="4224">
          <p15:clr>
            <a:srgbClr val="A4A3A4"/>
          </p15:clr>
        </p15:guide>
        <p15:guide id="2" pos="96">
          <p15:clr>
            <a:srgbClr val="A4A3A4"/>
          </p15:clr>
        </p15:guide>
      </p15:sldGuideLst>
    </p:ext>
    <p:ext uri="{2D200454-40CA-4A62-9FC3-DE9A4176ACB9}">
      <p15:notesGuideLst xmlns:p15="http://schemas.microsoft.com/office/powerpoint/2012/main">
        <p15:guide id="1" orient="horz" pos="2929" userDrawn="1">
          <p15:clr>
            <a:srgbClr val="A4A3A4"/>
          </p15:clr>
        </p15:guide>
        <p15:guide id="2" pos="2161" userDrawn="1">
          <p15:clr>
            <a:srgbClr val="A4A3A4"/>
          </p15:clr>
        </p15:guide>
      </p15:notesGuideLst>
    </p:ext>
  </p:extLst>
</p:presentation>
</file>

<file path=ppt/presProps.xml><?xml version="1.0" encoding="utf-8"?>
<p:presentationPr xmlns:a="http://schemas.openxmlformats.org/drawingml/2006/main" xmlns:r="http://schemas.openxmlformats.org/officeDocument/2006/relationships" xmlns:p="http://schemas.openxmlformats.org/presentationml/2006/main">
  <p:showPr showNarration="1">
    <p:present/>
    <p:sldAll/>
    <p:penClr>
      <a:prstClr val="red"/>
    </p:penClr>
    <p:extLst>
      <p:ext uri="{EC167BDD-8182-4AB7-AECC-EB403E3ABB37}">
        <p14:laserClr xmlns:p14="http://schemas.microsoft.com/office/powerpoint/2010/main">
          <a:srgbClr val="FF0000"/>
        </p14:laserClr>
      </p:ext>
      <p:ext uri="{2FDB2607-1784-4EEB-B798-7EB5836EED8A}">
        <p14:showMediaCtrls xmlns:p14="http://schemas.microsoft.com/office/powerpoint/2010/main" val="1"/>
      </p:ext>
    </p:extLst>
  </p:showPr>
  <p:clrMru>
    <a:srgbClr val="000000"/>
    <a:srgbClr val="969696"/>
    <a:srgbClr val="FFFFFF"/>
    <a:srgbClr val="335C64"/>
    <a:srgbClr val="66CCFF"/>
    <a:srgbClr val="33CCFF"/>
    <a:srgbClr val="0000DE"/>
    <a:srgbClr val="000099"/>
    <a:srgbClr val="0035DE"/>
  </p:clrMru>
  <p:extLst>
    <p:ext uri="{E76CE94A-603C-4142-B9EB-6D1370010A27}">
      <p14:discardImageEditData xmlns:p14="http://schemas.microsoft.com/office/powerpoint/2010/main" val="0"/>
    </p:ext>
    <p:ext uri="{D31A062A-798A-4329-ABDD-BBA856620510}">
      <p14:defaultImageDpi xmlns:p14="http://schemas.microsoft.com/office/powerpoint/2010/main" val="220"/>
    </p:ext>
    <p:ext uri="{FD5EFAAD-0ECE-453E-9831-46B23BE46B34}">
      <p15:chartTrackingRefBased xmlns:p15="http://schemas.microsoft.com/office/powerpoint/2012/main" val="0"/>
    </p:ext>
  </p:extLst>
</p:presentationPr>
</file>

<file path=ppt/tableStyles.xml><?xml version="1.0" encoding="utf-8"?>
<a:tblStyleLst xmlns:a="http://schemas.openxmlformats.org/drawingml/2006/main" def="{5C22544A-7EE6-4342-B048-85BDC9FD1C3A}"/>
</file>

<file path=ppt/viewProps.xml><?xml version="1.0" encoding="utf-8"?>
<p:viewPr xmlns:a="http://schemas.openxmlformats.org/drawingml/2006/main" xmlns:r="http://schemas.openxmlformats.org/officeDocument/2006/relationships" xmlns:p="http://schemas.openxmlformats.org/presentationml/2006/main" lastView="sldThumbnailView">
  <p:normalViewPr horzBarState="maximized">
    <p:restoredLeft sz="14277" autoAdjust="0"/>
    <p:restoredTop sz="95332" autoAdjust="0"/>
  </p:normalViewPr>
  <p:slideViewPr>
    <p:cSldViewPr snapToObjects="1">
      <p:cViewPr varScale="1">
        <p:scale>
          <a:sx n="88" d="100"/>
          <a:sy n="88" d="100"/>
        </p:scale>
        <p:origin x="1368" y="62"/>
      </p:cViewPr>
      <p:guideLst>
        <p:guide orient="horz" pos="4224"/>
        <p:guide pos="96"/>
      </p:guideLst>
    </p:cSldViewPr>
  </p:slideViewPr>
  <p:outlineViewPr>
    <p:cViewPr>
      <p:scale>
        <a:sx n="25" d="100"/>
        <a:sy n="25" d="100"/>
      </p:scale>
      <p:origin x="0" y="0"/>
    </p:cViewPr>
    <p:sldLst>
      <p:sld r:id="rId1" collapse="1"/>
    </p:sldLst>
  </p:outlineViewPr>
  <p:notesTextViewPr>
    <p:cViewPr>
      <p:scale>
        <a:sx n="100" d="100"/>
        <a:sy n="100" d="100"/>
      </p:scale>
      <p:origin x="0" y="0"/>
    </p:cViewPr>
  </p:notesTextViewPr>
  <p:sorterViewPr>
    <p:cViewPr>
      <p:scale>
        <a:sx n="100" d="100"/>
        <a:sy n="100" d="100"/>
      </p:scale>
      <p:origin x="0" y="0"/>
    </p:cViewPr>
  </p:sorterViewPr>
  <p:notesViewPr>
    <p:cSldViewPr snapToObjects="1">
      <p:cViewPr>
        <p:scale>
          <a:sx n="75" d="100"/>
          <a:sy n="75" d="100"/>
        </p:scale>
        <p:origin x="-3252" y="-342"/>
      </p:cViewPr>
      <p:guideLst>
        <p:guide orient="horz" pos="2929"/>
        <p:guide pos="2161"/>
      </p:guideLst>
    </p:cSldViewPr>
  </p:notesViewPr>
  <p:gridSpacing cx="76200" cy="76200"/>
</p:viewPr>
</file>

<file path=ppt/_rels/presentation.xml.rels><?xml version="1.0" encoding="UTF-8" standalone="yes"?>
<Relationships xmlns="http://schemas.openxmlformats.org/package/2006/relationships"><Relationship Id="rId8" Type="http://schemas.openxmlformats.org/officeDocument/2006/relationships/slide" Target="slides/slide6.xml"/><Relationship Id="rId13" Type="http://schemas.openxmlformats.org/officeDocument/2006/relationships/tags" Target="tags/tag1.xml"/><Relationship Id="rId3" Type="http://schemas.openxmlformats.org/officeDocument/2006/relationships/slide" Target="slides/slide1.xml"/><Relationship Id="rId7" Type="http://schemas.openxmlformats.org/officeDocument/2006/relationships/slide" Target="slides/slide5.xml"/><Relationship Id="rId12" Type="http://schemas.openxmlformats.org/officeDocument/2006/relationships/handoutMaster" Target="handoutMasters/handoutMaster1.xml"/><Relationship Id="rId17" Type="http://schemas.openxmlformats.org/officeDocument/2006/relationships/tableStyles" Target="tableStyles.xml"/><Relationship Id="rId2" Type="http://schemas.openxmlformats.org/officeDocument/2006/relationships/slideMaster" Target="slideMasters/slideMaster2.xml"/><Relationship Id="rId16" Type="http://schemas.openxmlformats.org/officeDocument/2006/relationships/theme" Target="theme/theme1.xml"/><Relationship Id="rId1" Type="http://schemas.openxmlformats.org/officeDocument/2006/relationships/slideMaster" Target="slideMasters/slideMaster1.xml"/><Relationship Id="rId6" Type="http://schemas.openxmlformats.org/officeDocument/2006/relationships/slide" Target="slides/slide4.xml"/><Relationship Id="rId11" Type="http://schemas.openxmlformats.org/officeDocument/2006/relationships/notesMaster" Target="notesMasters/notesMaster1.xml"/><Relationship Id="rId5" Type="http://schemas.openxmlformats.org/officeDocument/2006/relationships/slide" Target="slides/slide3.xml"/><Relationship Id="rId15" Type="http://schemas.openxmlformats.org/officeDocument/2006/relationships/viewProps" Target="viewProps.xml"/><Relationship Id="rId10" Type="http://schemas.openxmlformats.org/officeDocument/2006/relationships/slide" Target="slides/slide8.xml"/><Relationship Id="rId4" Type="http://schemas.openxmlformats.org/officeDocument/2006/relationships/slide" Target="slides/slide2.xml"/><Relationship Id="rId9" Type="http://schemas.openxmlformats.org/officeDocument/2006/relationships/slide" Target="slides/slide7.xml"/><Relationship Id="rId14" Type="http://schemas.openxmlformats.org/officeDocument/2006/relationships/presProps" Target="presProps.xml"/></Relationships>
</file>

<file path=ppt/_rels/viewProps.xml.rels><?xml version="1.0" encoding="UTF-8" standalone="yes"?>
<Relationships xmlns="http://schemas.openxmlformats.org/package/2006/relationships"><Relationship Id="rId1" Type="http://schemas.openxmlformats.org/officeDocument/2006/relationships/slide" Target="slides/slide1.xml"/></Relationships>
</file>

<file path=ppt/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ppt/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ppt/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ppt/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ppt/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004-44D3-8FFC-466F2DD1F50D}"/>
              </c:ext>
            </c:extLst>
          </c:dPt>
          <c:dPt>
            <c:idx val="1"/>
            <c:bubble3D val="0"/>
            <c:spPr>
              <a:solidFill>
                <a:srgbClr val="92D050"/>
              </a:solidFill>
              <a:ln w="19050">
                <a:solidFill>
                  <a:schemeClr val="lt1"/>
                </a:solidFill>
              </a:ln>
              <a:effectLst/>
            </c:spPr>
            <c:extLst>
              <c:ext xmlns:c16="http://schemas.microsoft.com/office/drawing/2014/chart" uri="{C3380CC4-5D6E-409C-BE32-E72D297353CC}">
                <c16:uniqueId val="{00000003-0004-44D3-8FFC-466F2DD1F50D}"/>
              </c:ext>
            </c:extLst>
          </c:dPt>
          <c:dPt>
            <c:idx val="2"/>
            <c:bubble3D val="0"/>
            <c:spPr>
              <a:solidFill>
                <a:srgbClr val="7030A0"/>
              </a:solidFill>
              <a:ln w="19050">
                <a:solidFill>
                  <a:schemeClr val="lt1"/>
                </a:solidFill>
              </a:ln>
              <a:effectLst/>
            </c:spPr>
            <c:extLst>
              <c:ext xmlns:c16="http://schemas.microsoft.com/office/drawing/2014/chart" uri="{C3380CC4-5D6E-409C-BE32-E72D297353CC}">
                <c16:uniqueId val="{00000005-0004-44D3-8FFC-466F2DD1F50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004-44D3-8FFC-466F2DD1F50D}"/>
              </c:ext>
            </c:extLst>
          </c:dPt>
          <c:dPt>
            <c:idx val="4"/>
            <c:bubble3D val="0"/>
            <c:spPr>
              <a:solidFill>
                <a:srgbClr val="FF0000"/>
              </a:solidFill>
              <a:ln w="19050">
                <a:solidFill>
                  <a:schemeClr val="lt1"/>
                </a:solidFill>
              </a:ln>
              <a:effectLst/>
            </c:spPr>
            <c:extLst>
              <c:ext xmlns:c16="http://schemas.microsoft.com/office/drawing/2014/chart" uri="{C3380CC4-5D6E-409C-BE32-E72D297353CC}">
                <c16:uniqueId val="{00000009-0004-44D3-8FFC-466F2DD1F50D}"/>
              </c:ext>
            </c:extLst>
          </c:dPt>
          <c:cat>
            <c:strRef>
              <c:f>Sheet1!$A$2:$A$6</c:f>
              <c:strCache>
                <c:ptCount val="5"/>
                <c:pt idx="0">
                  <c:v>Treaties &amp; Aboriginal Gov't</c:v>
                </c:pt>
                <c:pt idx="1">
                  <c:v>Northern Affairs</c:v>
                </c:pt>
                <c:pt idx="2">
                  <c:v>Lands &amp; Economic Development</c:v>
                </c:pt>
                <c:pt idx="3">
                  <c:v>Resolution &amp; Individual Affairs</c:v>
                </c:pt>
                <c:pt idx="4">
                  <c:v>Policy</c:v>
                </c:pt>
              </c:strCache>
            </c:strRef>
          </c:cat>
          <c:val>
            <c:numRef>
              <c:f>Sheet1!$B$2:$B$6</c:f>
              <c:numCache>
                <c:formatCode>General</c:formatCode>
                <c:ptCount val="5"/>
                <c:pt idx="0">
                  <c:v>143</c:v>
                </c:pt>
                <c:pt idx="1">
                  <c:v>15</c:v>
                </c:pt>
                <c:pt idx="2">
                  <c:v>2.4</c:v>
                </c:pt>
                <c:pt idx="3">
                  <c:v>0.48</c:v>
                </c:pt>
                <c:pt idx="4">
                  <c:v>1.2</c:v>
                </c:pt>
              </c:numCache>
            </c:numRef>
          </c:val>
          <c:extLst>
            <c:ext xmlns:c16="http://schemas.microsoft.com/office/drawing/2014/chart" uri="{C3380CC4-5D6E-409C-BE32-E72D297353CC}">
              <c16:uniqueId val="{0000000A-0004-44D3-8FFC-466F2DD1F50D}"/>
            </c:ext>
          </c:extLst>
        </c:ser>
        <c:dLbls>
          <c:showLegendKey val="0"/>
          <c:showVal val="0"/>
          <c:showCatName val="0"/>
          <c:showSerName val="0"/>
          <c:showPercent val="0"/>
          <c:showBubbleSize val="0"/>
          <c:showLeaderLines val="1"/>
        </c:dLbls>
        <c:firstSliceAng val="0"/>
        <c:holeSize val="75"/>
      </c:doughnutChart>
      <c:spPr>
        <a:noFill/>
        <a:ln>
          <a:noFill/>
        </a:ln>
        <a:effectLst/>
      </c:spPr>
    </c:plotArea>
    <c:plotVisOnly val="1"/>
    <c:dispBlanksAs val="gap"/>
    <c:showDLblsOverMax val="0"/>
  </c:chart>
  <c:spPr>
    <a:noFill/>
    <a:ln>
      <a:noFill/>
    </a:ln>
    <a:effectLst/>
  </c:spPr>
  <c:txPr>
    <a:bodyPr/>
    <a:lstStyle/>
    <a:p>
      <a:pPr>
        <a:defRPr/>
      </a:pPr>
      <a:endParaRPr lang="en-US"/>
    </a:p>
  </c:txPr>
  <c:externalData r:id="rId3">
    <c:autoUpdate val="0"/>
  </c:externalData>
  <c:userShapes r:id="rId4"/>
</c:chartSpace>
</file>

<file path=ppt/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135-47AD-9658-7DEC6945B91E}"/>
              </c:ext>
            </c:extLst>
          </c:dPt>
          <c:dPt>
            <c:idx val="1"/>
            <c:bubble3D val="0"/>
            <c:spPr>
              <a:solidFill>
                <a:srgbClr val="92D050"/>
              </a:solidFill>
              <a:ln w="19050">
                <a:solidFill>
                  <a:schemeClr val="lt1"/>
                </a:solidFill>
              </a:ln>
              <a:effectLst/>
            </c:spPr>
            <c:extLst>
              <c:ext xmlns:c16="http://schemas.microsoft.com/office/drawing/2014/chart" uri="{C3380CC4-5D6E-409C-BE32-E72D297353CC}">
                <c16:uniqueId val="{00000003-6135-47AD-9658-7DEC6945B91E}"/>
              </c:ext>
            </c:extLst>
          </c:dPt>
          <c:dPt>
            <c:idx val="2"/>
            <c:bubble3D val="0"/>
            <c:spPr>
              <a:solidFill>
                <a:srgbClr val="7030A0"/>
              </a:solidFill>
              <a:ln w="19050">
                <a:solidFill>
                  <a:schemeClr val="lt1"/>
                </a:solidFill>
              </a:ln>
              <a:effectLst/>
            </c:spPr>
            <c:extLst>
              <c:ext xmlns:c16="http://schemas.microsoft.com/office/drawing/2014/chart" uri="{C3380CC4-5D6E-409C-BE32-E72D297353CC}">
                <c16:uniqueId val="{00000005-6135-47AD-9658-7DEC6945B91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135-47AD-9658-7DEC6945B91E}"/>
              </c:ext>
            </c:extLst>
          </c:dPt>
          <c:dPt>
            <c:idx val="4"/>
            <c:bubble3D val="0"/>
            <c:spPr>
              <a:solidFill>
                <a:srgbClr val="FF0000"/>
              </a:solidFill>
              <a:ln w="19050">
                <a:solidFill>
                  <a:schemeClr val="lt1"/>
                </a:solidFill>
              </a:ln>
              <a:effectLst/>
            </c:spPr>
            <c:extLst>
              <c:ext xmlns:c16="http://schemas.microsoft.com/office/drawing/2014/chart" uri="{C3380CC4-5D6E-409C-BE32-E72D297353CC}">
                <c16:uniqueId val="{00000009-6135-47AD-9658-7DEC6945B91E}"/>
              </c:ext>
            </c:extLst>
          </c:dPt>
          <c:cat>
            <c:strRef>
              <c:f>Sheet1!$A$2:$A$6</c:f>
              <c:strCache>
                <c:ptCount val="4"/>
                <c:pt idx="0">
                  <c:v>Treaties &amp; Aboriginal Gov't</c:v>
                </c:pt>
                <c:pt idx="1">
                  <c:v>Northern Affairs</c:v>
                </c:pt>
                <c:pt idx="2">
                  <c:v>Lands &amp; Economic Development</c:v>
                </c:pt>
                <c:pt idx="3">
                  <c:v>pOLICY</c:v>
                </c:pt>
              </c:strCache>
            </c:strRef>
          </c:cat>
          <c:val>
            <c:numRef>
              <c:f>Sheet1!$B$2:$B$6</c:f>
              <c:numCache>
                <c:formatCode>General</c:formatCode>
                <c:ptCount val="5"/>
                <c:pt idx="0">
                  <c:v>117280280</c:v>
                </c:pt>
                <c:pt idx="1">
                  <c:v>7210901</c:v>
                </c:pt>
                <c:pt idx="2">
                  <c:v>2203440</c:v>
                </c:pt>
                <c:pt idx="3">
                  <c:v>770413</c:v>
                </c:pt>
              </c:numCache>
            </c:numRef>
          </c:val>
          <c:extLst>
            <c:ext xmlns:c16="http://schemas.microsoft.com/office/drawing/2014/chart" uri="{C3380CC4-5D6E-409C-BE32-E72D297353CC}">
              <c16:uniqueId val="{0000000A-6135-47AD-9658-7DEC6945B91E}"/>
            </c:ext>
          </c:extLst>
        </c:ser>
        <c:dLbls>
          <c:showLegendKey val="0"/>
          <c:showVal val="0"/>
          <c:showCatName val="0"/>
          <c:showSerName val="0"/>
          <c:showPercent val="0"/>
          <c:showBubbleSize val="0"/>
          <c:showLeaderLines val="1"/>
        </c:dLbls>
        <c:firstSliceAng val="0"/>
        <c:holeSize val="75"/>
      </c:doughnutChart>
      <c:spPr>
        <a:noFill/>
        <a:ln>
          <a:noFill/>
        </a:ln>
        <a:effectLst/>
      </c:spPr>
    </c:plotArea>
    <c:plotVisOnly val="1"/>
    <c:dispBlanksAs val="gap"/>
    <c:showDLblsOverMax val="0"/>
  </c:chart>
  <c:spPr>
    <a:noFill/>
    <a:ln>
      <a:noFill/>
    </a:ln>
    <a:effectLst/>
  </c:spPr>
  <c:txPr>
    <a:bodyPr/>
    <a:lstStyle/>
    <a:p>
      <a:pPr>
        <a:defRPr/>
      </a:pPr>
      <a:endParaRPr lang="en-US"/>
    </a:p>
  </c:txPr>
  <c:externalData r:id="rId3">
    <c:autoUpdate val="0"/>
  </c:externalData>
  <c:userShapes r:id="rId4"/>
</c:chartSpace>
</file>

<file path=ppt/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40909090909091"/>
          <c:y val="1.804123711340206E-2"/>
          <c:w val="0.69318181818181823"/>
          <c:h val="0.94329896907216493"/>
        </c:manualLayout>
      </c:layout>
      <c:doughnutChart>
        <c:varyColors val="1"/>
        <c:ser>
          <c:idx val="0"/>
          <c:order val="0"/>
          <c:tx>
            <c:strRef>
              <c:f>Sheet1!$B$1</c:f>
              <c:strCache>
                <c:ptCount val="1"/>
                <c:pt idx="0">
                  <c:v>E</c:v>
                </c:pt>
              </c:strCache>
            </c:strRef>
          </c:tx>
          <c:dPt>
            <c:idx val="0"/>
            <c:bubble3D val="0"/>
            <c:spPr>
              <a:solidFill>
                <a:srgbClr val="7030A0"/>
              </a:solidFill>
              <a:ln w="19050">
                <a:solidFill>
                  <a:schemeClr val="lt1"/>
                </a:solidFill>
              </a:ln>
              <a:effectLst/>
            </c:spPr>
            <c:extLst>
              <c:ext xmlns:c16="http://schemas.microsoft.com/office/drawing/2014/chart" uri="{C3380CC4-5D6E-409C-BE32-E72D297353CC}">
                <c16:uniqueId val="{00000005-ECC7-43E5-B7FD-EF847A5D9A13}"/>
              </c:ext>
            </c:extLst>
          </c:dPt>
          <c:dPt>
            <c:idx val="1"/>
            <c:bubble3D val="0"/>
            <c:spPr>
              <a:solidFill>
                <a:srgbClr val="002060"/>
              </a:solidFill>
              <a:ln w="19050">
                <a:solidFill>
                  <a:schemeClr val="lt1"/>
                </a:solidFill>
              </a:ln>
              <a:effectLst/>
            </c:spPr>
            <c:extLst>
              <c:ext xmlns:c16="http://schemas.microsoft.com/office/drawing/2014/chart" uri="{C3380CC4-5D6E-409C-BE32-E72D297353CC}">
                <c16:uniqueId val="{00000004-ECC7-43E5-B7FD-EF847A5D9A13}"/>
              </c:ext>
            </c:extLst>
          </c:dPt>
          <c:dPt>
            <c:idx val="2"/>
            <c:bubble3D val="0"/>
            <c:spPr>
              <a:solidFill>
                <a:srgbClr val="0070C0"/>
              </a:solidFill>
              <a:ln w="19050">
                <a:solidFill>
                  <a:schemeClr val="lt1"/>
                </a:solidFill>
              </a:ln>
              <a:effectLst/>
            </c:spPr>
            <c:extLst>
              <c:ext xmlns:c16="http://schemas.microsoft.com/office/drawing/2014/chart" uri="{C3380CC4-5D6E-409C-BE32-E72D297353CC}">
                <c16:uniqueId val="{00000003-ECC7-43E5-B7FD-EF847A5D9A13}"/>
              </c:ext>
            </c:extLst>
          </c:dPt>
          <c:dPt>
            <c:idx val="3"/>
            <c:bubble3D val="0"/>
            <c:spPr>
              <a:solidFill>
                <a:srgbClr val="00B0F0"/>
              </a:solidFill>
              <a:ln w="19050">
                <a:solidFill>
                  <a:schemeClr val="lt1"/>
                </a:solidFill>
              </a:ln>
              <a:effectLst/>
            </c:spPr>
            <c:extLst>
              <c:ext xmlns:c16="http://schemas.microsoft.com/office/drawing/2014/chart" uri="{C3380CC4-5D6E-409C-BE32-E72D297353CC}">
                <c16:uniqueId val="{00000002-ECC7-43E5-B7FD-EF847A5D9A1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384-4732-8434-4ECCC1E12BD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3384-4732-8434-4ECCC1E12BDD}"/>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3384-4732-8434-4ECCC1E12BDD}"/>
              </c:ext>
            </c:extLst>
          </c:dPt>
          <c:dPt>
            <c:idx val="7"/>
            <c:bubble3D val="0"/>
            <c:spPr>
              <a:solidFill>
                <a:srgbClr val="00B050"/>
              </a:solidFill>
              <a:ln w="19050">
                <a:solidFill>
                  <a:schemeClr val="lt1"/>
                </a:solidFill>
              </a:ln>
              <a:effectLst/>
            </c:spPr>
            <c:extLst>
              <c:ext xmlns:c16="http://schemas.microsoft.com/office/drawing/2014/chart" uri="{C3380CC4-5D6E-409C-BE32-E72D297353CC}">
                <c16:uniqueId val="{0000000A-ECC7-43E5-B7FD-EF847A5D9A13}"/>
              </c:ext>
            </c:extLst>
          </c:dPt>
          <c:dPt>
            <c:idx val="8"/>
            <c:bubble3D val="0"/>
            <c:spPr>
              <a:solidFill>
                <a:srgbClr val="92D050"/>
              </a:solidFill>
              <a:ln w="19050">
                <a:solidFill>
                  <a:schemeClr val="lt1"/>
                </a:solidFill>
              </a:ln>
              <a:effectLst/>
            </c:spPr>
            <c:extLst>
              <c:ext xmlns:c16="http://schemas.microsoft.com/office/drawing/2014/chart" uri="{C3380CC4-5D6E-409C-BE32-E72D297353CC}">
                <c16:uniqueId val="{00000009-ECC7-43E5-B7FD-EF847A5D9A13}"/>
              </c:ext>
            </c:extLst>
          </c:dPt>
          <c:dPt>
            <c:idx val="9"/>
            <c:bubble3D val="0"/>
            <c:spPr>
              <a:solidFill>
                <a:srgbClr val="FFFF00"/>
              </a:solidFill>
              <a:ln w="19050">
                <a:solidFill>
                  <a:schemeClr val="lt1"/>
                </a:solidFill>
              </a:ln>
              <a:effectLst/>
            </c:spPr>
            <c:extLst>
              <c:ext xmlns:c16="http://schemas.microsoft.com/office/drawing/2014/chart" uri="{C3380CC4-5D6E-409C-BE32-E72D297353CC}">
                <c16:uniqueId val="{00000008-ECC7-43E5-B7FD-EF847A5D9A13}"/>
              </c:ext>
            </c:extLst>
          </c:dPt>
          <c:dPt>
            <c:idx val="10"/>
            <c:bubble3D val="0"/>
            <c:spPr>
              <a:solidFill>
                <a:srgbClr val="FFC000"/>
              </a:solidFill>
              <a:ln w="19050">
                <a:solidFill>
                  <a:schemeClr val="lt1"/>
                </a:solidFill>
              </a:ln>
              <a:effectLst/>
            </c:spPr>
            <c:extLst>
              <c:ext xmlns:c16="http://schemas.microsoft.com/office/drawing/2014/chart" uri="{C3380CC4-5D6E-409C-BE32-E72D297353CC}">
                <c16:uniqueId val="{00000007-ECC7-43E5-B7FD-EF847A5D9A13}"/>
              </c:ext>
            </c:extLst>
          </c:dPt>
          <c:dPt>
            <c:idx val="11"/>
            <c:bubble3D val="0"/>
            <c:spPr>
              <a:solidFill>
                <a:srgbClr val="C00000"/>
              </a:solidFill>
              <a:ln w="19050">
                <a:solidFill>
                  <a:schemeClr val="lt1"/>
                </a:solidFill>
              </a:ln>
              <a:effectLst/>
            </c:spPr>
            <c:extLst>
              <c:ext xmlns:c16="http://schemas.microsoft.com/office/drawing/2014/chart" uri="{C3380CC4-5D6E-409C-BE32-E72D297353CC}">
                <c16:uniqueId val="{00000006-ECC7-43E5-B7FD-EF847A5D9A13}"/>
              </c:ext>
            </c:extLst>
          </c:dPt>
          <c:cat>
            <c:strRef>
              <c:f>Sheet1!$A$2:$A$13</c:f>
              <c:strCache>
                <c:ptCount val="12"/>
                <c:pt idx="0">
                  <c:v>ELEM/SEC EDUCATION</c:v>
                </c:pt>
                <c:pt idx="1">
                  <c:v>POST SECONDARY EDUCATION</c:v>
                </c:pt>
                <c:pt idx="2">
                  <c:v>INCOME ASSISTANCE</c:v>
                </c:pt>
                <c:pt idx="3">
                  <c:v>FN CHILD&amp;FAMILY SERVICES</c:v>
                </c:pt>
                <c:pt idx="4">
                  <c:v>ASSISTED LIVING</c:v>
                </c:pt>
                <c:pt idx="5">
                  <c:v>FAMILY VIOLENCE PREV</c:v>
                </c:pt>
                <c:pt idx="6">
                  <c:v>UPIP</c:v>
                </c:pt>
                <c:pt idx="7">
                  <c:v>FIRST NATIONS GOVERNMENTS</c:v>
                </c:pt>
                <c:pt idx="8">
                  <c:v>WATER &amp; WASTEWATER</c:v>
                </c:pt>
                <c:pt idx="9">
                  <c:v>HOUSING</c:v>
                </c:pt>
                <c:pt idx="10">
                  <c:v>OTHER COMM INFRA &amp; ACTIV</c:v>
                </c:pt>
                <c:pt idx="11">
                  <c:v>EMERG MGMT ASSISTANCE</c:v>
                </c:pt>
              </c:strCache>
            </c:strRef>
          </c:cat>
          <c:val>
            <c:numRef>
              <c:f>Sheet1!$B$2:$B$13</c:f>
              <c:numCache>
                <c:formatCode>#,##0.00</c:formatCode>
                <c:ptCount val="12"/>
                <c:pt idx="0">
                  <c:v>2574278.48</c:v>
                </c:pt>
                <c:pt idx="1">
                  <c:v>2017783.43</c:v>
                </c:pt>
                <c:pt idx="2">
                  <c:v>14167912.609999999</c:v>
                </c:pt>
                <c:pt idx="3">
                  <c:v>19232536.530000001</c:v>
                </c:pt>
                <c:pt idx="4">
                  <c:v>7031960</c:v>
                </c:pt>
                <c:pt idx="5">
                  <c:v>615433.88</c:v>
                </c:pt>
                <c:pt idx="6">
                  <c:v>200000</c:v>
                </c:pt>
                <c:pt idx="7">
                  <c:v>3630502.42</c:v>
                </c:pt>
                <c:pt idx="8">
                  <c:v>7312623.4900000002</c:v>
                </c:pt>
                <c:pt idx="9">
                  <c:v>6904167.9500000002</c:v>
                </c:pt>
                <c:pt idx="10">
                  <c:v>3554527.5</c:v>
                </c:pt>
                <c:pt idx="11">
                  <c:v>834741</c:v>
                </c:pt>
              </c:numCache>
            </c:numRef>
          </c:val>
          <c:extLst>
            <c:ext xmlns:c16="http://schemas.microsoft.com/office/drawing/2014/chart" uri="{C3380CC4-5D6E-409C-BE32-E72D297353CC}">
              <c16:uniqueId val="{00000000-ECC7-43E5-B7FD-EF847A5D9A13}"/>
            </c:ext>
          </c:extLst>
        </c:ser>
        <c:dLbls>
          <c:showLegendKey val="0"/>
          <c:showVal val="0"/>
          <c:showCatName val="0"/>
          <c:showSerName val="0"/>
          <c:showPercent val="0"/>
          <c:showBubbleSize val="0"/>
          <c:showLeaderLines val="1"/>
        </c:dLbls>
        <c:firstSliceAng val="0"/>
        <c:holeSize val="75"/>
      </c:doughnutChart>
      <c:spPr>
        <a:noFill/>
        <a:ln>
          <a:noFill/>
        </a:ln>
        <a:effectLst/>
      </c:spPr>
    </c:plotArea>
    <c:plotVisOnly val="1"/>
    <c:dispBlanksAs val="gap"/>
    <c:showDLblsOverMax val="0"/>
  </c:chart>
  <c:spPr>
    <a:noFill/>
    <a:ln>
      <a:noFill/>
    </a:ln>
    <a:effectLst/>
  </c:spPr>
  <c:txPr>
    <a:bodyPr/>
    <a:lstStyle/>
    <a:p>
      <a:pPr>
        <a:defRPr/>
      </a:pPr>
      <a:endParaRPr lang="en-US"/>
    </a:p>
  </c:txPr>
  <c:externalData r:id="rId3">
    <c:autoUpdate val="0"/>
  </c:externalData>
  <c:userShapes r:id="rId4"/>
</c:chartSpace>
</file>

<file path=ppt/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40909090909091"/>
          <c:y val="1.804123711340206E-2"/>
          <c:w val="0.69318181818181823"/>
          <c:h val="0.94329896907216493"/>
        </c:manualLayout>
      </c:layout>
      <c:doughnutChart>
        <c:varyColors val="1"/>
        <c:ser>
          <c:idx val="0"/>
          <c:order val="0"/>
          <c:tx>
            <c:strRef>
              <c:f>Sheet1!$B$1</c:f>
              <c:strCache>
                <c:ptCount val="1"/>
                <c:pt idx="0">
                  <c:v>E</c:v>
                </c:pt>
              </c:strCache>
            </c:strRef>
          </c:tx>
          <c:dPt>
            <c:idx val="0"/>
            <c:bubble3D val="0"/>
            <c:spPr>
              <a:solidFill>
                <a:srgbClr val="7030A0"/>
              </a:solidFill>
              <a:ln w="19050">
                <a:solidFill>
                  <a:schemeClr val="lt1"/>
                </a:solidFill>
              </a:ln>
              <a:effectLst/>
            </c:spPr>
            <c:extLst>
              <c:ext xmlns:c16="http://schemas.microsoft.com/office/drawing/2014/chart" uri="{C3380CC4-5D6E-409C-BE32-E72D297353CC}">
                <c16:uniqueId val="{00000001-3A41-4513-8DA1-86E26193EB10}"/>
              </c:ext>
            </c:extLst>
          </c:dPt>
          <c:dPt>
            <c:idx val="1"/>
            <c:bubble3D val="0"/>
            <c:spPr>
              <a:solidFill>
                <a:srgbClr val="002060"/>
              </a:solidFill>
              <a:ln w="19050">
                <a:solidFill>
                  <a:schemeClr val="lt1"/>
                </a:solidFill>
              </a:ln>
              <a:effectLst/>
            </c:spPr>
            <c:extLst>
              <c:ext xmlns:c16="http://schemas.microsoft.com/office/drawing/2014/chart" uri="{C3380CC4-5D6E-409C-BE32-E72D297353CC}">
                <c16:uniqueId val="{00000003-3A41-4513-8DA1-86E26193EB10}"/>
              </c:ext>
            </c:extLst>
          </c:dPt>
          <c:dPt>
            <c:idx val="2"/>
            <c:bubble3D val="0"/>
            <c:spPr>
              <a:solidFill>
                <a:srgbClr val="0070C0"/>
              </a:solidFill>
              <a:ln w="19050">
                <a:solidFill>
                  <a:schemeClr val="lt1"/>
                </a:solidFill>
              </a:ln>
              <a:effectLst/>
            </c:spPr>
            <c:extLst>
              <c:ext xmlns:c16="http://schemas.microsoft.com/office/drawing/2014/chart" uri="{C3380CC4-5D6E-409C-BE32-E72D297353CC}">
                <c16:uniqueId val="{00000005-3A41-4513-8DA1-86E26193EB10}"/>
              </c:ext>
            </c:extLst>
          </c:dPt>
          <c:dPt>
            <c:idx val="3"/>
            <c:bubble3D val="0"/>
            <c:spPr>
              <a:solidFill>
                <a:srgbClr val="00B0F0"/>
              </a:solidFill>
              <a:ln w="19050">
                <a:solidFill>
                  <a:schemeClr val="lt1"/>
                </a:solidFill>
              </a:ln>
              <a:effectLst/>
            </c:spPr>
            <c:extLst>
              <c:ext xmlns:c16="http://schemas.microsoft.com/office/drawing/2014/chart" uri="{C3380CC4-5D6E-409C-BE32-E72D297353CC}">
                <c16:uniqueId val="{00000007-3A41-4513-8DA1-86E26193EB1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A41-4513-8DA1-86E26193EB10}"/>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3A41-4513-8DA1-86E26193EB10}"/>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3A41-4513-8DA1-86E26193EB10}"/>
              </c:ext>
            </c:extLst>
          </c:dPt>
          <c:dPt>
            <c:idx val="7"/>
            <c:bubble3D val="0"/>
            <c:spPr>
              <a:solidFill>
                <a:srgbClr val="00B050"/>
              </a:solidFill>
              <a:ln w="19050">
                <a:solidFill>
                  <a:schemeClr val="lt1"/>
                </a:solidFill>
              </a:ln>
              <a:effectLst/>
            </c:spPr>
            <c:extLst>
              <c:ext xmlns:c16="http://schemas.microsoft.com/office/drawing/2014/chart" uri="{C3380CC4-5D6E-409C-BE32-E72D297353CC}">
                <c16:uniqueId val="{0000000F-3A41-4513-8DA1-86E26193EB10}"/>
              </c:ext>
            </c:extLst>
          </c:dPt>
          <c:dPt>
            <c:idx val="8"/>
            <c:bubble3D val="0"/>
            <c:spPr>
              <a:solidFill>
                <a:srgbClr val="92D050"/>
              </a:solidFill>
              <a:ln w="19050">
                <a:solidFill>
                  <a:schemeClr val="lt1"/>
                </a:solidFill>
              </a:ln>
              <a:effectLst/>
            </c:spPr>
            <c:extLst>
              <c:ext xmlns:c16="http://schemas.microsoft.com/office/drawing/2014/chart" uri="{C3380CC4-5D6E-409C-BE32-E72D297353CC}">
                <c16:uniqueId val="{00000011-3A41-4513-8DA1-86E26193EB10}"/>
              </c:ext>
            </c:extLst>
          </c:dPt>
          <c:dPt>
            <c:idx val="9"/>
            <c:bubble3D val="0"/>
            <c:spPr>
              <a:solidFill>
                <a:srgbClr val="FFFF00"/>
              </a:solidFill>
              <a:ln w="19050">
                <a:solidFill>
                  <a:schemeClr val="lt1"/>
                </a:solidFill>
              </a:ln>
              <a:effectLst/>
            </c:spPr>
            <c:extLst>
              <c:ext xmlns:c16="http://schemas.microsoft.com/office/drawing/2014/chart" uri="{C3380CC4-5D6E-409C-BE32-E72D297353CC}">
                <c16:uniqueId val="{00000013-3A41-4513-8DA1-86E26193EB10}"/>
              </c:ext>
            </c:extLst>
          </c:dPt>
          <c:dPt>
            <c:idx val="10"/>
            <c:bubble3D val="0"/>
            <c:spPr>
              <a:solidFill>
                <a:srgbClr val="FFC000"/>
              </a:solidFill>
              <a:ln w="19050">
                <a:solidFill>
                  <a:schemeClr val="lt1"/>
                </a:solidFill>
              </a:ln>
              <a:effectLst/>
            </c:spPr>
            <c:extLst>
              <c:ext xmlns:c16="http://schemas.microsoft.com/office/drawing/2014/chart" uri="{C3380CC4-5D6E-409C-BE32-E72D297353CC}">
                <c16:uniqueId val="{00000015-3A41-4513-8DA1-86E26193EB10}"/>
              </c:ext>
            </c:extLst>
          </c:dPt>
          <c:dPt>
            <c:idx val="11"/>
            <c:bubble3D val="0"/>
            <c:spPr>
              <a:solidFill>
                <a:srgbClr val="C00000"/>
              </a:solidFill>
              <a:ln w="19050">
                <a:solidFill>
                  <a:schemeClr val="lt1"/>
                </a:solidFill>
              </a:ln>
              <a:effectLst/>
            </c:spPr>
            <c:extLst>
              <c:ext xmlns:c16="http://schemas.microsoft.com/office/drawing/2014/chart" uri="{C3380CC4-5D6E-409C-BE32-E72D297353CC}">
                <c16:uniqueId val="{00000017-3A41-4513-8DA1-86E26193EB10}"/>
              </c:ext>
            </c:extLst>
          </c:dPt>
          <c:cat>
            <c:strRef>
              <c:f>Sheet1!$A$2:$A$13</c:f>
              <c:strCache>
                <c:ptCount val="12"/>
                <c:pt idx="0">
                  <c:v>ELEM/SEC EDUCATION</c:v>
                </c:pt>
                <c:pt idx="1">
                  <c:v>POST SECONDARY EDUCATION</c:v>
                </c:pt>
                <c:pt idx="2">
                  <c:v>INCOME ASSISTANCE</c:v>
                </c:pt>
                <c:pt idx="3">
                  <c:v>FN CHILD&amp;FAMILY SERVICES</c:v>
                </c:pt>
                <c:pt idx="4">
                  <c:v>ASSISTED LIVING</c:v>
                </c:pt>
                <c:pt idx="5">
                  <c:v>FAMILY VIOLENCE PREV</c:v>
                </c:pt>
                <c:pt idx="6">
                  <c:v>UPIP</c:v>
                </c:pt>
                <c:pt idx="7">
                  <c:v>FIRST NATIONS GOVERNMENTS</c:v>
                </c:pt>
                <c:pt idx="8">
                  <c:v>WATER &amp; WASTEWATER</c:v>
                </c:pt>
                <c:pt idx="9">
                  <c:v>HOUSING</c:v>
                </c:pt>
                <c:pt idx="10">
                  <c:v>OTHER COMM INFRA &amp; ACTIV</c:v>
                </c:pt>
                <c:pt idx="11">
                  <c:v>EMERG MGMT ASSISTANCE</c:v>
                </c:pt>
              </c:strCache>
            </c:strRef>
          </c:cat>
          <c:val>
            <c:numRef>
              <c:f>Sheet1!$B$2:$B$13</c:f>
              <c:numCache>
                <c:formatCode>#,##0.00</c:formatCode>
                <c:ptCount val="12"/>
                <c:pt idx="0">
                  <c:v>2783615.58</c:v>
                </c:pt>
                <c:pt idx="1">
                  <c:v>1836431.21</c:v>
                </c:pt>
                <c:pt idx="2">
                  <c:v>14887082</c:v>
                </c:pt>
                <c:pt idx="3">
                  <c:v>14342688.83</c:v>
                </c:pt>
                <c:pt idx="4">
                  <c:v>5137895</c:v>
                </c:pt>
                <c:pt idx="5">
                  <c:v>615433.88</c:v>
                </c:pt>
                <c:pt idx="6">
                  <c:v>200000</c:v>
                </c:pt>
                <c:pt idx="7">
                  <c:v>3261939</c:v>
                </c:pt>
                <c:pt idx="8">
                  <c:v>2673190</c:v>
                </c:pt>
                <c:pt idx="9">
                  <c:v>5383094</c:v>
                </c:pt>
                <c:pt idx="10">
                  <c:v>3334276</c:v>
                </c:pt>
                <c:pt idx="11">
                  <c:v>300334</c:v>
                </c:pt>
              </c:numCache>
            </c:numRef>
          </c:val>
          <c:extLst>
            <c:ext xmlns:c16="http://schemas.microsoft.com/office/drawing/2014/chart" uri="{C3380CC4-5D6E-409C-BE32-E72D297353CC}">
              <c16:uniqueId val="{00000018-3A41-4513-8DA1-86E26193EB10}"/>
            </c:ext>
          </c:extLst>
        </c:ser>
        <c:dLbls>
          <c:showLegendKey val="0"/>
          <c:showVal val="0"/>
          <c:showCatName val="0"/>
          <c:showSerName val="0"/>
          <c:showPercent val="0"/>
          <c:showBubbleSize val="0"/>
          <c:showLeaderLines val="1"/>
        </c:dLbls>
        <c:firstSliceAng val="0"/>
        <c:holeSize val="75"/>
      </c:doughnutChart>
      <c:spPr>
        <a:noFill/>
        <a:ln>
          <a:noFill/>
        </a:ln>
        <a:effectLst/>
      </c:spPr>
    </c:plotArea>
    <c:plotVisOnly val="1"/>
    <c:dispBlanksAs val="gap"/>
    <c:showDLblsOverMax val="0"/>
  </c:chart>
  <c:spPr>
    <a:noFill/>
    <a:ln>
      <a:noFill/>
    </a:ln>
    <a:effectLst/>
  </c:spPr>
  <c:txPr>
    <a:bodyPr/>
    <a:lstStyle/>
    <a:p>
      <a:pPr>
        <a:defRPr/>
      </a:pPr>
      <a:endParaRPr lang="en-US"/>
    </a:p>
  </c:txPr>
  <c:externalData r:id="rId3">
    <c:autoUpdate val="0"/>
  </c:externalData>
  <c:userShapes r:id="rId4"/>
</c:chartSpace>
</file>

<file path=ppt/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ppt/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ppt/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ppt/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ppt/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ppt/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ppt/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ppt/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ppt/drawings/drawing1.xml><?xml version="1.0" encoding="utf-8"?>
<c:userShapes xmlns:c="http://schemas.openxmlformats.org/drawingml/2006/chart">
  <cdr:relSizeAnchor xmlns:cdr="http://schemas.openxmlformats.org/drawingml/2006/chartDrawing">
    <cdr:from>
      <cdr:x>0.755</cdr:x>
      <cdr:y>0.6562</cdr:y>
    </cdr:from>
    <cdr:to>
      <cdr:x>1</cdr:x>
      <cdr:y>0.89482</cdr:y>
    </cdr:to>
    <cdr:sp macro="" textlink="">
      <cdr:nvSpPr>
        <cdr:cNvPr id="2" name="TextBox 24"/>
        <cdr:cNvSpPr txBox="1"/>
      </cdr:nvSpPr>
      <cdr:spPr>
        <a:xfrm xmlns:a="http://schemas.openxmlformats.org/drawingml/2006/main">
          <a:off x="6291590" y="2575140"/>
          <a:ext cx="2041642" cy="936410"/>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defPPr>
            <a:defRPr lang="en-CA"/>
          </a:defPPr>
          <a:lvl1pPr algn="l" rtl="0" fontAlgn="base">
            <a:lnSpc>
              <a:spcPct val="90000"/>
            </a:lnSpc>
            <a:spcBef>
              <a:spcPct val="0"/>
            </a:spcBef>
            <a:spcAft>
              <a:spcPct val="37000"/>
            </a:spcAft>
            <a:defRPr kern="1200">
              <a:solidFill>
                <a:schemeClr val="tx1"/>
              </a:solidFill>
              <a:latin typeface="Verdana" pitchFamily="34" charset="0"/>
              <a:ea typeface="+mn-ea"/>
              <a:cs typeface="+mn-cs"/>
            </a:defRPr>
          </a:lvl1pPr>
          <a:lvl2pPr marL="457200" algn="l" rtl="0" fontAlgn="base">
            <a:lnSpc>
              <a:spcPct val="90000"/>
            </a:lnSpc>
            <a:spcBef>
              <a:spcPct val="0"/>
            </a:spcBef>
            <a:spcAft>
              <a:spcPct val="37000"/>
            </a:spcAft>
            <a:defRPr kern="1200">
              <a:solidFill>
                <a:schemeClr val="tx1"/>
              </a:solidFill>
              <a:latin typeface="Verdana" pitchFamily="34" charset="0"/>
              <a:ea typeface="+mn-ea"/>
              <a:cs typeface="+mn-cs"/>
            </a:defRPr>
          </a:lvl2pPr>
          <a:lvl3pPr marL="914400" algn="l" rtl="0" fontAlgn="base">
            <a:lnSpc>
              <a:spcPct val="90000"/>
            </a:lnSpc>
            <a:spcBef>
              <a:spcPct val="0"/>
            </a:spcBef>
            <a:spcAft>
              <a:spcPct val="37000"/>
            </a:spcAft>
            <a:defRPr kern="1200">
              <a:solidFill>
                <a:schemeClr val="tx1"/>
              </a:solidFill>
              <a:latin typeface="Verdana" pitchFamily="34" charset="0"/>
              <a:ea typeface="+mn-ea"/>
              <a:cs typeface="+mn-cs"/>
            </a:defRPr>
          </a:lvl3pPr>
          <a:lvl4pPr marL="1371600" algn="l" rtl="0" fontAlgn="base">
            <a:lnSpc>
              <a:spcPct val="90000"/>
            </a:lnSpc>
            <a:spcBef>
              <a:spcPct val="0"/>
            </a:spcBef>
            <a:spcAft>
              <a:spcPct val="37000"/>
            </a:spcAft>
            <a:defRPr kern="1200">
              <a:solidFill>
                <a:schemeClr val="tx1"/>
              </a:solidFill>
              <a:latin typeface="Verdana" pitchFamily="34" charset="0"/>
              <a:ea typeface="+mn-ea"/>
              <a:cs typeface="+mn-cs"/>
            </a:defRPr>
          </a:lvl4pPr>
          <a:lvl5pPr marL="1828800" algn="l" rtl="0" fontAlgn="base">
            <a:lnSpc>
              <a:spcPct val="90000"/>
            </a:lnSpc>
            <a:spcBef>
              <a:spcPct val="0"/>
            </a:spcBef>
            <a:spcAft>
              <a:spcPct val="3700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xmlns:a="http://schemas.openxmlformats.org/drawingml/2006/main">
          <a:pPr algn="ctr">
            <a:lnSpc>
              <a:spcPct val="92000"/>
            </a:lnSpc>
            <a:spcAft>
              <a:spcPts val="400"/>
            </a:spcAft>
          </a:pPr>
          <a:r>
            <a:rPr lang="en-US" sz="1400" b="1" dirty="0">
              <a:latin typeface="Tahoma" panose="020B0604030504040204" pitchFamily="34" charset="0"/>
              <a:ea typeface="Tahoma" panose="020B0604030504040204" pitchFamily="34" charset="0"/>
              <a:cs typeface="Tahoma" panose="020B0604030504040204" pitchFamily="34" charset="0"/>
            </a:rPr>
            <a:t>Treaties &amp; Aboriginal </a:t>
          </a:r>
          <a:r>
            <a:rPr lang="en-US" sz="1400" b="1" dirty="0" smtClean="0">
              <a:latin typeface="Tahoma" panose="020B0604030504040204" pitchFamily="34" charset="0"/>
              <a:ea typeface="Tahoma" panose="020B0604030504040204" pitchFamily="34" charset="0"/>
              <a:cs typeface="Tahoma" panose="020B0604030504040204" pitchFamily="34" charset="0"/>
            </a:rPr>
            <a:t>Government</a:t>
          </a:r>
        </a:p>
        <a:p xmlns:a="http://schemas.openxmlformats.org/drawingml/2006/main">
          <a:pPr algn="ctr">
            <a:lnSpc>
              <a:spcPct val="92000"/>
            </a:lnSpc>
            <a:spcAft>
              <a:spcPts val="400"/>
            </a:spcAft>
          </a:pPr>
          <a:r>
            <a:rPr lang="en-US" sz="1400" dirty="0" smtClean="0">
              <a:latin typeface="Tahoma" panose="020B0604030504040204" pitchFamily="34" charset="0"/>
              <a:ea typeface="Tahoma" panose="020B0604030504040204" pitchFamily="34" charset="0"/>
              <a:cs typeface="Tahoma" panose="020B0604030504040204" pitchFamily="34" charset="0"/>
            </a:rPr>
            <a:t>$ 143 </a:t>
          </a:r>
          <a:r>
            <a:rPr lang="en-US" sz="1200" dirty="0" smtClean="0">
              <a:latin typeface="Tahoma" panose="020B0604030504040204" pitchFamily="34" charset="0"/>
              <a:ea typeface="Tahoma" panose="020B0604030504040204" pitchFamily="34" charset="0"/>
              <a:cs typeface="Tahoma" panose="020B0604030504040204" pitchFamily="34" charset="0"/>
            </a:rPr>
            <a:t>million</a:t>
          </a:r>
        </a:p>
      </cdr:txBody>
    </cdr:sp>
  </cdr:relSizeAnchor>
  <cdr:relSizeAnchor xmlns:cdr="http://schemas.openxmlformats.org/drawingml/2006/chartDrawing">
    <cdr:from>
      <cdr:x>0.7041</cdr:x>
      <cdr:y>0.64078</cdr:y>
    </cdr:from>
    <cdr:to>
      <cdr:x>0.81383</cdr:x>
      <cdr:y>0.75728</cdr:y>
    </cdr:to>
    <cdr:cxnSp macro="">
      <cdr:nvCxnSpPr>
        <cdr:cNvPr id="3" name="Straight Connector 2"/>
        <cdr:cNvCxnSpPr/>
      </cdr:nvCxnSpPr>
      <cdr:spPr bwMode="auto">
        <a:xfrm xmlns:a="http://schemas.openxmlformats.org/drawingml/2006/main">
          <a:off x="5867400" y="2514600"/>
          <a:ext cx="914400" cy="457200"/>
        </a:xfrm>
        <a:prstGeom xmlns:a="http://schemas.openxmlformats.org/drawingml/2006/main" prst="line">
          <a:avLst/>
        </a:prstGeom>
        <a:solidFill xmlns:a="http://schemas.openxmlformats.org/drawingml/2006/main">
          <a:srgbClr val="E5E5CC"/>
        </a:solidFill>
        <a:ln xmlns:a="http://schemas.openxmlformats.org/drawingml/2006/main" w="12700" cap="flat" cmpd="sng" algn="ctr">
          <a:solidFill>
            <a:schemeClr val="tx1">
              <a:lumMod val="85000"/>
              <a:lumOff val="15000"/>
            </a:schemeClr>
          </a:solidFill>
          <a:prstDash val="solid"/>
          <a:round/>
          <a:headEnd type="none" w="med" len="med"/>
          <a:tailEnd type="none" w="med" len="med"/>
        </a:ln>
        <a:effectLst xmlns:a="http://schemas.openxmlformats.org/drawingml/2006/main"/>
      </cdr:spPr>
    </cdr:cxnSp>
  </cdr:relSizeAnchor>
</c:userShapes>
</file>

<file path=ppt/drawings/drawing2.xml><?xml version="1.0" encoding="utf-8"?>
<c:userShapes xmlns:c="http://schemas.openxmlformats.org/drawingml/2006/chart">
  <cdr:relSizeAnchor xmlns:cdr="http://schemas.openxmlformats.org/drawingml/2006/chartDrawing">
    <cdr:from>
      <cdr:x>0.755</cdr:x>
      <cdr:y>0.6562</cdr:y>
    </cdr:from>
    <cdr:to>
      <cdr:x>1</cdr:x>
      <cdr:y>0.89482</cdr:y>
    </cdr:to>
    <cdr:sp macro="" textlink="">
      <cdr:nvSpPr>
        <cdr:cNvPr id="2" name="TextBox 24"/>
        <cdr:cNvSpPr txBox="1"/>
      </cdr:nvSpPr>
      <cdr:spPr>
        <a:xfrm xmlns:a="http://schemas.openxmlformats.org/drawingml/2006/main">
          <a:off x="6291590" y="2575140"/>
          <a:ext cx="2041642" cy="936410"/>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defPPr>
            <a:defRPr lang="en-CA"/>
          </a:defPPr>
          <a:lvl1pPr algn="l" rtl="0" fontAlgn="base">
            <a:lnSpc>
              <a:spcPct val="90000"/>
            </a:lnSpc>
            <a:spcBef>
              <a:spcPct val="0"/>
            </a:spcBef>
            <a:spcAft>
              <a:spcPct val="37000"/>
            </a:spcAft>
            <a:defRPr kern="1200">
              <a:solidFill>
                <a:schemeClr val="tx1"/>
              </a:solidFill>
              <a:latin typeface="Verdana" pitchFamily="34" charset="0"/>
              <a:ea typeface="+mn-ea"/>
              <a:cs typeface="+mn-cs"/>
            </a:defRPr>
          </a:lvl1pPr>
          <a:lvl2pPr marL="457200" algn="l" rtl="0" fontAlgn="base">
            <a:lnSpc>
              <a:spcPct val="90000"/>
            </a:lnSpc>
            <a:spcBef>
              <a:spcPct val="0"/>
            </a:spcBef>
            <a:spcAft>
              <a:spcPct val="37000"/>
            </a:spcAft>
            <a:defRPr kern="1200">
              <a:solidFill>
                <a:schemeClr val="tx1"/>
              </a:solidFill>
              <a:latin typeface="Verdana" pitchFamily="34" charset="0"/>
              <a:ea typeface="+mn-ea"/>
              <a:cs typeface="+mn-cs"/>
            </a:defRPr>
          </a:lvl2pPr>
          <a:lvl3pPr marL="914400" algn="l" rtl="0" fontAlgn="base">
            <a:lnSpc>
              <a:spcPct val="90000"/>
            </a:lnSpc>
            <a:spcBef>
              <a:spcPct val="0"/>
            </a:spcBef>
            <a:spcAft>
              <a:spcPct val="37000"/>
            </a:spcAft>
            <a:defRPr kern="1200">
              <a:solidFill>
                <a:schemeClr val="tx1"/>
              </a:solidFill>
              <a:latin typeface="Verdana" pitchFamily="34" charset="0"/>
              <a:ea typeface="+mn-ea"/>
              <a:cs typeface="+mn-cs"/>
            </a:defRPr>
          </a:lvl3pPr>
          <a:lvl4pPr marL="1371600" algn="l" rtl="0" fontAlgn="base">
            <a:lnSpc>
              <a:spcPct val="90000"/>
            </a:lnSpc>
            <a:spcBef>
              <a:spcPct val="0"/>
            </a:spcBef>
            <a:spcAft>
              <a:spcPct val="37000"/>
            </a:spcAft>
            <a:defRPr kern="1200">
              <a:solidFill>
                <a:schemeClr val="tx1"/>
              </a:solidFill>
              <a:latin typeface="Verdana" pitchFamily="34" charset="0"/>
              <a:ea typeface="+mn-ea"/>
              <a:cs typeface="+mn-cs"/>
            </a:defRPr>
          </a:lvl4pPr>
          <a:lvl5pPr marL="1828800" algn="l" rtl="0" fontAlgn="base">
            <a:lnSpc>
              <a:spcPct val="90000"/>
            </a:lnSpc>
            <a:spcBef>
              <a:spcPct val="0"/>
            </a:spcBef>
            <a:spcAft>
              <a:spcPct val="3700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xmlns:a="http://schemas.openxmlformats.org/drawingml/2006/main">
          <a:pPr algn="ctr">
            <a:lnSpc>
              <a:spcPct val="92000"/>
            </a:lnSpc>
            <a:spcAft>
              <a:spcPts val="400"/>
            </a:spcAft>
          </a:pPr>
          <a:r>
            <a:rPr lang="en-US" sz="1400" b="1" dirty="0">
              <a:latin typeface="Tahoma" panose="020B0604030504040204" pitchFamily="34" charset="0"/>
              <a:ea typeface="Tahoma" panose="020B0604030504040204" pitchFamily="34" charset="0"/>
              <a:cs typeface="Tahoma" panose="020B0604030504040204" pitchFamily="34" charset="0"/>
            </a:rPr>
            <a:t>Treaties &amp; Aboriginal </a:t>
          </a:r>
          <a:r>
            <a:rPr lang="en-US" sz="1400" b="1" dirty="0" smtClean="0">
              <a:latin typeface="Tahoma" panose="020B0604030504040204" pitchFamily="34" charset="0"/>
              <a:ea typeface="Tahoma" panose="020B0604030504040204" pitchFamily="34" charset="0"/>
              <a:cs typeface="Tahoma" panose="020B0604030504040204" pitchFamily="34" charset="0"/>
            </a:rPr>
            <a:t>Government</a:t>
          </a:r>
        </a:p>
        <a:p xmlns:a="http://schemas.openxmlformats.org/drawingml/2006/main">
          <a:pPr algn="ctr">
            <a:lnSpc>
              <a:spcPct val="92000"/>
            </a:lnSpc>
            <a:spcAft>
              <a:spcPts val="400"/>
            </a:spcAft>
          </a:pPr>
          <a:r>
            <a:rPr lang="en-US" sz="1400" dirty="0" smtClean="0">
              <a:latin typeface="Tahoma" panose="020B0604030504040204" pitchFamily="34" charset="0"/>
              <a:ea typeface="Tahoma" panose="020B0604030504040204" pitchFamily="34" charset="0"/>
              <a:cs typeface="Tahoma" panose="020B0604030504040204" pitchFamily="34" charset="0"/>
            </a:rPr>
            <a:t>$ 117 </a:t>
          </a:r>
          <a:r>
            <a:rPr lang="en-US" sz="1200" dirty="0" smtClean="0">
              <a:latin typeface="Tahoma" panose="020B0604030504040204" pitchFamily="34" charset="0"/>
              <a:ea typeface="Tahoma" panose="020B0604030504040204" pitchFamily="34" charset="0"/>
              <a:cs typeface="Tahoma" panose="020B0604030504040204" pitchFamily="34" charset="0"/>
            </a:rPr>
            <a:t>million</a:t>
          </a:r>
        </a:p>
      </cdr:txBody>
    </cdr:sp>
  </cdr:relSizeAnchor>
  <cdr:relSizeAnchor xmlns:cdr="http://schemas.openxmlformats.org/drawingml/2006/chartDrawing">
    <cdr:from>
      <cdr:x>0.7041</cdr:x>
      <cdr:y>0.64078</cdr:y>
    </cdr:from>
    <cdr:to>
      <cdr:x>0.81383</cdr:x>
      <cdr:y>0.75728</cdr:y>
    </cdr:to>
    <cdr:cxnSp macro="">
      <cdr:nvCxnSpPr>
        <cdr:cNvPr id="3" name="Straight Connector 2"/>
        <cdr:cNvCxnSpPr/>
      </cdr:nvCxnSpPr>
      <cdr:spPr bwMode="auto">
        <a:xfrm xmlns:a="http://schemas.openxmlformats.org/drawingml/2006/main">
          <a:off x="5867400" y="2514600"/>
          <a:ext cx="914400" cy="457200"/>
        </a:xfrm>
        <a:prstGeom xmlns:a="http://schemas.openxmlformats.org/drawingml/2006/main" prst="line">
          <a:avLst/>
        </a:prstGeom>
        <a:solidFill xmlns:a="http://schemas.openxmlformats.org/drawingml/2006/main">
          <a:srgbClr val="E5E5CC"/>
        </a:solidFill>
        <a:ln xmlns:a="http://schemas.openxmlformats.org/drawingml/2006/main" w="12700" cap="flat" cmpd="sng" algn="ctr">
          <a:solidFill>
            <a:schemeClr val="tx1">
              <a:lumMod val="85000"/>
              <a:lumOff val="15000"/>
            </a:schemeClr>
          </a:solidFill>
          <a:prstDash val="solid"/>
          <a:round/>
          <a:headEnd type="none" w="med" len="med"/>
          <a:tailEnd type="none" w="med" len="med"/>
        </a:ln>
        <a:effectLst xmlns:a="http://schemas.openxmlformats.org/drawingml/2006/main"/>
      </cdr:spPr>
    </cdr:cxnSp>
  </cdr:relSizeAnchor>
</c:userShapes>
</file>

<file path=ppt/drawings/drawing3.xml><?xml version="1.0" encoding="utf-8"?>
<c:userShapes xmlns:c="http://schemas.openxmlformats.org/drawingml/2006/chart">
  <cdr:relSizeAnchor xmlns:cdr="http://schemas.openxmlformats.org/drawingml/2006/chartDrawing">
    <cdr:from>
      <cdr:x>0</cdr:x>
      <cdr:y>0.13151</cdr:y>
    </cdr:from>
    <cdr:to>
      <cdr:x>0.22847</cdr:x>
      <cdr:y>0.18978</cdr:y>
    </cdr:to>
    <cdr:cxnSp macro="">
      <cdr:nvCxnSpPr>
        <cdr:cNvPr id="5" name="Straight Connector 4"/>
        <cdr:cNvCxnSpPr/>
      </cdr:nvCxnSpPr>
      <cdr:spPr bwMode="auto">
        <a:xfrm xmlns:a="http://schemas.openxmlformats.org/drawingml/2006/main">
          <a:off x="0" y="648013"/>
          <a:ext cx="1532021" cy="287164"/>
        </a:xfrm>
        <a:prstGeom xmlns:a="http://schemas.openxmlformats.org/drawingml/2006/main" prst="line">
          <a:avLst/>
        </a:prstGeom>
        <a:solidFill xmlns:a="http://schemas.openxmlformats.org/drawingml/2006/main">
          <a:srgbClr val="E5E5CC"/>
        </a:solidFill>
        <a:ln xmlns:a="http://schemas.openxmlformats.org/drawingml/2006/main" w="12700" cap="flat" cmpd="sng" algn="ctr">
          <a:solidFill>
            <a:schemeClr val="tx1">
              <a:lumMod val="85000"/>
              <a:lumOff val="15000"/>
            </a:schemeClr>
          </a:solidFill>
          <a:prstDash val="solid"/>
          <a:round/>
          <a:headEnd type="none" w="med" len="med"/>
          <a:tailEnd type="none" w="med" len="med"/>
        </a:ln>
        <a:effectLst xmlns:a="http://schemas.openxmlformats.org/drawingml/2006/main"/>
      </cdr:spPr>
    </cdr:cxnSp>
  </cdr:relSizeAnchor>
  <cdr:relSizeAnchor xmlns:cdr="http://schemas.openxmlformats.org/drawingml/2006/chartDrawing">
    <cdr:from>
      <cdr:x>0.03239</cdr:x>
      <cdr:y>0.70812</cdr:y>
    </cdr:from>
    <cdr:to>
      <cdr:x>0.20257</cdr:x>
      <cdr:y>0.78792</cdr:y>
    </cdr:to>
    <cdr:cxnSp macro="">
      <cdr:nvCxnSpPr>
        <cdr:cNvPr id="9" name="Straight Connector 8"/>
        <cdr:cNvCxnSpPr/>
      </cdr:nvCxnSpPr>
      <cdr:spPr bwMode="auto">
        <a:xfrm xmlns:a="http://schemas.openxmlformats.org/drawingml/2006/main" flipV="1">
          <a:off x="217170" y="3489349"/>
          <a:ext cx="1141180" cy="393223"/>
        </a:xfrm>
        <a:prstGeom xmlns:a="http://schemas.openxmlformats.org/drawingml/2006/main" prst="line">
          <a:avLst/>
        </a:prstGeom>
        <a:solidFill xmlns:a="http://schemas.openxmlformats.org/drawingml/2006/main">
          <a:srgbClr val="E5E5CC"/>
        </a:solidFill>
        <a:ln xmlns:a="http://schemas.openxmlformats.org/drawingml/2006/main" w="12700" cap="flat" cmpd="sng" algn="ctr">
          <a:solidFill>
            <a:schemeClr val="tx1">
              <a:lumMod val="85000"/>
              <a:lumOff val="15000"/>
            </a:schemeClr>
          </a:solidFill>
          <a:prstDash val="solid"/>
          <a:round/>
          <a:headEnd type="none" w="med" len="med"/>
          <a:tailEnd type="none" w="med" len="med"/>
        </a:ln>
        <a:effectLst xmlns:a="http://schemas.openxmlformats.org/drawingml/2006/main"/>
      </cdr:spPr>
    </cdr:cxnSp>
  </cdr:relSizeAnchor>
</c:userShapes>
</file>

<file path=ppt/drawings/drawing4.xml><?xml version="1.0" encoding="utf-8"?>
<c:userShapes xmlns:c="http://schemas.openxmlformats.org/drawingml/2006/chart">
  <cdr:relSizeAnchor xmlns:cdr="http://schemas.openxmlformats.org/drawingml/2006/chartDrawing">
    <cdr:from>
      <cdr:x>0</cdr:x>
      <cdr:y>0.13151</cdr:y>
    </cdr:from>
    <cdr:to>
      <cdr:x>0.22847</cdr:x>
      <cdr:y>0.18978</cdr:y>
    </cdr:to>
    <cdr:cxnSp macro="">
      <cdr:nvCxnSpPr>
        <cdr:cNvPr id="5" name="Straight Connector 4"/>
        <cdr:cNvCxnSpPr/>
      </cdr:nvCxnSpPr>
      <cdr:spPr bwMode="auto">
        <a:xfrm xmlns:a="http://schemas.openxmlformats.org/drawingml/2006/main">
          <a:off x="0" y="648013"/>
          <a:ext cx="1532021" cy="287164"/>
        </a:xfrm>
        <a:prstGeom xmlns:a="http://schemas.openxmlformats.org/drawingml/2006/main" prst="line">
          <a:avLst/>
        </a:prstGeom>
        <a:solidFill xmlns:a="http://schemas.openxmlformats.org/drawingml/2006/main">
          <a:srgbClr val="E5E5CC"/>
        </a:solidFill>
        <a:ln xmlns:a="http://schemas.openxmlformats.org/drawingml/2006/main" w="12700" cap="flat" cmpd="sng" algn="ctr">
          <a:solidFill>
            <a:schemeClr val="tx1">
              <a:lumMod val="85000"/>
              <a:lumOff val="15000"/>
            </a:schemeClr>
          </a:solidFill>
          <a:prstDash val="solid"/>
          <a:round/>
          <a:headEnd type="none" w="med" len="med"/>
          <a:tailEnd type="none" w="med" len="med"/>
        </a:ln>
        <a:effectLst xmlns:a="http://schemas.openxmlformats.org/drawingml/2006/main"/>
      </cdr:spPr>
    </cdr:cxnSp>
  </cdr:relSizeAnchor>
  <cdr:relSizeAnchor xmlns:cdr="http://schemas.openxmlformats.org/drawingml/2006/chartDrawing">
    <cdr:from>
      <cdr:x>0</cdr:x>
      <cdr:y>0.55982</cdr:y>
    </cdr:from>
    <cdr:to>
      <cdr:x>0.17018</cdr:x>
      <cdr:y>0.66318</cdr:y>
    </cdr:to>
    <cdr:cxnSp macro="">
      <cdr:nvCxnSpPr>
        <cdr:cNvPr id="9" name="Straight Connector 8"/>
        <cdr:cNvCxnSpPr/>
      </cdr:nvCxnSpPr>
      <cdr:spPr bwMode="auto">
        <a:xfrm xmlns:a="http://schemas.openxmlformats.org/drawingml/2006/main" flipV="1">
          <a:off x="-1211179" y="2758559"/>
          <a:ext cx="1141159" cy="509344"/>
        </a:xfrm>
        <a:prstGeom xmlns:a="http://schemas.openxmlformats.org/drawingml/2006/main" prst="line">
          <a:avLst/>
        </a:prstGeom>
        <a:solidFill xmlns:a="http://schemas.openxmlformats.org/drawingml/2006/main">
          <a:srgbClr val="E5E5CC"/>
        </a:solidFill>
        <a:ln xmlns:a="http://schemas.openxmlformats.org/drawingml/2006/main" w="12700" cap="flat" cmpd="sng" algn="ctr">
          <a:solidFill>
            <a:schemeClr val="tx1">
              <a:lumMod val="85000"/>
              <a:lumOff val="15000"/>
            </a:schemeClr>
          </a:solidFill>
          <a:prstDash val="solid"/>
          <a:round/>
          <a:headEnd type="none" w="med" len="med"/>
          <a:tailEnd type="none" w="med" len="med"/>
        </a:ln>
        <a:effectLst xmlns:a="http://schemas.openxmlformats.org/drawingml/2006/main"/>
      </cdr:spPr>
    </cdr:cxnSp>
  </cdr:relSizeAnchor>
</c:userShapes>
</file>

<file path=ppt/handoutMasters/_rels/handoutMaster1.xml.rels><?xml version="1.0" encoding="UTF-8" standalone="yes"?>
<Relationships xmlns="http://schemas.openxmlformats.org/package/2006/relationships"><Relationship Id="rId1" Type="http://schemas.openxmlformats.org/officeDocument/2006/relationships/theme" Target="../theme/theme4.xml"/></Relationships>
</file>

<file path=ppt/handoutMasters/handoutMaster1.xml><?xml version="1.0" encoding="utf-8"?>
<p:handoutMaster xmlns:a="http://schemas.openxmlformats.org/drawingml/2006/main" xmlns:r="http://schemas.openxmlformats.org/officeDocument/2006/relationships" xmlns:p="http://schemas.openxmlformats.org/presentationml/2006/main">
  <p:cSld>
    <p:bg>
      <p:bgPr>
        <a:solidFill>
          <a:schemeClr val="bg1"/>
        </a:solidFill>
        <a:effectLst/>
      </p:bgPr>
    </p:bg>
    <p:spTree>
      <p:nvGrpSpPr>
        <p:cNvPr id="1" name=""/>
        <p:cNvGrpSpPr/>
        <p:nvPr/>
      </p:nvGrpSpPr>
      <p:grpSpPr>
        <a:xfrm>
          <a:off x="0" y="0"/>
          <a:ext cx="0" cy="0"/>
          <a:chOff x="0" y="0"/>
          <a:chExt cx="0" cy="0"/>
        </a:xfrm>
      </p:grpSpPr>
      <p:sp>
        <p:nvSpPr>
          <p:cNvPr id="190466" name="Rectangle 2"/>
          <p:cNvSpPr>
            <a:spLocks noGrp="1" noChangeArrowheads="1"/>
          </p:cNvSpPr>
          <p:nvPr>
            <p:ph type="hdr" sz="quarter"/>
          </p:nvPr>
        </p:nvSpPr>
        <p:spPr bwMode="auto">
          <a:xfrm>
            <a:off x="0" y="0"/>
            <a:ext cx="2973975" cy="465138"/>
          </a:xfrm>
          <a:prstGeom prst="rect">
            <a:avLst/>
          </a:prstGeom>
          <a:noFill/>
          <a:ln w="9525">
            <a:noFill/>
            <a:miter lim="800000"/>
            <a:headEnd/>
            <a:tailEnd/>
          </a:ln>
          <a:effectLst/>
        </p:spPr>
        <p:txBody>
          <a:bodyPr vert="horz" wrap="square" lIns="91489" tIns="45744" rIns="91489" bIns="45744" numCol="1" anchor="t" anchorCtr="0" compatLnSpc="1">
            <a:prstTxWarp prst="textNoShape">
              <a:avLst/>
            </a:prstTxWarp>
          </a:bodyPr>
          <a:lstStyle>
            <a:lvl1pPr defTabSz="915164">
              <a:lnSpc>
                <a:spcPct val="100000"/>
              </a:lnSpc>
              <a:spcAft>
                <a:spcPct val="0"/>
              </a:spcAft>
              <a:defRPr sz="1100">
                <a:latin typeface="Arial" charset="0"/>
              </a:defRPr>
            </a:lvl1pPr>
          </a:lstStyle>
          <a:p>
            <a:pPr>
              <a:defRPr/>
            </a:pPr>
            <a:endParaRPr lang="en-CA"/>
          </a:p>
        </p:txBody>
      </p:sp>
      <p:sp>
        <p:nvSpPr>
          <p:cNvPr id="190467" name="Rectangle 3"/>
          <p:cNvSpPr>
            <a:spLocks noGrp="1" noChangeArrowheads="1"/>
          </p:cNvSpPr>
          <p:nvPr>
            <p:ph type="dt" sz="quarter" idx="1"/>
          </p:nvPr>
        </p:nvSpPr>
        <p:spPr bwMode="auto">
          <a:xfrm>
            <a:off x="3882473" y="0"/>
            <a:ext cx="2973975" cy="465138"/>
          </a:xfrm>
          <a:prstGeom prst="rect">
            <a:avLst/>
          </a:prstGeom>
          <a:noFill/>
          <a:ln w="9525">
            <a:noFill/>
            <a:miter lim="800000"/>
            <a:headEnd/>
            <a:tailEnd/>
          </a:ln>
          <a:effectLst/>
        </p:spPr>
        <p:txBody>
          <a:bodyPr vert="horz" wrap="square" lIns="91489" tIns="45744" rIns="91489" bIns="45744" numCol="1" anchor="t" anchorCtr="0" compatLnSpc="1">
            <a:prstTxWarp prst="textNoShape">
              <a:avLst/>
            </a:prstTxWarp>
          </a:bodyPr>
          <a:lstStyle>
            <a:lvl1pPr algn="r" defTabSz="915164">
              <a:lnSpc>
                <a:spcPct val="100000"/>
              </a:lnSpc>
              <a:spcAft>
                <a:spcPct val="0"/>
              </a:spcAft>
              <a:defRPr sz="1100">
                <a:latin typeface="Arial" charset="0"/>
              </a:defRPr>
            </a:lvl1pPr>
          </a:lstStyle>
          <a:p>
            <a:pPr>
              <a:defRPr/>
            </a:pPr>
            <a:endParaRPr lang="en-CA"/>
          </a:p>
        </p:txBody>
      </p:sp>
      <p:sp>
        <p:nvSpPr>
          <p:cNvPr id="190468" name="Rectangle 4"/>
          <p:cNvSpPr>
            <a:spLocks noGrp="1" noChangeArrowheads="1"/>
          </p:cNvSpPr>
          <p:nvPr>
            <p:ph type="ftr" sz="quarter" idx="2"/>
          </p:nvPr>
        </p:nvSpPr>
        <p:spPr bwMode="auto">
          <a:xfrm>
            <a:off x="0" y="8829675"/>
            <a:ext cx="2973975" cy="465138"/>
          </a:xfrm>
          <a:prstGeom prst="rect">
            <a:avLst/>
          </a:prstGeom>
          <a:noFill/>
          <a:ln w="9525">
            <a:noFill/>
            <a:miter lim="800000"/>
            <a:headEnd/>
            <a:tailEnd/>
          </a:ln>
          <a:effectLst/>
        </p:spPr>
        <p:txBody>
          <a:bodyPr vert="horz" wrap="square" lIns="91489" tIns="45744" rIns="91489" bIns="45744" numCol="1" anchor="b" anchorCtr="0" compatLnSpc="1">
            <a:prstTxWarp prst="textNoShape">
              <a:avLst/>
            </a:prstTxWarp>
          </a:bodyPr>
          <a:lstStyle>
            <a:lvl1pPr defTabSz="915164">
              <a:lnSpc>
                <a:spcPct val="100000"/>
              </a:lnSpc>
              <a:spcAft>
                <a:spcPct val="0"/>
              </a:spcAft>
              <a:defRPr sz="1100">
                <a:latin typeface="Arial" charset="0"/>
              </a:defRPr>
            </a:lvl1pPr>
          </a:lstStyle>
          <a:p>
            <a:pPr>
              <a:defRPr/>
            </a:pPr>
            <a:endParaRPr lang="en-CA"/>
          </a:p>
        </p:txBody>
      </p:sp>
      <p:sp>
        <p:nvSpPr>
          <p:cNvPr id="190469" name="Rectangle 5"/>
          <p:cNvSpPr>
            <a:spLocks noGrp="1" noChangeArrowheads="1"/>
          </p:cNvSpPr>
          <p:nvPr>
            <p:ph type="sldNum" sz="quarter" idx="3"/>
          </p:nvPr>
        </p:nvSpPr>
        <p:spPr bwMode="auto">
          <a:xfrm>
            <a:off x="3882473" y="8829675"/>
            <a:ext cx="2973975" cy="465138"/>
          </a:xfrm>
          <a:prstGeom prst="rect">
            <a:avLst/>
          </a:prstGeom>
          <a:noFill/>
          <a:ln w="9525">
            <a:noFill/>
            <a:miter lim="800000"/>
            <a:headEnd/>
            <a:tailEnd/>
          </a:ln>
          <a:effectLst/>
        </p:spPr>
        <p:txBody>
          <a:bodyPr vert="horz" wrap="square" lIns="91489" tIns="45744" rIns="91489" bIns="45744" numCol="1" anchor="b" anchorCtr="0" compatLnSpc="1">
            <a:prstTxWarp prst="textNoShape">
              <a:avLst/>
            </a:prstTxWarp>
          </a:bodyPr>
          <a:lstStyle>
            <a:lvl1pPr algn="r" defTabSz="915164">
              <a:lnSpc>
                <a:spcPct val="100000"/>
              </a:lnSpc>
              <a:spcAft>
                <a:spcPct val="0"/>
              </a:spcAft>
              <a:defRPr sz="1100">
                <a:latin typeface="Arial" charset="0"/>
              </a:defRPr>
            </a:lvl1pPr>
          </a:lstStyle>
          <a:p>
            <a:pPr>
              <a:defRPr/>
            </a:pPr>
            <a:fld id="{2B19D8C8-5948-455E-A605-1EA89F85FCA0}" type="slidenum">
              <a:rPr lang="en-CA"/>
              <a:pPr>
                <a:defRPr/>
              </a:pPr>
              <a:t>‹#›</a:t>
            </a:fld>
            <a:endParaRPr lang="en-CA"/>
          </a:p>
        </p:txBody>
      </p:sp>
    </p:spTree>
    <p:extLst>
      <p:ext uri="{BB962C8B-B14F-4D97-AF65-F5344CB8AC3E}">
        <p14:creationId xmlns:p14="http://schemas.microsoft.com/office/powerpoint/2010/main" val="547254418"/>
      </p:ext>
    </p:extLst>
  </p:cSld>
  <p:clrMap bg1="lt1" tx1="dk1" bg2="lt2" tx2="dk2" accent1="accent1" accent2="accent2" accent3="accent3" accent4="accent4" accent5="accent5" accent6="accent6" hlink="hlink" folHlink="folHlink"/>
</p:handoutMaster>
</file>

<file path=ppt/notesMasters/_rels/notesMaster1.xml.rels><?xml version="1.0" encoding="UTF-8" standalone="yes"?>
<Relationships xmlns="http://schemas.openxmlformats.org/package/2006/relationships"><Relationship Id="rId1" Type="http://schemas.openxmlformats.org/officeDocument/2006/relationships/theme" Target="../theme/theme3.xml"/></Relationships>
</file>

<file path=ppt/notesMasters/notesMaster1.xml><?xml version="1.0" encoding="utf-8"?>
<p:notesMaster xmlns:a="http://schemas.openxmlformats.org/drawingml/2006/main" xmlns:r="http://schemas.openxmlformats.org/officeDocument/2006/relationships" xmlns:p="http://schemas.openxmlformats.org/presentationml/2006/main">
  <p:cSld>
    <p:bg>
      <p:bgPr>
        <a:solidFill>
          <a:schemeClr val="bg1"/>
        </a:solidFill>
        <a:effectLst/>
      </p:bgPr>
    </p:bg>
    <p:spTree>
      <p:nvGrpSpPr>
        <p:cNvPr id="1" name=""/>
        <p:cNvGrpSpPr/>
        <p:nvPr/>
      </p:nvGrpSpPr>
      <p:grpSpPr>
        <a:xfrm>
          <a:off x="0" y="0"/>
          <a:ext cx="0" cy="0"/>
          <a:chOff x="0" y="0"/>
          <a:chExt cx="0" cy="0"/>
        </a:xfrm>
      </p:grpSpPr>
      <p:sp>
        <p:nvSpPr>
          <p:cNvPr id="3074" name="Rectangle 2"/>
          <p:cNvSpPr>
            <a:spLocks noGrp="1" noChangeArrowheads="1"/>
          </p:cNvSpPr>
          <p:nvPr>
            <p:ph type="hdr" sz="quarter"/>
          </p:nvPr>
        </p:nvSpPr>
        <p:spPr bwMode="auto">
          <a:xfrm>
            <a:off x="0" y="0"/>
            <a:ext cx="2973975" cy="465138"/>
          </a:xfrm>
          <a:prstGeom prst="rect">
            <a:avLst/>
          </a:prstGeom>
          <a:noFill/>
          <a:ln w="9525">
            <a:noFill/>
            <a:miter lim="800000"/>
            <a:headEnd/>
            <a:tailEnd/>
          </a:ln>
          <a:effectLst/>
        </p:spPr>
        <p:txBody>
          <a:bodyPr vert="horz" wrap="square" lIns="91489" tIns="45744" rIns="91489" bIns="45744" numCol="1" anchor="t" anchorCtr="0" compatLnSpc="1">
            <a:prstTxWarp prst="textNoShape">
              <a:avLst/>
            </a:prstTxWarp>
          </a:bodyPr>
          <a:lstStyle>
            <a:lvl1pPr defTabSz="915164">
              <a:lnSpc>
                <a:spcPct val="100000"/>
              </a:lnSpc>
              <a:spcAft>
                <a:spcPct val="0"/>
              </a:spcAft>
              <a:defRPr sz="1100">
                <a:latin typeface="Arial" charset="0"/>
              </a:defRPr>
            </a:lvl1pPr>
          </a:lstStyle>
          <a:p>
            <a:pPr>
              <a:defRPr/>
            </a:pPr>
            <a:endParaRPr lang="en-CA"/>
          </a:p>
        </p:txBody>
      </p:sp>
      <p:sp>
        <p:nvSpPr>
          <p:cNvPr id="3075" name="Rectangle 3"/>
          <p:cNvSpPr>
            <a:spLocks noGrp="1" noChangeArrowheads="1"/>
          </p:cNvSpPr>
          <p:nvPr>
            <p:ph type="dt" idx="1"/>
          </p:nvPr>
        </p:nvSpPr>
        <p:spPr bwMode="auto">
          <a:xfrm>
            <a:off x="3882473" y="0"/>
            <a:ext cx="2973975" cy="465138"/>
          </a:xfrm>
          <a:prstGeom prst="rect">
            <a:avLst/>
          </a:prstGeom>
          <a:noFill/>
          <a:ln w="9525">
            <a:noFill/>
            <a:miter lim="800000"/>
            <a:headEnd/>
            <a:tailEnd/>
          </a:ln>
          <a:effectLst/>
        </p:spPr>
        <p:txBody>
          <a:bodyPr vert="horz" wrap="square" lIns="91489" tIns="45744" rIns="91489" bIns="45744" numCol="1" anchor="t" anchorCtr="0" compatLnSpc="1">
            <a:prstTxWarp prst="textNoShape">
              <a:avLst/>
            </a:prstTxWarp>
          </a:bodyPr>
          <a:lstStyle>
            <a:lvl1pPr algn="r" defTabSz="915164">
              <a:lnSpc>
                <a:spcPct val="100000"/>
              </a:lnSpc>
              <a:spcAft>
                <a:spcPct val="0"/>
              </a:spcAft>
              <a:defRPr sz="1100">
                <a:latin typeface="Arial" charset="0"/>
              </a:defRPr>
            </a:lvl1pPr>
          </a:lstStyle>
          <a:p>
            <a:pPr>
              <a:defRPr/>
            </a:pPr>
            <a:endParaRPr lang="en-CA"/>
          </a:p>
        </p:txBody>
      </p:sp>
      <p:sp>
        <p:nvSpPr>
          <p:cNvPr id="5124" name="Rectangle 4"/>
          <p:cNvSpPr>
            <a:spLocks noGrp="1" noRot="1" noChangeAspect="1" noChangeArrowheads="1" noTextEdit="1"/>
          </p:cNvSpPr>
          <p:nvPr>
            <p:ph type="sldImg" idx="2"/>
          </p:nvPr>
        </p:nvSpPr>
        <p:spPr bwMode="auto">
          <a:xfrm>
            <a:off x="1106488" y="696913"/>
            <a:ext cx="4646612" cy="3486150"/>
          </a:xfrm>
          <a:prstGeom prst="rect">
            <a:avLst/>
          </a:prstGeom>
          <a:noFill/>
          <a:ln w="9525">
            <a:solidFill>
              <a:srgbClr val="000000"/>
            </a:solidFill>
            <a:miter lim="800000"/>
            <a:headEnd/>
            <a:tailEnd/>
          </a:ln>
          <a:extLst>
            <a:ext uri="{909E8E84-426E-40dd-AFC4-6F175D3DCCD1}">
              <a14:hiddenFill xmlns:a14="http://schemas.microsoft.com/office/drawing/2010/main" xmlns="">
                <a:solidFill>
                  <a:srgbClr val="FFFFFF"/>
                </a:solidFill>
              </a14:hiddenFill>
            </a:ext>
          </a:extLst>
        </p:spPr>
      </p:sp>
      <p:sp>
        <p:nvSpPr>
          <p:cNvPr id="3077" name="Rectangle 5"/>
          <p:cNvSpPr>
            <a:spLocks noGrp="1" noChangeArrowheads="1"/>
          </p:cNvSpPr>
          <p:nvPr>
            <p:ph type="body" sz="quarter" idx="3"/>
          </p:nvPr>
        </p:nvSpPr>
        <p:spPr bwMode="auto">
          <a:xfrm>
            <a:off x="686422" y="4416426"/>
            <a:ext cx="5485158" cy="4183063"/>
          </a:xfrm>
          <a:prstGeom prst="rect">
            <a:avLst/>
          </a:prstGeom>
          <a:noFill/>
          <a:ln w="9525">
            <a:noFill/>
            <a:miter lim="800000"/>
            <a:headEnd/>
            <a:tailEnd/>
          </a:ln>
          <a:effectLst/>
        </p:spPr>
        <p:txBody>
          <a:bodyPr vert="horz" wrap="square" lIns="91489" tIns="45744" rIns="91489" bIns="45744" numCol="1" anchor="t" anchorCtr="0" compatLnSpc="1">
            <a:prstTxWarp prst="textNoShape">
              <a:avLst/>
            </a:prstTxWarp>
          </a:bodyPr>
          <a:lstStyle/>
          <a:p>
            <a:pPr lvl="0"/>
            <a:r>
              <a:rPr lang="en-CA" noProof="0" smtClean="0"/>
              <a:t>Click to edit Master text styles</a:t>
            </a:r>
          </a:p>
          <a:p>
            <a:pPr lvl="1"/>
            <a:r>
              <a:rPr lang="en-CA" noProof="0" smtClean="0"/>
              <a:t>Second level</a:t>
            </a:r>
          </a:p>
          <a:p>
            <a:pPr lvl="2"/>
            <a:r>
              <a:rPr lang="en-CA" noProof="0" smtClean="0"/>
              <a:t>Third level</a:t>
            </a:r>
          </a:p>
          <a:p>
            <a:pPr lvl="3"/>
            <a:r>
              <a:rPr lang="en-CA" noProof="0" smtClean="0"/>
              <a:t>Fourth level</a:t>
            </a:r>
          </a:p>
          <a:p>
            <a:pPr lvl="4"/>
            <a:r>
              <a:rPr lang="en-CA" noProof="0" smtClean="0"/>
              <a:t>Fifth level</a:t>
            </a:r>
          </a:p>
        </p:txBody>
      </p:sp>
      <p:sp>
        <p:nvSpPr>
          <p:cNvPr id="3078" name="Rectangle 6"/>
          <p:cNvSpPr>
            <a:spLocks noGrp="1" noChangeArrowheads="1"/>
          </p:cNvSpPr>
          <p:nvPr>
            <p:ph type="ftr" sz="quarter" idx="4"/>
          </p:nvPr>
        </p:nvSpPr>
        <p:spPr bwMode="auto">
          <a:xfrm>
            <a:off x="0" y="8829675"/>
            <a:ext cx="2973975" cy="465138"/>
          </a:xfrm>
          <a:prstGeom prst="rect">
            <a:avLst/>
          </a:prstGeom>
          <a:noFill/>
          <a:ln w="9525">
            <a:noFill/>
            <a:miter lim="800000"/>
            <a:headEnd/>
            <a:tailEnd/>
          </a:ln>
          <a:effectLst/>
        </p:spPr>
        <p:txBody>
          <a:bodyPr vert="horz" wrap="square" lIns="91489" tIns="45744" rIns="91489" bIns="45744" numCol="1" anchor="b" anchorCtr="0" compatLnSpc="1">
            <a:prstTxWarp prst="textNoShape">
              <a:avLst/>
            </a:prstTxWarp>
          </a:bodyPr>
          <a:lstStyle>
            <a:lvl1pPr defTabSz="915164">
              <a:lnSpc>
                <a:spcPct val="100000"/>
              </a:lnSpc>
              <a:spcAft>
                <a:spcPct val="0"/>
              </a:spcAft>
              <a:defRPr sz="1100">
                <a:latin typeface="Arial" charset="0"/>
              </a:defRPr>
            </a:lvl1pPr>
          </a:lstStyle>
          <a:p>
            <a:pPr>
              <a:defRPr/>
            </a:pPr>
            <a:endParaRPr lang="en-CA"/>
          </a:p>
        </p:txBody>
      </p:sp>
      <p:sp>
        <p:nvSpPr>
          <p:cNvPr id="3079" name="Rectangle 7"/>
          <p:cNvSpPr>
            <a:spLocks noGrp="1" noChangeArrowheads="1"/>
          </p:cNvSpPr>
          <p:nvPr>
            <p:ph type="sldNum" sz="quarter" idx="5"/>
          </p:nvPr>
        </p:nvSpPr>
        <p:spPr bwMode="auto">
          <a:xfrm>
            <a:off x="3882473" y="8829675"/>
            <a:ext cx="2973975" cy="465138"/>
          </a:xfrm>
          <a:prstGeom prst="rect">
            <a:avLst/>
          </a:prstGeom>
          <a:noFill/>
          <a:ln w="9525">
            <a:noFill/>
            <a:miter lim="800000"/>
            <a:headEnd/>
            <a:tailEnd/>
          </a:ln>
          <a:effectLst/>
        </p:spPr>
        <p:txBody>
          <a:bodyPr vert="horz" wrap="square" lIns="91489" tIns="45744" rIns="91489" bIns="45744" numCol="1" anchor="b" anchorCtr="0" compatLnSpc="1">
            <a:prstTxWarp prst="textNoShape">
              <a:avLst/>
            </a:prstTxWarp>
          </a:bodyPr>
          <a:lstStyle>
            <a:lvl1pPr algn="r" defTabSz="915164">
              <a:lnSpc>
                <a:spcPct val="100000"/>
              </a:lnSpc>
              <a:spcAft>
                <a:spcPct val="0"/>
              </a:spcAft>
              <a:defRPr sz="1100">
                <a:latin typeface="Arial" charset="0"/>
              </a:defRPr>
            </a:lvl1pPr>
          </a:lstStyle>
          <a:p>
            <a:pPr>
              <a:defRPr/>
            </a:pPr>
            <a:fld id="{FE284EBD-CBB1-4A99-ABB1-E39FD7904359}" type="slidenum">
              <a:rPr lang="en-CA"/>
              <a:pPr>
                <a:defRPr/>
              </a:pPr>
              <a:t>‹#›</a:t>
            </a:fld>
            <a:endParaRPr lang="en-CA"/>
          </a:p>
        </p:txBody>
      </p:sp>
    </p:spTree>
    <p:extLst>
      <p:ext uri="{BB962C8B-B14F-4D97-AF65-F5344CB8AC3E}">
        <p14:creationId xmlns:p14="http://schemas.microsoft.com/office/powerpoint/2010/main" val="2162723317"/>
      </p:ext>
    </p:extLst>
  </p:cSld>
  <p:clrMap bg1="lt1" tx1="dk1" bg2="lt2" tx2="dk2" accent1="accent1" accent2="accent2" accent3="accent3" accent4="accent4" accent5="accent5" accent6="accent6" hlink="hlink" folHlink="folHlink"/>
  <p:notesStyle>
    <a:lvl1pPr algn="l" rtl="0" eaLnBrk="0" fontAlgn="base" hangingPunct="0">
      <a:spcBef>
        <a:spcPct val="30000"/>
      </a:spcBef>
      <a:spcAft>
        <a:spcPct val="0"/>
      </a:spcAft>
      <a:defRPr sz="1200" kern="1200">
        <a:solidFill>
          <a:schemeClr val="tx1"/>
        </a:solidFill>
        <a:latin typeface="Arial" charset="0"/>
        <a:ea typeface="+mn-ea"/>
        <a:cs typeface="+mn-cs"/>
      </a:defRPr>
    </a:lvl1pPr>
    <a:lvl2pPr marL="457200" algn="l" rtl="0" eaLnBrk="0" fontAlgn="base" hangingPunct="0">
      <a:spcBef>
        <a:spcPct val="30000"/>
      </a:spcBef>
      <a:spcAft>
        <a:spcPct val="0"/>
      </a:spcAft>
      <a:defRPr sz="1200" kern="1200">
        <a:solidFill>
          <a:schemeClr val="tx1"/>
        </a:solidFill>
        <a:latin typeface="Arial" charset="0"/>
        <a:ea typeface="+mn-ea"/>
        <a:cs typeface="+mn-cs"/>
      </a:defRPr>
    </a:lvl2pPr>
    <a:lvl3pPr marL="914400" algn="l" rtl="0" eaLnBrk="0" fontAlgn="base" hangingPunct="0">
      <a:spcBef>
        <a:spcPct val="30000"/>
      </a:spcBef>
      <a:spcAft>
        <a:spcPct val="0"/>
      </a:spcAft>
      <a:defRPr sz="1200" kern="1200">
        <a:solidFill>
          <a:schemeClr val="tx1"/>
        </a:solidFill>
        <a:latin typeface="Arial" charset="0"/>
        <a:ea typeface="+mn-ea"/>
        <a:cs typeface="+mn-cs"/>
      </a:defRPr>
    </a:lvl3pPr>
    <a:lvl4pPr marL="1371600" algn="l" rtl="0" eaLnBrk="0" fontAlgn="base" hangingPunct="0">
      <a:spcBef>
        <a:spcPct val="30000"/>
      </a:spcBef>
      <a:spcAft>
        <a:spcPct val="0"/>
      </a:spcAft>
      <a:defRPr sz="1200" kern="1200">
        <a:solidFill>
          <a:schemeClr val="tx1"/>
        </a:solidFill>
        <a:latin typeface="Arial" charset="0"/>
        <a:ea typeface="+mn-ea"/>
        <a:cs typeface="+mn-cs"/>
      </a:defRPr>
    </a:lvl4pPr>
    <a:lvl5pPr marL="1828800" algn="l" rtl="0" eaLnBrk="0" fontAlgn="base" hangingPunct="0">
      <a:spcBef>
        <a:spcPct val="3000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mn-lt"/>
        <a:ea typeface="+mn-ea"/>
        <a:cs typeface="+mn-cs"/>
      </a:defRPr>
    </a:lvl6pPr>
    <a:lvl7pPr marL="2743200" algn="l" defTabSz="914400" rtl="0" eaLnBrk="1" latinLnBrk="0" hangingPunct="1">
      <a:defRPr sz="1200" kern="1200">
        <a:solidFill>
          <a:schemeClr val="tx1"/>
        </a:solidFill>
        <a:latin typeface="+mn-lt"/>
        <a:ea typeface="+mn-ea"/>
        <a:cs typeface="+mn-cs"/>
      </a:defRPr>
    </a:lvl7pPr>
    <a:lvl8pPr marL="3200400" algn="l" defTabSz="914400" rtl="0" eaLnBrk="1" latinLnBrk="0" hangingPunct="1">
      <a:defRPr sz="1200" kern="1200">
        <a:solidFill>
          <a:schemeClr val="tx1"/>
        </a:solidFill>
        <a:latin typeface="+mn-lt"/>
        <a:ea typeface="+mn-ea"/>
        <a:cs typeface="+mn-cs"/>
      </a:defRPr>
    </a:lvl8pPr>
    <a:lvl9pPr marL="3657600" algn="l" defTabSz="914400" rtl="0" eaLnBrk="1" latinLnBrk="0" hangingPunct="1">
      <a:defRPr sz="1200" kern="1200">
        <a:solidFill>
          <a:schemeClr val="tx1"/>
        </a:solidFill>
        <a:latin typeface="+mn-lt"/>
        <a:ea typeface="+mn-ea"/>
        <a:cs typeface="+mn-cs"/>
      </a:defRPr>
    </a:lvl9pPr>
  </p:notesStyle>
</p:notesMaster>
</file>

<file path=ppt/notesSlides/_rels/notesSlide1.xml.rels><?xml version="1.0" encoding="UTF-8" standalone="yes"?>
<Relationships xmlns="http://schemas.openxmlformats.org/package/2006/relationships"><Relationship Id="rId2" Type="http://schemas.openxmlformats.org/officeDocument/2006/relationships/slide" Target="../slides/slide1.xml"/><Relationship Id="rId1" Type="http://schemas.openxmlformats.org/officeDocument/2006/relationships/notesMaster" Target="../notesMasters/notesMaster1.xml"/></Relationships>
</file>

<file path=ppt/notesSlides/_rels/notesSlide2.xml.rels><?xml version="1.0" encoding="UTF-8" standalone="yes"?>
<Relationships xmlns="http://schemas.openxmlformats.org/package/2006/relationships"><Relationship Id="rId2" Type="http://schemas.openxmlformats.org/officeDocument/2006/relationships/slide" Target="../slides/slide2.xml"/><Relationship Id="rId1" Type="http://schemas.openxmlformats.org/officeDocument/2006/relationships/notesMaster" Target="../notesMasters/notesMaster1.xml"/></Relationships>
</file>

<file path=ppt/notesSlides/_rels/notesSlide3.xml.rels><?xml version="1.0" encoding="UTF-8" standalone="yes"?>
<Relationships xmlns="http://schemas.openxmlformats.org/package/2006/relationships"><Relationship Id="rId2" Type="http://schemas.openxmlformats.org/officeDocument/2006/relationships/slide" Target="../slides/slide3.xml"/><Relationship Id="rId1" Type="http://schemas.openxmlformats.org/officeDocument/2006/relationships/notesMaster" Target="../notesMasters/notesMaster1.xml"/></Relationships>
</file>

<file path=ppt/notesSlides/_rels/notesSlide4.xml.rels><?xml version="1.0" encoding="UTF-8" standalone="yes"?>
<Relationships xmlns="http://schemas.openxmlformats.org/package/2006/relationships"><Relationship Id="rId2" Type="http://schemas.openxmlformats.org/officeDocument/2006/relationships/slide" Target="../slides/slide4.xml"/><Relationship Id="rId1" Type="http://schemas.openxmlformats.org/officeDocument/2006/relationships/notesMaster" Target="../notesMasters/notesMaster1.xml"/></Relationships>
</file>

<file path=ppt/notesSlides/_rels/notesSlide5.xml.rels><?xml version="1.0" encoding="UTF-8" standalone="yes"?>
<Relationships xmlns="http://schemas.openxmlformats.org/package/2006/relationships"><Relationship Id="rId2" Type="http://schemas.openxmlformats.org/officeDocument/2006/relationships/slide" Target="../slides/slide5.xml"/><Relationship Id="rId1" Type="http://schemas.openxmlformats.org/officeDocument/2006/relationships/notesMaster" Target="../notesMasters/notesMaster1.xml"/></Relationships>
</file>

<file path=ppt/notesSlides/_rels/notesSlide6.xml.rels><?xml version="1.0" encoding="UTF-8" standalone="yes"?>
<Relationships xmlns="http://schemas.openxmlformats.org/package/2006/relationships"><Relationship Id="rId2" Type="http://schemas.openxmlformats.org/officeDocument/2006/relationships/slide" Target="../slides/slide6.xml"/><Relationship Id="rId1" Type="http://schemas.openxmlformats.org/officeDocument/2006/relationships/notesMaster" Target="../notesMasters/notesMaster1.xml"/></Relationships>
</file>

<file path=ppt/notesSlides/_rels/notesSlide7.xml.rels><?xml version="1.0" encoding="UTF-8" standalone="yes"?>
<Relationships xmlns="http://schemas.openxmlformats.org/package/2006/relationships"><Relationship Id="rId2" Type="http://schemas.openxmlformats.org/officeDocument/2006/relationships/slide" Target="../slides/slide7.xml"/><Relationship Id="rId1" Type="http://schemas.openxmlformats.org/officeDocument/2006/relationships/notesMaster" Target="../notesMasters/notesMaster1.xml"/></Relationships>
</file>

<file path=ppt/notesSlides/_rels/notesSlide8.xml.rels><?xml version="1.0" encoding="UTF-8" standalone="yes"?>
<Relationships xmlns="http://schemas.openxmlformats.org/package/2006/relationships"><Relationship Id="rId2" Type="http://schemas.openxmlformats.org/officeDocument/2006/relationships/slide" Target="../slides/slide8.xml"/><Relationship Id="rId1" Type="http://schemas.openxmlformats.org/officeDocument/2006/relationships/notesMaster" Target="../notesMasters/notesMaster1.xml"/></Relationships>
</file>

<file path=ppt/notesSlides/notesSlide1.xml><?xml version="1.0" encoding="utf-8"?>
<p:notes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6146" name="Rectangle 7"/>
          <p:cNvSpPr>
            <a:spLocks noGrp="1" noChangeArrowheads="1"/>
          </p:cNvSpPr>
          <p:nvPr>
            <p:ph type="sldNum" sz="quarter" idx="5"/>
          </p:nvPr>
        </p:nvSpPr>
        <p:spPr>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p:spPr>
        <p:txBody>
          <a:bodyPr/>
          <a:lstStyle>
            <a:lvl1pPr defTabSz="915164" eaLnBrk="0" hangingPunct="0">
              <a:defRPr>
                <a:solidFill>
                  <a:schemeClr val="tx1"/>
                </a:solidFill>
                <a:latin typeface="Verdana" pitchFamily="34" charset="0"/>
              </a:defRPr>
            </a:lvl1pPr>
            <a:lvl2pPr marL="735905" indent="-283040" defTabSz="915164" eaLnBrk="0" hangingPunct="0">
              <a:defRPr>
                <a:solidFill>
                  <a:schemeClr val="tx1"/>
                </a:solidFill>
                <a:latin typeface="Verdana" pitchFamily="34" charset="0"/>
              </a:defRPr>
            </a:lvl2pPr>
            <a:lvl3pPr marL="1132162" indent="-226433" defTabSz="915164" eaLnBrk="0" hangingPunct="0">
              <a:defRPr>
                <a:solidFill>
                  <a:schemeClr val="tx1"/>
                </a:solidFill>
                <a:latin typeface="Verdana" pitchFamily="34" charset="0"/>
              </a:defRPr>
            </a:lvl3pPr>
            <a:lvl4pPr marL="1585026" indent="-226433" defTabSz="915164" eaLnBrk="0" hangingPunct="0">
              <a:defRPr>
                <a:solidFill>
                  <a:schemeClr val="tx1"/>
                </a:solidFill>
                <a:latin typeface="Verdana" pitchFamily="34" charset="0"/>
              </a:defRPr>
            </a:lvl4pPr>
            <a:lvl5pPr marL="2037891" indent="-226433" defTabSz="915164" eaLnBrk="0" hangingPunct="0">
              <a:defRPr>
                <a:solidFill>
                  <a:schemeClr val="tx1"/>
                </a:solidFill>
                <a:latin typeface="Verdana" pitchFamily="34" charset="0"/>
              </a:defRPr>
            </a:lvl5pPr>
            <a:lvl6pPr marL="2490756" indent="-226433" defTabSz="915164" eaLnBrk="0" fontAlgn="base" hangingPunct="0">
              <a:lnSpc>
                <a:spcPct val="90000"/>
              </a:lnSpc>
              <a:spcBef>
                <a:spcPct val="0"/>
              </a:spcBef>
              <a:spcAft>
                <a:spcPct val="37000"/>
              </a:spcAft>
              <a:defRPr>
                <a:solidFill>
                  <a:schemeClr val="tx1"/>
                </a:solidFill>
                <a:latin typeface="Verdana" pitchFamily="34" charset="0"/>
              </a:defRPr>
            </a:lvl6pPr>
            <a:lvl7pPr marL="2943621" indent="-226433" defTabSz="915164" eaLnBrk="0" fontAlgn="base" hangingPunct="0">
              <a:lnSpc>
                <a:spcPct val="90000"/>
              </a:lnSpc>
              <a:spcBef>
                <a:spcPct val="0"/>
              </a:spcBef>
              <a:spcAft>
                <a:spcPct val="37000"/>
              </a:spcAft>
              <a:defRPr>
                <a:solidFill>
                  <a:schemeClr val="tx1"/>
                </a:solidFill>
                <a:latin typeface="Verdana" pitchFamily="34" charset="0"/>
              </a:defRPr>
            </a:lvl7pPr>
            <a:lvl8pPr marL="3396486" indent="-226433" defTabSz="915164" eaLnBrk="0" fontAlgn="base" hangingPunct="0">
              <a:lnSpc>
                <a:spcPct val="90000"/>
              </a:lnSpc>
              <a:spcBef>
                <a:spcPct val="0"/>
              </a:spcBef>
              <a:spcAft>
                <a:spcPct val="37000"/>
              </a:spcAft>
              <a:defRPr>
                <a:solidFill>
                  <a:schemeClr val="tx1"/>
                </a:solidFill>
                <a:latin typeface="Verdana" pitchFamily="34" charset="0"/>
              </a:defRPr>
            </a:lvl8pPr>
            <a:lvl9pPr marL="3849350" indent="-226433" defTabSz="915164" eaLnBrk="0" fontAlgn="base" hangingPunct="0">
              <a:lnSpc>
                <a:spcPct val="90000"/>
              </a:lnSpc>
              <a:spcBef>
                <a:spcPct val="0"/>
              </a:spcBef>
              <a:spcAft>
                <a:spcPct val="37000"/>
              </a:spcAft>
              <a:defRPr>
                <a:solidFill>
                  <a:schemeClr val="tx1"/>
                </a:solidFill>
                <a:latin typeface="Verdana" pitchFamily="34" charset="0"/>
              </a:defRPr>
            </a:lvl9pPr>
          </a:lstStyle>
          <a:p>
            <a:pPr eaLnBrk="1" hangingPunct="1"/>
            <a:fld id="{124F3551-6772-4ED3-AD12-7448C81BF950}" type="slidenum">
              <a:rPr lang="en-CA" altLang="en-US" smtClean="0">
                <a:latin typeface="Arial" charset="0"/>
              </a:rPr>
              <a:pPr eaLnBrk="1" hangingPunct="1"/>
              <a:t>1</a:t>
            </a:fld>
            <a:endParaRPr lang="en-CA" altLang="en-US" smtClean="0">
              <a:latin typeface="Arial" charset="0"/>
            </a:endParaRPr>
          </a:p>
        </p:txBody>
      </p:sp>
      <p:sp>
        <p:nvSpPr>
          <p:cNvPr id="6147" name="Rectangle 2"/>
          <p:cNvSpPr>
            <a:spLocks noGrp="1" noRot="1" noChangeAspect="1" noChangeArrowheads="1" noTextEdit="1"/>
          </p:cNvSpPr>
          <p:nvPr>
            <p:ph type="sldImg"/>
          </p:nvPr>
        </p:nvSpPr>
        <p:spPr>
          <a:ln/>
        </p:spPr>
      </p:sp>
      <p:sp>
        <p:nvSpPr>
          <p:cNvPr id="6148" name="Rectangle 3"/>
          <p:cNvSpPr>
            <a:spLocks noGrp="1" noChangeArrowheads="1"/>
          </p:cNvSpPr>
          <p:nvPr>
            <p:ph type="body" idx="1"/>
          </p:nvPr>
        </p:nvSpPr>
        <p:spPr>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p:spPr>
        <p:txBody>
          <a:bodyPr/>
          <a:lstStyle/>
          <a:p>
            <a:pPr eaLnBrk="1" hangingPunct="1"/>
            <a:r>
              <a:rPr lang="en-US" altLang="en-US" dirty="0" smtClean="0"/>
              <a:t>Today, I’m presenting an overview on</a:t>
            </a:r>
            <a:r>
              <a:rPr lang="en-US" altLang="en-US" baseline="0" dirty="0" smtClean="0"/>
              <a:t> our regional </a:t>
            </a:r>
            <a:r>
              <a:rPr lang="en-US" altLang="en-US" dirty="0" smtClean="0"/>
              <a:t>budget</a:t>
            </a:r>
            <a:r>
              <a:rPr lang="en-US" altLang="en-US" baseline="0" dirty="0" smtClean="0"/>
              <a:t> for </a:t>
            </a:r>
            <a:r>
              <a:rPr lang="en-US" altLang="en-US" dirty="0" smtClean="0"/>
              <a:t>this fiscal</a:t>
            </a:r>
            <a:r>
              <a:rPr lang="en-US" altLang="en-US" baseline="0" dirty="0" smtClean="0"/>
              <a:t> year from April 2018 to March 2019 and the previous year’s budget for both our CIRNAC and ISC business.</a:t>
            </a:r>
            <a:endParaRPr lang="en-US" altLang="en-US" dirty="0" smtClean="0"/>
          </a:p>
        </p:txBody>
      </p:sp>
    </p:spTree>
  </p:cSld>
  <p:clrMapOvr>
    <a:masterClrMapping/>
  </p:clrMapOvr>
</p:notes>
</file>

<file path=ppt/notesSlides/notesSlide2.xml><?xml version="1.0" encoding="utf-8"?>
<p:notes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Slide Image Placeholder 1"/>
          <p:cNvSpPr>
            <a:spLocks noGrp="1" noRot="1" noChangeAspect="1"/>
          </p:cNvSpPr>
          <p:nvPr>
            <p:ph type="sldImg"/>
          </p:nvPr>
        </p:nvSpPr>
        <p:spPr/>
      </p:sp>
      <p:sp>
        <p:nvSpPr>
          <p:cNvPr id="3" name="Notes Placeholder 2"/>
          <p:cNvSpPr>
            <a:spLocks noGrp="1"/>
          </p:cNvSpPr>
          <p:nvPr>
            <p:ph type="body" idx="1"/>
          </p:nvPr>
        </p:nvSpPr>
        <p:spPr/>
        <p:txBody>
          <a:bodyPr/>
          <a:lstStyle/>
          <a:p>
            <a:pPr defTabSz="873161">
              <a:defRPr/>
            </a:pPr>
            <a:r>
              <a:rPr lang="en-US" baseline="0" dirty="0" smtClean="0">
                <a:latin typeface="Tahoma" panose="020B0604030504040204" pitchFamily="34" charset="0"/>
                <a:ea typeface="Tahoma" panose="020B0604030504040204" pitchFamily="34" charset="0"/>
                <a:cs typeface="Tahoma" panose="020B0604030504040204" pitchFamily="34" charset="0"/>
              </a:rPr>
              <a:t>Our total Budget for 2018-2019 was $213 million. </a:t>
            </a:r>
          </a:p>
          <a:p>
            <a:pPr defTabSz="873161">
              <a:defRPr/>
            </a:pPr>
            <a:endParaRPr lang="en-US" baseline="0" dirty="0" smtClean="0">
              <a:latin typeface="Tahoma" panose="020B0604030504040204" pitchFamily="34" charset="0"/>
              <a:ea typeface="Tahoma" panose="020B0604030504040204" pitchFamily="34" charset="0"/>
              <a:cs typeface="Tahoma" panose="020B0604030504040204" pitchFamily="34" charset="0"/>
            </a:endParaRPr>
          </a:p>
          <a:p>
            <a:pPr marL="163084" indent="-163084" defTabSz="874260">
              <a:buFont typeface="Arial" panose="020B0604020202020204" pitchFamily="34" charset="0"/>
              <a:buChar char="•"/>
              <a:defRPr/>
            </a:pPr>
            <a:r>
              <a:rPr lang="en-US" b="0" baseline="0" dirty="0" smtClean="0">
                <a:latin typeface="Tahoma" panose="020B0604030504040204" pitchFamily="34" charset="0"/>
                <a:ea typeface="Tahoma" panose="020B0604030504040204" pitchFamily="34" charset="0"/>
                <a:cs typeface="Tahoma" panose="020B0604030504040204" pitchFamily="34" charset="0"/>
              </a:rPr>
              <a:t>Let me start by explaining the terminology used in the slides:</a:t>
            </a:r>
            <a:br>
              <a:rPr lang="en-US" b="0" baseline="0" dirty="0" smtClean="0">
                <a:latin typeface="Tahoma" panose="020B0604030504040204" pitchFamily="34" charset="0"/>
                <a:ea typeface="Tahoma" panose="020B0604030504040204" pitchFamily="34" charset="0"/>
                <a:cs typeface="Tahoma" panose="020B0604030504040204" pitchFamily="34" charset="0"/>
              </a:rPr>
            </a:br>
            <a:endParaRPr lang="en-US" b="0" baseline="0" dirty="0" smtClean="0">
              <a:latin typeface="Tahoma" panose="020B0604030504040204" pitchFamily="34" charset="0"/>
              <a:ea typeface="Tahoma" panose="020B0604030504040204" pitchFamily="34" charset="0"/>
              <a:cs typeface="Tahoma" panose="020B0604030504040204" pitchFamily="34" charset="0"/>
            </a:endParaRPr>
          </a:p>
          <a:p>
            <a:pPr marL="599643" lvl="1" indent="-163084" defTabSz="874260">
              <a:buFont typeface="Arial" panose="020B0604020202020204" pitchFamily="34" charset="0"/>
              <a:buChar char="•"/>
              <a:defRPr/>
            </a:pPr>
            <a:r>
              <a:rPr lang="en-US" b="1" baseline="0" dirty="0" smtClean="0">
                <a:latin typeface="Tahoma" panose="020B0604030504040204" pitchFamily="34" charset="0"/>
                <a:ea typeface="Tahoma" panose="020B0604030504040204" pitchFamily="34" charset="0"/>
                <a:cs typeface="Tahoma" panose="020B0604030504040204" pitchFamily="34" charset="0"/>
              </a:rPr>
              <a:t>“Regional funding”</a:t>
            </a:r>
            <a:r>
              <a:rPr lang="en-US" b="0" baseline="0" dirty="0" smtClean="0">
                <a:latin typeface="Tahoma" panose="020B0604030504040204" pitchFamily="34" charset="0"/>
                <a:ea typeface="Tahoma" panose="020B0604030504040204" pitchFamily="34" charset="0"/>
                <a:cs typeface="Tahoma" panose="020B0604030504040204" pitchFamily="34" charset="0"/>
              </a:rPr>
              <a:t> represents regional funds and regional decisions. This type of funding includes things such as:</a:t>
            </a:r>
            <a:br>
              <a:rPr lang="en-US" b="0" baseline="0" dirty="0" smtClean="0">
                <a:latin typeface="Tahoma" panose="020B0604030504040204" pitchFamily="34" charset="0"/>
                <a:ea typeface="Tahoma" panose="020B0604030504040204" pitchFamily="34" charset="0"/>
                <a:cs typeface="Tahoma" panose="020B0604030504040204" pitchFamily="34" charset="0"/>
              </a:rPr>
            </a:br>
            <a:endParaRPr lang="en-US" b="0" baseline="0" dirty="0" smtClean="0">
              <a:latin typeface="Tahoma" panose="020B0604030504040204" pitchFamily="34" charset="0"/>
              <a:ea typeface="Tahoma" panose="020B0604030504040204" pitchFamily="34" charset="0"/>
              <a:cs typeface="Tahoma" panose="020B0604030504040204" pitchFamily="34" charset="0"/>
            </a:endParaRPr>
          </a:p>
          <a:p>
            <a:pPr marL="1472761" lvl="3" indent="-163084" defTabSz="874260">
              <a:buFont typeface="Arial" panose="020B0604020202020204" pitchFamily="34" charset="0"/>
              <a:buChar char="•"/>
              <a:defRPr/>
            </a:pPr>
            <a:r>
              <a:rPr lang="en-US" b="0" baseline="0" dirty="0" smtClean="0">
                <a:latin typeface="Tahoma" panose="020B0604030504040204" pitchFamily="34" charset="0"/>
                <a:ea typeface="Tahoma" panose="020B0604030504040204" pitchFamily="34" charset="0"/>
                <a:cs typeface="Tahoma" panose="020B0604030504040204" pitchFamily="34" charset="0"/>
              </a:rPr>
              <a:t>capital projects,</a:t>
            </a:r>
          </a:p>
          <a:p>
            <a:pPr marL="1472761" lvl="3" indent="-163084" defTabSz="874260">
              <a:buFont typeface="Arial" panose="020B0604020202020204" pitchFamily="34" charset="0"/>
              <a:buChar char="•"/>
              <a:defRPr/>
            </a:pPr>
            <a:r>
              <a:rPr lang="en-US" b="0" baseline="0" dirty="0" smtClean="0">
                <a:latin typeface="Tahoma" panose="020B0604030504040204" pitchFamily="34" charset="0"/>
                <a:ea typeface="Tahoma" panose="020B0604030504040204" pitchFamily="34" charset="0"/>
                <a:cs typeface="Tahoma" panose="020B0604030504040204" pitchFamily="34" charset="0"/>
              </a:rPr>
              <a:t>economic development projects,</a:t>
            </a:r>
          </a:p>
          <a:p>
            <a:pPr marL="1472761" lvl="3" indent="-163084" defTabSz="874260">
              <a:buFont typeface="Arial" panose="020B0604020202020204" pitchFamily="34" charset="0"/>
              <a:buChar char="•"/>
              <a:defRPr/>
            </a:pPr>
            <a:r>
              <a:rPr lang="en-US" b="0" baseline="0" dirty="0" smtClean="0">
                <a:latin typeface="Tahoma" panose="020B0604030504040204" pitchFamily="34" charset="0"/>
                <a:ea typeface="Tahoma" panose="020B0604030504040204" pitchFamily="34" charset="0"/>
                <a:cs typeface="Tahoma" panose="020B0604030504040204" pitchFamily="34" charset="0"/>
              </a:rPr>
              <a:t>pre-employment supports, and</a:t>
            </a:r>
          </a:p>
          <a:p>
            <a:pPr marL="1472761" lvl="3" indent="-163084" defTabSz="874260">
              <a:buFont typeface="Arial" panose="020B0604020202020204" pitchFamily="34" charset="0"/>
              <a:buChar char="•"/>
              <a:defRPr/>
            </a:pPr>
            <a:r>
              <a:rPr lang="en-US" b="0" baseline="0" dirty="0" smtClean="0">
                <a:latin typeface="Tahoma" panose="020B0604030504040204" pitchFamily="34" charset="0"/>
                <a:ea typeface="Tahoma" panose="020B0604030504040204" pitchFamily="34" charset="0"/>
                <a:cs typeface="Tahoma" panose="020B0604030504040204" pitchFamily="34" charset="0"/>
              </a:rPr>
              <a:t>capacity projects.</a:t>
            </a:r>
          </a:p>
          <a:p>
            <a:pPr marL="709409" lvl="1" indent="-272849" defTabSz="874260">
              <a:buFont typeface="Arial" panose="020B0604020202020204" pitchFamily="34" charset="0"/>
              <a:buChar char="•"/>
              <a:defRPr/>
            </a:pPr>
            <a:endParaRPr lang="en-US" dirty="0">
              <a:latin typeface="Tahoma" panose="020B0604030504040204" pitchFamily="34" charset="0"/>
              <a:ea typeface="Tahoma" panose="020B0604030504040204" pitchFamily="34" charset="0"/>
              <a:cs typeface="Tahoma" panose="020B0604030504040204" pitchFamily="34" charset="0"/>
            </a:endParaRPr>
          </a:p>
          <a:p>
            <a:pPr marL="599643" lvl="1" indent="-163084" defTabSz="874260">
              <a:buFont typeface="Arial" panose="020B0604020202020204" pitchFamily="34" charset="0"/>
              <a:buChar char="•"/>
              <a:defRPr/>
            </a:pPr>
            <a:r>
              <a:rPr lang="en-US" b="1" baseline="0" dirty="0" smtClean="0">
                <a:latin typeface="Tahoma" panose="020B0604030504040204" pitchFamily="34" charset="0"/>
                <a:ea typeface="Tahoma" panose="020B0604030504040204" pitchFamily="34" charset="0"/>
                <a:cs typeface="Tahoma" panose="020B0604030504040204" pitchFamily="34" charset="0"/>
              </a:rPr>
              <a:t>“HQ funding” </a:t>
            </a:r>
            <a:r>
              <a:rPr lang="en-US" b="0" baseline="0" dirty="0" smtClean="0">
                <a:latin typeface="Tahoma" panose="020B0604030504040204" pitchFamily="34" charset="0"/>
                <a:ea typeface="Tahoma" panose="020B0604030504040204" pitchFamily="34" charset="0"/>
                <a:cs typeface="Tahoma" panose="020B0604030504040204" pitchFamily="34" charset="0"/>
              </a:rPr>
              <a:t>refers to items for which additional funding comes from our HQ – such as Budget 2016 housing and some economic development programs. </a:t>
            </a:r>
            <a:br>
              <a:rPr lang="en-US" b="0" baseline="0" dirty="0" smtClean="0">
                <a:latin typeface="Tahoma" panose="020B0604030504040204" pitchFamily="34" charset="0"/>
                <a:ea typeface="Tahoma" panose="020B0604030504040204" pitchFamily="34" charset="0"/>
                <a:cs typeface="Tahoma" panose="020B0604030504040204" pitchFamily="34" charset="0"/>
              </a:rPr>
            </a:br>
            <a:endParaRPr lang="en-US" b="0" baseline="0" dirty="0" smtClean="0">
              <a:latin typeface="Tahoma" panose="020B0604030504040204" pitchFamily="34" charset="0"/>
              <a:ea typeface="Tahoma" panose="020B0604030504040204" pitchFamily="34" charset="0"/>
              <a:cs typeface="Tahoma" panose="020B0604030504040204" pitchFamily="34" charset="0"/>
            </a:endParaRPr>
          </a:p>
          <a:p>
            <a:pPr marL="1036201" lvl="2" indent="-163084" defTabSz="874260">
              <a:buFont typeface="Arial" panose="020B0604020202020204" pitchFamily="34" charset="0"/>
              <a:buChar char="•"/>
              <a:defRPr/>
            </a:pPr>
            <a:r>
              <a:rPr lang="en-US" b="0" baseline="0" dirty="0" smtClean="0">
                <a:latin typeface="Tahoma" panose="020B0604030504040204" pitchFamily="34" charset="0"/>
                <a:ea typeface="Tahoma" panose="020B0604030504040204" pitchFamily="34" charset="0"/>
                <a:cs typeface="Tahoma" panose="020B0604030504040204" pitchFamily="34" charset="0"/>
              </a:rPr>
              <a:t>These are targeted funds that are subject to national funding decision process. Because as a department, we need to account for funding going to intended purposes and for results for investments – this allows us to advocate more effectively for future resources.</a:t>
            </a:r>
          </a:p>
          <a:p>
            <a:pPr marL="436537" lvl="1" defTabSz="874260">
              <a:defRPr/>
            </a:pPr>
            <a:endParaRPr lang="en-US" b="0" baseline="0" dirty="0" smtClean="0">
              <a:latin typeface="Tahoma" panose="020B0604030504040204" pitchFamily="34" charset="0"/>
              <a:ea typeface="Tahoma" panose="020B0604030504040204" pitchFamily="34" charset="0"/>
              <a:cs typeface="Tahoma" panose="020B0604030504040204" pitchFamily="34" charset="0"/>
            </a:endParaRPr>
          </a:p>
          <a:p>
            <a:pPr marL="599621" lvl="1" indent="-163084" defTabSz="874260">
              <a:buFont typeface="Arial" panose="020B0604020202020204" pitchFamily="34" charset="0"/>
              <a:buChar char="•"/>
              <a:defRPr/>
            </a:pPr>
            <a:r>
              <a:rPr lang="en-US" b="1" baseline="0" dirty="0" smtClean="0">
                <a:latin typeface="Tahoma" panose="020B0604030504040204" pitchFamily="34" charset="0"/>
                <a:ea typeface="Tahoma" panose="020B0604030504040204" pitchFamily="34" charset="0"/>
                <a:cs typeface="Tahoma" panose="020B0604030504040204" pitchFamily="34" charset="0"/>
              </a:rPr>
              <a:t>Yukon Region Operating budget</a:t>
            </a:r>
            <a:br>
              <a:rPr lang="en-US" b="1" baseline="0" dirty="0" smtClean="0">
                <a:latin typeface="Tahoma" panose="020B0604030504040204" pitchFamily="34" charset="0"/>
                <a:ea typeface="Tahoma" panose="020B0604030504040204" pitchFamily="34" charset="0"/>
                <a:cs typeface="Tahoma" panose="020B0604030504040204" pitchFamily="34" charset="0"/>
              </a:rPr>
            </a:br>
            <a:endParaRPr lang="en-US" b="1" baseline="0" dirty="0" smtClean="0">
              <a:latin typeface="Tahoma" panose="020B0604030504040204" pitchFamily="34" charset="0"/>
              <a:ea typeface="Tahoma" panose="020B0604030504040204" pitchFamily="34" charset="0"/>
              <a:cs typeface="Tahoma" panose="020B0604030504040204" pitchFamily="34" charset="0"/>
            </a:endParaRPr>
          </a:p>
          <a:p>
            <a:pPr marL="1036201" lvl="2" indent="-163084" defTabSz="874260">
              <a:buFont typeface="Arial" panose="020B0604020202020204" pitchFamily="34" charset="0"/>
              <a:buChar char="•"/>
              <a:defRPr/>
            </a:pPr>
            <a:r>
              <a:rPr lang="en-US" b="0" baseline="0" dirty="0" smtClean="0">
                <a:latin typeface="Tahoma" panose="020B0604030504040204" pitchFamily="34" charset="0"/>
                <a:ea typeface="Tahoma" panose="020B0604030504040204" pitchFamily="34" charset="0"/>
                <a:cs typeface="Tahoma" panose="020B0604030504040204" pitchFamily="34" charset="0"/>
              </a:rPr>
              <a:t>This represents what it takes to run the business of our department, including paying salaries.</a:t>
            </a:r>
          </a:p>
          <a:p>
            <a:pPr defTabSz="874260">
              <a:defRPr/>
            </a:pPr>
            <a:endParaRPr lang="en-US" b="1" dirty="0" smtClean="0">
              <a:solidFill>
                <a:srgbClr val="FF0000"/>
              </a:solidFill>
            </a:endParaRPr>
          </a:p>
          <a:p>
            <a:pPr defTabSz="873161">
              <a:defRPr/>
            </a:pPr>
            <a:endParaRPr lang="en-US" dirty="0" smtClean="0"/>
          </a:p>
          <a:p>
            <a:endParaRPr lang="en-US" dirty="0"/>
          </a:p>
        </p:txBody>
      </p:sp>
      <p:sp>
        <p:nvSpPr>
          <p:cNvPr id="4" name="Slide Number Placeholder 3"/>
          <p:cNvSpPr>
            <a:spLocks noGrp="1"/>
          </p:cNvSpPr>
          <p:nvPr>
            <p:ph type="sldNum" sz="quarter" idx="10"/>
          </p:nvPr>
        </p:nvSpPr>
        <p:spPr/>
        <p:txBody>
          <a:bodyPr/>
          <a:lstStyle/>
          <a:p>
            <a:pPr>
              <a:defRPr/>
            </a:pPr>
            <a:fld id="{FE284EBD-CBB1-4A99-ABB1-E39FD7904359}" type="slidenum">
              <a:rPr lang="en-CA" smtClean="0"/>
              <a:pPr>
                <a:defRPr/>
              </a:pPr>
              <a:t>2</a:t>
            </a:fld>
            <a:endParaRPr lang="en-CA"/>
          </a:p>
        </p:txBody>
      </p:sp>
    </p:spTree>
    <p:extLst>
      <p:ext uri="{BB962C8B-B14F-4D97-AF65-F5344CB8AC3E}">
        <p14:creationId xmlns:p14="http://schemas.microsoft.com/office/powerpoint/2010/main" val="2975360776"/>
      </p:ext>
    </p:extLst>
  </p:cSld>
  <p:clrMapOvr>
    <a:masterClrMapping/>
  </p:clrMapOvr>
</p:notes>
</file>

<file path=ppt/notesSlides/notesSlide3.xml><?xml version="1.0" encoding="utf-8"?>
<p:notes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Slide Image Placeholder 1"/>
          <p:cNvSpPr>
            <a:spLocks noGrp="1" noRot="1" noChangeAspect="1"/>
          </p:cNvSpPr>
          <p:nvPr>
            <p:ph type="sldImg"/>
          </p:nvPr>
        </p:nvSpPr>
        <p:spPr/>
      </p:sp>
      <p:sp>
        <p:nvSpPr>
          <p:cNvPr id="3" name="Notes Placeholder 2"/>
          <p:cNvSpPr>
            <a:spLocks noGrp="1"/>
          </p:cNvSpPr>
          <p:nvPr>
            <p:ph type="body" idx="1"/>
          </p:nvPr>
        </p:nvSpPr>
        <p:spPr/>
        <p:txBody>
          <a:bodyPr/>
          <a:lstStyle/>
          <a:p>
            <a:pPr defTabSz="873161">
              <a:defRPr/>
            </a:pPr>
            <a:r>
              <a:rPr lang="en-US" baseline="0" dirty="0" smtClean="0">
                <a:latin typeface="Tahoma" panose="020B0604030504040204" pitchFamily="34" charset="0"/>
                <a:ea typeface="Tahoma" panose="020B0604030504040204" pitchFamily="34" charset="0"/>
                <a:cs typeface="Tahoma" panose="020B0604030504040204" pitchFamily="34" charset="0"/>
              </a:rPr>
              <a:t>Our total Budget for 2019-2020 is currently 188 million as of June this year.</a:t>
            </a:r>
          </a:p>
          <a:p>
            <a:pPr defTabSz="873161">
              <a:defRPr/>
            </a:pPr>
            <a:endParaRPr lang="en-US" baseline="0" dirty="0" smtClean="0">
              <a:latin typeface="Tahoma" panose="020B0604030504040204" pitchFamily="34" charset="0"/>
              <a:ea typeface="Tahoma" panose="020B0604030504040204" pitchFamily="34" charset="0"/>
              <a:cs typeface="Tahoma" panose="020B0604030504040204" pitchFamily="34" charset="0"/>
            </a:endParaRPr>
          </a:p>
          <a:p>
            <a:pPr defTabSz="873161">
              <a:defRPr/>
            </a:pPr>
            <a:r>
              <a:rPr lang="en-US" u="sng" baseline="0" dirty="0" smtClean="0">
                <a:latin typeface="Tahoma" panose="020B0604030504040204" pitchFamily="34" charset="0"/>
                <a:ea typeface="Tahoma" panose="020B0604030504040204" pitchFamily="34" charset="0"/>
                <a:cs typeface="Tahoma" panose="020B0604030504040204" pitchFamily="34" charset="0"/>
              </a:rPr>
              <a:t>We receive the majority of our total budget ahead of April 1, the beginning of our fiscal year.  The balance of our budgets come at various points during the fiscal year.   These in-year transfers can include top-ups to Regional funding, previously announced funding that is </a:t>
            </a:r>
            <a:r>
              <a:rPr lang="en-US" u="sng" baseline="0" smtClean="0">
                <a:latin typeface="Tahoma" panose="020B0604030504040204" pitchFamily="34" charset="0"/>
                <a:ea typeface="Tahoma" panose="020B0604030504040204" pitchFamily="34" charset="0"/>
                <a:cs typeface="Tahoma" panose="020B0604030504040204" pitchFamily="34" charset="0"/>
              </a:rPr>
              <a:t>allocated from </a:t>
            </a:r>
            <a:r>
              <a:rPr lang="en-US" u="sng" baseline="0" dirty="0" smtClean="0">
                <a:latin typeface="Tahoma" panose="020B0604030504040204" pitchFamily="34" charset="0"/>
                <a:ea typeface="Tahoma" panose="020B0604030504040204" pitchFamily="34" charset="0"/>
                <a:cs typeface="Tahoma" panose="020B0604030504040204" pitchFamily="34" charset="0"/>
              </a:rPr>
              <a:t>HQ and sent </a:t>
            </a:r>
            <a:r>
              <a:rPr lang="en-US" u="sng" baseline="0" smtClean="0">
                <a:latin typeface="Tahoma" panose="020B0604030504040204" pitchFamily="34" charset="0"/>
                <a:ea typeface="Tahoma" panose="020B0604030504040204" pitchFamily="34" charset="0"/>
                <a:cs typeface="Tahoma" panose="020B0604030504040204" pitchFamily="34" charset="0"/>
              </a:rPr>
              <a:t>to Regions (ex Budget 2018), </a:t>
            </a:r>
            <a:r>
              <a:rPr lang="en-US" u="sng" baseline="0" dirty="0" smtClean="0">
                <a:latin typeface="Tahoma" panose="020B0604030504040204" pitchFamily="34" charset="0"/>
                <a:ea typeface="Tahoma" panose="020B0604030504040204" pitchFamily="34" charset="0"/>
                <a:cs typeface="Tahoma" panose="020B0604030504040204" pitchFamily="34" charset="0"/>
              </a:rPr>
              <a:t>new funding that was not </a:t>
            </a:r>
            <a:r>
              <a:rPr lang="en-US" u="sng" baseline="0" smtClean="0">
                <a:latin typeface="Tahoma" panose="020B0604030504040204" pitchFamily="34" charset="0"/>
                <a:ea typeface="Tahoma" panose="020B0604030504040204" pitchFamily="34" charset="0"/>
                <a:cs typeface="Tahoma" panose="020B0604030504040204" pitchFamily="34" charset="0"/>
              </a:rPr>
              <a:t>previously available (ex Budget 2019), and budget </a:t>
            </a:r>
            <a:r>
              <a:rPr lang="en-US" u="sng" baseline="0" dirty="0" smtClean="0">
                <a:latin typeface="Tahoma" panose="020B0604030504040204" pitchFamily="34" charset="0"/>
                <a:ea typeface="Tahoma" panose="020B0604030504040204" pitchFamily="34" charset="0"/>
                <a:cs typeface="Tahoma" panose="020B0604030504040204" pitchFamily="34" charset="0"/>
              </a:rPr>
              <a:t>adjustments as a result of Treasury Board submissions. </a:t>
            </a:r>
          </a:p>
          <a:p>
            <a:pPr defTabSz="873161">
              <a:defRPr/>
            </a:pPr>
            <a:endParaRPr lang="en-US" baseline="0" dirty="0" smtClean="0">
              <a:latin typeface="Tahoma" panose="020B0604030504040204" pitchFamily="34" charset="0"/>
              <a:ea typeface="Tahoma" panose="020B0604030504040204" pitchFamily="34" charset="0"/>
              <a:cs typeface="Tahoma" panose="020B0604030504040204" pitchFamily="34" charset="0"/>
            </a:endParaRPr>
          </a:p>
          <a:p>
            <a:pPr defTabSz="873161">
              <a:defRPr/>
            </a:pPr>
            <a:r>
              <a:rPr lang="en-US" baseline="0" dirty="0" smtClean="0">
                <a:latin typeface="Tahoma" panose="020B0604030504040204" pitchFamily="34" charset="0"/>
                <a:ea typeface="Tahoma" panose="020B0604030504040204" pitchFamily="34" charset="0"/>
                <a:cs typeface="Tahoma" panose="020B0604030504040204" pitchFamily="34" charset="0"/>
              </a:rPr>
              <a:t>You can see now how the nature of funding workings. We sometimes don’t have the full picture of what our total operation budget is, as funding comes through, throughout the year.</a:t>
            </a:r>
          </a:p>
          <a:p>
            <a:endParaRPr lang="en-US" dirty="0"/>
          </a:p>
        </p:txBody>
      </p:sp>
      <p:sp>
        <p:nvSpPr>
          <p:cNvPr id="4" name="Slide Number Placeholder 3"/>
          <p:cNvSpPr>
            <a:spLocks noGrp="1"/>
          </p:cNvSpPr>
          <p:nvPr>
            <p:ph type="sldNum" sz="quarter" idx="10"/>
          </p:nvPr>
        </p:nvSpPr>
        <p:spPr/>
        <p:txBody>
          <a:bodyPr/>
          <a:lstStyle/>
          <a:p>
            <a:pPr>
              <a:defRPr/>
            </a:pPr>
            <a:fld id="{FE284EBD-CBB1-4A99-ABB1-E39FD7904359}" type="slidenum">
              <a:rPr lang="en-CA" smtClean="0"/>
              <a:pPr>
                <a:defRPr/>
              </a:pPr>
              <a:t>3</a:t>
            </a:fld>
            <a:endParaRPr lang="en-CA"/>
          </a:p>
        </p:txBody>
      </p:sp>
    </p:spTree>
    <p:extLst>
      <p:ext uri="{BB962C8B-B14F-4D97-AF65-F5344CB8AC3E}">
        <p14:creationId xmlns:p14="http://schemas.microsoft.com/office/powerpoint/2010/main" val="1389939100"/>
      </p:ext>
    </p:extLst>
  </p:cSld>
  <p:clrMapOvr>
    <a:masterClrMapping/>
  </p:clrMapOvr>
</p:notes>
</file>

<file path=ppt/notesSlides/notesSlide4.xml><?xml version="1.0" encoding="utf-8"?>
<p:notes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Slide Image Placeholder 1"/>
          <p:cNvSpPr>
            <a:spLocks noGrp="1" noRot="1" noChangeAspect="1"/>
          </p:cNvSpPr>
          <p:nvPr>
            <p:ph type="sldImg"/>
          </p:nvPr>
        </p:nvSpPr>
        <p:spPr/>
      </p:sp>
      <p:sp>
        <p:nvSpPr>
          <p:cNvPr id="3" name="Notes Placeholder 2"/>
          <p:cNvSpPr>
            <a:spLocks noGrp="1"/>
          </p:cNvSpPr>
          <p:nvPr>
            <p:ph type="body" idx="1"/>
          </p:nvPr>
        </p:nvSpPr>
        <p:spPr/>
        <p:txBody>
          <a:bodyPr/>
          <a:lstStyle/>
          <a:p>
            <a:pPr defTabSz="873161">
              <a:defRPr/>
            </a:pPr>
            <a:r>
              <a:rPr lang="en-US" baseline="0" dirty="0" smtClean="0">
                <a:latin typeface="Tahoma" panose="020B0604030504040204" pitchFamily="34" charset="0"/>
                <a:ea typeface="Tahoma" panose="020B0604030504040204" pitchFamily="34" charset="0"/>
                <a:cs typeface="Tahoma" panose="020B0604030504040204" pitchFamily="34" charset="0"/>
              </a:rPr>
              <a:t>In the presentation, the CIRNAC budget for been divided into four areas. Here you can see what was sept last fiscal year.</a:t>
            </a:r>
          </a:p>
          <a:p>
            <a:pPr marL="163718" indent="-163718" defTabSz="873161">
              <a:buFont typeface="Arial" panose="020B0604020202020204" pitchFamily="34" charset="0"/>
              <a:buChar char="•"/>
              <a:defRPr/>
            </a:pPr>
            <a:endParaRPr lang="en-US" baseline="0" dirty="0" smtClean="0">
              <a:latin typeface="Tahoma" panose="020B0604030504040204" pitchFamily="34" charset="0"/>
              <a:ea typeface="Tahoma" panose="020B0604030504040204" pitchFamily="34" charset="0"/>
              <a:cs typeface="Tahoma" panose="020B0604030504040204" pitchFamily="34" charset="0"/>
            </a:endParaRPr>
          </a:p>
          <a:p>
            <a:pPr marL="163718" indent="-163718" defTabSz="873161">
              <a:buFont typeface="Arial" panose="020B0604020202020204" pitchFamily="34" charset="0"/>
              <a:buChar char="•"/>
              <a:defRPr/>
            </a:pPr>
            <a:r>
              <a:rPr lang="en-US" baseline="0" dirty="0" smtClean="0">
                <a:latin typeface="Tahoma" panose="020B0604030504040204" pitchFamily="34" charset="0"/>
                <a:ea typeface="Tahoma" panose="020B0604030504040204" pitchFamily="34" charset="0"/>
                <a:cs typeface="Tahoma" panose="020B0604030504040204" pitchFamily="34" charset="0"/>
              </a:rPr>
              <a:t>Area one, the largest area, is </a:t>
            </a:r>
            <a:r>
              <a:rPr lang="en-US" b="1" baseline="0" dirty="0" smtClean="0">
                <a:latin typeface="Tahoma" panose="020B0604030504040204" pitchFamily="34" charset="0"/>
                <a:ea typeface="Tahoma" panose="020B0604030504040204" pitchFamily="34" charset="0"/>
                <a:cs typeface="Tahoma" panose="020B0604030504040204" pitchFamily="34" charset="0"/>
              </a:rPr>
              <a:t>Treaties and Aboriginal Government</a:t>
            </a:r>
            <a:r>
              <a:rPr lang="en-US" baseline="0" dirty="0" smtClean="0">
                <a:latin typeface="Tahoma" panose="020B0604030504040204" pitchFamily="34" charset="0"/>
                <a:ea typeface="Tahoma" panose="020B0604030504040204" pitchFamily="34" charset="0"/>
                <a:cs typeface="Tahoma" panose="020B0604030504040204" pitchFamily="34" charset="0"/>
              </a:rPr>
              <a:t>. We spent:</a:t>
            </a:r>
          </a:p>
          <a:p>
            <a:pPr marL="600298" lvl="1" indent="-163718" defTabSz="873161">
              <a:buFont typeface="Arial" panose="020B0604020202020204" pitchFamily="34" charset="0"/>
              <a:buChar char="•"/>
              <a:defRPr/>
            </a:pPr>
            <a:r>
              <a:rPr lang="en-US" baseline="0" dirty="0" smtClean="0">
                <a:latin typeface="Tahoma" panose="020B0604030504040204" pitchFamily="34" charset="0"/>
                <a:ea typeface="Tahoma" panose="020B0604030504040204" pitchFamily="34" charset="0"/>
                <a:cs typeface="Tahoma" panose="020B0604030504040204" pitchFamily="34" charset="0"/>
              </a:rPr>
              <a:t>$4.5 million on the negotiation of land claims and self-government agreements</a:t>
            </a:r>
          </a:p>
          <a:p>
            <a:pPr marL="600298" lvl="1" indent="-163718" defTabSz="873161">
              <a:buFont typeface="Arial" panose="020B0604020202020204" pitchFamily="34" charset="0"/>
              <a:buChar char="•"/>
              <a:defRPr/>
            </a:pPr>
            <a:r>
              <a:rPr lang="en-US" dirty="0" smtClean="0"/>
              <a:t>$20 thousand on specific claims,</a:t>
            </a:r>
            <a:r>
              <a:rPr lang="en-US" baseline="0" dirty="0" smtClean="0"/>
              <a:t> and</a:t>
            </a:r>
          </a:p>
          <a:p>
            <a:pPr marL="600298" lvl="1" indent="-163718" defTabSz="873161">
              <a:buFont typeface="Arial" panose="020B0604020202020204" pitchFamily="34" charset="0"/>
              <a:buChar char="•"/>
              <a:defRPr/>
            </a:pPr>
            <a:r>
              <a:rPr lang="en-US" dirty="0" smtClean="0"/>
              <a:t>$139 million on the management and implementation of self-government agreements and treaties.</a:t>
            </a:r>
            <a:br>
              <a:rPr lang="en-US" dirty="0" smtClean="0"/>
            </a:br>
            <a:endParaRPr lang="en-US" baseline="0" dirty="0" smtClean="0">
              <a:latin typeface="Tahoma" panose="020B0604030504040204" pitchFamily="34" charset="0"/>
              <a:ea typeface="Tahoma" panose="020B0604030504040204" pitchFamily="34" charset="0"/>
              <a:cs typeface="Tahoma" panose="020B0604030504040204" pitchFamily="34" charset="0"/>
            </a:endParaRPr>
          </a:p>
          <a:p>
            <a:pPr marL="163718" indent="-163718" defTabSz="873161">
              <a:buFont typeface="Arial" panose="020B0604020202020204" pitchFamily="34" charset="0"/>
              <a:buChar char="•"/>
              <a:defRPr/>
            </a:pPr>
            <a:r>
              <a:rPr lang="en-US" baseline="0" dirty="0" smtClean="0">
                <a:latin typeface="Tahoma" panose="020B0604030504040204" pitchFamily="34" charset="0"/>
                <a:ea typeface="Tahoma" panose="020B0604030504040204" pitchFamily="34" charset="0"/>
                <a:cs typeface="Tahoma" panose="020B0604030504040204" pitchFamily="34" charset="0"/>
              </a:rPr>
              <a:t>Area two, is the </a:t>
            </a:r>
            <a:r>
              <a:rPr lang="en-US" b="1" baseline="0" dirty="0" smtClean="0">
                <a:latin typeface="Tahoma" panose="020B0604030504040204" pitchFamily="34" charset="0"/>
                <a:ea typeface="Tahoma" panose="020B0604030504040204" pitchFamily="34" charset="0"/>
                <a:cs typeface="Tahoma" panose="020B0604030504040204" pitchFamily="34" charset="0"/>
              </a:rPr>
              <a:t>Northern Affairs </a:t>
            </a:r>
            <a:r>
              <a:rPr lang="en-US" baseline="0" dirty="0" smtClean="0">
                <a:latin typeface="Tahoma" panose="020B0604030504040204" pitchFamily="34" charset="0"/>
                <a:ea typeface="Tahoma" panose="020B0604030504040204" pitchFamily="34" charset="0"/>
                <a:cs typeface="Tahoma" panose="020B0604030504040204" pitchFamily="34" charset="0"/>
              </a:rPr>
              <a:t>pot of money and this spending breakdown includes</a:t>
            </a:r>
          </a:p>
          <a:p>
            <a:pPr marL="600298" lvl="1" indent="-163718" defTabSz="873161">
              <a:buFont typeface="Arial" panose="020B0604020202020204" pitchFamily="34" charset="0"/>
              <a:buChar char="•"/>
              <a:defRPr/>
            </a:pPr>
            <a:r>
              <a:rPr lang="en-US" baseline="0" dirty="0" smtClean="0">
                <a:latin typeface="Tahoma" panose="020B0604030504040204" pitchFamily="34" charset="0"/>
                <a:ea typeface="Tahoma" panose="020B0604030504040204" pitchFamily="34" charset="0"/>
                <a:cs typeface="Tahoma" panose="020B0604030504040204" pitchFamily="34" charset="0"/>
              </a:rPr>
              <a:t>$30 thousand on the Nutrition North program</a:t>
            </a:r>
          </a:p>
          <a:p>
            <a:pPr marL="600298" lvl="1" indent="-163718" defTabSz="873161">
              <a:buFont typeface="Arial" panose="020B0604020202020204" pitchFamily="34" charset="0"/>
              <a:buChar char="•"/>
              <a:defRPr/>
            </a:pPr>
            <a:r>
              <a:rPr lang="en-US" baseline="0" dirty="0" smtClean="0">
                <a:latin typeface="Tahoma" panose="020B0604030504040204" pitchFamily="34" charset="0"/>
                <a:ea typeface="Tahoma" panose="020B0604030504040204" pitchFamily="34" charset="0"/>
                <a:cs typeface="Tahoma" panose="020B0604030504040204" pitchFamily="34" charset="0"/>
              </a:rPr>
              <a:t>$2.7 million on climate change adaptation</a:t>
            </a:r>
          </a:p>
          <a:p>
            <a:pPr marL="600298" lvl="1" indent="-163718" defTabSz="873161">
              <a:buFont typeface="Arial" panose="020B0604020202020204" pitchFamily="34" charset="0"/>
              <a:buChar char="•"/>
              <a:defRPr/>
            </a:pPr>
            <a:r>
              <a:rPr lang="en-US" baseline="0" dirty="0" smtClean="0">
                <a:latin typeface="Tahoma" panose="020B0604030504040204" pitchFamily="34" charset="0"/>
                <a:ea typeface="Tahoma" panose="020B0604030504040204" pitchFamily="34" charset="0"/>
                <a:cs typeface="Tahoma" panose="020B0604030504040204" pitchFamily="34" charset="0"/>
              </a:rPr>
              <a:t>$160 thousand on the Northern Contaminants Program</a:t>
            </a:r>
          </a:p>
          <a:p>
            <a:pPr marL="600298" lvl="1" indent="-163718" defTabSz="873161">
              <a:buFont typeface="Arial" panose="020B0604020202020204" pitchFamily="34" charset="0"/>
              <a:buChar char="•"/>
              <a:defRPr/>
            </a:pPr>
            <a:r>
              <a:rPr lang="en-US" baseline="0" dirty="0" smtClean="0">
                <a:latin typeface="Tahoma" panose="020B0604030504040204" pitchFamily="34" charset="0"/>
                <a:ea typeface="Tahoma" panose="020B0604030504040204" pitchFamily="34" charset="0"/>
                <a:cs typeface="Tahoma" panose="020B0604030504040204" pitchFamily="34" charset="0"/>
              </a:rPr>
              <a:t>$300 thousand on Northern and Arctic sustainability, and</a:t>
            </a:r>
          </a:p>
          <a:p>
            <a:pPr marL="600298" lvl="1" indent="-163718" defTabSz="873161">
              <a:buFont typeface="Arial" panose="020B0604020202020204" pitchFamily="34" charset="0"/>
              <a:buChar char="•"/>
              <a:defRPr/>
            </a:pPr>
            <a:r>
              <a:rPr lang="en-US" baseline="0" dirty="0" smtClean="0">
                <a:latin typeface="Tahoma" panose="020B0604030504040204" pitchFamily="34" charset="0"/>
                <a:ea typeface="Tahoma" panose="020B0604030504040204" pitchFamily="34" charset="0"/>
                <a:cs typeface="Tahoma" panose="020B0604030504040204" pitchFamily="34" charset="0"/>
              </a:rPr>
              <a:t>40 thousand on land and water management</a:t>
            </a:r>
          </a:p>
          <a:p>
            <a:pPr marL="600298" lvl="1" indent="-163718" defTabSz="873161">
              <a:buFont typeface="Arial" panose="020B0604020202020204" pitchFamily="34" charset="0"/>
              <a:buChar char="•"/>
              <a:defRPr/>
            </a:pPr>
            <a:r>
              <a:rPr lang="en-US" baseline="0" dirty="0" smtClean="0">
                <a:latin typeface="Tahoma" panose="020B0604030504040204" pitchFamily="34" charset="0"/>
                <a:ea typeface="Tahoma" panose="020B0604030504040204" pitchFamily="34" charset="0"/>
                <a:cs typeface="Tahoma" panose="020B0604030504040204" pitchFamily="34" charset="0"/>
              </a:rPr>
              <a:t>$12 million on contaminated sites</a:t>
            </a:r>
            <a:br>
              <a:rPr lang="en-US" baseline="0" dirty="0" smtClean="0">
                <a:latin typeface="Tahoma" panose="020B0604030504040204" pitchFamily="34" charset="0"/>
                <a:ea typeface="Tahoma" panose="020B0604030504040204" pitchFamily="34" charset="0"/>
                <a:cs typeface="Tahoma" panose="020B0604030504040204" pitchFamily="34" charset="0"/>
              </a:rPr>
            </a:br>
            <a:r>
              <a:rPr lang="en-US" baseline="0" dirty="0" smtClean="0">
                <a:latin typeface="Tahoma" panose="020B0604030504040204" pitchFamily="34" charset="0"/>
                <a:ea typeface="Tahoma" panose="020B0604030504040204" pitchFamily="34" charset="0"/>
                <a:cs typeface="Tahoma" panose="020B0604030504040204" pitchFamily="34" charset="0"/>
              </a:rPr>
              <a:t> </a:t>
            </a:r>
          </a:p>
          <a:p>
            <a:pPr marL="163718" indent="-163718" defTabSz="873161">
              <a:buFont typeface="Arial" panose="020B0604020202020204" pitchFamily="34" charset="0"/>
              <a:buChar char="•"/>
              <a:defRPr/>
            </a:pPr>
            <a:r>
              <a:rPr lang="en-US" baseline="0" dirty="0" smtClean="0">
                <a:latin typeface="Tahoma" panose="020B0604030504040204" pitchFamily="34" charset="0"/>
                <a:ea typeface="Tahoma" panose="020B0604030504040204" pitchFamily="34" charset="0"/>
                <a:cs typeface="Tahoma" panose="020B0604030504040204" pitchFamily="34" charset="0"/>
              </a:rPr>
              <a:t>Area three is </a:t>
            </a:r>
            <a:r>
              <a:rPr lang="en-US" b="1" baseline="0" dirty="0" smtClean="0">
                <a:latin typeface="Tahoma" panose="020B0604030504040204" pitchFamily="34" charset="0"/>
                <a:ea typeface="Tahoma" panose="020B0604030504040204" pitchFamily="34" charset="0"/>
                <a:cs typeface="Tahoma" panose="020B0604030504040204" pitchFamily="34" charset="0"/>
              </a:rPr>
              <a:t>Lands and Economic Development</a:t>
            </a:r>
          </a:p>
          <a:p>
            <a:pPr marL="600298" lvl="1" indent="-163718" defTabSz="873161">
              <a:buFont typeface="Arial" panose="020B0604020202020204" pitchFamily="34" charset="0"/>
              <a:buChar char="•"/>
              <a:defRPr/>
            </a:pPr>
            <a:r>
              <a:rPr lang="en-US" b="0" baseline="0" dirty="0" smtClean="0">
                <a:latin typeface="Tahoma" panose="020B0604030504040204" pitchFamily="34" charset="0"/>
                <a:ea typeface="Tahoma" panose="020B0604030504040204" pitchFamily="34" charset="0"/>
                <a:cs typeface="Tahoma" panose="020B0604030504040204" pitchFamily="34" charset="0"/>
              </a:rPr>
              <a:t>$100 thousand on lands and economic development services</a:t>
            </a:r>
          </a:p>
          <a:p>
            <a:pPr marL="600298" lvl="1" indent="-163718" defTabSz="873161">
              <a:buFont typeface="Arial" panose="020B0604020202020204" pitchFamily="34" charset="0"/>
              <a:buChar char="•"/>
              <a:defRPr/>
            </a:pPr>
            <a:r>
              <a:rPr lang="en-US" b="0" baseline="0" dirty="0" smtClean="0">
                <a:latin typeface="Tahoma" panose="020B0604030504040204" pitchFamily="34" charset="0"/>
                <a:ea typeface="Tahoma" panose="020B0604030504040204" pitchFamily="34" charset="0"/>
                <a:cs typeface="Tahoma" panose="020B0604030504040204" pitchFamily="34" charset="0"/>
              </a:rPr>
              <a:t>$2.2 million on LED contaminated sites</a:t>
            </a:r>
          </a:p>
          <a:p>
            <a:pPr marL="600298" lvl="1" indent="-163718" defTabSz="873161">
              <a:buFont typeface="Arial" panose="020B0604020202020204" pitchFamily="34" charset="0"/>
              <a:buChar char="•"/>
              <a:defRPr/>
            </a:pPr>
            <a:r>
              <a:rPr lang="en-US" b="0" baseline="0" dirty="0" smtClean="0">
                <a:latin typeface="Tahoma" panose="020B0604030504040204" pitchFamily="34" charset="0"/>
                <a:ea typeface="Tahoma" panose="020B0604030504040204" pitchFamily="34" charset="0"/>
                <a:cs typeface="Tahoma" panose="020B0604030504040204" pitchFamily="34" charset="0"/>
              </a:rPr>
              <a:t>$150 thousand on economic development capacity and readiness</a:t>
            </a:r>
            <a:r>
              <a:rPr lang="en-US" b="1" baseline="0" dirty="0" smtClean="0">
                <a:latin typeface="Tahoma" panose="020B0604030504040204" pitchFamily="34" charset="0"/>
                <a:ea typeface="Tahoma" panose="020B0604030504040204" pitchFamily="34" charset="0"/>
                <a:cs typeface="Tahoma" panose="020B0604030504040204" pitchFamily="34" charset="0"/>
              </a:rPr>
              <a:t/>
            </a:r>
            <a:br>
              <a:rPr lang="en-US" b="1" baseline="0" dirty="0" smtClean="0">
                <a:latin typeface="Tahoma" panose="020B0604030504040204" pitchFamily="34" charset="0"/>
                <a:ea typeface="Tahoma" panose="020B0604030504040204" pitchFamily="34" charset="0"/>
                <a:cs typeface="Tahoma" panose="020B0604030504040204" pitchFamily="34" charset="0"/>
              </a:rPr>
            </a:br>
            <a:endParaRPr lang="en-US" b="1" baseline="0" dirty="0" smtClean="0">
              <a:latin typeface="Tahoma" panose="020B0604030504040204" pitchFamily="34" charset="0"/>
              <a:ea typeface="Tahoma" panose="020B0604030504040204" pitchFamily="34" charset="0"/>
              <a:cs typeface="Tahoma" panose="020B0604030504040204" pitchFamily="34" charset="0"/>
            </a:endParaRPr>
          </a:p>
          <a:p>
            <a:pPr marL="163718" indent="-163718" defTabSz="873161">
              <a:buFont typeface="Arial" panose="020B0604020202020204" pitchFamily="34" charset="0"/>
              <a:buChar char="•"/>
              <a:defRPr/>
            </a:pPr>
            <a:r>
              <a:rPr lang="en-US" baseline="0" dirty="0" smtClean="0">
                <a:latin typeface="Tahoma" panose="020B0604030504040204" pitchFamily="34" charset="0"/>
                <a:ea typeface="Tahoma" panose="020B0604030504040204" pitchFamily="34" charset="0"/>
                <a:cs typeface="Tahoma" panose="020B0604030504040204" pitchFamily="34" charset="0"/>
              </a:rPr>
              <a:t>Area four is a small amount of change it falls under </a:t>
            </a:r>
            <a:r>
              <a:rPr lang="en-US" b="1" baseline="0" dirty="0" smtClean="0">
                <a:latin typeface="Tahoma" panose="020B0604030504040204" pitchFamily="34" charset="0"/>
                <a:ea typeface="Tahoma" panose="020B0604030504040204" pitchFamily="34" charset="0"/>
                <a:cs typeface="Tahoma" panose="020B0604030504040204" pitchFamily="34" charset="0"/>
              </a:rPr>
              <a:t>PSD </a:t>
            </a:r>
            <a:r>
              <a:rPr lang="en-US" b="0" baseline="0" dirty="0" smtClean="0">
                <a:latin typeface="Tahoma" panose="020B0604030504040204" pitchFamily="34" charset="0"/>
                <a:ea typeface="Tahoma" panose="020B0604030504040204" pitchFamily="34" charset="0"/>
                <a:cs typeface="Tahoma" panose="020B0604030504040204" pitchFamily="34" charset="0"/>
              </a:rPr>
              <a:t>and includes funds for</a:t>
            </a:r>
          </a:p>
          <a:p>
            <a:pPr marL="600298" lvl="1" indent="-163718" defTabSz="873161">
              <a:buFont typeface="Arial" panose="020B0604020202020204" pitchFamily="34" charset="0"/>
              <a:buChar char="•"/>
              <a:defRPr/>
            </a:pPr>
            <a:r>
              <a:rPr lang="en-US" b="0" baseline="0" dirty="0" smtClean="0">
                <a:latin typeface="Tahoma" panose="020B0604030504040204" pitchFamily="34" charset="0"/>
                <a:ea typeface="Tahoma" panose="020B0604030504040204" pitchFamily="34" charset="0"/>
                <a:cs typeface="Tahoma" panose="020B0604030504040204" pitchFamily="34" charset="0"/>
              </a:rPr>
              <a:t>700 thousand for consultation and policy development</a:t>
            </a:r>
          </a:p>
          <a:p>
            <a:pPr marL="600298" lvl="1" indent="-163718" defTabSz="873161">
              <a:buFont typeface="Arial" panose="020B0604020202020204" pitchFamily="34" charset="0"/>
              <a:buChar char="•"/>
              <a:defRPr/>
            </a:pPr>
            <a:r>
              <a:rPr lang="en-US" b="0" baseline="0" dirty="0" smtClean="0">
                <a:latin typeface="Tahoma" panose="020B0604030504040204" pitchFamily="34" charset="0"/>
                <a:ea typeface="Tahoma" panose="020B0604030504040204" pitchFamily="34" charset="0"/>
                <a:cs typeface="Tahoma" panose="020B0604030504040204" pitchFamily="34" charset="0"/>
              </a:rPr>
              <a:t>500 thousand for basic organizational capacity.</a:t>
            </a:r>
            <a:endParaRPr lang="en-US" b="1" baseline="0" dirty="0" smtClean="0">
              <a:latin typeface="Tahoma" panose="020B0604030504040204" pitchFamily="34" charset="0"/>
              <a:ea typeface="Tahoma" panose="020B0604030504040204" pitchFamily="34" charset="0"/>
              <a:cs typeface="Tahoma" panose="020B0604030504040204" pitchFamily="34" charset="0"/>
            </a:endParaRPr>
          </a:p>
          <a:p>
            <a:pPr marL="600298" lvl="1" indent="-163718" defTabSz="873161">
              <a:buFont typeface="Arial" panose="020B0604020202020204" pitchFamily="34" charset="0"/>
              <a:buChar char="•"/>
              <a:defRPr/>
            </a:pPr>
            <a:endParaRPr lang="en-US" b="1" dirty="0" smtClean="0"/>
          </a:p>
          <a:p>
            <a:pPr marL="600298" lvl="1" indent="-163718" defTabSz="873161">
              <a:buFont typeface="Arial" panose="020B0604020202020204" pitchFamily="34" charset="0"/>
              <a:buChar char="•"/>
              <a:defRPr/>
            </a:pPr>
            <a:endParaRPr lang="en-US" dirty="0" smtClean="0"/>
          </a:p>
          <a:p>
            <a:pPr marL="436580" lvl="1" defTabSz="873161">
              <a:defRPr/>
            </a:pPr>
            <a:endParaRPr lang="en-US" dirty="0" smtClean="0"/>
          </a:p>
          <a:p>
            <a:pPr eaLnBrk="1" hangingPunct="1"/>
            <a:endParaRPr lang="en-US" altLang="en-US" dirty="0" smtClean="0"/>
          </a:p>
          <a:p>
            <a:endParaRPr lang="en-US" dirty="0"/>
          </a:p>
        </p:txBody>
      </p:sp>
      <p:sp>
        <p:nvSpPr>
          <p:cNvPr id="4" name="Slide Number Placeholder 3"/>
          <p:cNvSpPr>
            <a:spLocks noGrp="1"/>
          </p:cNvSpPr>
          <p:nvPr>
            <p:ph type="sldNum" sz="quarter" idx="10"/>
          </p:nvPr>
        </p:nvSpPr>
        <p:spPr/>
        <p:txBody>
          <a:bodyPr/>
          <a:lstStyle/>
          <a:p>
            <a:pPr>
              <a:defRPr/>
            </a:pPr>
            <a:fld id="{FE284EBD-CBB1-4A99-ABB1-E39FD7904359}" type="slidenum">
              <a:rPr lang="en-CA" smtClean="0"/>
              <a:pPr>
                <a:defRPr/>
              </a:pPr>
              <a:t>4</a:t>
            </a:fld>
            <a:endParaRPr lang="en-CA"/>
          </a:p>
        </p:txBody>
      </p:sp>
    </p:spTree>
    <p:extLst>
      <p:ext uri="{BB962C8B-B14F-4D97-AF65-F5344CB8AC3E}">
        <p14:creationId xmlns:p14="http://schemas.microsoft.com/office/powerpoint/2010/main" val="3001408637"/>
      </p:ext>
    </p:extLst>
  </p:cSld>
  <p:clrMapOvr>
    <a:masterClrMapping/>
  </p:clrMapOvr>
</p:notes>
</file>

<file path=ppt/notesSlides/notesSlide5.xml><?xml version="1.0" encoding="utf-8"?>
<p:notes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Slide Image Placeholder 1"/>
          <p:cNvSpPr>
            <a:spLocks noGrp="1" noRot="1" noChangeAspect="1"/>
          </p:cNvSpPr>
          <p:nvPr>
            <p:ph type="sldImg"/>
          </p:nvPr>
        </p:nvSpPr>
        <p:spPr/>
      </p:sp>
      <p:sp>
        <p:nvSpPr>
          <p:cNvPr id="3" name="Notes Placeholder 2"/>
          <p:cNvSpPr>
            <a:spLocks noGrp="1"/>
          </p:cNvSpPr>
          <p:nvPr>
            <p:ph type="body" idx="1"/>
          </p:nvPr>
        </p:nvSpPr>
        <p:spPr/>
        <p:txBody>
          <a:bodyPr/>
          <a:lstStyle/>
          <a:p>
            <a:pPr defTabSz="873161">
              <a:defRPr/>
            </a:pPr>
            <a:r>
              <a:rPr lang="en-US" baseline="0" dirty="0" smtClean="0">
                <a:latin typeface="Tahoma" panose="020B0604030504040204" pitchFamily="34" charset="0"/>
                <a:ea typeface="Tahoma" panose="020B0604030504040204" pitchFamily="34" charset="0"/>
                <a:cs typeface="Tahoma" panose="020B0604030504040204" pitchFamily="34" charset="0"/>
              </a:rPr>
              <a:t>And here is the breakdown for this fiscal year so far,</a:t>
            </a:r>
          </a:p>
          <a:p>
            <a:pPr marL="163718" indent="-163718" defTabSz="873161">
              <a:buFont typeface="Arial" panose="020B0604020202020204" pitchFamily="34" charset="0"/>
              <a:buChar char="•"/>
              <a:defRPr/>
            </a:pPr>
            <a:endParaRPr lang="en-US" baseline="0" dirty="0" smtClean="0">
              <a:latin typeface="Tahoma" panose="020B0604030504040204" pitchFamily="34" charset="0"/>
              <a:ea typeface="Tahoma" panose="020B0604030504040204" pitchFamily="34" charset="0"/>
              <a:cs typeface="Tahoma" panose="020B0604030504040204" pitchFamily="34" charset="0"/>
            </a:endParaRPr>
          </a:p>
          <a:p>
            <a:pPr marL="163718" indent="-163718" defTabSz="873161">
              <a:buFont typeface="Arial" panose="020B0604020202020204" pitchFamily="34" charset="0"/>
              <a:buChar char="•"/>
              <a:defRPr/>
            </a:pPr>
            <a:r>
              <a:rPr lang="en-US" baseline="0" dirty="0" smtClean="0">
                <a:latin typeface="Tahoma" panose="020B0604030504040204" pitchFamily="34" charset="0"/>
                <a:ea typeface="Tahoma" panose="020B0604030504040204" pitchFamily="34" charset="0"/>
                <a:cs typeface="Tahoma" panose="020B0604030504040204" pitchFamily="34" charset="0"/>
              </a:rPr>
              <a:t>Area one, the largest area, is </a:t>
            </a:r>
            <a:r>
              <a:rPr lang="en-US" b="1" baseline="0" dirty="0" smtClean="0">
                <a:latin typeface="Tahoma" panose="020B0604030504040204" pitchFamily="34" charset="0"/>
                <a:ea typeface="Tahoma" panose="020B0604030504040204" pitchFamily="34" charset="0"/>
                <a:cs typeface="Tahoma" panose="020B0604030504040204" pitchFamily="34" charset="0"/>
              </a:rPr>
              <a:t>Treaties and Aboriginal Government</a:t>
            </a:r>
            <a:r>
              <a:rPr lang="en-US" baseline="0" dirty="0" smtClean="0">
                <a:latin typeface="Tahoma" panose="020B0604030504040204" pitchFamily="34" charset="0"/>
                <a:ea typeface="Tahoma" panose="020B0604030504040204" pitchFamily="34" charset="0"/>
                <a:cs typeface="Tahoma" panose="020B0604030504040204" pitchFamily="34" charset="0"/>
              </a:rPr>
              <a:t>. We spent:</a:t>
            </a:r>
          </a:p>
          <a:p>
            <a:pPr marL="600298" lvl="1" indent="-163718" defTabSz="873161">
              <a:buFont typeface="Arial" panose="020B0604020202020204" pitchFamily="34" charset="0"/>
              <a:buChar char="•"/>
              <a:defRPr/>
            </a:pPr>
            <a:r>
              <a:rPr lang="en-US" baseline="0" dirty="0" smtClean="0">
                <a:latin typeface="Tahoma" panose="020B0604030504040204" pitchFamily="34" charset="0"/>
                <a:ea typeface="Tahoma" panose="020B0604030504040204" pitchFamily="34" charset="0"/>
                <a:cs typeface="Tahoma" panose="020B0604030504040204" pitchFamily="34" charset="0"/>
              </a:rPr>
              <a:t>$800 thousand on the negotiation of land claims and self-government agreements</a:t>
            </a:r>
          </a:p>
          <a:p>
            <a:pPr marL="600298" lvl="1" indent="-163718" defTabSz="873161">
              <a:buFont typeface="Arial" panose="020B0604020202020204" pitchFamily="34" charset="0"/>
              <a:buChar char="•"/>
              <a:defRPr/>
            </a:pPr>
            <a:r>
              <a:rPr lang="en-US" dirty="0" smtClean="0"/>
              <a:t>$116 million on the management and implementation of self-government agreements and treaties.</a:t>
            </a:r>
            <a:br>
              <a:rPr lang="en-US" dirty="0" smtClean="0"/>
            </a:br>
            <a:endParaRPr lang="en-US" baseline="0" dirty="0" smtClean="0">
              <a:latin typeface="Tahoma" panose="020B0604030504040204" pitchFamily="34" charset="0"/>
              <a:ea typeface="Tahoma" panose="020B0604030504040204" pitchFamily="34" charset="0"/>
              <a:cs typeface="Tahoma" panose="020B0604030504040204" pitchFamily="34" charset="0"/>
            </a:endParaRPr>
          </a:p>
          <a:p>
            <a:pPr marL="163718" indent="-163718" defTabSz="873161">
              <a:buFont typeface="Arial" panose="020B0604020202020204" pitchFamily="34" charset="0"/>
              <a:buChar char="•"/>
              <a:defRPr/>
            </a:pPr>
            <a:r>
              <a:rPr lang="en-US" baseline="0" dirty="0" smtClean="0">
                <a:latin typeface="Tahoma" panose="020B0604030504040204" pitchFamily="34" charset="0"/>
                <a:ea typeface="Tahoma" panose="020B0604030504040204" pitchFamily="34" charset="0"/>
                <a:cs typeface="Tahoma" panose="020B0604030504040204" pitchFamily="34" charset="0"/>
              </a:rPr>
              <a:t>Area two, is the </a:t>
            </a:r>
            <a:r>
              <a:rPr lang="en-US" b="1" baseline="0" dirty="0" smtClean="0">
                <a:latin typeface="Tahoma" panose="020B0604030504040204" pitchFamily="34" charset="0"/>
                <a:ea typeface="Tahoma" panose="020B0604030504040204" pitchFamily="34" charset="0"/>
                <a:cs typeface="Tahoma" panose="020B0604030504040204" pitchFamily="34" charset="0"/>
              </a:rPr>
              <a:t>Northern Affairs </a:t>
            </a:r>
            <a:r>
              <a:rPr lang="en-US" baseline="0" dirty="0" smtClean="0">
                <a:latin typeface="Tahoma" panose="020B0604030504040204" pitchFamily="34" charset="0"/>
                <a:ea typeface="Tahoma" panose="020B0604030504040204" pitchFamily="34" charset="0"/>
                <a:cs typeface="Tahoma" panose="020B0604030504040204" pitchFamily="34" charset="0"/>
              </a:rPr>
              <a:t>pot of money and this spending breakdown includes</a:t>
            </a:r>
          </a:p>
          <a:p>
            <a:pPr marL="600298" lvl="1" indent="-163718" defTabSz="873161">
              <a:buFont typeface="Arial" panose="020B0604020202020204" pitchFamily="34" charset="0"/>
              <a:buChar char="•"/>
              <a:defRPr/>
            </a:pPr>
            <a:r>
              <a:rPr lang="en-US" baseline="0" dirty="0" smtClean="0">
                <a:latin typeface="Tahoma" panose="020B0604030504040204" pitchFamily="34" charset="0"/>
                <a:ea typeface="Tahoma" panose="020B0604030504040204" pitchFamily="34" charset="0"/>
                <a:cs typeface="Tahoma" panose="020B0604030504040204" pitchFamily="34" charset="0"/>
              </a:rPr>
              <a:t>$30 thousand on the Nutrition North program</a:t>
            </a:r>
          </a:p>
          <a:p>
            <a:pPr marL="600298" lvl="1" indent="-163718" defTabSz="873161">
              <a:buFont typeface="Arial" panose="020B0604020202020204" pitchFamily="34" charset="0"/>
              <a:buChar char="•"/>
              <a:defRPr/>
            </a:pPr>
            <a:r>
              <a:rPr lang="en-US" baseline="0" dirty="0" smtClean="0">
                <a:latin typeface="Tahoma" panose="020B0604030504040204" pitchFamily="34" charset="0"/>
                <a:ea typeface="Tahoma" panose="020B0604030504040204" pitchFamily="34" charset="0"/>
                <a:cs typeface="Tahoma" panose="020B0604030504040204" pitchFamily="34" charset="0"/>
              </a:rPr>
              <a:t>$400 thousand on climate change adaptation</a:t>
            </a:r>
          </a:p>
          <a:p>
            <a:pPr marL="600298" lvl="1" indent="-163718" defTabSz="873161">
              <a:buFont typeface="Arial" panose="020B0604020202020204" pitchFamily="34" charset="0"/>
              <a:buChar char="•"/>
              <a:defRPr/>
            </a:pPr>
            <a:r>
              <a:rPr lang="en-US" baseline="0" dirty="0" smtClean="0">
                <a:latin typeface="Tahoma" panose="020B0604030504040204" pitchFamily="34" charset="0"/>
                <a:ea typeface="Tahoma" panose="020B0604030504040204" pitchFamily="34" charset="0"/>
                <a:cs typeface="Tahoma" panose="020B0604030504040204" pitchFamily="34" charset="0"/>
              </a:rPr>
              <a:t>$6.7 million on contaminated sites</a:t>
            </a:r>
            <a:br>
              <a:rPr lang="en-US" baseline="0" dirty="0" smtClean="0">
                <a:latin typeface="Tahoma" panose="020B0604030504040204" pitchFamily="34" charset="0"/>
                <a:ea typeface="Tahoma" panose="020B0604030504040204" pitchFamily="34" charset="0"/>
                <a:cs typeface="Tahoma" panose="020B0604030504040204" pitchFamily="34" charset="0"/>
              </a:rPr>
            </a:br>
            <a:r>
              <a:rPr lang="en-US" baseline="0" dirty="0" smtClean="0">
                <a:latin typeface="Tahoma" panose="020B0604030504040204" pitchFamily="34" charset="0"/>
                <a:ea typeface="Tahoma" panose="020B0604030504040204" pitchFamily="34" charset="0"/>
                <a:cs typeface="Tahoma" panose="020B0604030504040204" pitchFamily="34" charset="0"/>
              </a:rPr>
              <a:t> </a:t>
            </a:r>
          </a:p>
          <a:p>
            <a:pPr marL="163718" indent="-163718" defTabSz="873161">
              <a:buFont typeface="Arial" panose="020B0604020202020204" pitchFamily="34" charset="0"/>
              <a:buChar char="•"/>
              <a:defRPr/>
            </a:pPr>
            <a:r>
              <a:rPr lang="en-US" baseline="0" dirty="0" smtClean="0">
                <a:latin typeface="Tahoma" panose="020B0604030504040204" pitchFamily="34" charset="0"/>
                <a:ea typeface="Tahoma" panose="020B0604030504040204" pitchFamily="34" charset="0"/>
                <a:cs typeface="Tahoma" panose="020B0604030504040204" pitchFamily="34" charset="0"/>
              </a:rPr>
              <a:t>Area three is </a:t>
            </a:r>
            <a:r>
              <a:rPr lang="en-US" b="1" baseline="0" dirty="0" smtClean="0">
                <a:latin typeface="Tahoma" panose="020B0604030504040204" pitchFamily="34" charset="0"/>
                <a:ea typeface="Tahoma" panose="020B0604030504040204" pitchFamily="34" charset="0"/>
                <a:cs typeface="Tahoma" panose="020B0604030504040204" pitchFamily="34" charset="0"/>
              </a:rPr>
              <a:t>Lands and Economic Development</a:t>
            </a:r>
          </a:p>
          <a:p>
            <a:pPr marL="600298" lvl="1" indent="-163718" defTabSz="873161">
              <a:buFont typeface="Arial" panose="020B0604020202020204" pitchFamily="34" charset="0"/>
              <a:buChar char="•"/>
              <a:defRPr/>
            </a:pPr>
            <a:r>
              <a:rPr lang="en-US" b="0" baseline="0" dirty="0" smtClean="0">
                <a:latin typeface="Tahoma" panose="020B0604030504040204" pitchFamily="34" charset="0"/>
                <a:ea typeface="Tahoma" panose="020B0604030504040204" pitchFamily="34" charset="0"/>
                <a:cs typeface="Tahoma" panose="020B0604030504040204" pitchFamily="34" charset="0"/>
              </a:rPr>
              <a:t>$150 thousand on lands and economic development services</a:t>
            </a:r>
          </a:p>
          <a:p>
            <a:pPr marL="600298" lvl="1" indent="-163718" defTabSz="873161">
              <a:buFont typeface="Arial" panose="020B0604020202020204" pitchFamily="34" charset="0"/>
              <a:buChar char="•"/>
              <a:defRPr/>
            </a:pPr>
            <a:r>
              <a:rPr lang="en-US" b="0" baseline="0" dirty="0" smtClean="0">
                <a:latin typeface="Tahoma" panose="020B0604030504040204" pitchFamily="34" charset="0"/>
                <a:ea typeface="Tahoma" panose="020B0604030504040204" pitchFamily="34" charset="0"/>
                <a:cs typeface="Tahoma" panose="020B0604030504040204" pitchFamily="34" charset="0"/>
              </a:rPr>
              <a:t>$1.9 million on LED contaminated sites</a:t>
            </a:r>
          </a:p>
          <a:p>
            <a:pPr marL="600298" lvl="1" indent="-163718" defTabSz="873161">
              <a:buFont typeface="Arial" panose="020B0604020202020204" pitchFamily="34" charset="0"/>
              <a:buChar char="•"/>
              <a:defRPr/>
            </a:pPr>
            <a:r>
              <a:rPr lang="en-US" b="0" baseline="0" dirty="0" smtClean="0">
                <a:latin typeface="Tahoma" panose="020B0604030504040204" pitchFamily="34" charset="0"/>
                <a:ea typeface="Tahoma" panose="020B0604030504040204" pitchFamily="34" charset="0"/>
                <a:cs typeface="Tahoma" panose="020B0604030504040204" pitchFamily="34" charset="0"/>
              </a:rPr>
              <a:t>$160 thousand on economic development capacity and readiness</a:t>
            </a:r>
            <a:r>
              <a:rPr lang="en-US" b="1" baseline="0" dirty="0" smtClean="0">
                <a:latin typeface="Tahoma" panose="020B0604030504040204" pitchFamily="34" charset="0"/>
                <a:ea typeface="Tahoma" panose="020B0604030504040204" pitchFamily="34" charset="0"/>
                <a:cs typeface="Tahoma" panose="020B0604030504040204" pitchFamily="34" charset="0"/>
              </a:rPr>
              <a:t/>
            </a:r>
            <a:br>
              <a:rPr lang="en-US" b="1" baseline="0" dirty="0" smtClean="0">
                <a:latin typeface="Tahoma" panose="020B0604030504040204" pitchFamily="34" charset="0"/>
                <a:ea typeface="Tahoma" panose="020B0604030504040204" pitchFamily="34" charset="0"/>
                <a:cs typeface="Tahoma" panose="020B0604030504040204" pitchFamily="34" charset="0"/>
              </a:rPr>
            </a:br>
            <a:endParaRPr lang="en-US" b="1" baseline="0" dirty="0" smtClean="0">
              <a:latin typeface="Tahoma" panose="020B0604030504040204" pitchFamily="34" charset="0"/>
              <a:ea typeface="Tahoma" panose="020B0604030504040204" pitchFamily="34" charset="0"/>
              <a:cs typeface="Tahoma" panose="020B0604030504040204" pitchFamily="34" charset="0"/>
            </a:endParaRPr>
          </a:p>
          <a:p>
            <a:pPr marL="163718" indent="-163718" defTabSz="873161">
              <a:buFont typeface="Arial" panose="020B0604020202020204" pitchFamily="34" charset="0"/>
              <a:buChar char="•"/>
              <a:defRPr/>
            </a:pPr>
            <a:r>
              <a:rPr lang="en-US" baseline="0" dirty="0" smtClean="0">
                <a:latin typeface="Tahoma" panose="020B0604030504040204" pitchFamily="34" charset="0"/>
                <a:ea typeface="Tahoma" panose="020B0604030504040204" pitchFamily="34" charset="0"/>
                <a:cs typeface="Tahoma" panose="020B0604030504040204" pitchFamily="34" charset="0"/>
              </a:rPr>
              <a:t>Area four is a small amount of change it falls under </a:t>
            </a:r>
            <a:r>
              <a:rPr lang="en-US" b="1" baseline="0" dirty="0" smtClean="0">
                <a:latin typeface="Tahoma" panose="020B0604030504040204" pitchFamily="34" charset="0"/>
                <a:ea typeface="Tahoma" panose="020B0604030504040204" pitchFamily="34" charset="0"/>
                <a:cs typeface="Tahoma" panose="020B0604030504040204" pitchFamily="34" charset="0"/>
              </a:rPr>
              <a:t>PSD </a:t>
            </a:r>
            <a:r>
              <a:rPr lang="en-US" b="0" baseline="0" dirty="0" smtClean="0">
                <a:latin typeface="Tahoma" panose="020B0604030504040204" pitchFamily="34" charset="0"/>
                <a:ea typeface="Tahoma" panose="020B0604030504040204" pitchFamily="34" charset="0"/>
                <a:cs typeface="Tahoma" panose="020B0604030504040204" pitchFamily="34" charset="0"/>
              </a:rPr>
              <a:t>and includes funds for</a:t>
            </a:r>
          </a:p>
          <a:p>
            <a:pPr marL="600298" lvl="1" indent="-163718" defTabSz="873161">
              <a:buFont typeface="Arial" panose="020B0604020202020204" pitchFamily="34" charset="0"/>
              <a:buChar char="•"/>
              <a:defRPr/>
            </a:pPr>
            <a:r>
              <a:rPr lang="en-US" b="0" baseline="0" dirty="0" smtClean="0">
                <a:latin typeface="Tahoma" panose="020B0604030504040204" pitchFamily="34" charset="0"/>
                <a:ea typeface="Tahoma" panose="020B0604030504040204" pitchFamily="34" charset="0"/>
                <a:cs typeface="Tahoma" panose="020B0604030504040204" pitchFamily="34" charset="0"/>
              </a:rPr>
              <a:t>250 thousand for consultation and policy development</a:t>
            </a:r>
          </a:p>
          <a:p>
            <a:pPr marL="600298" lvl="1" indent="-163718" defTabSz="873161">
              <a:buFont typeface="Arial" panose="020B0604020202020204" pitchFamily="34" charset="0"/>
              <a:buChar char="•"/>
              <a:defRPr/>
            </a:pPr>
            <a:r>
              <a:rPr lang="en-US" b="0" baseline="0" dirty="0" smtClean="0">
                <a:latin typeface="Tahoma" panose="020B0604030504040204" pitchFamily="34" charset="0"/>
                <a:ea typeface="Tahoma" panose="020B0604030504040204" pitchFamily="34" charset="0"/>
                <a:cs typeface="Tahoma" panose="020B0604030504040204" pitchFamily="34" charset="0"/>
              </a:rPr>
              <a:t>500 thousand for basic organizational capacity.</a:t>
            </a:r>
            <a:endParaRPr lang="en-US" b="1" baseline="0" dirty="0" smtClean="0">
              <a:latin typeface="Tahoma" panose="020B0604030504040204" pitchFamily="34" charset="0"/>
              <a:ea typeface="Tahoma" panose="020B0604030504040204" pitchFamily="34" charset="0"/>
              <a:cs typeface="Tahoma" panose="020B0604030504040204" pitchFamily="34" charset="0"/>
            </a:endParaRPr>
          </a:p>
        </p:txBody>
      </p:sp>
      <p:sp>
        <p:nvSpPr>
          <p:cNvPr id="4" name="Slide Number Placeholder 3"/>
          <p:cNvSpPr>
            <a:spLocks noGrp="1"/>
          </p:cNvSpPr>
          <p:nvPr>
            <p:ph type="sldNum" sz="quarter" idx="10"/>
          </p:nvPr>
        </p:nvSpPr>
        <p:spPr/>
        <p:txBody>
          <a:bodyPr/>
          <a:lstStyle/>
          <a:p>
            <a:pPr>
              <a:defRPr/>
            </a:pPr>
            <a:fld id="{FE284EBD-CBB1-4A99-ABB1-E39FD7904359}" type="slidenum">
              <a:rPr lang="en-CA" smtClean="0"/>
              <a:pPr>
                <a:defRPr/>
              </a:pPr>
              <a:t>5</a:t>
            </a:fld>
            <a:endParaRPr lang="en-CA"/>
          </a:p>
        </p:txBody>
      </p:sp>
    </p:spTree>
    <p:extLst>
      <p:ext uri="{BB962C8B-B14F-4D97-AF65-F5344CB8AC3E}">
        <p14:creationId xmlns:p14="http://schemas.microsoft.com/office/powerpoint/2010/main" val="2813936449"/>
      </p:ext>
    </p:extLst>
  </p:cSld>
  <p:clrMapOvr>
    <a:masterClrMapping/>
  </p:clrMapOvr>
</p:notes>
</file>

<file path=ppt/notesSlides/notesSlide6.xml><?xml version="1.0" encoding="utf-8"?>
<p:notes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Slide Image Placeholder 1"/>
          <p:cNvSpPr>
            <a:spLocks noGrp="1" noRot="1" noChangeAspect="1"/>
          </p:cNvSpPr>
          <p:nvPr>
            <p:ph type="sldImg"/>
          </p:nvPr>
        </p:nvSpPr>
        <p:spPr/>
      </p:sp>
      <p:sp>
        <p:nvSpPr>
          <p:cNvPr id="3" name="Notes Placeholder 2"/>
          <p:cNvSpPr>
            <a:spLocks noGrp="1"/>
          </p:cNvSpPr>
          <p:nvPr>
            <p:ph type="body" idx="1"/>
          </p:nvPr>
        </p:nvSpPr>
        <p:spPr/>
        <p:txBody>
          <a:bodyPr/>
          <a:lstStyle/>
          <a:p>
            <a:r>
              <a:rPr lang="en-US" dirty="0" smtClean="0"/>
              <a:t>Here you can see the ISC</a:t>
            </a:r>
            <a:r>
              <a:rPr lang="en-US" baseline="0" dirty="0" smtClean="0"/>
              <a:t> related spending for last fiscal year.</a:t>
            </a:r>
            <a:endParaRPr lang="en-US" dirty="0"/>
          </a:p>
        </p:txBody>
      </p:sp>
      <p:sp>
        <p:nvSpPr>
          <p:cNvPr id="4" name="Slide Number Placeholder 3"/>
          <p:cNvSpPr>
            <a:spLocks noGrp="1"/>
          </p:cNvSpPr>
          <p:nvPr>
            <p:ph type="sldNum" sz="quarter" idx="10"/>
          </p:nvPr>
        </p:nvSpPr>
        <p:spPr/>
        <p:txBody>
          <a:bodyPr/>
          <a:lstStyle/>
          <a:p>
            <a:pPr>
              <a:defRPr/>
            </a:pPr>
            <a:fld id="{FE284EBD-CBB1-4A99-ABB1-E39FD7904359}" type="slidenum">
              <a:rPr lang="en-CA" smtClean="0"/>
              <a:pPr>
                <a:defRPr/>
              </a:pPr>
              <a:t>6</a:t>
            </a:fld>
            <a:endParaRPr lang="en-CA"/>
          </a:p>
        </p:txBody>
      </p:sp>
    </p:spTree>
    <p:extLst>
      <p:ext uri="{BB962C8B-B14F-4D97-AF65-F5344CB8AC3E}">
        <p14:creationId xmlns:p14="http://schemas.microsoft.com/office/powerpoint/2010/main" val="3303614540"/>
      </p:ext>
    </p:extLst>
  </p:cSld>
  <p:clrMapOvr>
    <a:masterClrMapping/>
  </p:clrMapOvr>
</p:notes>
</file>

<file path=ppt/notesSlides/notesSlide7.xml><?xml version="1.0" encoding="utf-8"?>
<p:notes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Slide Image Placeholder 1"/>
          <p:cNvSpPr>
            <a:spLocks noGrp="1" noRot="1" noChangeAspect="1"/>
          </p:cNvSpPr>
          <p:nvPr>
            <p:ph type="sldImg"/>
          </p:nvPr>
        </p:nvSpPr>
        <p:spPr/>
      </p:sp>
      <p:sp>
        <p:nvSpPr>
          <p:cNvPr id="3" name="Notes Placeholder 2"/>
          <p:cNvSpPr>
            <a:spLocks noGrp="1"/>
          </p:cNvSpPr>
          <p:nvPr>
            <p:ph type="body" idx="1"/>
          </p:nvPr>
        </p:nvSpPr>
        <p:spPr/>
        <p:txBody>
          <a:bodyPr/>
          <a:lstStyle/>
          <a:p>
            <a:r>
              <a:rPr lang="en-US" dirty="0" smtClean="0"/>
              <a:t>And finally the ISC spending for this year.</a:t>
            </a:r>
            <a:endParaRPr lang="en-US" dirty="0"/>
          </a:p>
        </p:txBody>
      </p:sp>
      <p:sp>
        <p:nvSpPr>
          <p:cNvPr id="4" name="Slide Number Placeholder 3"/>
          <p:cNvSpPr>
            <a:spLocks noGrp="1"/>
          </p:cNvSpPr>
          <p:nvPr>
            <p:ph type="sldNum" sz="quarter" idx="10"/>
          </p:nvPr>
        </p:nvSpPr>
        <p:spPr/>
        <p:txBody>
          <a:bodyPr/>
          <a:lstStyle/>
          <a:p>
            <a:pPr>
              <a:defRPr/>
            </a:pPr>
            <a:fld id="{FE284EBD-CBB1-4A99-ABB1-E39FD7904359}" type="slidenum">
              <a:rPr lang="en-CA" smtClean="0"/>
              <a:pPr>
                <a:defRPr/>
              </a:pPr>
              <a:t>7</a:t>
            </a:fld>
            <a:endParaRPr lang="en-CA"/>
          </a:p>
        </p:txBody>
      </p:sp>
    </p:spTree>
    <p:extLst>
      <p:ext uri="{BB962C8B-B14F-4D97-AF65-F5344CB8AC3E}">
        <p14:creationId xmlns:p14="http://schemas.microsoft.com/office/powerpoint/2010/main" val="2147554717"/>
      </p:ext>
    </p:extLst>
  </p:cSld>
  <p:clrMapOvr>
    <a:masterClrMapping/>
  </p:clrMapOvr>
</p:notes>
</file>

<file path=ppt/notesSlides/notesSlide8.xml><?xml version="1.0" encoding="utf-8"?>
<p:notes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Slide Image Placeholder 1"/>
          <p:cNvSpPr>
            <a:spLocks noGrp="1" noRot="1" noChangeAspect="1"/>
          </p:cNvSpPr>
          <p:nvPr>
            <p:ph type="sldImg"/>
          </p:nvPr>
        </p:nvSpPr>
        <p:spPr/>
      </p:sp>
      <p:sp>
        <p:nvSpPr>
          <p:cNvPr id="3" name="Notes Placeholder 2"/>
          <p:cNvSpPr>
            <a:spLocks noGrp="1"/>
          </p:cNvSpPr>
          <p:nvPr>
            <p:ph type="body" idx="1"/>
          </p:nvPr>
        </p:nvSpPr>
        <p:spPr/>
        <p:txBody>
          <a:bodyPr/>
          <a:lstStyle/>
          <a:p>
            <a:endParaRPr lang="en-US" dirty="0"/>
          </a:p>
        </p:txBody>
      </p:sp>
      <p:sp>
        <p:nvSpPr>
          <p:cNvPr id="4" name="Slide Number Placeholder 3"/>
          <p:cNvSpPr>
            <a:spLocks noGrp="1"/>
          </p:cNvSpPr>
          <p:nvPr>
            <p:ph type="sldNum" sz="quarter" idx="10"/>
          </p:nvPr>
        </p:nvSpPr>
        <p:spPr/>
        <p:txBody>
          <a:bodyPr/>
          <a:lstStyle/>
          <a:p>
            <a:pPr>
              <a:defRPr/>
            </a:pPr>
            <a:fld id="{FE284EBD-CBB1-4A99-ABB1-E39FD7904359}" type="slidenum">
              <a:rPr lang="en-CA" smtClean="0"/>
              <a:pPr>
                <a:defRPr/>
              </a:pPr>
              <a:t>8</a:t>
            </a:fld>
            <a:endParaRPr lang="en-CA"/>
          </a:p>
        </p:txBody>
      </p:sp>
    </p:spTree>
    <p:extLst>
      <p:ext uri="{BB962C8B-B14F-4D97-AF65-F5344CB8AC3E}">
        <p14:creationId xmlns:p14="http://schemas.microsoft.com/office/powerpoint/2010/main" val="387498328"/>
      </p:ext>
    </p:extLst>
  </p:cSld>
  <p:clrMapOvr>
    <a:masterClrMapping/>
  </p:clrMapOvr>
</p:notes>
</file>

<file path=ppt/slideLayouts/_rels/slideLayout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slideMaster" Target="../slideMasters/slideMaster1.xml"/></Relationships>
</file>

<file path=ppt/slideLayouts/_rels/slideLayout10.xml.rels><?xml version="1.0" encoding="UTF-8" standalone="yes"?>
<Relationships xmlns="http://schemas.openxmlformats.org/package/2006/relationships"><Relationship Id="rId1" Type="http://schemas.openxmlformats.org/officeDocument/2006/relationships/slideMaster" Target="../slideMasters/slideMaster2.xml"/></Relationships>
</file>

<file path=ppt/slideLayouts/_rels/slideLayout11.xml.rels><?xml version="1.0" encoding="UTF-8" standalone="yes"?>
<Relationships xmlns="http://schemas.openxmlformats.org/package/2006/relationships"><Relationship Id="rId1" Type="http://schemas.openxmlformats.org/officeDocument/2006/relationships/slideMaster" Target="../slideMasters/slideMaster2.xml"/></Relationships>
</file>

<file path=ppt/slideLayouts/_rels/slideLayout12.xml.rels><?xml version="1.0" encoding="UTF-8" standalone="yes"?>
<Relationships xmlns="http://schemas.openxmlformats.org/package/2006/relationships"><Relationship Id="rId1" Type="http://schemas.openxmlformats.org/officeDocument/2006/relationships/slideMaster" Target="../slideMasters/slideMaster2.xml"/></Relationships>
</file>

<file path=ppt/slideLayouts/_rels/slideLayout13.xml.rels><?xml version="1.0" encoding="UTF-8" standalone="yes"?>
<Relationships xmlns="http://schemas.openxmlformats.org/package/2006/relationships"><Relationship Id="rId1" Type="http://schemas.openxmlformats.org/officeDocument/2006/relationships/slideMaster" Target="../slideMasters/slideMaster2.xml"/></Relationships>
</file>

<file path=ppt/slideLayouts/_rels/slideLayout14.xml.rels><?xml version="1.0" encoding="UTF-8" standalone="yes"?>
<Relationships xmlns="http://schemas.openxmlformats.org/package/2006/relationships"><Relationship Id="rId1" Type="http://schemas.openxmlformats.org/officeDocument/2006/relationships/slideMaster" Target="../slideMasters/slideMaster2.xml"/></Relationships>
</file>

<file path=ppt/slideLayouts/_rels/slideLayout15.xml.rels><?xml version="1.0" encoding="UTF-8" standalone="yes"?>
<Relationships xmlns="http://schemas.openxmlformats.org/package/2006/relationships"><Relationship Id="rId1" Type="http://schemas.openxmlformats.org/officeDocument/2006/relationships/slideMaster" Target="../slideMasters/slideMaster2.xml"/></Relationships>
</file>

<file path=ppt/slideLayouts/_rels/slideLayout16.xml.rels><?xml version="1.0" encoding="UTF-8" standalone="yes"?>
<Relationships xmlns="http://schemas.openxmlformats.org/package/2006/relationships"><Relationship Id="rId1" Type="http://schemas.openxmlformats.org/officeDocument/2006/relationships/slideMaster" Target="../slideMasters/slideMaster2.xml"/></Relationships>
</file>

<file path=ppt/slideLayouts/_rels/slideLayout17.xml.rels><?xml version="1.0" encoding="UTF-8" standalone="yes"?>
<Relationships xmlns="http://schemas.openxmlformats.org/package/2006/relationships"><Relationship Id="rId1" Type="http://schemas.openxmlformats.org/officeDocument/2006/relationships/slideMaster" Target="../slideMasters/slideMaster2.xml"/></Relationships>
</file>

<file path=ppt/slideLayouts/_rels/slideLayout18.xml.rels><?xml version="1.0" encoding="UTF-8" standalone="yes"?>
<Relationships xmlns="http://schemas.openxmlformats.org/package/2006/relationships"><Relationship Id="rId1" Type="http://schemas.openxmlformats.org/officeDocument/2006/relationships/slideMaster" Target="../slideMasters/slideMaster2.xml"/></Relationships>
</file>

<file path=ppt/slideLayouts/_rels/slideLayout2.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_rels/slideLayout3.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_rels/slideLayout4.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_rels/slideLayout5.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_rels/slideLayout6.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_rels/slideLayout7.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_rels/slideLayout8.xml.rels><?xml version="1.0" encoding="UTF-8" standalone="yes"?>
<Relationships xmlns="http://schemas.openxmlformats.org/package/2006/relationships"><Relationship Id="rId1" Type="http://schemas.openxmlformats.org/officeDocument/2006/relationships/slideMaster" Target="../slideMasters/slideMaster2.xml"/></Relationships>
</file>

<file path=ppt/slideLayouts/_rels/slideLayout9.xml.rels><?xml version="1.0" encoding="UTF-8" standalone="yes"?>
<Relationships xmlns="http://schemas.openxmlformats.org/package/2006/relationships"><Relationship Id="rId1" Type="http://schemas.openxmlformats.org/officeDocument/2006/relationships/slideMaster" Target="../slideMasters/slideMaster2.xml"/></Relationships>
</file>

<file path=ppt/slideLayouts/slideLayout1.xml><?xml version="1.0" encoding="utf-8"?>
<p:sldLayout xmlns:a="http://schemas.openxmlformats.org/drawingml/2006/main" xmlns:r="http://schemas.openxmlformats.org/officeDocument/2006/relationships" xmlns:p="http://schemas.openxmlformats.org/presentationml/2006/main" showMasterSp="0" type="title" preserve="1">
  <p:cSld name="Title Slide">
    <p:spTree>
      <p:nvGrpSpPr>
        <p:cNvPr id="1" name=""/>
        <p:cNvGrpSpPr/>
        <p:nvPr/>
      </p:nvGrpSpPr>
      <p:grpSpPr>
        <a:xfrm>
          <a:off x="0" y="0"/>
          <a:ext cx="0" cy="0"/>
          <a:chOff x="0" y="0"/>
          <a:chExt cx="0" cy="0"/>
        </a:xfrm>
      </p:grpSpPr>
      <p:pic>
        <p:nvPicPr>
          <p:cNvPr id="1026" name="Picture 2" descr="\\creative\media$\GRAPHICS 2018\Corporate Branding - Templates\CIRNAC\PNG\CIRNA-RCAANC-Cover-8x11.png"/>
          <p:cNvPicPr>
            <a:picLocks noChangeAspect="1" noChangeArrowheads="1"/>
          </p:cNvPicPr>
          <p:nvPr userDrawn="1"/>
        </p:nvPicPr>
        <p:blipFill>
          <a:blip r:embed="rId2">
            <a:extLst>
              <a:ext uri="{28A0092B-C50C-407E-A947-70E740481C1C}">
                <a14:useLocalDpi xmlns:a14="http://schemas.microsoft.com/office/drawing/2010/main" val="0"/>
              </a:ext>
            </a:extLst>
          </a:blip>
          <a:srcRect/>
          <a:stretch>
            <a:fillRect/>
          </a:stretch>
        </p:blipFill>
        <p:spPr bwMode="auto">
          <a:xfrm>
            <a:off x="-9525" y="0"/>
            <a:ext cx="9153525" cy="6865144"/>
          </a:xfrm>
          <a:prstGeom prst="rect">
            <a:avLst/>
          </a:prstGeom>
          <a:noFill/>
          <a:extLst>
            <a:ext uri="{909E8E84-426E-40dd-AFC4-6F175D3DCCD1}">
              <a14:hiddenFill xmlns:a14="http://schemas.microsoft.com/office/drawing/2010/main" xmlns="">
                <a:solidFill>
                  <a:srgbClr val="FFFFFF"/>
                </a:solidFill>
              </a14:hiddenFill>
            </a:ext>
          </a:extLst>
        </p:spPr>
      </p:pic>
      <p:pic>
        <p:nvPicPr>
          <p:cNvPr id="1027" name="Picture 3"/>
          <p:cNvPicPr>
            <a:picLocks noChangeAspect="1" noChangeArrowheads="1"/>
          </p:cNvPicPr>
          <p:nvPr userDrawn="1"/>
        </p:nvPicPr>
        <p:blipFill>
          <a:blip r:embed="rId3" cstate="print">
            <a:extLst>
              <a:ext uri="{28A0092B-C50C-407E-A947-70E740481C1C}">
                <a14:useLocalDpi xmlns:a14="http://schemas.microsoft.com/office/drawing/2010/main" val="0"/>
              </a:ext>
            </a:extLst>
          </a:blip>
          <a:stretch>
            <a:fillRect/>
          </a:stretch>
        </p:blipFill>
        <p:spPr bwMode="auto">
          <a:xfrm>
            <a:off x="248412" y="209931"/>
            <a:ext cx="3866388" cy="247269"/>
          </a:xfrm>
          <a:prstGeom prst="rect">
            <a:avLst/>
          </a:prstGeom>
          <a:noFill/>
          <a:extLst>
            <a:ext uri="{909E8E84-426E-40dd-AFC4-6F175D3DCCD1}">
              <a14:hiddenFill xmlns:a14="http://schemas.microsoft.com/office/drawing/2010/main" xmlns="">
                <a:solidFill>
                  <a:srgbClr val="FFFFFF"/>
                </a:solidFill>
              </a14:hiddenFill>
            </a:ext>
          </a:extLst>
        </p:spPr>
      </p:pic>
    </p:spTree>
    <p:extLst>
      <p:ext uri="{BB962C8B-B14F-4D97-AF65-F5344CB8AC3E}">
        <p14:creationId xmlns:p14="http://schemas.microsoft.com/office/powerpoint/2010/main" val="3370762578"/>
      </p:ext>
    </p:extLst>
  </p:cSld>
  <p:clrMapOvr>
    <a:masterClrMapping/>
  </p:clrMapOvr>
  <p:timing>
    <p:tnLst>
      <p:par>
        <p:cTn id="1" dur="indefinite" restart="never" nodeType="tmRoot"/>
      </p:par>
    </p:tnLst>
  </p:timing>
</p:sldLayout>
</file>

<file path=ppt/slideLayouts/slideLayout10.xml><?xml version="1.0" encoding="utf-8"?>
<p:sldLayout xmlns:a="http://schemas.openxmlformats.org/drawingml/2006/main" xmlns:r="http://schemas.openxmlformats.org/officeDocument/2006/relationships" xmlns:p="http://schemas.openxmlformats.org/presentationml/2006/main" type="secHead" preserve="1">
  <p:cSld name="Section Header">
    <p:spTree>
      <p:nvGrpSpPr>
        <p:cNvPr id="1" name=""/>
        <p:cNvGrpSpPr/>
        <p:nvPr/>
      </p:nvGrpSpPr>
      <p:grpSpPr>
        <a:xfrm>
          <a:off x="0" y="0"/>
          <a:ext cx="0" cy="0"/>
          <a:chOff x="0" y="0"/>
          <a:chExt cx="0" cy="0"/>
        </a:xfrm>
      </p:grpSpPr>
      <p:sp>
        <p:nvSpPr>
          <p:cNvPr id="2" name="Title 1"/>
          <p:cNvSpPr>
            <a:spLocks noGrp="1"/>
          </p:cNvSpPr>
          <p:nvPr>
            <p:ph type="title"/>
          </p:nvPr>
        </p:nvSpPr>
        <p:spPr>
          <a:xfrm>
            <a:off x="722313" y="4406900"/>
            <a:ext cx="7772400" cy="1362075"/>
          </a:xfrm>
        </p:spPr>
        <p:txBody>
          <a:bodyPr anchor="t"/>
          <a:lstStyle>
            <a:lvl1pPr algn="l">
              <a:defRPr sz="4000" b="1" cap="all"/>
            </a:lvl1pPr>
          </a:lstStyle>
          <a:p>
            <a:r>
              <a:rPr lang="en-US" smtClean="0"/>
              <a:t>Click to edit Master title style</a:t>
            </a:r>
            <a:endParaRPr lang="en-US"/>
          </a:p>
        </p:txBody>
      </p:sp>
      <p:sp>
        <p:nvSpPr>
          <p:cNvPr id="3" name="Text Placeholder 2"/>
          <p:cNvSpPr>
            <a:spLocks noGrp="1"/>
          </p:cNvSpPr>
          <p:nvPr>
            <p:ph type="body" idx="1"/>
          </p:nvPr>
        </p:nvSpPr>
        <p:spPr>
          <a:xfrm>
            <a:off x="722313" y="2906713"/>
            <a:ext cx="7772400" cy="1500187"/>
          </a:xfrm>
        </p:spPr>
        <p:txBody>
          <a:bodyPr anchor="b"/>
          <a:lstStyle>
            <a:lvl1pPr marL="0" indent="0">
              <a:buNone/>
              <a:defRPr sz="2000">
                <a:solidFill>
                  <a:schemeClr val="tx1">
                    <a:tint val="75000"/>
                  </a:schemeClr>
                </a:solidFill>
              </a:defRPr>
            </a:lvl1pPr>
            <a:lvl2pPr marL="457200" indent="0">
              <a:buNone/>
              <a:defRPr sz="1800">
                <a:solidFill>
                  <a:schemeClr val="tx1">
                    <a:tint val="75000"/>
                  </a:schemeClr>
                </a:solidFill>
              </a:defRPr>
            </a:lvl2pPr>
            <a:lvl3pPr marL="914400" indent="0">
              <a:buNone/>
              <a:defRPr sz="1600">
                <a:solidFill>
                  <a:schemeClr val="tx1">
                    <a:tint val="75000"/>
                  </a:schemeClr>
                </a:solidFill>
              </a:defRPr>
            </a:lvl3pPr>
            <a:lvl4pPr marL="1371600" indent="0">
              <a:buNone/>
              <a:defRPr sz="1400">
                <a:solidFill>
                  <a:schemeClr val="tx1">
                    <a:tint val="75000"/>
                  </a:schemeClr>
                </a:solidFill>
              </a:defRPr>
            </a:lvl4pPr>
            <a:lvl5pPr marL="1828800" indent="0">
              <a:buNone/>
              <a:defRPr sz="1400">
                <a:solidFill>
                  <a:schemeClr val="tx1">
                    <a:tint val="75000"/>
                  </a:schemeClr>
                </a:solidFill>
              </a:defRPr>
            </a:lvl5pPr>
            <a:lvl6pPr marL="2286000" indent="0">
              <a:buNone/>
              <a:defRPr sz="1400">
                <a:solidFill>
                  <a:schemeClr val="tx1">
                    <a:tint val="75000"/>
                  </a:schemeClr>
                </a:solidFill>
              </a:defRPr>
            </a:lvl6pPr>
            <a:lvl7pPr marL="2743200" indent="0">
              <a:buNone/>
              <a:defRPr sz="1400">
                <a:solidFill>
                  <a:schemeClr val="tx1">
                    <a:tint val="75000"/>
                  </a:schemeClr>
                </a:solidFill>
              </a:defRPr>
            </a:lvl7pPr>
            <a:lvl8pPr marL="3200400" indent="0">
              <a:buNone/>
              <a:defRPr sz="1400">
                <a:solidFill>
                  <a:schemeClr val="tx1">
                    <a:tint val="75000"/>
                  </a:schemeClr>
                </a:solidFill>
              </a:defRPr>
            </a:lvl8pPr>
            <a:lvl9pPr marL="3657600" indent="0">
              <a:buNone/>
              <a:defRPr sz="1400">
                <a:solidFill>
                  <a:schemeClr val="tx1">
                    <a:tint val="75000"/>
                  </a:schemeClr>
                </a:solidFill>
              </a:defRPr>
            </a:lvl9pPr>
          </a:lstStyle>
          <a:p>
            <a:pPr lvl="0"/>
            <a:r>
              <a:rPr lang="en-US" smtClean="0"/>
              <a:t>Click to edit Master text styles</a:t>
            </a:r>
          </a:p>
        </p:txBody>
      </p:sp>
      <p:sp>
        <p:nvSpPr>
          <p:cNvPr id="4" name="Date Placeholder 3"/>
          <p:cNvSpPr>
            <a:spLocks noGrp="1"/>
          </p:cNvSpPr>
          <p:nvPr>
            <p:ph type="dt" sz="half" idx="10"/>
          </p:nvPr>
        </p:nvSpPr>
        <p:spPr/>
        <p:txBody>
          <a:bodyPr/>
          <a:lstStyle/>
          <a:p>
            <a:fld id="{737E18F2-A75B-4836-B936-4E44D9535B76}" type="datetimeFigureOut">
              <a:rPr lang="en-US" smtClean="0"/>
              <a:t>6/11/2019</a:t>
            </a:fld>
            <a:endParaRPr lang="en-US"/>
          </a:p>
        </p:txBody>
      </p:sp>
      <p:sp>
        <p:nvSpPr>
          <p:cNvPr id="5" name="Footer Placeholder 4"/>
          <p:cNvSpPr>
            <a:spLocks noGrp="1"/>
          </p:cNvSpPr>
          <p:nvPr>
            <p:ph type="ftr" sz="quarter" idx="11"/>
          </p:nvPr>
        </p:nvSpPr>
        <p:spPr/>
        <p:txBody>
          <a:bodyPr/>
          <a:lstStyle/>
          <a:p>
            <a:endParaRPr lang="en-US"/>
          </a:p>
        </p:txBody>
      </p:sp>
      <p:sp>
        <p:nvSpPr>
          <p:cNvPr id="6" name="Slide Number Placeholder 5"/>
          <p:cNvSpPr>
            <a:spLocks noGrp="1"/>
          </p:cNvSpPr>
          <p:nvPr>
            <p:ph type="sldNum" sz="quarter" idx="12"/>
          </p:nvPr>
        </p:nvSpPr>
        <p:spPr/>
        <p:txBody>
          <a:bodyPr/>
          <a:lstStyle/>
          <a:p>
            <a:fld id="{48DABC79-298D-47EE-ADF8-742064065DD7}" type="slidenum">
              <a:rPr lang="en-US" smtClean="0"/>
              <a:t>‹#›</a:t>
            </a:fld>
            <a:endParaRPr lang="en-US"/>
          </a:p>
        </p:txBody>
      </p:sp>
    </p:spTree>
    <p:extLst>
      <p:ext uri="{BB962C8B-B14F-4D97-AF65-F5344CB8AC3E}">
        <p14:creationId xmlns:p14="http://schemas.microsoft.com/office/powerpoint/2010/main" val="370991944"/>
      </p:ext>
    </p:extLst>
  </p:cSld>
  <p:clrMapOvr>
    <a:masterClrMapping/>
  </p:clrMapOvr>
</p:sldLayout>
</file>

<file path=ppt/slideLayouts/slideLayout11.xml><?xml version="1.0" encoding="utf-8"?>
<p:sldLayout xmlns:a="http://schemas.openxmlformats.org/drawingml/2006/main" xmlns:r="http://schemas.openxmlformats.org/officeDocument/2006/relationships" xmlns:p="http://schemas.openxmlformats.org/presentationml/2006/main" type="twoObj" preserve="1">
  <p:cSld name="Two Content">
    <p:spTree>
      <p:nvGrpSpPr>
        <p:cNvPr id="1" name=""/>
        <p:cNvGrpSpPr/>
        <p:nvPr/>
      </p:nvGrpSpPr>
      <p:grpSpPr>
        <a:xfrm>
          <a:off x="0" y="0"/>
          <a:ext cx="0" cy="0"/>
          <a:chOff x="0" y="0"/>
          <a:chExt cx="0" cy="0"/>
        </a:xfrm>
      </p:grpSpPr>
      <p:sp>
        <p:nvSpPr>
          <p:cNvPr id="2" name="Title 1"/>
          <p:cNvSpPr>
            <a:spLocks noGrp="1"/>
          </p:cNvSpPr>
          <p:nvPr>
            <p:ph type="title"/>
          </p:nvPr>
        </p:nvSpPr>
        <p:spPr/>
        <p:txBody>
          <a:bodyPr/>
          <a:lstStyle/>
          <a:p>
            <a:r>
              <a:rPr lang="en-US" smtClean="0"/>
              <a:t>Click to edit Master title style</a:t>
            </a:r>
            <a:endParaRPr lang="en-US"/>
          </a:p>
        </p:txBody>
      </p:sp>
      <p:sp>
        <p:nvSpPr>
          <p:cNvPr id="3" name="Content Placeholder 2"/>
          <p:cNvSpPr>
            <a:spLocks noGrp="1"/>
          </p:cNvSpPr>
          <p:nvPr>
            <p:ph sz="half" idx="1"/>
          </p:nvPr>
        </p:nvSpPr>
        <p:spPr>
          <a:xfrm>
            <a:off x="457200" y="1600200"/>
            <a:ext cx="4038600" cy="4525963"/>
          </a:xfrm>
        </p:spPr>
        <p:txBody>
          <a:bodyPr/>
          <a:lstStyle>
            <a:lvl1pPr>
              <a:defRPr sz="2800"/>
            </a:lvl1pPr>
            <a:lvl2pPr>
              <a:defRPr sz="2400"/>
            </a:lvl2pPr>
            <a:lvl3pPr>
              <a:defRPr sz="2000"/>
            </a:lvl3pPr>
            <a:lvl4pPr>
              <a:defRPr sz="1800"/>
            </a:lvl4pPr>
            <a:lvl5pPr>
              <a:defRPr sz="1800"/>
            </a:lvl5pPr>
            <a:lvl6pPr>
              <a:defRPr sz="1800"/>
            </a:lvl6pPr>
            <a:lvl7pPr>
              <a:defRPr sz="1800"/>
            </a:lvl7pPr>
            <a:lvl8pPr>
              <a:defRPr sz="1800"/>
            </a:lvl8pPr>
            <a:lvl9pPr>
              <a:defRPr sz="1800"/>
            </a:lvl9pPr>
          </a:lstStyle>
          <a:p>
            <a:pPr lvl="0"/>
            <a:r>
              <a:rPr lang="en-US" smtClean="0"/>
              <a:t>Click to edit Master text styles</a:t>
            </a:r>
          </a:p>
          <a:p>
            <a:pPr lvl="1"/>
            <a:r>
              <a:rPr lang="en-US" smtClean="0"/>
              <a:t>Second level</a:t>
            </a:r>
          </a:p>
          <a:p>
            <a:pPr lvl="2"/>
            <a:r>
              <a:rPr lang="en-US" smtClean="0"/>
              <a:t>Third level</a:t>
            </a:r>
          </a:p>
          <a:p>
            <a:pPr lvl="3"/>
            <a:r>
              <a:rPr lang="en-US" smtClean="0"/>
              <a:t>Fourth level</a:t>
            </a:r>
          </a:p>
          <a:p>
            <a:pPr lvl="4"/>
            <a:r>
              <a:rPr lang="en-US" smtClean="0"/>
              <a:t>Fifth level</a:t>
            </a:r>
            <a:endParaRPr lang="en-US"/>
          </a:p>
        </p:txBody>
      </p:sp>
      <p:sp>
        <p:nvSpPr>
          <p:cNvPr id="4" name="Content Placeholder 3"/>
          <p:cNvSpPr>
            <a:spLocks noGrp="1"/>
          </p:cNvSpPr>
          <p:nvPr>
            <p:ph sz="half" idx="2"/>
          </p:nvPr>
        </p:nvSpPr>
        <p:spPr>
          <a:xfrm>
            <a:off x="4648200" y="1600200"/>
            <a:ext cx="4038600" cy="4525963"/>
          </a:xfrm>
        </p:spPr>
        <p:txBody>
          <a:bodyPr/>
          <a:lstStyle>
            <a:lvl1pPr>
              <a:defRPr sz="2800"/>
            </a:lvl1pPr>
            <a:lvl2pPr>
              <a:defRPr sz="2400"/>
            </a:lvl2pPr>
            <a:lvl3pPr>
              <a:defRPr sz="2000"/>
            </a:lvl3pPr>
            <a:lvl4pPr>
              <a:defRPr sz="1800"/>
            </a:lvl4pPr>
            <a:lvl5pPr>
              <a:defRPr sz="1800"/>
            </a:lvl5pPr>
            <a:lvl6pPr>
              <a:defRPr sz="1800"/>
            </a:lvl6pPr>
            <a:lvl7pPr>
              <a:defRPr sz="1800"/>
            </a:lvl7pPr>
            <a:lvl8pPr>
              <a:defRPr sz="1800"/>
            </a:lvl8pPr>
            <a:lvl9pPr>
              <a:defRPr sz="1800"/>
            </a:lvl9pPr>
          </a:lstStyle>
          <a:p>
            <a:pPr lvl="0"/>
            <a:r>
              <a:rPr lang="en-US" smtClean="0"/>
              <a:t>Click to edit Master text styles</a:t>
            </a:r>
          </a:p>
          <a:p>
            <a:pPr lvl="1"/>
            <a:r>
              <a:rPr lang="en-US" smtClean="0"/>
              <a:t>Second level</a:t>
            </a:r>
          </a:p>
          <a:p>
            <a:pPr lvl="2"/>
            <a:r>
              <a:rPr lang="en-US" smtClean="0"/>
              <a:t>Third level</a:t>
            </a:r>
          </a:p>
          <a:p>
            <a:pPr lvl="3"/>
            <a:r>
              <a:rPr lang="en-US" smtClean="0"/>
              <a:t>Fourth level</a:t>
            </a:r>
          </a:p>
          <a:p>
            <a:pPr lvl="4"/>
            <a:r>
              <a:rPr lang="en-US" smtClean="0"/>
              <a:t>Fifth level</a:t>
            </a:r>
            <a:endParaRPr lang="en-US"/>
          </a:p>
        </p:txBody>
      </p:sp>
      <p:sp>
        <p:nvSpPr>
          <p:cNvPr id="5" name="Date Placeholder 4"/>
          <p:cNvSpPr>
            <a:spLocks noGrp="1"/>
          </p:cNvSpPr>
          <p:nvPr>
            <p:ph type="dt" sz="half" idx="10"/>
          </p:nvPr>
        </p:nvSpPr>
        <p:spPr/>
        <p:txBody>
          <a:bodyPr/>
          <a:lstStyle/>
          <a:p>
            <a:fld id="{737E18F2-A75B-4836-B936-4E44D9535B76}" type="datetimeFigureOut">
              <a:rPr lang="en-US" smtClean="0"/>
              <a:t>6/11/2019</a:t>
            </a:fld>
            <a:endParaRPr lang="en-US"/>
          </a:p>
        </p:txBody>
      </p:sp>
      <p:sp>
        <p:nvSpPr>
          <p:cNvPr id="6" name="Footer Placeholder 5"/>
          <p:cNvSpPr>
            <a:spLocks noGrp="1"/>
          </p:cNvSpPr>
          <p:nvPr>
            <p:ph type="ftr" sz="quarter" idx="11"/>
          </p:nvPr>
        </p:nvSpPr>
        <p:spPr/>
        <p:txBody>
          <a:bodyPr/>
          <a:lstStyle/>
          <a:p>
            <a:endParaRPr lang="en-US"/>
          </a:p>
        </p:txBody>
      </p:sp>
      <p:sp>
        <p:nvSpPr>
          <p:cNvPr id="7" name="Slide Number Placeholder 6"/>
          <p:cNvSpPr>
            <a:spLocks noGrp="1"/>
          </p:cNvSpPr>
          <p:nvPr>
            <p:ph type="sldNum" sz="quarter" idx="12"/>
          </p:nvPr>
        </p:nvSpPr>
        <p:spPr/>
        <p:txBody>
          <a:bodyPr/>
          <a:lstStyle/>
          <a:p>
            <a:fld id="{48DABC79-298D-47EE-ADF8-742064065DD7}" type="slidenum">
              <a:rPr lang="en-US" smtClean="0"/>
              <a:t>‹#›</a:t>
            </a:fld>
            <a:endParaRPr lang="en-US"/>
          </a:p>
        </p:txBody>
      </p:sp>
    </p:spTree>
    <p:extLst>
      <p:ext uri="{BB962C8B-B14F-4D97-AF65-F5344CB8AC3E}">
        <p14:creationId xmlns:p14="http://schemas.microsoft.com/office/powerpoint/2010/main" val="3698242147"/>
      </p:ext>
    </p:extLst>
  </p:cSld>
  <p:clrMapOvr>
    <a:masterClrMapping/>
  </p:clrMapOvr>
</p:sldLayout>
</file>

<file path=ppt/slideLayouts/slideLayout12.xml><?xml version="1.0" encoding="utf-8"?>
<p:sldLayout xmlns:a="http://schemas.openxmlformats.org/drawingml/2006/main" xmlns:r="http://schemas.openxmlformats.org/officeDocument/2006/relationships" xmlns:p="http://schemas.openxmlformats.org/presentationml/2006/main" type="twoTxTwoObj" preserve="1">
  <p:cSld name="Comparison">
    <p:spTree>
      <p:nvGrpSpPr>
        <p:cNvPr id="1" name=""/>
        <p:cNvGrpSpPr/>
        <p:nvPr/>
      </p:nvGrpSpPr>
      <p:grpSpPr>
        <a:xfrm>
          <a:off x="0" y="0"/>
          <a:ext cx="0" cy="0"/>
          <a:chOff x="0" y="0"/>
          <a:chExt cx="0" cy="0"/>
        </a:xfrm>
      </p:grpSpPr>
      <p:sp>
        <p:nvSpPr>
          <p:cNvPr id="2" name="Title 1"/>
          <p:cNvSpPr>
            <a:spLocks noGrp="1"/>
          </p:cNvSpPr>
          <p:nvPr>
            <p:ph type="title"/>
          </p:nvPr>
        </p:nvSpPr>
        <p:spPr/>
        <p:txBody>
          <a:bodyPr/>
          <a:lstStyle>
            <a:lvl1pPr>
              <a:defRPr/>
            </a:lvl1pPr>
          </a:lstStyle>
          <a:p>
            <a:r>
              <a:rPr lang="en-US" smtClean="0"/>
              <a:t>Click to edit Master title style</a:t>
            </a:r>
            <a:endParaRPr lang="en-US"/>
          </a:p>
        </p:txBody>
      </p:sp>
      <p:sp>
        <p:nvSpPr>
          <p:cNvPr id="3" name="Text Placeholder 2"/>
          <p:cNvSpPr>
            <a:spLocks noGrp="1"/>
          </p:cNvSpPr>
          <p:nvPr>
            <p:ph type="body" idx="1"/>
          </p:nvPr>
        </p:nvSpPr>
        <p:spPr>
          <a:xfrm>
            <a:off x="457200" y="1535113"/>
            <a:ext cx="4040188" cy="639762"/>
          </a:xfrm>
        </p:spPr>
        <p:txBody>
          <a:bodyPr anchor="b"/>
          <a:lstStyle>
            <a:lvl1pPr marL="0" indent="0">
              <a:buNone/>
              <a:defRPr sz="2400" b="1"/>
            </a:lvl1pPr>
            <a:lvl2pPr marL="457200" indent="0">
              <a:buNone/>
              <a:defRPr sz="2000" b="1"/>
            </a:lvl2pPr>
            <a:lvl3pPr marL="914400" indent="0">
              <a:buNone/>
              <a:defRPr sz="1800" b="1"/>
            </a:lvl3pPr>
            <a:lvl4pPr marL="1371600" indent="0">
              <a:buNone/>
              <a:defRPr sz="1600" b="1"/>
            </a:lvl4pPr>
            <a:lvl5pPr marL="1828800" indent="0">
              <a:buNone/>
              <a:defRPr sz="1600" b="1"/>
            </a:lvl5pPr>
            <a:lvl6pPr marL="2286000" indent="0">
              <a:buNone/>
              <a:defRPr sz="1600" b="1"/>
            </a:lvl6pPr>
            <a:lvl7pPr marL="2743200" indent="0">
              <a:buNone/>
              <a:defRPr sz="1600" b="1"/>
            </a:lvl7pPr>
            <a:lvl8pPr marL="3200400" indent="0">
              <a:buNone/>
              <a:defRPr sz="1600" b="1"/>
            </a:lvl8pPr>
            <a:lvl9pPr marL="3657600" indent="0">
              <a:buNone/>
              <a:defRPr sz="1600" b="1"/>
            </a:lvl9pPr>
          </a:lstStyle>
          <a:p>
            <a:pPr lvl="0"/>
            <a:r>
              <a:rPr lang="en-US" smtClean="0"/>
              <a:t>Click to edit Master text styles</a:t>
            </a:r>
          </a:p>
        </p:txBody>
      </p:sp>
      <p:sp>
        <p:nvSpPr>
          <p:cNvPr id="4" name="Content Placeholder 3"/>
          <p:cNvSpPr>
            <a:spLocks noGrp="1"/>
          </p:cNvSpPr>
          <p:nvPr>
            <p:ph sz="half" idx="2"/>
          </p:nvPr>
        </p:nvSpPr>
        <p:spPr>
          <a:xfrm>
            <a:off x="457200" y="2174875"/>
            <a:ext cx="4040188" cy="3951288"/>
          </a:xfrm>
        </p:spPr>
        <p:txBody>
          <a:bodyPr/>
          <a:lstStyle>
            <a:lvl1pPr>
              <a:defRPr sz="2400"/>
            </a:lvl1pPr>
            <a:lvl2pPr>
              <a:defRPr sz="2000"/>
            </a:lvl2pPr>
            <a:lvl3pPr>
              <a:defRPr sz="1800"/>
            </a:lvl3pPr>
            <a:lvl4pPr>
              <a:defRPr sz="1600"/>
            </a:lvl4pPr>
            <a:lvl5pPr>
              <a:defRPr sz="1600"/>
            </a:lvl5pPr>
            <a:lvl6pPr>
              <a:defRPr sz="1600"/>
            </a:lvl6pPr>
            <a:lvl7pPr>
              <a:defRPr sz="1600"/>
            </a:lvl7pPr>
            <a:lvl8pPr>
              <a:defRPr sz="1600"/>
            </a:lvl8pPr>
            <a:lvl9pPr>
              <a:defRPr sz="1600"/>
            </a:lvl9pPr>
          </a:lstStyle>
          <a:p>
            <a:pPr lvl="0"/>
            <a:r>
              <a:rPr lang="en-US" smtClean="0"/>
              <a:t>Click to edit Master text styles</a:t>
            </a:r>
          </a:p>
          <a:p>
            <a:pPr lvl="1"/>
            <a:r>
              <a:rPr lang="en-US" smtClean="0"/>
              <a:t>Second level</a:t>
            </a:r>
          </a:p>
          <a:p>
            <a:pPr lvl="2"/>
            <a:r>
              <a:rPr lang="en-US" smtClean="0"/>
              <a:t>Third level</a:t>
            </a:r>
          </a:p>
          <a:p>
            <a:pPr lvl="3"/>
            <a:r>
              <a:rPr lang="en-US" smtClean="0"/>
              <a:t>Fourth level</a:t>
            </a:r>
          </a:p>
          <a:p>
            <a:pPr lvl="4"/>
            <a:r>
              <a:rPr lang="en-US" smtClean="0"/>
              <a:t>Fifth level</a:t>
            </a:r>
            <a:endParaRPr lang="en-US"/>
          </a:p>
        </p:txBody>
      </p:sp>
      <p:sp>
        <p:nvSpPr>
          <p:cNvPr id="5" name="Text Placeholder 4"/>
          <p:cNvSpPr>
            <a:spLocks noGrp="1"/>
          </p:cNvSpPr>
          <p:nvPr>
            <p:ph type="body" sz="quarter" idx="3"/>
          </p:nvPr>
        </p:nvSpPr>
        <p:spPr>
          <a:xfrm>
            <a:off x="4645025" y="1535113"/>
            <a:ext cx="4041775" cy="639762"/>
          </a:xfrm>
        </p:spPr>
        <p:txBody>
          <a:bodyPr anchor="b"/>
          <a:lstStyle>
            <a:lvl1pPr marL="0" indent="0">
              <a:buNone/>
              <a:defRPr sz="2400" b="1"/>
            </a:lvl1pPr>
            <a:lvl2pPr marL="457200" indent="0">
              <a:buNone/>
              <a:defRPr sz="2000" b="1"/>
            </a:lvl2pPr>
            <a:lvl3pPr marL="914400" indent="0">
              <a:buNone/>
              <a:defRPr sz="1800" b="1"/>
            </a:lvl3pPr>
            <a:lvl4pPr marL="1371600" indent="0">
              <a:buNone/>
              <a:defRPr sz="1600" b="1"/>
            </a:lvl4pPr>
            <a:lvl5pPr marL="1828800" indent="0">
              <a:buNone/>
              <a:defRPr sz="1600" b="1"/>
            </a:lvl5pPr>
            <a:lvl6pPr marL="2286000" indent="0">
              <a:buNone/>
              <a:defRPr sz="1600" b="1"/>
            </a:lvl6pPr>
            <a:lvl7pPr marL="2743200" indent="0">
              <a:buNone/>
              <a:defRPr sz="1600" b="1"/>
            </a:lvl7pPr>
            <a:lvl8pPr marL="3200400" indent="0">
              <a:buNone/>
              <a:defRPr sz="1600" b="1"/>
            </a:lvl8pPr>
            <a:lvl9pPr marL="3657600" indent="0">
              <a:buNone/>
              <a:defRPr sz="1600" b="1"/>
            </a:lvl9pPr>
          </a:lstStyle>
          <a:p>
            <a:pPr lvl="0"/>
            <a:r>
              <a:rPr lang="en-US" smtClean="0"/>
              <a:t>Click to edit Master text styles</a:t>
            </a:r>
          </a:p>
        </p:txBody>
      </p:sp>
      <p:sp>
        <p:nvSpPr>
          <p:cNvPr id="6" name="Content Placeholder 5"/>
          <p:cNvSpPr>
            <a:spLocks noGrp="1"/>
          </p:cNvSpPr>
          <p:nvPr>
            <p:ph sz="quarter" idx="4"/>
          </p:nvPr>
        </p:nvSpPr>
        <p:spPr>
          <a:xfrm>
            <a:off x="4645025" y="2174875"/>
            <a:ext cx="4041775" cy="3951288"/>
          </a:xfrm>
        </p:spPr>
        <p:txBody>
          <a:bodyPr/>
          <a:lstStyle>
            <a:lvl1pPr>
              <a:defRPr sz="2400"/>
            </a:lvl1pPr>
            <a:lvl2pPr>
              <a:defRPr sz="2000"/>
            </a:lvl2pPr>
            <a:lvl3pPr>
              <a:defRPr sz="1800"/>
            </a:lvl3pPr>
            <a:lvl4pPr>
              <a:defRPr sz="1600"/>
            </a:lvl4pPr>
            <a:lvl5pPr>
              <a:defRPr sz="1600"/>
            </a:lvl5pPr>
            <a:lvl6pPr>
              <a:defRPr sz="1600"/>
            </a:lvl6pPr>
            <a:lvl7pPr>
              <a:defRPr sz="1600"/>
            </a:lvl7pPr>
            <a:lvl8pPr>
              <a:defRPr sz="1600"/>
            </a:lvl8pPr>
            <a:lvl9pPr>
              <a:defRPr sz="1600"/>
            </a:lvl9pPr>
          </a:lstStyle>
          <a:p>
            <a:pPr lvl="0"/>
            <a:r>
              <a:rPr lang="en-US" smtClean="0"/>
              <a:t>Click to edit Master text styles</a:t>
            </a:r>
          </a:p>
          <a:p>
            <a:pPr lvl="1"/>
            <a:r>
              <a:rPr lang="en-US" smtClean="0"/>
              <a:t>Second level</a:t>
            </a:r>
          </a:p>
          <a:p>
            <a:pPr lvl="2"/>
            <a:r>
              <a:rPr lang="en-US" smtClean="0"/>
              <a:t>Third level</a:t>
            </a:r>
          </a:p>
          <a:p>
            <a:pPr lvl="3"/>
            <a:r>
              <a:rPr lang="en-US" smtClean="0"/>
              <a:t>Fourth level</a:t>
            </a:r>
          </a:p>
          <a:p>
            <a:pPr lvl="4"/>
            <a:r>
              <a:rPr lang="en-US" smtClean="0"/>
              <a:t>Fifth level</a:t>
            </a:r>
            <a:endParaRPr lang="en-US"/>
          </a:p>
        </p:txBody>
      </p:sp>
      <p:sp>
        <p:nvSpPr>
          <p:cNvPr id="7" name="Date Placeholder 6"/>
          <p:cNvSpPr>
            <a:spLocks noGrp="1"/>
          </p:cNvSpPr>
          <p:nvPr>
            <p:ph type="dt" sz="half" idx="10"/>
          </p:nvPr>
        </p:nvSpPr>
        <p:spPr/>
        <p:txBody>
          <a:bodyPr/>
          <a:lstStyle/>
          <a:p>
            <a:fld id="{737E18F2-A75B-4836-B936-4E44D9535B76}" type="datetimeFigureOut">
              <a:rPr lang="en-US" smtClean="0"/>
              <a:t>6/11/2019</a:t>
            </a:fld>
            <a:endParaRPr lang="en-US"/>
          </a:p>
        </p:txBody>
      </p:sp>
      <p:sp>
        <p:nvSpPr>
          <p:cNvPr id="8" name="Footer Placeholder 7"/>
          <p:cNvSpPr>
            <a:spLocks noGrp="1"/>
          </p:cNvSpPr>
          <p:nvPr>
            <p:ph type="ftr" sz="quarter" idx="11"/>
          </p:nvPr>
        </p:nvSpPr>
        <p:spPr/>
        <p:txBody>
          <a:bodyPr/>
          <a:lstStyle/>
          <a:p>
            <a:endParaRPr lang="en-US"/>
          </a:p>
        </p:txBody>
      </p:sp>
      <p:sp>
        <p:nvSpPr>
          <p:cNvPr id="9" name="Slide Number Placeholder 8"/>
          <p:cNvSpPr>
            <a:spLocks noGrp="1"/>
          </p:cNvSpPr>
          <p:nvPr>
            <p:ph type="sldNum" sz="quarter" idx="12"/>
          </p:nvPr>
        </p:nvSpPr>
        <p:spPr/>
        <p:txBody>
          <a:bodyPr/>
          <a:lstStyle/>
          <a:p>
            <a:fld id="{48DABC79-298D-47EE-ADF8-742064065DD7}" type="slidenum">
              <a:rPr lang="en-US" smtClean="0"/>
              <a:t>‹#›</a:t>
            </a:fld>
            <a:endParaRPr lang="en-US"/>
          </a:p>
        </p:txBody>
      </p:sp>
    </p:spTree>
    <p:extLst>
      <p:ext uri="{BB962C8B-B14F-4D97-AF65-F5344CB8AC3E}">
        <p14:creationId xmlns:p14="http://schemas.microsoft.com/office/powerpoint/2010/main" val="1302388802"/>
      </p:ext>
    </p:extLst>
  </p:cSld>
  <p:clrMapOvr>
    <a:masterClrMapping/>
  </p:clrMapOvr>
</p:sldLayout>
</file>

<file path=ppt/slideLayouts/slideLayout13.xml><?xml version="1.0" encoding="utf-8"?>
<p:sldLayout xmlns:a="http://schemas.openxmlformats.org/drawingml/2006/main" xmlns:r="http://schemas.openxmlformats.org/officeDocument/2006/relationships" xmlns:p="http://schemas.openxmlformats.org/presentationml/2006/main" type="titleOnly" preserve="1">
  <p:cSld name="Title Only">
    <p:spTree>
      <p:nvGrpSpPr>
        <p:cNvPr id="1" name=""/>
        <p:cNvGrpSpPr/>
        <p:nvPr/>
      </p:nvGrpSpPr>
      <p:grpSpPr>
        <a:xfrm>
          <a:off x="0" y="0"/>
          <a:ext cx="0" cy="0"/>
          <a:chOff x="0" y="0"/>
          <a:chExt cx="0" cy="0"/>
        </a:xfrm>
      </p:grpSpPr>
      <p:sp>
        <p:nvSpPr>
          <p:cNvPr id="2" name="Title 1"/>
          <p:cNvSpPr>
            <a:spLocks noGrp="1"/>
          </p:cNvSpPr>
          <p:nvPr>
            <p:ph type="title"/>
          </p:nvPr>
        </p:nvSpPr>
        <p:spPr/>
        <p:txBody>
          <a:bodyPr/>
          <a:lstStyle/>
          <a:p>
            <a:r>
              <a:rPr lang="en-US" smtClean="0"/>
              <a:t>Click to edit Master title style</a:t>
            </a:r>
            <a:endParaRPr lang="en-US"/>
          </a:p>
        </p:txBody>
      </p:sp>
      <p:sp>
        <p:nvSpPr>
          <p:cNvPr id="3" name="Date Placeholder 2"/>
          <p:cNvSpPr>
            <a:spLocks noGrp="1"/>
          </p:cNvSpPr>
          <p:nvPr>
            <p:ph type="dt" sz="half" idx="10"/>
          </p:nvPr>
        </p:nvSpPr>
        <p:spPr/>
        <p:txBody>
          <a:bodyPr/>
          <a:lstStyle/>
          <a:p>
            <a:fld id="{737E18F2-A75B-4836-B936-4E44D9535B76}" type="datetimeFigureOut">
              <a:rPr lang="en-US" smtClean="0"/>
              <a:t>6/11/2019</a:t>
            </a:fld>
            <a:endParaRPr lang="en-US"/>
          </a:p>
        </p:txBody>
      </p:sp>
      <p:sp>
        <p:nvSpPr>
          <p:cNvPr id="4" name="Footer Placeholder 3"/>
          <p:cNvSpPr>
            <a:spLocks noGrp="1"/>
          </p:cNvSpPr>
          <p:nvPr>
            <p:ph type="ftr" sz="quarter" idx="11"/>
          </p:nvPr>
        </p:nvSpPr>
        <p:spPr/>
        <p:txBody>
          <a:bodyPr/>
          <a:lstStyle/>
          <a:p>
            <a:endParaRPr lang="en-US"/>
          </a:p>
        </p:txBody>
      </p:sp>
      <p:sp>
        <p:nvSpPr>
          <p:cNvPr id="5" name="Slide Number Placeholder 4"/>
          <p:cNvSpPr>
            <a:spLocks noGrp="1"/>
          </p:cNvSpPr>
          <p:nvPr>
            <p:ph type="sldNum" sz="quarter" idx="12"/>
          </p:nvPr>
        </p:nvSpPr>
        <p:spPr/>
        <p:txBody>
          <a:bodyPr/>
          <a:lstStyle/>
          <a:p>
            <a:fld id="{48DABC79-298D-47EE-ADF8-742064065DD7}" type="slidenum">
              <a:rPr lang="en-US" smtClean="0"/>
              <a:t>‹#›</a:t>
            </a:fld>
            <a:endParaRPr lang="en-US"/>
          </a:p>
        </p:txBody>
      </p:sp>
    </p:spTree>
    <p:extLst>
      <p:ext uri="{BB962C8B-B14F-4D97-AF65-F5344CB8AC3E}">
        <p14:creationId xmlns:p14="http://schemas.microsoft.com/office/powerpoint/2010/main" val="1395686589"/>
      </p:ext>
    </p:extLst>
  </p:cSld>
  <p:clrMapOvr>
    <a:masterClrMapping/>
  </p:clrMapOvr>
</p:sldLayout>
</file>

<file path=ppt/slideLayouts/slideLayout14.xml><?xml version="1.0" encoding="utf-8"?>
<p:sldLayout xmlns:a="http://schemas.openxmlformats.org/drawingml/2006/main" xmlns:r="http://schemas.openxmlformats.org/officeDocument/2006/relationships" xmlns:p="http://schemas.openxmlformats.org/presentationml/2006/main" type="blank" preserve="1">
  <p:cSld name="Blank">
    <p:spTree>
      <p:nvGrpSpPr>
        <p:cNvPr id="1" name=""/>
        <p:cNvGrpSpPr/>
        <p:nvPr/>
      </p:nvGrpSpPr>
      <p:grpSpPr>
        <a:xfrm>
          <a:off x="0" y="0"/>
          <a:ext cx="0" cy="0"/>
          <a:chOff x="0" y="0"/>
          <a:chExt cx="0" cy="0"/>
        </a:xfrm>
      </p:grpSpPr>
      <p:sp>
        <p:nvSpPr>
          <p:cNvPr id="2" name="Date Placeholder 1"/>
          <p:cNvSpPr>
            <a:spLocks noGrp="1"/>
          </p:cNvSpPr>
          <p:nvPr>
            <p:ph type="dt" sz="half" idx="10"/>
          </p:nvPr>
        </p:nvSpPr>
        <p:spPr/>
        <p:txBody>
          <a:bodyPr/>
          <a:lstStyle/>
          <a:p>
            <a:fld id="{737E18F2-A75B-4836-B936-4E44D9535B76}" type="datetimeFigureOut">
              <a:rPr lang="en-US" smtClean="0"/>
              <a:t>6/11/2019</a:t>
            </a:fld>
            <a:endParaRPr lang="en-US"/>
          </a:p>
        </p:txBody>
      </p:sp>
      <p:sp>
        <p:nvSpPr>
          <p:cNvPr id="3" name="Footer Placeholder 2"/>
          <p:cNvSpPr>
            <a:spLocks noGrp="1"/>
          </p:cNvSpPr>
          <p:nvPr>
            <p:ph type="ftr" sz="quarter" idx="11"/>
          </p:nvPr>
        </p:nvSpPr>
        <p:spPr/>
        <p:txBody>
          <a:bodyPr/>
          <a:lstStyle/>
          <a:p>
            <a:endParaRPr lang="en-US"/>
          </a:p>
        </p:txBody>
      </p:sp>
      <p:sp>
        <p:nvSpPr>
          <p:cNvPr id="4" name="Slide Number Placeholder 3"/>
          <p:cNvSpPr>
            <a:spLocks noGrp="1"/>
          </p:cNvSpPr>
          <p:nvPr>
            <p:ph type="sldNum" sz="quarter" idx="12"/>
          </p:nvPr>
        </p:nvSpPr>
        <p:spPr/>
        <p:txBody>
          <a:bodyPr/>
          <a:lstStyle/>
          <a:p>
            <a:fld id="{48DABC79-298D-47EE-ADF8-742064065DD7}" type="slidenum">
              <a:rPr lang="en-US" smtClean="0"/>
              <a:t>‹#›</a:t>
            </a:fld>
            <a:endParaRPr lang="en-US"/>
          </a:p>
        </p:txBody>
      </p:sp>
    </p:spTree>
    <p:extLst>
      <p:ext uri="{BB962C8B-B14F-4D97-AF65-F5344CB8AC3E}">
        <p14:creationId xmlns:p14="http://schemas.microsoft.com/office/powerpoint/2010/main" val="749496008"/>
      </p:ext>
    </p:extLst>
  </p:cSld>
  <p:clrMapOvr>
    <a:masterClrMapping/>
  </p:clrMapOvr>
</p:sldLayout>
</file>

<file path=ppt/slideLayouts/slideLayout15.xml><?xml version="1.0" encoding="utf-8"?>
<p:sldLayout xmlns:a="http://schemas.openxmlformats.org/drawingml/2006/main" xmlns:r="http://schemas.openxmlformats.org/officeDocument/2006/relationships" xmlns:p="http://schemas.openxmlformats.org/presentationml/2006/main" type="objTx" preserve="1">
  <p:cSld name="Content with Caption">
    <p:spTree>
      <p:nvGrpSpPr>
        <p:cNvPr id="1" name=""/>
        <p:cNvGrpSpPr/>
        <p:nvPr/>
      </p:nvGrpSpPr>
      <p:grpSpPr>
        <a:xfrm>
          <a:off x="0" y="0"/>
          <a:ext cx="0" cy="0"/>
          <a:chOff x="0" y="0"/>
          <a:chExt cx="0" cy="0"/>
        </a:xfrm>
      </p:grpSpPr>
      <p:sp>
        <p:nvSpPr>
          <p:cNvPr id="2" name="Title 1"/>
          <p:cNvSpPr>
            <a:spLocks noGrp="1"/>
          </p:cNvSpPr>
          <p:nvPr>
            <p:ph type="title"/>
          </p:nvPr>
        </p:nvSpPr>
        <p:spPr>
          <a:xfrm>
            <a:off x="457200" y="273050"/>
            <a:ext cx="3008313" cy="1162050"/>
          </a:xfrm>
        </p:spPr>
        <p:txBody>
          <a:bodyPr anchor="b"/>
          <a:lstStyle>
            <a:lvl1pPr algn="l">
              <a:defRPr sz="2000" b="1"/>
            </a:lvl1pPr>
          </a:lstStyle>
          <a:p>
            <a:r>
              <a:rPr lang="en-US" smtClean="0"/>
              <a:t>Click to edit Master title style</a:t>
            </a:r>
            <a:endParaRPr lang="en-US"/>
          </a:p>
        </p:txBody>
      </p:sp>
      <p:sp>
        <p:nvSpPr>
          <p:cNvPr id="3" name="Content Placeholder 2"/>
          <p:cNvSpPr>
            <a:spLocks noGrp="1"/>
          </p:cNvSpPr>
          <p:nvPr>
            <p:ph idx="1"/>
          </p:nvPr>
        </p:nvSpPr>
        <p:spPr>
          <a:xfrm>
            <a:off x="3575050" y="273050"/>
            <a:ext cx="5111750" cy="5853113"/>
          </a:xfrm>
        </p:spPr>
        <p:txBody>
          <a:bodyPr/>
          <a:lstStyle>
            <a:lvl1pPr>
              <a:defRPr sz="3200"/>
            </a:lvl1pPr>
            <a:lvl2pPr>
              <a:defRPr sz="2800"/>
            </a:lvl2pPr>
            <a:lvl3pPr>
              <a:defRPr sz="2400"/>
            </a:lvl3pPr>
            <a:lvl4pPr>
              <a:defRPr sz="2000"/>
            </a:lvl4pPr>
            <a:lvl5pPr>
              <a:defRPr sz="2000"/>
            </a:lvl5pPr>
            <a:lvl6pPr>
              <a:defRPr sz="2000"/>
            </a:lvl6pPr>
            <a:lvl7pPr>
              <a:defRPr sz="2000"/>
            </a:lvl7pPr>
            <a:lvl8pPr>
              <a:defRPr sz="2000"/>
            </a:lvl8pPr>
            <a:lvl9pPr>
              <a:defRPr sz="2000"/>
            </a:lvl9pPr>
          </a:lstStyle>
          <a:p>
            <a:pPr lvl="0"/>
            <a:r>
              <a:rPr lang="en-US" smtClean="0"/>
              <a:t>Click to edit Master text styles</a:t>
            </a:r>
          </a:p>
          <a:p>
            <a:pPr lvl="1"/>
            <a:r>
              <a:rPr lang="en-US" smtClean="0"/>
              <a:t>Second level</a:t>
            </a:r>
          </a:p>
          <a:p>
            <a:pPr lvl="2"/>
            <a:r>
              <a:rPr lang="en-US" smtClean="0"/>
              <a:t>Third level</a:t>
            </a:r>
          </a:p>
          <a:p>
            <a:pPr lvl="3"/>
            <a:r>
              <a:rPr lang="en-US" smtClean="0"/>
              <a:t>Fourth level</a:t>
            </a:r>
          </a:p>
          <a:p>
            <a:pPr lvl="4"/>
            <a:r>
              <a:rPr lang="en-US" smtClean="0"/>
              <a:t>Fifth level</a:t>
            </a:r>
            <a:endParaRPr lang="en-US"/>
          </a:p>
        </p:txBody>
      </p:sp>
      <p:sp>
        <p:nvSpPr>
          <p:cNvPr id="4" name="Text Placeholder 3"/>
          <p:cNvSpPr>
            <a:spLocks noGrp="1"/>
          </p:cNvSpPr>
          <p:nvPr>
            <p:ph type="body" sz="half" idx="2"/>
          </p:nvPr>
        </p:nvSpPr>
        <p:spPr>
          <a:xfrm>
            <a:off x="457200" y="1435100"/>
            <a:ext cx="3008313" cy="4691063"/>
          </a:xfrm>
        </p:spPr>
        <p:txBody>
          <a:bodyPr/>
          <a:lstStyle>
            <a:lvl1pPr marL="0" indent="0">
              <a:buNone/>
              <a:defRPr sz="1400"/>
            </a:lvl1pPr>
            <a:lvl2pPr marL="457200" indent="0">
              <a:buNone/>
              <a:defRPr sz="1200"/>
            </a:lvl2pPr>
            <a:lvl3pPr marL="914400" indent="0">
              <a:buNone/>
              <a:defRPr sz="1000"/>
            </a:lvl3pPr>
            <a:lvl4pPr marL="1371600" indent="0">
              <a:buNone/>
              <a:defRPr sz="900"/>
            </a:lvl4pPr>
            <a:lvl5pPr marL="1828800" indent="0">
              <a:buNone/>
              <a:defRPr sz="900"/>
            </a:lvl5pPr>
            <a:lvl6pPr marL="2286000" indent="0">
              <a:buNone/>
              <a:defRPr sz="900"/>
            </a:lvl6pPr>
            <a:lvl7pPr marL="2743200" indent="0">
              <a:buNone/>
              <a:defRPr sz="900"/>
            </a:lvl7pPr>
            <a:lvl8pPr marL="3200400" indent="0">
              <a:buNone/>
              <a:defRPr sz="900"/>
            </a:lvl8pPr>
            <a:lvl9pPr marL="3657600" indent="0">
              <a:buNone/>
              <a:defRPr sz="900"/>
            </a:lvl9pPr>
          </a:lstStyle>
          <a:p>
            <a:pPr lvl="0"/>
            <a:r>
              <a:rPr lang="en-US" smtClean="0"/>
              <a:t>Click to edit Master text styles</a:t>
            </a:r>
          </a:p>
        </p:txBody>
      </p:sp>
      <p:sp>
        <p:nvSpPr>
          <p:cNvPr id="5" name="Date Placeholder 4"/>
          <p:cNvSpPr>
            <a:spLocks noGrp="1"/>
          </p:cNvSpPr>
          <p:nvPr>
            <p:ph type="dt" sz="half" idx="10"/>
          </p:nvPr>
        </p:nvSpPr>
        <p:spPr/>
        <p:txBody>
          <a:bodyPr/>
          <a:lstStyle/>
          <a:p>
            <a:fld id="{737E18F2-A75B-4836-B936-4E44D9535B76}" type="datetimeFigureOut">
              <a:rPr lang="en-US" smtClean="0"/>
              <a:t>6/11/2019</a:t>
            </a:fld>
            <a:endParaRPr lang="en-US"/>
          </a:p>
        </p:txBody>
      </p:sp>
      <p:sp>
        <p:nvSpPr>
          <p:cNvPr id="6" name="Footer Placeholder 5"/>
          <p:cNvSpPr>
            <a:spLocks noGrp="1"/>
          </p:cNvSpPr>
          <p:nvPr>
            <p:ph type="ftr" sz="quarter" idx="11"/>
          </p:nvPr>
        </p:nvSpPr>
        <p:spPr/>
        <p:txBody>
          <a:bodyPr/>
          <a:lstStyle/>
          <a:p>
            <a:endParaRPr lang="en-US"/>
          </a:p>
        </p:txBody>
      </p:sp>
      <p:sp>
        <p:nvSpPr>
          <p:cNvPr id="7" name="Slide Number Placeholder 6"/>
          <p:cNvSpPr>
            <a:spLocks noGrp="1"/>
          </p:cNvSpPr>
          <p:nvPr>
            <p:ph type="sldNum" sz="quarter" idx="12"/>
          </p:nvPr>
        </p:nvSpPr>
        <p:spPr/>
        <p:txBody>
          <a:bodyPr/>
          <a:lstStyle/>
          <a:p>
            <a:fld id="{48DABC79-298D-47EE-ADF8-742064065DD7}" type="slidenum">
              <a:rPr lang="en-US" smtClean="0"/>
              <a:t>‹#›</a:t>
            </a:fld>
            <a:endParaRPr lang="en-US"/>
          </a:p>
        </p:txBody>
      </p:sp>
    </p:spTree>
    <p:extLst>
      <p:ext uri="{BB962C8B-B14F-4D97-AF65-F5344CB8AC3E}">
        <p14:creationId xmlns:p14="http://schemas.microsoft.com/office/powerpoint/2010/main" val="1756635548"/>
      </p:ext>
    </p:extLst>
  </p:cSld>
  <p:clrMapOvr>
    <a:masterClrMapping/>
  </p:clrMapOvr>
</p:sldLayout>
</file>

<file path=ppt/slideLayouts/slideLayout16.xml><?xml version="1.0" encoding="utf-8"?>
<p:sldLayout xmlns:a="http://schemas.openxmlformats.org/drawingml/2006/main" xmlns:r="http://schemas.openxmlformats.org/officeDocument/2006/relationships" xmlns:p="http://schemas.openxmlformats.org/presentationml/2006/main" type="picTx" preserve="1">
  <p:cSld name="Picture with Caption">
    <p:spTree>
      <p:nvGrpSpPr>
        <p:cNvPr id="1" name=""/>
        <p:cNvGrpSpPr/>
        <p:nvPr/>
      </p:nvGrpSpPr>
      <p:grpSpPr>
        <a:xfrm>
          <a:off x="0" y="0"/>
          <a:ext cx="0" cy="0"/>
          <a:chOff x="0" y="0"/>
          <a:chExt cx="0" cy="0"/>
        </a:xfrm>
      </p:grpSpPr>
      <p:sp>
        <p:nvSpPr>
          <p:cNvPr id="2" name="Title 1"/>
          <p:cNvSpPr>
            <a:spLocks noGrp="1"/>
          </p:cNvSpPr>
          <p:nvPr>
            <p:ph type="title"/>
          </p:nvPr>
        </p:nvSpPr>
        <p:spPr>
          <a:xfrm>
            <a:off x="1792288" y="4800600"/>
            <a:ext cx="5486400" cy="566738"/>
          </a:xfrm>
        </p:spPr>
        <p:txBody>
          <a:bodyPr anchor="b"/>
          <a:lstStyle>
            <a:lvl1pPr algn="l">
              <a:defRPr sz="2000" b="1"/>
            </a:lvl1pPr>
          </a:lstStyle>
          <a:p>
            <a:r>
              <a:rPr lang="en-US" smtClean="0"/>
              <a:t>Click to edit Master title style</a:t>
            </a:r>
            <a:endParaRPr lang="en-US"/>
          </a:p>
        </p:txBody>
      </p:sp>
      <p:sp>
        <p:nvSpPr>
          <p:cNvPr id="3" name="Picture Placeholder 2"/>
          <p:cNvSpPr>
            <a:spLocks noGrp="1"/>
          </p:cNvSpPr>
          <p:nvPr>
            <p:ph type="pic" idx="1"/>
          </p:nvPr>
        </p:nvSpPr>
        <p:spPr>
          <a:xfrm>
            <a:off x="1792288" y="612775"/>
            <a:ext cx="5486400" cy="4114800"/>
          </a:xfrm>
        </p:spPr>
        <p:txBody>
          <a:bodyPr/>
          <a:lstStyle>
            <a:lvl1pPr marL="0" indent="0">
              <a:buNone/>
              <a:defRPr sz="3200"/>
            </a:lvl1pPr>
            <a:lvl2pPr marL="457200" indent="0">
              <a:buNone/>
              <a:defRPr sz="2800"/>
            </a:lvl2pPr>
            <a:lvl3pPr marL="914400" indent="0">
              <a:buNone/>
              <a:defRPr sz="2400"/>
            </a:lvl3pPr>
            <a:lvl4pPr marL="1371600" indent="0">
              <a:buNone/>
              <a:defRPr sz="2000"/>
            </a:lvl4pPr>
            <a:lvl5pPr marL="1828800" indent="0">
              <a:buNone/>
              <a:defRPr sz="2000"/>
            </a:lvl5pPr>
            <a:lvl6pPr marL="2286000" indent="0">
              <a:buNone/>
              <a:defRPr sz="2000"/>
            </a:lvl6pPr>
            <a:lvl7pPr marL="2743200" indent="0">
              <a:buNone/>
              <a:defRPr sz="2000"/>
            </a:lvl7pPr>
            <a:lvl8pPr marL="3200400" indent="0">
              <a:buNone/>
              <a:defRPr sz="2000"/>
            </a:lvl8pPr>
            <a:lvl9pPr marL="3657600" indent="0">
              <a:buNone/>
              <a:defRPr sz="2000"/>
            </a:lvl9pPr>
          </a:lstStyle>
          <a:p>
            <a:endParaRPr lang="en-US"/>
          </a:p>
        </p:txBody>
      </p:sp>
      <p:sp>
        <p:nvSpPr>
          <p:cNvPr id="4" name="Text Placeholder 3"/>
          <p:cNvSpPr>
            <a:spLocks noGrp="1"/>
          </p:cNvSpPr>
          <p:nvPr>
            <p:ph type="body" sz="half" idx="2"/>
          </p:nvPr>
        </p:nvSpPr>
        <p:spPr>
          <a:xfrm>
            <a:off x="1792288" y="5367338"/>
            <a:ext cx="5486400" cy="804862"/>
          </a:xfrm>
        </p:spPr>
        <p:txBody>
          <a:bodyPr/>
          <a:lstStyle>
            <a:lvl1pPr marL="0" indent="0">
              <a:buNone/>
              <a:defRPr sz="1400"/>
            </a:lvl1pPr>
            <a:lvl2pPr marL="457200" indent="0">
              <a:buNone/>
              <a:defRPr sz="1200"/>
            </a:lvl2pPr>
            <a:lvl3pPr marL="914400" indent="0">
              <a:buNone/>
              <a:defRPr sz="1000"/>
            </a:lvl3pPr>
            <a:lvl4pPr marL="1371600" indent="0">
              <a:buNone/>
              <a:defRPr sz="900"/>
            </a:lvl4pPr>
            <a:lvl5pPr marL="1828800" indent="0">
              <a:buNone/>
              <a:defRPr sz="900"/>
            </a:lvl5pPr>
            <a:lvl6pPr marL="2286000" indent="0">
              <a:buNone/>
              <a:defRPr sz="900"/>
            </a:lvl6pPr>
            <a:lvl7pPr marL="2743200" indent="0">
              <a:buNone/>
              <a:defRPr sz="900"/>
            </a:lvl7pPr>
            <a:lvl8pPr marL="3200400" indent="0">
              <a:buNone/>
              <a:defRPr sz="900"/>
            </a:lvl8pPr>
            <a:lvl9pPr marL="3657600" indent="0">
              <a:buNone/>
              <a:defRPr sz="900"/>
            </a:lvl9pPr>
          </a:lstStyle>
          <a:p>
            <a:pPr lvl="0"/>
            <a:r>
              <a:rPr lang="en-US" smtClean="0"/>
              <a:t>Click to edit Master text styles</a:t>
            </a:r>
          </a:p>
        </p:txBody>
      </p:sp>
      <p:sp>
        <p:nvSpPr>
          <p:cNvPr id="5" name="Date Placeholder 4"/>
          <p:cNvSpPr>
            <a:spLocks noGrp="1"/>
          </p:cNvSpPr>
          <p:nvPr>
            <p:ph type="dt" sz="half" idx="10"/>
          </p:nvPr>
        </p:nvSpPr>
        <p:spPr/>
        <p:txBody>
          <a:bodyPr/>
          <a:lstStyle/>
          <a:p>
            <a:fld id="{737E18F2-A75B-4836-B936-4E44D9535B76}" type="datetimeFigureOut">
              <a:rPr lang="en-US" smtClean="0"/>
              <a:t>6/11/2019</a:t>
            </a:fld>
            <a:endParaRPr lang="en-US"/>
          </a:p>
        </p:txBody>
      </p:sp>
      <p:sp>
        <p:nvSpPr>
          <p:cNvPr id="6" name="Footer Placeholder 5"/>
          <p:cNvSpPr>
            <a:spLocks noGrp="1"/>
          </p:cNvSpPr>
          <p:nvPr>
            <p:ph type="ftr" sz="quarter" idx="11"/>
          </p:nvPr>
        </p:nvSpPr>
        <p:spPr/>
        <p:txBody>
          <a:bodyPr/>
          <a:lstStyle/>
          <a:p>
            <a:endParaRPr lang="en-US"/>
          </a:p>
        </p:txBody>
      </p:sp>
      <p:sp>
        <p:nvSpPr>
          <p:cNvPr id="7" name="Slide Number Placeholder 6"/>
          <p:cNvSpPr>
            <a:spLocks noGrp="1"/>
          </p:cNvSpPr>
          <p:nvPr>
            <p:ph type="sldNum" sz="quarter" idx="12"/>
          </p:nvPr>
        </p:nvSpPr>
        <p:spPr/>
        <p:txBody>
          <a:bodyPr/>
          <a:lstStyle/>
          <a:p>
            <a:fld id="{48DABC79-298D-47EE-ADF8-742064065DD7}" type="slidenum">
              <a:rPr lang="en-US" smtClean="0"/>
              <a:t>‹#›</a:t>
            </a:fld>
            <a:endParaRPr lang="en-US"/>
          </a:p>
        </p:txBody>
      </p:sp>
    </p:spTree>
    <p:extLst>
      <p:ext uri="{BB962C8B-B14F-4D97-AF65-F5344CB8AC3E}">
        <p14:creationId xmlns:p14="http://schemas.microsoft.com/office/powerpoint/2010/main" val="1057304329"/>
      </p:ext>
    </p:extLst>
  </p:cSld>
  <p:clrMapOvr>
    <a:masterClrMapping/>
  </p:clrMapOvr>
</p:sldLayout>
</file>

<file path=ppt/slideLayouts/slideLayout17.xml><?xml version="1.0" encoding="utf-8"?>
<p:sldLayout xmlns:a="http://schemas.openxmlformats.org/drawingml/2006/main" xmlns:r="http://schemas.openxmlformats.org/officeDocument/2006/relationships" xmlns:p="http://schemas.openxmlformats.org/presentationml/2006/main" type="vertTx" preserve="1">
  <p:cSld name="Title and Vertical Text">
    <p:spTree>
      <p:nvGrpSpPr>
        <p:cNvPr id="1" name=""/>
        <p:cNvGrpSpPr/>
        <p:nvPr/>
      </p:nvGrpSpPr>
      <p:grpSpPr>
        <a:xfrm>
          <a:off x="0" y="0"/>
          <a:ext cx="0" cy="0"/>
          <a:chOff x="0" y="0"/>
          <a:chExt cx="0" cy="0"/>
        </a:xfrm>
      </p:grpSpPr>
      <p:sp>
        <p:nvSpPr>
          <p:cNvPr id="2" name="Title 1"/>
          <p:cNvSpPr>
            <a:spLocks noGrp="1"/>
          </p:cNvSpPr>
          <p:nvPr>
            <p:ph type="title"/>
          </p:nvPr>
        </p:nvSpPr>
        <p:spPr/>
        <p:txBody>
          <a:bodyPr/>
          <a:lstStyle/>
          <a:p>
            <a:r>
              <a:rPr lang="en-US" smtClean="0"/>
              <a:t>Click to edit Master title style</a:t>
            </a:r>
            <a:endParaRPr lang="en-US"/>
          </a:p>
        </p:txBody>
      </p:sp>
      <p:sp>
        <p:nvSpPr>
          <p:cNvPr id="3" name="Vertical Text Placeholder 2"/>
          <p:cNvSpPr>
            <a:spLocks noGrp="1"/>
          </p:cNvSpPr>
          <p:nvPr>
            <p:ph type="body" orient="vert" idx="1"/>
          </p:nvPr>
        </p:nvSpPr>
        <p:spPr/>
        <p:txBody>
          <a:bodyPr vert="eaVert"/>
          <a:lstStyle/>
          <a:p>
            <a:pPr lvl="0"/>
            <a:r>
              <a:rPr lang="en-US" smtClean="0"/>
              <a:t>Click to edit Master text styles</a:t>
            </a:r>
          </a:p>
          <a:p>
            <a:pPr lvl="1"/>
            <a:r>
              <a:rPr lang="en-US" smtClean="0"/>
              <a:t>Second level</a:t>
            </a:r>
          </a:p>
          <a:p>
            <a:pPr lvl="2"/>
            <a:r>
              <a:rPr lang="en-US" smtClean="0"/>
              <a:t>Third level</a:t>
            </a:r>
          </a:p>
          <a:p>
            <a:pPr lvl="3"/>
            <a:r>
              <a:rPr lang="en-US" smtClean="0"/>
              <a:t>Fourth level</a:t>
            </a:r>
          </a:p>
          <a:p>
            <a:pPr lvl="4"/>
            <a:r>
              <a:rPr lang="en-US" smtClean="0"/>
              <a:t>Fifth level</a:t>
            </a:r>
            <a:endParaRPr lang="en-US"/>
          </a:p>
        </p:txBody>
      </p:sp>
      <p:sp>
        <p:nvSpPr>
          <p:cNvPr id="4" name="Date Placeholder 3"/>
          <p:cNvSpPr>
            <a:spLocks noGrp="1"/>
          </p:cNvSpPr>
          <p:nvPr>
            <p:ph type="dt" sz="half" idx="10"/>
          </p:nvPr>
        </p:nvSpPr>
        <p:spPr/>
        <p:txBody>
          <a:bodyPr/>
          <a:lstStyle/>
          <a:p>
            <a:fld id="{737E18F2-A75B-4836-B936-4E44D9535B76}" type="datetimeFigureOut">
              <a:rPr lang="en-US" smtClean="0"/>
              <a:t>6/11/2019</a:t>
            </a:fld>
            <a:endParaRPr lang="en-US"/>
          </a:p>
        </p:txBody>
      </p:sp>
      <p:sp>
        <p:nvSpPr>
          <p:cNvPr id="5" name="Footer Placeholder 4"/>
          <p:cNvSpPr>
            <a:spLocks noGrp="1"/>
          </p:cNvSpPr>
          <p:nvPr>
            <p:ph type="ftr" sz="quarter" idx="11"/>
          </p:nvPr>
        </p:nvSpPr>
        <p:spPr/>
        <p:txBody>
          <a:bodyPr/>
          <a:lstStyle/>
          <a:p>
            <a:endParaRPr lang="en-US"/>
          </a:p>
        </p:txBody>
      </p:sp>
      <p:sp>
        <p:nvSpPr>
          <p:cNvPr id="6" name="Slide Number Placeholder 5"/>
          <p:cNvSpPr>
            <a:spLocks noGrp="1"/>
          </p:cNvSpPr>
          <p:nvPr>
            <p:ph type="sldNum" sz="quarter" idx="12"/>
          </p:nvPr>
        </p:nvSpPr>
        <p:spPr/>
        <p:txBody>
          <a:bodyPr/>
          <a:lstStyle/>
          <a:p>
            <a:fld id="{48DABC79-298D-47EE-ADF8-742064065DD7}" type="slidenum">
              <a:rPr lang="en-US" smtClean="0"/>
              <a:t>‹#›</a:t>
            </a:fld>
            <a:endParaRPr lang="en-US"/>
          </a:p>
        </p:txBody>
      </p:sp>
    </p:spTree>
    <p:extLst>
      <p:ext uri="{BB962C8B-B14F-4D97-AF65-F5344CB8AC3E}">
        <p14:creationId xmlns:p14="http://schemas.microsoft.com/office/powerpoint/2010/main" val="943724552"/>
      </p:ext>
    </p:extLst>
  </p:cSld>
  <p:clrMapOvr>
    <a:masterClrMapping/>
  </p:clrMapOvr>
</p:sldLayout>
</file>

<file path=ppt/slideLayouts/slideLayout18.xml><?xml version="1.0" encoding="utf-8"?>
<p:sldLayout xmlns:a="http://schemas.openxmlformats.org/drawingml/2006/main" xmlns:r="http://schemas.openxmlformats.org/officeDocument/2006/relationships" xmlns:p="http://schemas.openxmlformats.org/presentationml/2006/main" type="vertTitleAndTx" preserve="1">
  <p:cSld name="Vertical Title and Text">
    <p:spTree>
      <p:nvGrpSpPr>
        <p:cNvPr id="1" name=""/>
        <p:cNvGrpSpPr/>
        <p:nvPr/>
      </p:nvGrpSpPr>
      <p:grpSpPr>
        <a:xfrm>
          <a:off x="0" y="0"/>
          <a:ext cx="0" cy="0"/>
          <a:chOff x="0" y="0"/>
          <a:chExt cx="0" cy="0"/>
        </a:xfrm>
      </p:grpSpPr>
      <p:sp>
        <p:nvSpPr>
          <p:cNvPr id="2" name="Vertical Title 1"/>
          <p:cNvSpPr>
            <a:spLocks noGrp="1"/>
          </p:cNvSpPr>
          <p:nvPr>
            <p:ph type="title" orient="vert"/>
          </p:nvPr>
        </p:nvSpPr>
        <p:spPr>
          <a:xfrm>
            <a:off x="6629400" y="274638"/>
            <a:ext cx="2057400" cy="5851525"/>
          </a:xfrm>
        </p:spPr>
        <p:txBody>
          <a:bodyPr vert="eaVert"/>
          <a:lstStyle/>
          <a:p>
            <a:r>
              <a:rPr lang="en-US" smtClean="0"/>
              <a:t>Click to edit Master title style</a:t>
            </a:r>
            <a:endParaRPr lang="en-US"/>
          </a:p>
        </p:txBody>
      </p:sp>
      <p:sp>
        <p:nvSpPr>
          <p:cNvPr id="3" name="Vertical Text Placeholder 2"/>
          <p:cNvSpPr>
            <a:spLocks noGrp="1"/>
          </p:cNvSpPr>
          <p:nvPr>
            <p:ph type="body" orient="vert" idx="1"/>
          </p:nvPr>
        </p:nvSpPr>
        <p:spPr>
          <a:xfrm>
            <a:off x="457200" y="274638"/>
            <a:ext cx="6019800" cy="5851525"/>
          </a:xfrm>
        </p:spPr>
        <p:txBody>
          <a:bodyPr vert="eaVert"/>
          <a:lstStyle/>
          <a:p>
            <a:pPr lvl="0"/>
            <a:r>
              <a:rPr lang="en-US" smtClean="0"/>
              <a:t>Click to edit Master text styles</a:t>
            </a:r>
          </a:p>
          <a:p>
            <a:pPr lvl="1"/>
            <a:r>
              <a:rPr lang="en-US" smtClean="0"/>
              <a:t>Second level</a:t>
            </a:r>
          </a:p>
          <a:p>
            <a:pPr lvl="2"/>
            <a:r>
              <a:rPr lang="en-US" smtClean="0"/>
              <a:t>Third level</a:t>
            </a:r>
          </a:p>
          <a:p>
            <a:pPr lvl="3"/>
            <a:r>
              <a:rPr lang="en-US" smtClean="0"/>
              <a:t>Fourth level</a:t>
            </a:r>
          </a:p>
          <a:p>
            <a:pPr lvl="4"/>
            <a:r>
              <a:rPr lang="en-US" smtClean="0"/>
              <a:t>Fifth level</a:t>
            </a:r>
            <a:endParaRPr lang="en-US"/>
          </a:p>
        </p:txBody>
      </p:sp>
      <p:sp>
        <p:nvSpPr>
          <p:cNvPr id="4" name="Date Placeholder 3"/>
          <p:cNvSpPr>
            <a:spLocks noGrp="1"/>
          </p:cNvSpPr>
          <p:nvPr>
            <p:ph type="dt" sz="half" idx="10"/>
          </p:nvPr>
        </p:nvSpPr>
        <p:spPr/>
        <p:txBody>
          <a:bodyPr/>
          <a:lstStyle/>
          <a:p>
            <a:fld id="{737E18F2-A75B-4836-B936-4E44D9535B76}" type="datetimeFigureOut">
              <a:rPr lang="en-US" smtClean="0"/>
              <a:t>6/11/2019</a:t>
            </a:fld>
            <a:endParaRPr lang="en-US"/>
          </a:p>
        </p:txBody>
      </p:sp>
      <p:sp>
        <p:nvSpPr>
          <p:cNvPr id="5" name="Footer Placeholder 4"/>
          <p:cNvSpPr>
            <a:spLocks noGrp="1"/>
          </p:cNvSpPr>
          <p:nvPr>
            <p:ph type="ftr" sz="quarter" idx="11"/>
          </p:nvPr>
        </p:nvSpPr>
        <p:spPr/>
        <p:txBody>
          <a:bodyPr/>
          <a:lstStyle/>
          <a:p>
            <a:endParaRPr lang="en-US"/>
          </a:p>
        </p:txBody>
      </p:sp>
      <p:sp>
        <p:nvSpPr>
          <p:cNvPr id="6" name="Slide Number Placeholder 5"/>
          <p:cNvSpPr>
            <a:spLocks noGrp="1"/>
          </p:cNvSpPr>
          <p:nvPr>
            <p:ph type="sldNum" sz="quarter" idx="12"/>
          </p:nvPr>
        </p:nvSpPr>
        <p:spPr/>
        <p:txBody>
          <a:bodyPr/>
          <a:lstStyle/>
          <a:p>
            <a:fld id="{48DABC79-298D-47EE-ADF8-742064065DD7}" type="slidenum">
              <a:rPr lang="en-US" smtClean="0"/>
              <a:t>‹#›</a:t>
            </a:fld>
            <a:endParaRPr lang="en-US"/>
          </a:p>
        </p:txBody>
      </p:sp>
    </p:spTree>
    <p:extLst>
      <p:ext uri="{BB962C8B-B14F-4D97-AF65-F5344CB8AC3E}">
        <p14:creationId xmlns:p14="http://schemas.microsoft.com/office/powerpoint/2010/main" val="4035479864"/>
      </p:ext>
    </p:extLst>
  </p:cSld>
  <p:clrMapOvr>
    <a:masterClrMapping/>
  </p:clrMapOvr>
</p:sldLayout>
</file>

<file path=ppt/slideLayouts/slideLayout2.xml><?xml version="1.0" encoding="utf-8"?>
<p:sldLayout xmlns:a="http://schemas.openxmlformats.org/drawingml/2006/main" xmlns:r="http://schemas.openxmlformats.org/officeDocument/2006/relationships" xmlns:p="http://schemas.openxmlformats.org/presentationml/2006/main" type="obj" preserve="1">
  <p:cSld name="Title and Content">
    <p:spTree>
      <p:nvGrpSpPr>
        <p:cNvPr id="1" name=""/>
        <p:cNvGrpSpPr/>
        <p:nvPr/>
      </p:nvGrpSpPr>
      <p:grpSpPr>
        <a:xfrm>
          <a:off x="0" y="0"/>
          <a:ext cx="0" cy="0"/>
          <a:chOff x="0" y="0"/>
          <a:chExt cx="0" cy="0"/>
        </a:xfrm>
      </p:grpSpPr>
      <p:sp>
        <p:nvSpPr>
          <p:cNvPr id="2" name="Title 1"/>
          <p:cNvSpPr>
            <a:spLocks noGrp="1"/>
          </p:cNvSpPr>
          <p:nvPr>
            <p:ph type="title"/>
          </p:nvPr>
        </p:nvSpPr>
        <p:spPr/>
        <p:txBody>
          <a:bodyPr/>
          <a:lstStyle/>
          <a:p>
            <a:r>
              <a:rPr lang="en-US" smtClean="0"/>
              <a:t>Click to edit Master title style</a:t>
            </a:r>
            <a:endParaRPr lang="en-US"/>
          </a:p>
        </p:txBody>
      </p:sp>
      <p:sp>
        <p:nvSpPr>
          <p:cNvPr id="3" name="Content Placeholder 2"/>
          <p:cNvSpPr>
            <a:spLocks noGrp="1"/>
          </p:cNvSpPr>
          <p:nvPr>
            <p:ph idx="1"/>
          </p:nvPr>
        </p:nvSpPr>
        <p:spPr/>
        <p:txBody>
          <a:bodyPr/>
          <a:lstStyle/>
          <a:p>
            <a:pPr lvl="0"/>
            <a:r>
              <a:rPr lang="en-US" smtClean="0"/>
              <a:t>Click to edit Master text styles</a:t>
            </a:r>
          </a:p>
          <a:p>
            <a:pPr lvl="1"/>
            <a:r>
              <a:rPr lang="en-US" smtClean="0"/>
              <a:t>Second level</a:t>
            </a:r>
          </a:p>
          <a:p>
            <a:pPr lvl="2"/>
            <a:r>
              <a:rPr lang="en-US" smtClean="0"/>
              <a:t>Third level</a:t>
            </a:r>
          </a:p>
          <a:p>
            <a:pPr lvl="3"/>
            <a:r>
              <a:rPr lang="en-US" smtClean="0"/>
              <a:t>Fourth level</a:t>
            </a:r>
          </a:p>
          <a:p>
            <a:pPr lvl="4"/>
            <a:r>
              <a:rPr lang="en-US" smtClean="0"/>
              <a:t>Fifth level</a:t>
            </a:r>
            <a:endParaRPr lang="en-US"/>
          </a:p>
        </p:txBody>
      </p:sp>
      <p:sp>
        <p:nvSpPr>
          <p:cNvPr id="6" name="Rectangle 8"/>
          <p:cNvSpPr>
            <a:spLocks noGrp="1" noChangeArrowheads="1"/>
          </p:cNvSpPr>
          <p:nvPr>
            <p:ph type="sldNum" sz="quarter" idx="4"/>
          </p:nvPr>
        </p:nvSpPr>
        <p:spPr>
          <a:xfrm>
            <a:off x="8077200" y="6400800"/>
            <a:ext cx="762000" cy="304800"/>
          </a:xfrm>
          <a:prstGeom prst="rect">
            <a:avLst/>
          </a:prstGeom>
          <a:ln/>
        </p:spPr>
        <p:txBody>
          <a:bodyPr/>
          <a:lstStyle>
            <a:lvl1pPr algn="r">
              <a:defRPr sz="1200">
                <a:solidFill>
                  <a:srgbClr val="969696"/>
                </a:solidFill>
                <a:latin typeface="+mj-lt"/>
              </a:defRPr>
            </a:lvl1pPr>
          </a:lstStyle>
          <a:p>
            <a:pPr>
              <a:defRPr/>
            </a:pPr>
            <a:fld id="{E00B6E52-F07A-44C8-B7AE-D6EEC3D50429}" type="slidenum">
              <a:rPr lang="en-CA" smtClean="0"/>
              <a:pPr>
                <a:defRPr/>
              </a:pPr>
              <a:t>‹#›</a:t>
            </a:fld>
            <a:endParaRPr lang="en-CA" dirty="0"/>
          </a:p>
        </p:txBody>
      </p:sp>
    </p:spTree>
    <p:extLst>
      <p:ext uri="{BB962C8B-B14F-4D97-AF65-F5344CB8AC3E}">
        <p14:creationId xmlns:p14="http://schemas.microsoft.com/office/powerpoint/2010/main" val="3270930764"/>
      </p:ext>
    </p:extLst>
  </p:cSld>
  <p:clrMapOvr>
    <a:masterClrMapping/>
  </p:clrMapOvr>
  <p:timing>
    <p:tnLst>
      <p:par>
        <p:cTn id="1" dur="indefinite" restart="never" nodeType="tmRoot"/>
      </p:par>
    </p:tnLst>
  </p:timing>
</p:sldLayout>
</file>

<file path=ppt/slideLayouts/slideLayout3.xml><?xml version="1.0" encoding="utf-8"?>
<p:sldLayout xmlns:a="http://schemas.openxmlformats.org/drawingml/2006/main" xmlns:r="http://schemas.openxmlformats.org/officeDocument/2006/relationships" xmlns:p="http://schemas.openxmlformats.org/presentationml/2006/main" type="twoObj" preserve="1">
  <p:cSld name="Two Content">
    <p:spTree>
      <p:nvGrpSpPr>
        <p:cNvPr id="1" name=""/>
        <p:cNvGrpSpPr/>
        <p:nvPr/>
      </p:nvGrpSpPr>
      <p:grpSpPr>
        <a:xfrm>
          <a:off x="0" y="0"/>
          <a:ext cx="0" cy="0"/>
          <a:chOff x="0" y="0"/>
          <a:chExt cx="0" cy="0"/>
        </a:xfrm>
      </p:grpSpPr>
      <p:sp>
        <p:nvSpPr>
          <p:cNvPr id="2" name="Title 1"/>
          <p:cNvSpPr>
            <a:spLocks noGrp="1"/>
          </p:cNvSpPr>
          <p:nvPr>
            <p:ph type="title"/>
          </p:nvPr>
        </p:nvSpPr>
        <p:spPr/>
        <p:txBody>
          <a:bodyPr/>
          <a:lstStyle/>
          <a:p>
            <a:r>
              <a:rPr lang="en-US" smtClean="0"/>
              <a:t>Click to edit Master title style</a:t>
            </a:r>
            <a:endParaRPr lang="en-US"/>
          </a:p>
        </p:txBody>
      </p:sp>
      <p:sp>
        <p:nvSpPr>
          <p:cNvPr id="3" name="Content Placeholder 2"/>
          <p:cNvSpPr>
            <a:spLocks noGrp="1"/>
          </p:cNvSpPr>
          <p:nvPr>
            <p:ph sz="half" idx="1"/>
          </p:nvPr>
        </p:nvSpPr>
        <p:spPr>
          <a:xfrm>
            <a:off x="368300" y="1308100"/>
            <a:ext cx="3822700" cy="4940301"/>
          </a:xfrm>
        </p:spPr>
        <p:txBody>
          <a:bodyPr/>
          <a:lstStyle>
            <a:lvl1pPr>
              <a:defRPr sz="2800"/>
            </a:lvl1pPr>
            <a:lvl2pPr>
              <a:defRPr sz="2400"/>
            </a:lvl2pPr>
            <a:lvl3pPr>
              <a:defRPr sz="2000"/>
            </a:lvl3pPr>
            <a:lvl4pPr>
              <a:defRPr sz="1800"/>
            </a:lvl4pPr>
            <a:lvl5pPr>
              <a:defRPr sz="1800"/>
            </a:lvl5pPr>
            <a:lvl6pPr>
              <a:defRPr sz="1800"/>
            </a:lvl6pPr>
            <a:lvl7pPr>
              <a:defRPr sz="1800"/>
            </a:lvl7pPr>
            <a:lvl8pPr>
              <a:defRPr sz="1800"/>
            </a:lvl8pPr>
            <a:lvl9pPr>
              <a:defRPr sz="1800"/>
            </a:lvl9pPr>
          </a:lstStyle>
          <a:p>
            <a:pPr lvl="0"/>
            <a:r>
              <a:rPr lang="en-US" dirty="0" smtClean="0"/>
              <a:t>Click to edit Master text styles</a:t>
            </a:r>
          </a:p>
          <a:p>
            <a:pPr lvl="1"/>
            <a:r>
              <a:rPr lang="en-US" dirty="0" smtClean="0"/>
              <a:t>Second level</a:t>
            </a:r>
          </a:p>
          <a:p>
            <a:pPr lvl="2"/>
            <a:r>
              <a:rPr lang="en-US" dirty="0" smtClean="0"/>
              <a:t>Third level</a:t>
            </a:r>
          </a:p>
          <a:p>
            <a:pPr lvl="3"/>
            <a:r>
              <a:rPr lang="en-US" dirty="0" smtClean="0"/>
              <a:t>Fourth level</a:t>
            </a:r>
          </a:p>
          <a:p>
            <a:pPr lvl="4"/>
            <a:r>
              <a:rPr lang="en-US" dirty="0" smtClean="0"/>
              <a:t>Fifth level</a:t>
            </a:r>
            <a:endParaRPr lang="en-US" dirty="0"/>
          </a:p>
        </p:txBody>
      </p:sp>
      <p:sp>
        <p:nvSpPr>
          <p:cNvPr id="4" name="Content Placeholder 3"/>
          <p:cNvSpPr>
            <a:spLocks noGrp="1"/>
          </p:cNvSpPr>
          <p:nvPr>
            <p:ph sz="half" idx="2"/>
          </p:nvPr>
        </p:nvSpPr>
        <p:spPr>
          <a:xfrm>
            <a:off x="4407408" y="1308101"/>
            <a:ext cx="3822192" cy="4940300"/>
          </a:xfrm>
        </p:spPr>
        <p:txBody>
          <a:bodyPr/>
          <a:lstStyle>
            <a:lvl1pPr>
              <a:defRPr sz="2800"/>
            </a:lvl1pPr>
            <a:lvl2pPr>
              <a:defRPr sz="2400"/>
            </a:lvl2pPr>
            <a:lvl3pPr>
              <a:defRPr sz="2000"/>
            </a:lvl3pPr>
            <a:lvl4pPr>
              <a:defRPr sz="1800"/>
            </a:lvl4pPr>
            <a:lvl5pPr>
              <a:defRPr sz="1800"/>
            </a:lvl5pPr>
            <a:lvl6pPr>
              <a:defRPr sz="1800"/>
            </a:lvl6pPr>
            <a:lvl7pPr>
              <a:defRPr sz="1800"/>
            </a:lvl7pPr>
            <a:lvl8pPr>
              <a:defRPr sz="1800"/>
            </a:lvl8pPr>
            <a:lvl9pPr>
              <a:defRPr sz="1800"/>
            </a:lvl9pPr>
          </a:lstStyle>
          <a:p>
            <a:pPr lvl="0"/>
            <a:r>
              <a:rPr lang="en-US" smtClean="0"/>
              <a:t>Click to edit Master text styles</a:t>
            </a:r>
          </a:p>
          <a:p>
            <a:pPr lvl="1"/>
            <a:r>
              <a:rPr lang="en-US" smtClean="0"/>
              <a:t>Second level</a:t>
            </a:r>
          </a:p>
          <a:p>
            <a:pPr lvl="2"/>
            <a:r>
              <a:rPr lang="en-US" smtClean="0"/>
              <a:t>Third level</a:t>
            </a:r>
          </a:p>
          <a:p>
            <a:pPr lvl="3"/>
            <a:r>
              <a:rPr lang="en-US" smtClean="0"/>
              <a:t>Fourth level</a:t>
            </a:r>
          </a:p>
          <a:p>
            <a:pPr lvl="4"/>
            <a:r>
              <a:rPr lang="en-US" smtClean="0"/>
              <a:t>Fifth level</a:t>
            </a:r>
            <a:endParaRPr lang="en-US"/>
          </a:p>
        </p:txBody>
      </p:sp>
      <p:sp>
        <p:nvSpPr>
          <p:cNvPr id="7" name="Rectangle 8"/>
          <p:cNvSpPr>
            <a:spLocks noGrp="1" noChangeArrowheads="1"/>
          </p:cNvSpPr>
          <p:nvPr>
            <p:ph type="sldNum" sz="quarter" idx="4"/>
          </p:nvPr>
        </p:nvSpPr>
        <p:spPr>
          <a:xfrm>
            <a:off x="8077200" y="6400800"/>
            <a:ext cx="762000" cy="304800"/>
          </a:xfrm>
          <a:prstGeom prst="rect">
            <a:avLst/>
          </a:prstGeom>
          <a:ln/>
        </p:spPr>
        <p:txBody>
          <a:bodyPr/>
          <a:lstStyle>
            <a:lvl1pPr algn="r">
              <a:defRPr sz="1200">
                <a:solidFill>
                  <a:srgbClr val="969696"/>
                </a:solidFill>
                <a:latin typeface="+mj-lt"/>
              </a:defRPr>
            </a:lvl1pPr>
          </a:lstStyle>
          <a:p>
            <a:pPr>
              <a:defRPr/>
            </a:pPr>
            <a:fld id="{E00B6E52-F07A-44C8-B7AE-D6EEC3D50429}" type="slidenum">
              <a:rPr lang="en-CA" smtClean="0"/>
              <a:pPr>
                <a:defRPr/>
              </a:pPr>
              <a:t>‹#›</a:t>
            </a:fld>
            <a:endParaRPr lang="en-CA" dirty="0"/>
          </a:p>
        </p:txBody>
      </p:sp>
    </p:spTree>
    <p:extLst>
      <p:ext uri="{BB962C8B-B14F-4D97-AF65-F5344CB8AC3E}">
        <p14:creationId xmlns:p14="http://schemas.microsoft.com/office/powerpoint/2010/main" val="1458810133"/>
      </p:ext>
    </p:extLst>
  </p:cSld>
  <p:clrMapOvr>
    <a:masterClrMapping/>
  </p:clrMapOvr>
  <p:timing>
    <p:tnLst>
      <p:par>
        <p:cTn id="1" dur="indefinite" restart="never" nodeType="tmRoot"/>
      </p:par>
    </p:tnLst>
  </p:timing>
</p:sldLayout>
</file>

<file path=ppt/slideLayouts/slideLayout4.xml><?xml version="1.0" encoding="utf-8"?>
<p:sldLayout xmlns:a="http://schemas.openxmlformats.org/drawingml/2006/main" xmlns:r="http://schemas.openxmlformats.org/officeDocument/2006/relationships" xmlns:p="http://schemas.openxmlformats.org/presentationml/2006/main" type="blank" preserve="1">
  <p:cSld name="Blank">
    <p:spTree>
      <p:nvGrpSpPr>
        <p:cNvPr id="1" name=""/>
        <p:cNvGrpSpPr/>
        <p:nvPr/>
      </p:nvGrpSpPr>
      <p:grpSpPr>
        <a:xfrm>
          <a:off x="0" y="0"/>
          <a:ext cx="0" cy="0"/>
          <a:chOff x="0" y="0"/>
          <a:chExt cx="0" cy="0"/>
        </a:xfrm>
      </p:grpSpPr>
      <p:sp>
        <p:nvSpPr>
          <p:cNvPr id="4" name="Rectangle 8"/>
          <p:cNvSpPr>
            <a:spLocks noGrp="1" noChangeArrowheads="1"/>
          </p:cNvSpPr>
          <p:nvPr>
            <p:ph type="sldNum" sz="quarter" idx="4"/>
          </p:nvPr>
        </p:nvSpPr>
        <p:spPr>
          <a:xfrm>
            <a:off x="8077200" y="6400800"/>
            <a:ext cx="762000" cy="304800"/>
          </a:xfrm>
          <a:prstGeom prst="rect">
            <a:avLst/>
          </a:prstGeom>
          <a:ln/>
        </p:spPr>
        <p:txBody>
          <a:bodyPr/>
          <a:lstStyle>
            <a:lvl1pPr algn="r">
              <a:defRPr sz="1200">
                <a:solidFill>
                  <a:srgbClr val="969696"/>
                </a:solidFill>
                <a:latin typeface="+mj-lt"/>
              </a:defRPr>
            </a:lvl1pPr>
          </a:lstStyle>
          <a:p>
            <a:pPr>
              <a:defRPr/>
            </a:pPr>
            <a:fld id="{E00B6E52-F07A-44C8-B7AE-D6EEC3D50429}" type="slidenum">
              <a:rPr lang="en-CA" smtClean="0"/>
              <a:pPr>
                <a:defRPr/>
              </a:pPr>
              <a:t>‹#›</a:t>
            </a:fld>
            <a:endParaRPr lang="en-CA" dirty="0"/>
          </a:p>
        </p:txBody>
      </p:sp>
    </p:spTree>
    <p:extLst>
      <p:ext uri="{BB962C8B-B14F-4D97-AF65-F5344CB8AC3E}">
        <p14:creationId xmlns:p14="http://schemas.microsoft.com/office/powerpoint/2010/main" val="4075059277"/>
      </p:ext>
    </p:extLst>
  </p:cSld>
  <p:clrMapOvr>
    <a:masterClrMapping/>
  </p:clrMapOvr>
  <p:timing>
    <p:tnLst>
      <p:par>
        <p:cTn id="1" dur="indefinite" restart="never" nodeType="tmRoot"/>
      </p:par>
    </p:tnLst>
  </p:timing>
</p:sldLayout>
</file>

<file path=ppt/slideLayouts/slideLayout5.xml><?xml version="1.0" encoding="utf-8"?>
<p:sldLayout xmlns:a="http://schemas.openxmlformats.org/drawingml/2006/main" xmlns:r="http://schemas.openxmlformats.org/officeDocument/2006/relationships" xmlns:p="http://schemas.openxmlformats.org/presentationml/2006/main" preserve="1" userDrawn="1">
  <p:cSld name="Custom Layout">
    <p:spTree>
      <p:nvGrpSpPr>
        <p:cNvPr id="1" name=""/>
        <p:cNvGrpSpPr/>
        <p:nvPr/>
      </p:nvGrpSpPr>
      <p:grpSpPr>
        <a:xfrm>
          <a:off x="0" y="0"/>
          <a:ext cx="0" cy="0"/>
          <a:chOff x="0" y="0"/>
          <a:chExt cx="0" cy="0"/>
        </a:xfrm>
      </p:grpSpPr>
      <p:sp>
        <p:nvSpPr>
          <p:cNvPr id="2" name="Title 1"/>
          <p:cNvSpPr>
            <a:spLocks noGrp="1"/>
          </p:cNvSpPr>
          <p:nvPr>
            <p:ph type="title"/>
          </p:nvPr>
        </p:nvSpPr>
        <p:spPr/>
        <p:txBody>
          <a:bodyPr/>
          <a:lstStyle/>
          <a:p>
            <a:r>
              <a:rPr lang="en-US" smtClean="0"/>
              <a:t>Click to edit Master title style</a:t>
            </a:r>
            <a:endParaRPr lang="en-US"/>
          </a:p>
        </p:txBody>
      </p:sp>
      <p:sp>
        <p:nvSpPr>
          <p:cNvPr id="3" name="Slide Number Placeholder 2"/>
          <p:cNvSpPr>
            <a:spLocks noGrp="1"/>
          </p:cNvSpPr>
          <p:nvPr>
            <p:ph type="sldNum" sz="quarter" idx="10"/>
          </p:nvPr>
        </p:nvSpPr>
        <p:spPr/>
        <p:txBody>
          <a:bodyPr/>
          <a:lstStyle/>
          <a:p>
            <a:pPr>
              <a:defRPr/>
            </a:pPr>
            <a:fld id="{E00B6E52-F07A-44C8-B7AE-D6EEC3D50429}" type="slidenum">
              <a:rPr lang="en-CA" smtClean="0"/>
              <a:pPr>
                <a:defRPr/>
              </a:pPr>
              <a:t>‹#›</a:t>
            </a:fld>
            <a:endParaRPr lang="en-CA" dirty="0"/>
          </a:p>
        </p:txBody>
      </p:sp>
    </p:spTree>
    <p:extLst>
      <p:ext uri="{BB962C8B-B14F-4D97-AF65-F5344CB8AC3E}">
        <p14:creationId xmlns:p14="http://schemas.microsoft.com/office/powerpoint/2010/main" val="1082832660"/>
      </p:ext>
    </p:extLst>
  </p:cSld>
  <p:clrMapOvr>
    <a:masterClrMapping/>
  </p:clrMapOvr>
  <p:timing>
    <p:tnLst>
      <p:par>
        <p:cTn id="1" dur="indefinite" restart="never" nodeType="tmRoot"/>
      </p:par>
    </p:tnLst>
  </p:timing>
</p:sldLayout>
</file>

<file path=ppt/slideLayouts/slideLayout6.xml><?xml version="1.0" encoding="utf-8"?>
<p:sldLayout xmlns:a="http://schemas.openxmlformats.org/drawingml/2006/main" xmlns:r="http://schemas.openxmlformats.org/officeDocument/2006/relationships" xmlns:p="http://schemas.openxmlformats.org/presentationml/2006/main" type="objTx" preserve="1">
  <p:cSld name="Content with Caption">
    <p:spTree>
      <p:nvGrpSpPr>
        <p:cNvPr id="1" name=""/>
        <p:cNvGrpSpPr/>
        <p:nvPr/>
      </p:nvGrpSpPr>
      <p:grpSpPr>
        <a:xfrm>
          <a:off x="0" y="0"/>
          <a:ext cx="0" cy="0"/>
          <a:chOff x="0" y="0"/>
          <a:chExt cx="0" cy="0"/>
        </a:xfrm>
      </p:grpSpPr>
      <p:sp>
        <p:nvSpPr>
          <p:cNvPr id="2" name="Title 1"/>
          <p:cNvSpPr>
            <a:spLocks noGrp="1"/>
          </p:cNvSpPr>
          <p:nvPr>
            <p:ph type="title"/>
          </p:nvPr>
        </p:nvSpPr>
        <p:spPr>
          <a:xfrm>
            <a:off x="457200" y="685800"/>
            <a:ext cx="3008313" cy="1162050"/>
          </a:xfrm>
        </p:spPr>
        <p:txBody>
          <a:bodyPr anchor="b"/>
          <a:lstStyle>
            <a:lvl1pPr algn="l">
              <a:defRPr sz="2000" b="1"/>
            </a:lvl1pPr>
          </a:lstStyle>
          <a:p>
            <a:r>
              <a:rPr lang="en-US" dirty="0" smtClean="0"/>
              <a:t>Click to edit Master title style</a:t>
            </a:r>
            <a:endParaRPr lang="en-US" dirty="0"/>
          </a:p>
        </p:txBody>
      </p:sp>
      <p:sp>
        <p:nvSpPr>
          <p:cNvPr id="3" name="Content Placeholder 2"/>
          <p:cNvSpPr>
            <a:spLocks noGrp="1"/>
          </p:cNvSpPr>
          <p:nvPr>
            <p:ph idx="1"/>
          </p:nvPr>
        </p:nvSpPr>
        <p:spPr>
          <a:xfrm>
            <a:off x="3575050" y="685800"/>
            <a:ext cx="4730750" cy="5562600"/>
          </a:xfrm>
        </p:spPr>
        <p:txBody>
          <a:bodyPr/>
          <a:lstStyle>
            <a:lvl1pPr>
              <a:defRPr sz="3200"/>
            </a:lvl1pPr>
            <a:lvl2pPr>
              <a:defRPr sz="2800"/>
            </a:lvl2pPr>
            <a:lvl3pPr>
              <a:defRPr sz="2400"/>
            </a:lvl3pPr>
            <a:lvl4pPr>
              <a:defRPr sz="2000"/>
            </a:lvl4pPr>
            <a:lvl5pPr>
              <a:defRPr sz="2000"/>
            </a:lvl5pPr>
            <a:lvl6pPr>
              <a:defRPr sz="2000"/>
            </a:lvl6pPr>
            <a:lvl7pPr>
              <a:defRPr sz="2000"/>
            </a:lvl7pPr>
            <a:lvl8pPr>
              <a:defRPr sz="2000"/>
            </a:lvl8pPr>
            <a:lvl9pPr>
              <a:defRPr sz="2000"/>
            </a:lvl9pPr>
          </a:lstStyle>
          <a:p>
            <a:pPr lvl="0"/>
            <a:r>
              <a:rPr lang="en-US" dirty="0" smtClean="0"/>
              <a:t>Click to edit Master text styles</a:t>
            </a:r>
          </a:p>
          <a:p>
            <a:pPr lvl="1"/>
            <a:r>
              <a:rPr lang="en-US" dirty="0" smtClean="0"/>
              <a:t>Second level</a:t>
            </a:r>
          </a:p>
          <a:p>
            <a:pPr lvl="2"/>
            <a:r>
              <a:rPr lang="en-US" dirty="0" smtClean="0"/>
              <a:t>Third level</a:t>
            </a:r>
          </a:p>
          <a:p>
            <a:pPr lvl="3"/>
            <a:r>
              <a:rPr lang="en-US" dirty="0" smtClean="0"/>
              <a:t>Fourth level</a:t>
            </a:r>
          </a:p>
          <a:p>
            <a:pPr lvl="4"/>
            <a:r>
              <a:rPr lang="en-US" dirty="0" smtClean="0"/>
              <a:t>Fifth level</a:t>
            </a:r>
            <a:endParaRPr lang="en-US" dirty="0"/>
          </a:p>
        </p:txBody>
      </p:sp>
      <p:sp>
        <p:nvSpPr>
          <p:cNvPr id="4" name="Text Placeholder 3"/>
          <p:cNvSpPr>
            <a:spLocks noGrp="1"/>
          </p:cNvSpPr>
          <p:nvPr>
            <p:ph type="body" sz="half" idx="2"/>
          </p:nvPr>
        </p:nvSpPr>
        <p:spPr>
          <a:xfrm>
            <a:off x="457200" y="2057400"/>
            <a:ext cx="3008313" cy="4191000"/>
          </a:xfrm>
        </p:spPr>
        <p:txBody>
          <a:bodyPr/>
          <a:lstStyle>
            <a:lvl1pPr marL="0" indent="0">
              <a:buNone/>
              <a:defRPr sz="1400"/>
            </a:lvl1pPr>
            <a:lvl2pPr marL="457200" indent="0">
              <a:buNone/>
              <a:defRPr sz="1200"/>
            </a:lvl2pPr>
            <a:lvl3pPr marL="914400" indent="0">
              <a:buNone/>
              <a:defRPr sz="1000"/>
            </a:lvl3pPr>
            <a:lvl4pPr marL="1371600" indent="0">
              <a:buNone/>
              <a:defRPr sz="900"/>
            </a:lvl4pPr>
            <a:lvl5pPr marL="1828800" indent="0">
              <a:buNone/>
              <a:defRPr sz="900"/>
            </a:lvl5pPr>
            <a:lvl6pPr marL="2286000" indent="0">
              <a:buNone/>
              <a:defRPr sz="900"/>
            </a:lvl6pPr>
            <a:lvl7pPr marL="2743200" indent="0">
              <a:buNone/>
              <a:defRPr sz="900"/>
            </a:lvl7pPr>
            <a:lvl8pPr marL="3200400" indent="0">
              <a:buNone/>
              <a:defRPr sz="900"/>
            </a:lvl8pPr>
            <a:lvl9pPr marL="3657600" indent="0">
              <a:buNone/>
              <a:defRPr sz="900"/>
            </a:lvl9pPr>
          </a:lstStyle>
          <a:p>
            <a:pPr lvl="0"/>
            <a:r>
              <a:rPr lang="en-US" dirty="0" smtClean="0"/>
              <a:t>Click to edit Master text styles</a:t>
            </a:r>
          </a:p>
        </p:txBody>
      </p:sp>
      <p:sp>
        <p:nvSpPr>
          <p:cNvPr id="7" name="Rectangle 8"/>
          <p:cNvSpPr>
            <a:spLocks noGrp="1" noChangeArrowheads="1"/>
          </p:cNvSpPr>
          <p:nvPr>
            <p:ph type="sldNum" sz="quarter" idx="4"/>
          </p:nvPr>
        </p:nvSpPr>
        <p:spPr>
          <a:xfrm>
            <a:off x="8077200" y="6400800"/>
            <a:ext cx="762000" cy="304800"/>
          </a:xfrm>
          <a:prstGeom prst="rect">
            <a:avLst/>
          </a:prstGeom>
          <a:ln/>
        </p:spPr>
        <p:txBody>
          <a:bodyPr/>
          <a:lstStyle>
            <a:lvl1pPr algn="r">
              <a:defRPr sz="1200">
                <a:solidFill>
                  <a:srgbClr val="969696"/>
                </a:solidFill>
                <a:latin typeface="+mj-lt"/>
              </a:defRPr>
            </a:lvl1pPr>
          </a:lstStyle>
          <a:p>
            <a:pPr>
              <a:defRPr/>
            </a:pPr>
            <a:fld id="{E00B6E52-F07A-44C8-B7AE-D6EEC3D50429}" type="slidenum">
              <a:rPr lang="en-CA" smtClean="0"/>
              <a:pPr>
                <a:defRPr/>
              </a:pPr>
              <a:t>‹#›</a:t>
            </a:fld>
            <a:endParaRPr lang="en-CA" dirty="0"/>
          </a:p>
        </p:txBody>
      </p:sp>
    </p:spTree>
    <p:extLst>
      <p:ext uri="{BB962C8B-B14F-4D97-AF65-F5344CB8AC3E}">
        <p14:creationId xmlns:p14="http://schemas.microsoft.com/office/powerpoint/2010/main" val="2233899445"/>
      </p:ext>
    </p:extLst>
  </p:cSld>
  <p:clrMapOvr>
    <a:masterClrMapping/>
  </p:clrMapOvr>
  <p:timing>
    <p:tnLst>
      <p:par>
        <p:cTn id="1" dur="indefinite" restart="never" nodeType="tmRoot"/>
      </p:par>
    </p:tnLst>
  </p:timing>
</p:sldLayout>
</file>

<file path=ppt/slideLayouts/slideLayout7.xml><?xml version="1.0" encoding="utf-8"?>
<p:sldLayout xmlns:a="http://schemas.openxmlformats.org/drawingml/2006/main" xmlns:r="http://schemas.openxmlformats.org/officeDocument/2006/relationships" xmlns:p="http://schemas.openxmlformats.org/presentationml/2006/main" type="picTx" preserve="1">
  <p:cSld name="Picture with Caption">
    <p:spTree>
      <p:nvGrpSpPr>
        <p:cNvPr id="1" name=""/>
        <p:cNvGrpSpPr/>
        <p:nvPr/>
      </p:nvGrpSpPr>
      <p:grpSpPr>
        <a:xfrm>
          <a:off x="0" y="0"/>
          <a:ext cx="0" cy="0"/>
          <a:chOff x="0" y="0"/>
          <a:chExt cx="0" cy="0"/>
        </a:xfrm>
      </p:grpSpPr>
      <p:sp>
        <p:nvSpPr>
          <p:cNvPr id="2" name="Title 1"/>
          <p:cNvSpPr>
            <a:spLocks noGrp="1"/>
          </p:cNvSpPr>
          <p:nvPr>
            <p:ph type="title"/>
          </p:nvPr>
        </p:nvSpPr>
        <p:spPr>
          <a:xfrm>
            <a:off x="1792288" y="4800600"/>
            <a:ext cx="5486400" cy="566738"/>
          </a:xfrm>
        </p:spPr>
        <p:txBody>
          <a:bodyPr anchor="b"/>
          <a:lstStyle>
            <a:lvl1pPr algn="l">
              <a:defRPr sz="2000" b="1"/>
            </a:lvl1pPr>
          </a:lstStyle>
          <a:p>
            <a:r>
              <a:rPr lang="en-US" smtClean="0"/>
              <a:t>Click to edit Master title style</a:t>
            </a:r>
            <a:endParaRPr lang="en-US"/>
          </a:p>
        </p:txBody>
      </p:sp>
      <p:sp>
        <p:nvSpPr>
          <p:cNvPr id="3" name="Picture Placeholder 2"/>
          <p:cNvSpPr>
            <a:spLocks noGrp="1"/>
          </p:cNvSpPr>
          <p:nvPr>
            <p:ph type="pic" idx="1"/>
          </p:nvPr>
        </p:nvSpPr>
        <p:spPr>
          <a:xfrm>
            <a:off x="1792288" y="612775"/>
            <a:ext cx="5486400" cy="4114800"/>
          </a:xfrm>
        </p:spPr>
        <p:txBody>
          <a:bodyPr/>
          <a:lstStyle>
            <a:lvl1pPr marL="0" indent="0">
              <a:buNone/>
              <a:defRPr sz="3200"/>
            </a:lvl1pPr>
            <a:lvl2pPr marL="457200" indent="0">
              <a:buNone/>
              <a:defRPr sz="2800"/>
            </a:lvl2pPr>
            <a:lvl3pPr marL="914400" indent="0">
              <a:buNone/>
              <a:defRPr sz="2400"/>
            </a:lvl3pPr>
            <a:lvl4pPr marL="1371600" indent="0">
              <a:buNone/>
              <a:defRPr sz="2000"/>
            </a:lvl4pPr>
            <a:lvl5pPr marL="1828800" indent="0">
              <a:buNone/>
              <a:defRPr sz="2000"/>
            </a:lvl5pPr>
            <a:lvl6pPr marL="2286000" indent="0">
              <a:buNone/>
              <a:defRPr sz="2000"/>
            </a:lvl6pPr>
            <a:lvl7pPr marL="2743200" indent="0">
              <a:buNone/>
              <a:defRPr sz="2000"/>
            </a:lvl7pPr>
            <a:lvl8pPr marL="3200400" indent="0">
              <a:buNone/>
              <a:defRPr sz="2000"/>
            </a:lvl8pPr>
            <a:lvl9pPr marL="3657600" indent="0">
              <a:buNone/>
              <a:defRPr sz="2000"/>
            </a:lvl9pPr>
          </a:lstStyle>
          <a:p>
            <a:pPr lvl="0"/>
            <a:endParaRPr lang="en-US" noProof="0" smtClean="0"/>
          </a:p>
        </p:txBody>
      </p:sp>
      <p:sp>
        <p:nvSpPr>
          <p:cNvPr id="4" name="Text Placeholder 3"/>
          <p:cNvSpPr>
            <a:spLocks noGrp="1"/>
          </p:cNvSpPr>
          <p:nvPr>
            <p:ph type="body" sz="half" idx="2"/>
          </p:nvPr>
        </p:nvSpPr>
        <p:spPr>
          <a:xfrm>
            <a:off x="1792288" y="5367338"/>
            <a:ext cx="5486400" cy="804862"/>
          </a:xfrm>
        </p:spPr>
        <p:txBody>
          <a:bodyPr/>
          <a:lstStyle>
            <a:lvl1pPr marL="0" indent="0">
              <a:buNone/>
              <a:defRPr sz="1400"/>
            </a:lvl1pPr>
            <a:lvl2pPr marL="457200" indent="0">
              <a:buNone/>
              <a:defRPr sz="1200"/>
            </a:lvl2pPr>
            <a:lvl3pPr marL="914400" indent="0">
              <a:buNone/>
              <a:defRPr sz="1000"/>
            </a:lvl3pPr>
            <a:lvl4pPr marL="1371600" indent="0">
              <a:buNone/>
              <a:defRPr sz="900"/>
            </a:lvl4pPr>
            <a:lvl5pPr marL="1828800" indent="0">
              <a:buNone/>
              <a:defRPr sz="900"/>
            </a:lvl5pPr>
            <a:lvl6pPr marL="2286000" indent="0">
              <a:buNone/>
              <a:defRPr sz="900"/>
            </a:lvl6pPr>
            <a:lvl7pPr marL="2743200" indent="0">
              <a:buNone/>
              <a:defRPr sz="900"/>
            </a:lvl7pPr>
            <a:lvl8pPr marL="3200400" indent="0">
              <a:buNone/>
              <a:defRPr sz="900"/>
            </a:lvl8pPr>
            <a:lvl9pPr marL="3657600" indent="0">
              <a:buNone/>
              <a:defRPr sz="900"/>
            </a:lvl9pPr>
          </a:lstStyle>
          <a:p>
            <a:pPr lvl="0"/>
            <a:r>
              <a:rPr lang="en-US" smtClean="0"/>
              <a:t>Click to edit Master text styles</a:t>
            </a:r>
          </a:p>
        </p:txBody>
      </p:sp>
      <p:sp>
        <p:nvSpPr>
          <p:cNvPr id="7" name="Rectangle 8"/>
          <p:cNvSpPr>
            <a:spLocks noGrp="1" noChangeArrowheads="1"/>
          </p:cNvSpPr>
          <p:nvPr>
            <p:ph type="sldNum" sz="quarter" idx="4"/>
          </p:nvPr>
        </p:nvSpPr>
        <p:spPr>
          <a:xfrm>
            <a:off x="8077200" y="6400800"/>
            <a:ext cx="762000" cy="304800"/>
          </a:xfrm>
          <a:prstGeom prst="rect">
            <a:avLst/>
          </a:prstGeom>
          <a:ln/>
        </p:spPr>
        <p:txBody>
          <a:bodyPr/>
          <a:lstStyle>
            <a:lvl1pPr algn="r">
              <a:defRPr sz="1200">
                <a:solidFill>
                  <a:srgbClr val="969696"/>
                </a:solidFill>
                <a:latin typeface="+mj-lt"/>
              </a:defRPr>
            </a:lvl1pPr>
          </a:lstStyle>
          <a:p>
            <a:pPr>
              <a:defRPr/>
            </a:pPr>
            <a:fld id="{E00B6E52-F07A-44C8-B7AE-D6EEC3D50429}" type="slidenum">
              <a:rPr lang="en-CA" smtClean="0"/>
              <a:pPr>
                <a:defRPr/>
              </a:pPr>
              <a:t>‹#›</a:t>
            </a:fld>
            <a:endParaRPr lang="en-CA" dirty="0"/>
          </a:p>
        </p:txBody>
      </p:sp>
    </p:spTree>
    <p:extLst>
      <p:ext uri="{BB962C8B-B14F-4D97-AF65-F5344CB8AC3E}">
        <p14:creationId xmlns:p14="http://schemas.microsoft.com/office/powerpoint/2010/main" val="1807635021"/>
      </p:ext>
    </p:extLst>
  </p:cSld>
  <p:clrMapOvr>
    <a:masterClrMapping/>
  </p:clrMapOvr>
  <p:timing>
    <p:tnLst>
      <p:par>
        <p:cTn id="1" dur="indefinite" restart="never" nodeType="tmRoot"/>
      </p:par>
    </p:tnLst>
  </p:timing>
</p:sldLayout>
</file>

<file path=ppt/slideLayouts/slideLayout8.xml><?xml version="1.0" encoding="utf-8"?>
<p:sldLayout xmlns:a="http://schemas.openxmlformats.org/drawingml/2006/main" xmlns:r="http://schemas.openxmlformats.org/officeDocument/2006/relationships" xmlns:p="http://schemas.openxmlformats.org/presentationml/2006/main" type="title" preserve="1">
  <p:cSld name="Title Slide">
    <p:spTree>
      <p:nvGrpSpPr>
        <p:cNvPr id="1" name=""/>
        <p:cNvGrpSpPr/>
        <p:nvPr/>
      </p:nvGrpSpPr>
      <p:grpSpPr>
        <a:xfrm>
          <a:off x="0" y="0"/>
          <a:ext cx="0" cy="0"/>
          <a:chOff x="0" y="0"/>
          <a:chExt cx="0" cy="0"/>
        </a:xfrm>
      </p:grpSpPr>
      <p:sp>
        <p:nvSpPr>
          <p:cNvPr id="2" name="Title 1"/>
          <p:cNvSpPr>
            <a:spLocks noGrp="1"/>
          </p:cNvSpPr>
          <p:nvPr>
            <p:ph type="ctrTitle"/>
          </p:nvPr>
        </p:nvSpPr>
        <p:spPr>
          <a:xfrm>
            <a:off x="685800" y="2130425"/>
            <a:ext cx="7772400" cy="1470025"/>
          </a:xfrm>
        </p:spPr>
        <p:txBody>
          <a:bodyPr/>
          <a:lstStyle/>
          <a:p>
            <a:r>
              <a:rPr lang="en-US" smtClean="0"/>
              <a:t>Click to edit Master title style</a:t>
            </a:r>
            <a:endParaRPr lang="en-US"/>
          </a:p>
        </p:txBody>
      </p:sp>
      <p:sp>
        <p:nvSpPr>
          <p:cNvPr id="3" name="Subtitle 2"/>
          <p:cNvSpPr>
            <a:spLocks noGrp="1"/>
          </p:cNvSpPr>
          <p:nvPr>
            <p:ph type="subTitle" idx="1"/>
          </p:nvPr>
        </p:nvSpPr>
        <p:spPr>
          <a:xfrm>
            <a:off x="1371600" y="3886200"/>
            <a:ext cx="6400800" cy="1752600"/>
          </a:xfrm>
        </p:spPr>
        <p:txBody>
          <a:bodyPr/>
          <a:lstStyle>
            <a:lvl1pPr marL="0" indent="0" algn="ctr">
              <a:buNone/>
              <a:defRPr>
                <a:solidFill>
                  <a:schemeClr val="tx1">
                    <a:tint val="75000"/>
                  </a:schemeClr>
                </a:solidFill>
              </a:defRPr>
            </a:lvl1pPr>
            <a:lvl2pPr marL="457200" indent="0" algn="ctr">
              <a:buNone/>
              <a:defRPr>
                <a:solidFill>
                  <a:schemeClr val="tx1">
                    <a:tint val="75000"/>
                  </a:schemeClr>
                </a:solidFill>
              </a:defRPr>
            </a:lvl2pPr>
            <a:lvl3pPr marL="914400" indent="0" algn="ctr">
              <a:buNone/>
              <a:defRPr>
                <a:solidFill>
                  <a:schemeClr val="tx1">
                    <a:tint val="75000"/>
                  </a:schemeClr>
                </a:solidFill>
              </a:defRPr>
            </a:lvl3pPr>
            <a:lvl4pPr marL="1371600" indent="0" algn="ctr">
              <a:buNone/>
              <a:defRPr>
                <a:solidFill>
                  <a:schemeClr val="tx1">
                    <a:tint val="75000"/>
                  </a:schemeClr>
                </a:solidFill>
              </a:defRPr>
            </a:lvl4pPr>
            <a:lvl5pPr marL="1828800" indent="0" algn="ctr">
              <a:buNone/>
              <a:defRPr>
                <a:solidFill>
                  <a:schemeClr val="tx1">
                    <a:tint val="75000"/>
                  </a:schemeClr>
                </a:solidFill>
              </a:defRPr>
            </a:lvl5pPr>
            <a:lvl6pPr marL="2286000" indent="0" algn="ctr">
              <a:buNone/>
              <a:defRPr>
                <a:solidFill>
                  <a:schemeClr val="tx1">
                    <a:tint val="75000"/>
                  </a:schemeClr>
                </a:solidFill>
              </a:defRPr>
            </a:lvl6pPr>
            <a:lvl7pPr marL="2743200" indent="0" algn="ctr">
              <a:buNone/>
              <a:defRPr>
                <a:solidFill>
                  <a:schemeClr val="tx1">
                    <a:tint val="75000"/>
                  </a:schemeClr>
                </a:solidFill>
              </a:defRPr>
            </a:lvl7pPr>
            <a:lvl8pPr marL="3200400" indent="0" algn="ctr">
              <a:buNone/>
              <a:defRPr>
                <a:solidFill>
                  <a:schemeClr val="tx1">
                    <a:tint val="75000"/>
                  </a:schemeClr>
                </a:solidFill>
              </a:defRPr>
            </a:lvl8pPr>
            <a:lvl9pPr marL="3657600" indent="0" algn="ctr">
              <a:buNone/>
              <a:defRPr>
                <a:solidFill>
                  <a:schemeClr val="tx1">
                    <a:tint val="75000"/>
                  </a:schemeClr>
                </a:solidFill>
              </a:defRPr>
            </a:lvl9pPr>
          </a:lstStyle>
          <a:p>
            <a:r>
              <a:rPr lang="en-US" smtClean="0"/>
              <a:t>Click to edit Master subtitle style</a:t>
            </a:r>
            <a:endParaRPr lang="en-US"/>
          </a:p>
        </p:txBody>
      </p:sp>
      <p:sp>
        <p:nvSpPr>
          <p:cNvPr id="4" name="Date Placeholder 3"/>
          <p:cNvSpPr>
            <a:spLocks noGrp="1"/>
          </p:cNvSpPr>
          <p:nvPr>
            <p:ph type="dt" sz="half" idx="10"/>
          </p:nvPr>
        </p:nvSpPr>
        <p:spPr/>
        <p:txBody>
          <a:bodyPr/>
          <a:lstStyle/>
          <a:p>
            <a:fld id="{737E18F2-A75B-4836-B936-4E44D9535B76}" type="datetimeFigureOut">
              <a:rPr lang="en-US" smtClean="0"/>
              <a:t>6/11/2019</a:t>
            </a:fld>
            <a:endParaRPr lang="en-US"/>
          </a:p>
        </p:txBody>
      </p:sp>
      <p:sp>
        <p:nvSpPr>
          <p:cNvPr id="5" name="Footer Placeholder 4"/>
          <p:cNvSpPr>
            <a:spLocks noGrp="1"/>
          </p:cNvSpPr>
          <p:nvPr>
            <p:ph type="ftr" sz="quarter" idx="11"/>
          </p:nvPr>
        </p:nvSpPr>
        <p:spPr/>
        <p:txBody>
          <a:bodyPr/>
          <a:lstStyle/>
          <a:p>
            <a:endParaRPr lang="en-US"/>
          </a:p>
        </p:txBody>
      </p:sp>
      <p:sp>
        <p:nvSpPr>
          <p:cNvPr id="6" name="Slide Number Placeholder 5"/>
          <p:cNvSpPr>
            <a:spLocks noGrp="1"/>
          </p:cNvSpPr>
          <p:nvPr>
            <p:ph type="sldNum" sz="quarter" idx="12"/>
          </p:nvPr>
        </p:nvSpPr>
        <p:spPr/>
        <p:txBody>
          <a:bodyPr/>
          <a:lstStyle/>
          <a:p>
            <a:fld id="{48DABC79-298D-47EE-ADF8-742064065DD7}" type="slidenum">
              <a:rPr lang="en-US" smtClean="0"/>
              <a:t>‹#›</a:t>
            </a:fld>
            <a:endParaRPr lang="en-US"/>
          </a:p>
        </p:txBody>
      </p:sp>
    </p:spTree>
    <p:extLst>
      <p:ext uri="{BB962C8B-B14F-4D97-AF65-F5344CB8AC3E}">
        <p14:creationId xmlns:p14="http://schemas.microsoft.com/office/powerpoint/2010/main" val="279839236"/>
      </p:ext>
    </p:extLst>
  </p:cSld>
  <p:clrMapOvr>
    <a:masterClrMapping/>
  </p:clrMapOvr>
</p:sldLayout>
</file>

<file path=ppt/slideLayouts/slideLayout9.xml><?xml version="1.0" encoding="utf-8"?>
<p:sldLayout xmlns:a="http://schemas.openxmlformats.org/drawingml/2006/main" xmlns:r="http://schemas.openxmlformats.org/officeDocument/2006/relationships" xmlns:p="http://schemas.openxmlformats.org/presentationml/2006/main" type="obj" preserve="1">
  <p:cSld name="Title and Content">
    <p:spTree>
      <p:nvGrpSpPr>
        <p:cNvPr id="1" name=""/>
        <p:cNvGrpSpPr/>
        <p:nvPr/>
      </p:nvGrpSpPr>
      <p:grpSpPr>
        <a:xfrm>
          <a:off x="0" y="0"/>
          <a:ext cx="0" cy="0"/>
          <a:chOff x="0" y="0"/>
          <a:chExt cx="0" cy="0"/>
        </a:xfrm>
      </p:grpSpPr>
      <p:sp>
        <p:nvSpPr>
          <p:cNvPr id="2" name="Title 1"/>
          <p:cNvSpPr>
            <a:spLocks noGrp="1"/>
          </p:cNvSpPr>
          <p:nvPr>
            <p:ph type="title"/>
          </p:nvPr>
        </p:nvSpPr>
        <p:spPr/>
        <p:txBody>
          <a:bodyPr/>
          <a:lstStyle/>
          <a:p>
            <a:r>
              <a:rPr lang="en-US" smtClean="0"/>
              <a:t>Click to edit Master title style</a:t>
            </a:r>
            <a:endParaRPr lang="en-US"/>
          </a:p>
        </p:txBody>
      </p:sp>
      <p:sp>
        <p:nvSpPr>
          <p:cNvPr id="3" name="Content Placeholder 2"/>
          <p:cNvSpPr>
            <a:spLocks noGrp="1"/>
          </p:cNvSpPr>
          <p:nvPr>
            <p:ph idx="1"/>
          </p:nvPr>
        </p:nvSpPr>
        <p:spPr/>
        <p:txBody>
          <a:bodyPr/>
          <a:lstStyle/>
          <a:p>
            <a:pPr lvl="0"/>
            <a:r>
              <a:rPr lang="en-US" smtClean="0"/>
              <a:t>Click to edit Master text styles</a:t>
            </a:r>
          </a:p>
          <a:p>
            <a:pPr lvl="1"/>
            <a:r>
              <a:rPr lang="en-US" smtClean="0"/>
              <a:t>Second level</a:t>
            </a:r>
          </a:p>
          <a:p>
            <a:pPr lvl="2"/>
            <a:r>
              <a:rPr lang="en-US" smtClean="0"/>
              <a:t>Third level</a:t>
            </a:r>
          </a:p>
          <a:p>
            <a:pPr lvl="3"/>
            <a:r>
              <a:rPr lang="en-US" smtClean="0"/>
              <a:t>Fourth level</a:t>
            </a:r>
          </a:p>
          <a:p>
            <a:pPr lvl="4"/>
            <a:r>
              <a:rPr lang="en-US" smtClean="0"/>
              <a:t>Fifth level</a:t>
            </a:r>
            <a:endParaRPr lang="en-US"/>
          </a:p>
        </p:txBody>
      </p:sp>
      <p:sp>
        <p:nvSpPr>
          <p:cNvPr id="4" name="Date Placeholder 3"/>
          <p:cNvSpPr>
            <a:spLocks noGrp="1"/>
          </p:cNvSpPr>
          <p:nvPr>
            <p:ph type="dt" sz="half" idx="10"/>
          </p:nvPr>
        </p:nvSpPr>
        <p:spPr/>
        <p:txBody>
          <a:bodyPr/>
          <a:lstStyle/>
          <a:p>
            <a:fld id="{737E18F2-A75B-4836-B936-4E44D9535B76}" type="datetimeFigureOut">
              <a:rPr lang="en-US" smtClean="0"/>
              <a:t>6/11/2019</a:t>
            </a:fld>
            <a:endParaRPr lang="en-US"/>
          </a:p>
        </p:txBody>
      </p:sp>
      <p:sp>
        <p:nvSpPr>
          <p:cNvPr id="5" name="Footer Placeholder 4"/>
          <p:cNvSpPr>
            <a:spLocks noGrp="1"/>
          </p:cNvSpPr>
          <p:nvPr>
            <p:ph type="ftr" sz="quarter" idx="11"/>
          </p:nvPr>
        </p:nvSpPr>
        <p:spPr/>
        <p:txBody>
          <a:bodyPr/>
          <a:lstStyle/>
          <a:p>
            <a:endParaRPr lang="en-US"/>
          </a:p>
        </p:txBody>
      </p:sp>
      <p:sp>
        <p:nvSpPr>
          <p:cNvPr id="6" name="Slide Number Placeholder 5"/>
          <p:cNvSpPr>
            <a:spLocks noGrp="1"/>
          </p:cNvSpPr>
          <p:nvPr>
            <p:ph type="sldNum" sz="quarter" idx="12"/>
          </p:nvPr>
        </p:nvSpPr>
        <p:spPr/>
        <p:txBody>
          <a:bodyPr/>
          <a:lstStyle/>
          <a:p>
            <a:fld id="{48DABC79-298D-47EE-ADF8-742064065DD7}" type="slidenum">
              <a:rPr lang="en-US" smtClean="0"/>
              <a:t>‹#›</a:t>
            </a:fld>
            <a:endParaRPr lang="en-US"/>
          </a:p>
        </p:txBody>
      </p:sp>
    </p:spTree>
    <p:extLst>
      <p:ext uri="{BB962C8B-B14F-4D97-AF65-F5344CB8AC3E}">
        <p14:creationId xmlns:p14="http://schemas.microsoft.com/office/powerpoint/2010/main" val="3135986424"/>
      </p:ext>
    </p:extLst>
  </p:cSld>
  <p:clrMapOvr>
    <a:masterClrMapping/>
  </p:clrMapOvr>
</p:sldLayout>
</file>

<file path=ppt/slideMasters/_rels/slideMaster1.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lideLayout" Target="../slideLayouts/slideLayout3.xml"/><Relationship Id="rId7" Type="http://schemas.openxmlformats.org/officeDocument/2006/relationships/slideLayout" Target="../slideLayouts/slideLayout7.xml"/><Relationship Id="rId2" Type="http://schemas.openxmlformats.org/officeDocument/2006/relationships/slideLayout" Target="../slideLayouts/slideLayout2.xml"/><Relationship Id="rId1" Type="http://schemas.openxmlformats.org/officeDocument/2006/relationships/slideLayout" Target="../slideLayouts/slideLayout1.xml"/><Relationship Id="rId6" Type="http://schemas.openxmlformats.org/officeDocument/2006/relationships/slideLayout" Target="../slideLayouts/slideLayout6.xml"/><Relationship Id="rId5" Type="http://schemas.openxmlformats.org/officeDocument/2006/relationships/slideLayout" Target="../slideLayouts/slideLayout5.xml"/><Relationship Id="rId10" Type="http://schemas.openxmlformats.org/officeDocument/2006/relationships/image" Target="../media/image2.png"/><Relationship Id="rId4" Type="http://schemas.openxmlformats.org/officeDocument/2006/relationships/slideLayout" Target="../slideLayouts/slideLayout4.xml"/><Relationship Id="rId9" Type="http://schemas.openxmlformats.org/officeDocument/2006/relationships/image" Target="../media/image1.png"/></Relationships>
</file>

<file path=ppt/slideMasters/_rels/slideMaster2.xml.rels><?xml version="1.0" encoding="UTF-8" standalone="yes"?>
<Relationships xmlns="http://schemas.openxmlformats.org/package/2006/relationships"><Relationship Id="rId8" Type="http://schemas.openxmlformats.org/officeDocument/2006/relationships/slideLayout" Target="../slideLayouts/slideLayout15.xml"/><Relationship Id="rId3" Type="http://schemas.openxmlformats.org/officeDocument/2006/relationships/slideLayout" Target="../slideLayouts/slideLayout10.xml"/><Relationship Id="rId7" Type="http://schemas.openxmlformats.org/officeDocument/2006/relationships/slideLayout" Target="../slideLayouts/slideLayout14.xml"/><Relationship Id="rId12" Type="http://schemas.openxmlformats.org/officeDocument/2006/relationships/theme" Target="../theme/theme2.xml"/><Relationship Id="rId2" Type="http://schemas.openxmlformats.org/officeDocument/2006/relationships/slideLayout" Target="../slideLayouts/slideLayout9.xml"/><Relationship Id="rId1" Type="http://schemas.openxmlformats.org/officeDocument/2006/relationships/slideLayout" Target="../slideLayouts/slideLayout8.xml"/><Relationship Id="rId6" Type="http://schemas.openxmlformats.org/officeDocument/2006/relationships/slideLayout" Target="../slideLayouts/slideLayout13.xml"/><Relationship Id="rId11" Type="http://schemas.openxmlformats.org/officeDocument/2006/relationships/slideLayout" Target="../slideLayouts/slideLayout18.xml"/><Relationship Id="rId5" Type="http://schemas.openxmlformats.org/officeDocument/2006/relationships/slideLayout" Target="../slideLayouts/slideLayout12.xml"/><Relationship Id="rId10" Type="http://schemas.openxmlformats.org/officeDocument/2006/relationships/slideLayout" Target="../slideLayouts/slideLayout17.xml"/><Relationship Id="rId4" Type="http://schemas.openxmlformats.org/officeDocument/2006/relationships/slideLayout" Target="../slideLayouts/slideLayout11.xml"/><Relationship Id="rId9" Type="http://schemas.openxmlformats.org/officeDocument/2006/relationships/slideLayout" Target="../slideLayouts/slideLayout16.xml"/></Relationships>
</file>

<file path=ppt/slideMasters/slideMaster1.xml><?xml version="1.0" encoding="utf-8"?>
<p:sldMaster xmlns:a="http://schemas.openxmlformats.org/drawingml/2006/main" xmlns:r="http://schemas.openxmlformats.org/officeDocument/2006/relationships" xmlns:p="http://schemas.openxmlformats.org/presentationml/2006/main">
  <p:cSld>
    <p:bg>
      <p:bgPr>
        <a:solidFill>
          <a:srgbClr val="FFFFFF"/>
        </a:solidFill>
        <a:effectLst/>
      </p:bgPr>
    </p:bg>
    <p:spTree>
      <p:nvGrpSpPr>
        <p:cNvPr id="1" name=""/>
        <p:cNvGrpSpPr/>
        <p:nvPr/>
      </p:nvGrpSpPr>
      <p:grpSpPr>
        <a:xfrm>
          <a:off x="0" y="0"/>
          <a:ext cx="0" cy="0"/>
          <a:chOff x="0" y="0"/>
          <a:chExt cx="0" cy="0"/>
        </a:xfrm>
      </p:grpSpPr>
      <p:pic>
        <p:nvPicPr>
          <p:cNvPr id="7" name="Picture 3" descr="\\creative\media$\GRAPHICS 2018\Corporate Branding - Templates\CIRNAC\PNG\FIP-CIRNA.png"/>
          <p:cNvPicPr>
            <a:picLocks noChangeAspect="1" noChangeArrowheads="1"/>
          </p:cNvPicPr>
          <p:nvPr userDrawn="1"/>
        </p:nvPicPr>
        <p:blipFill>
          <a:blip r:embed="rId9">
            <a:extLst>
              <a:ext uri="{28A0092B-C50C-407E-A947-70E740481C1C}">
                <a14:useLocalDpi xmlns:a14="http://schemas.microsoft.com/office/drawing/2010/main" val="0"/>
              </a:ext>
            </a:extLst>
          </a:blip>
          <a:srcRect/>
          <a:stretch>
            <a:fillRect/>
          </a:stretch>
        </p:blipFill>
        <p:spPr bwMode="auto">
          <a:xfrm>
            <a:off x="133350" y="138745"/>
            <a:ext cx="3014472" cy="192786"/>
          </a:xfrm>
          <a:prstGeom prst="rect">
            <a:avLst/>
          </a:prstGeom>
          <a:noFill/>
          <a:extLst>
            <a:ext uri="{909E8E84-426E-40dd-AFC4-6F175D3DCCD1}">
              <a14:hiddenFill xmlns:a14="http://schemas.microsoft.com/office/drawing/2010/main" xmlns="">
                <a:solidFill>
                  <a:srgbClr val="FFFFFF"/>
                </a:solidFill>
              </a14:hiddenFill>
            </a:ext>
          </a:extLst>
        </p:spPr>
      </p:pic>
      <p:sp>
        <p:nvSpPr>
          <p:cNvPr id="1026" name="Rectangle 2"/>
          <p:cNvSpPr>
            <a:spLocks noGrp="1" noChangeArrowheads="1"/>
          </p:cNvSpPr>
          <p:nvPr>
            <p:ph type="title"/>
          </p:nvPr>
        </p:nvSpPr>
        <p:spPr bwMode="auto">
          <a:xfrm>
            <a:off x="381000" y="838200"/>
            <a:ext cx="7848600" cy="30480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p:spPr>
        <p:txBody>
          <a:bodyPr vert="horz" wrap="square" lIns="0" tIns="0" rIns="0" bIns="0" numCol="1" anchor="t" anchorCtr="0" compatLnSpc="1">
            <a:prstTxWarp prst="textNoShape">
              <a:avLst/>
            </a:prstTxWarp>
          </a:bodyPr>
          <a:lstStyle/>
          <a:p>
            <a:pPr lvl="0"/>
            <a:r>
              <a:rPr lang="en-CA" altLang="en-GB" dirty="0" smtClean="0"/>
              <a:t>Insert section title</a:t>
            </a:r>
          </a:p>
        </p:txBody>
      </p:sp>
      <p:sp>
        <p:nvSpPr>
          <p:cNvPr id="1027" name="Rectangle 3"/>
          <p:cNvSpPr>
            <a:spLocks noGrp="1" noChangeArrowheads="1"/>
          </p:cNvSpPr>
          <p:nvPr>
            <p:ph type="body" idx="1"/>
          </p:nvPr>
        </p:nvSpPr>
        <p:spPr bwMode="auto">
          <a:xfrm>
            <a:off x="368300" y="1308100"/>
            <a:ext cx="7861300" cy="5008563"/>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p:spPr>
        <p:txBody>
          <a:bodyPr vert="horz" wrap="square" lIns="0" tIns="0" rIns="0" bIns="0" numCol="1" anchor="t" anchorCtr="0" compatLnSpc="1">
            <a:prstTxWarp prst="textNoShape">
              <a:avLst/>
            </a:prstTxWarp>
          </a:bodyPr>
          <a:lstStyle/>
          <a:p>
            <a:pPr lvl="0"/>
            <a:r>
              <a:rPr lang="en-CA" altLang="en-GB" dirty="0" smtClean="0"/>
              <a:t>Click to edit master text styles</a:t>
            </a:r>
          </a:p>
          <a:p>
            <a:pPr lvl="1"/>
            <a:r>
              <a:rPr lang="en-CA" altLang="en-GB" dirty="0" smtClean="0"/>
              <a:t>Second level</a:t>
            </a:r>
          </a:p>
          <a:p>
            <a:pPr lvl="2"/>
            <a:r>
              <a:rPr lang="en-CA" altLang="en-GB" dirty="0" smtClean="0"/>
              <a:t>Third level</a:t>
            </a:r>
          </a:p>
          <a:p>
            <a:pPr lvl="3"/>
            <a:r>
              <a:rPr lang="en-CA" altLang="en-GB" dirty="0" smtClean="0"/>
              <a:t>Fourth level</a:t>
            </a:r>
          </a:p>
        </p:txBody>
      </p:sp>
      <p:sp>
        <p:nvSpPr>
          <p:cNvPr id="12" name="Rectangle 8"/>
          <p:cNvSpPr>
            <a:spLocks noGrp="1" noChangeArrowheads="1"/>
          </p:cNvSpPr>
          <p:nvPr>
            <p:ph type="sldNum" sz="quarter" idx="4"/>
          </p:nvPr>
        </p:nvSpPr>
        <p:spPr>
          <a:xfrm>
            <a:off x="8077200" y="6400800"/>
            <a:ext cx="762000" cy="304800"/>
          </a:xfrm>
          <a:prstGeom prst="rect">
            <a:avLst/>
          </a:prstGeom>
          <a:ln/>
        </p:spPr>
        <p:txBody>
          <a:bodyPr/>
          <a:lstStyle>
            <a:lvl1pPr algn="r">
              <a:defRPr sz="1200">
                <a:solidFill>
                  <a:srgbClr val="969696"/>
                </a:solidFill>
                <a:latin typeface="+mj-lt"/>
              </a:defRPr>
            </a:lvl1pPr>
          </a:lstStyle>
          <a:p>
            <a:pPr>
              <a:defRPr/>
            </a:pPr>
            <a:fld id="{E00B6E52-F07A-44C8-B7AE-D6EEC3D50429}" type="slidenum">
              <a:rPr lang="en-CA" smtClean="0"/>
              <a:pPr>
                <a:defRPr/>
              </a:pPr>
              <a:t>‹#›</a:t>
            </a:fld>
            <a:endParaRPr lang="en-CA" dirty="0"/>
          </a:p>
        </p:txBody>
      </p:sp>
      <p:pic>
        <p:nvPicPr>
          <p:cNvPr id="2050" name="Picture 2" descr="\\creative\media$\GRAPHICS 2018\Corporate Branding - Templates\CIRNAC\PNG\CIRNA-symbol.png"/>
          <p:cNvPicPr>
            <a:picLocks noChangeAspect="1" noChangeArrowheads="1"/>
          </p:cNvPicPr>
          <p:nvPr userDrawn="1"/>
        </p:nvPicPr>
        <p:blipFill>
          <a:blip r:embed="rId10" cstate="print">
            <a:extLst>
              <a:ext uri="{28A0092B-C50C-407E-A947-70E740481C1C}">
                <a14:useLocalDpi xmlns:a14="http://schemas.microsoft.com/office/drawing/2010/main" val="0"/>
              </a:ext>
            </a:extLst>
          </a:blip>
          <a:srcRect/>
          <a:stretch>
            <a:fillRect/>
          </a:stretch>
        </p:blipFill>
        <p:spPr bwMode="auto">
          <a:xfrm>
            <a:off x="84137" y="6172200"/>
            <a:ext cx="619125" cy="619125"/>
          </a:xfrm>
          <a:prstGeom prst="rect">
            <a:avLst/>
          </a:prstGeom>
          <a:noFill/>
          <a:extLst>
            <a:ext uri="{909E8E84-426E-40dd-AFC4-6F175D3DCCD1}">
              <a14:hiddenFill xmlns:a14="http://schemas.microsoft.com/office/drawing/2010/main" xmlns="">
                <a:solidFill>
                  <a:srgbClr val="FFFFFF"/>
                </a:solidFill>
              </a14:hiddenFill>
            </a:ext>
          </a:extLst>
        </p:spPr>
      </p:pic>
    </p:spTree>
  </p:cSld>
  <p:clrMap bg1="lt1" tx1="dk1" bg2="lt2" tx2="dk2" accent1="accent1" accent2="accent2" accent3="accent3" accent4="accent4" accent5="accent5" accent6="accent6" hlink="hlink" folHlink="folHlink"/>
  <p:sldLayoutIdLst>
    <p:sldLayoutId id="2147483684" r:id="rId1"/>
    <p:sldLayoutId id="2147483674" r:id="rId2"/>
    <p:sldLayoutId id="2147483676" r:id="rId3"/>
    <p:sldLayoutId id="2147483679" r:id="rId4"/>
    <p:sldLayoutId id="2147483685" r:id="rId5"/>
    <p:sldLayoutId id="2147483680" r:id="rId6"/>
    <p:sldLayoutId id="2147483681" r:id="rId7"/>
  </p:sldLayoutIdLst>
  <p:timing>
    <p:tnLst>
      <p:par>
        <p:cTn id="1" dur="indefinite" restart="never" nodeType="tmRoot"/>
      </p:par>
    </p:tnLst>
  </p:timing>
  <p:hf hdr="0" ftr="0" dt="0"/>
  <p:txStyles>
    <p:titleStyle>
      <a:lvl1pPr algn="l" rtl="0" eaLnBrk="0" fontAlgn="base" hangingPunct="0">
        <a:lnSpc>
          <a:spcPts val="2400"/>
        </a:lnSpc>
        <a:spcBef>
          <a:spcPct val="0"/>
        </a:spcBef>
        <a:spcAft>
          <a:spcPct val="0"/>
        </a:spcAft>
        <a:defRPr sz="2400" b="1" baseline="0">
          <a:solidFill>
            <a:srgbClr val="000000"/>
          </a:solidFill>
          <a:latin typeface="+mj-lt"/>
          <a:ea typeface="+mj-ea"/>
          <a:cs typeface="+mj-cs"/>
        </a:defRPr>
      </a:lvl1pPr>
      <a:lvl2pPr algn="l" rtl="0" eaLnBrk="0" fontAlgn="base" hangingPunct="0">
        <a:lnSpc>
          <a:spcPts val="2400"/>
        </a:lnSpc>
        <a:spcBef>
          <a:spcPct val="0"/>
        </a:spcBef>
        <a:spcAft>
          <a:spcPct val="0"/>
        </a:spcAft>
        <a:defRPr sz="2400" b="1">
          <a:solidFill>
            <a:srgbClr val="000000"/>
          </a:solidFill>
          <a:latin typeface="Arial" charset="0"/>
        </a:defRPr>
      </a:lvl2pPr>
      <a:lvl3pPr algn="l" rtl="0" eaLnBrk="0" fontAlgn="base" hangingPunct="0">
        <a:lnSpc>
          <a:spcPts val="2400"/>
        </a:lnSpc>
        <a:spcBef>
          <a:spcPct val="0"/>
        </a:spcBef>
        <a:spcAft>
          <a:spcPct val="0"/>
        </a:spcAft>
        <a:defRPr sz="2400" b="1">
          <a:solidFill>
            <a:srgbClr val="000000"/>
          </a:solidFill>
          <a:latin typeface="Arial" charset="0"/>
        </a:defRPr>
      </a:lvl3pPr>
      <a:lvl4pPr algn="l" rtl="0" eaLnBrk="0" fontAlgn="base" hangingPunct="0">
        <a:lnSpc>
          <a:spcPts val="2400"/>
        </a:lnSpc>
        <a:spcBef>
          <a:spcPct val="0"/>
        </a:spcBef>
        <a:spcAft>
          <a:spcPct val="0"/>
        </a:spcAft>
        <a:defRPr sz="2400" b="1">
          <a:solidFill>
            <a:srgbClr val="000000"/>
          </a:solidFill>
          <a:latin typeface="Arial" charset="0"/>
        </a:defRPr>
      </a:lvl4pPr>
      <a:lvl5pPr algn="l" rtl="0" eaLnBrk="0" fontAlgn="base" hangingPunct="0">
        <a:lnSpc>
          <a:spcPts val="2400"/>
        </a:lnSpc>
        <a:spcBef>
          <a:spcPct val="0"/>
        </a:spcBef>
        <a:spcAft>
          <a:spcPct val="0"/>
        </a:spcAft>
        <a:defRPr sz="2400" b="1">
          <a:solidFill>
            <a:srgbClr val="000000"/>
          </a:solidFill>
          <a:latin typeface="Arial" charset="0"/>
        </a:defRPr>
      </a:lvl5pPr>
      <a:lvl6pPr marL="457200" algn="l" rtl="0" fontAlgn="base">
        <a:lnSpc>
          <a:spcPts val="2400"/>
        </a:lnSpc>
        <a:spcBef>
          <a:spcPct val="0"/>
        </a:spcBef>
        <a:spcAft>
          <a:spcPct val="0"/>
        </a:spcAft>
        <a:defRPr sz="2400" b="1">
          <a:solidFill>
            <a:srgbClr val="000000"/>
          </a:solidFill>
          <a:latin typeface="Arial" charset="0"/>
        </a:defRPr>
      </a:lvl6pPr>
      <a:lvl7pPr marL="914400" algn="l" rtl="0" fontAlgn="base">
        <a:lnSpc>
          <a:spcPts val="2400"/>
        </a:lnSpc>
        <a:spcBef>
          <a:spcPct val="0"/>
        </a:spcBef>
        <a:spcAft>
          <a:spcPct val="0"/>
        </a:spcAft>
        <a:defRPr sz="2400" b="1">
          <a:solidFill>
            <a:srgbClr val="000000"/>
          </a:solidFill>
          <a:latin typeface="Arial" charset="0"/>
        </a:defRPr>
      </a:lvl7pPr>
      <a:lvl8pPr marL="1371600" algn="l" rtl="0" fontAlgn="base">
        <a:lnSpc>
          <a:spcPts val="2400"/>
        </a:lnSpc>
        <a:spcBef>
          <a:spcPct val="0"/>
        </a:spcBef>
        <a:spcAft>
          <a:spcPct val="0"/>
        </a:spcAft>
        <a:defRPr sz="2400" b="1">
          <a:solidFill>
            <a:srgbClr val="000000"/>
          </a:solidFill>
          <a:latin typeface="Arial" charset="0"/>
        </a:defRPr>
      </a:lvl8pPr>
      <a:lvl9pPr marL="1828800" algn="l" rtl="0" fontAlgn="base">
        <a:lnSpc>
          <a:spcPts val="2400"/>
        </a:lnSpc>
        <a:spcBef>
          <a:spcPct val="0"/>
        </a:spcBef>
        <a:spcAft>
          <a:spcPct val="0"/>
        </a:spcAft>
        <a:defRPr sz="2400" b="1">
          <a:solidFill>
            <a:srgbClr val="000000"/>
          </a:solidFill>
          <a:latin typeface="Arial" charset="0"/>
        </a:defRPr>
      </a:lvl9pPr>
    </p:titleStyle>
    <p:bodyStyle>
      <a:lvl1pPr marL="190500" indent="-190500" algn="l" rtl="0" eaLnBrk="0" fontAlgn="base" hangingPunct="0">
        <a:spcBef>
          <a:spcPct val="0"/>
        </a:spcBef>
        <a:spcAft>
          <a:spcPct val="37000"/>
        </a:spcAft>
        <a:buChar char="•"/>
        <a:tabLst>
          <a:tab pos="5715000" algn="l"/>
        </a:tabLst>
        <a:defRPr>
          <a:solidFill>
            <a:srgbClr val="000000"/>
          </a:solidFill>
          <a:latin typeface="+mn-lt"/>
          <a:ea typeface="+mn-ea"/>
          <a:cs typeface="+mn-cs"/>
        </a:defRPr>
      </a:lvl1pPr>
      <a:lvl2pPr marL="382588" indent="-190500" algn="l" rtl="0" eaLnBrk="0" fontAlgn="base" hangingPunct="0">
        <a:spcBef>
          <a:spcPct val="0"/>
        </a:spcBef>
        <a:spcAft>
          <a:spcPct val="35000"/>
        </a:spcAft>
        <a:buChar char="–"/>
        <a:tabLst>
          <a:tab pos="5715000" algn="l"/>
        </a:tabLst>
        <a:defRPr sz="1600">
          <a:solidFill>
            <a:srgbClr val="000000"/>
          </a:solidFill>
          <a:latin typeface="+mn-lt"/>
        </a:defRPr>
      </a:lvl2pPr>
      <a:lvl3pPr marL="574675" indent="-190500" algn="l" rtl="0" eaLnBrk="0" fontAlgn="base" hangingPunct="0">
        <a:spcBef>
          <a:spcPct val="0"/>
        </a:spcBef>
        <a:spcAft>
          <a:spcPct val="35000"/>
        </a:spcAft>
        <a:buChar char="–"/>
        <a:tabLst>
          <a:tab pos="5715000" algn="l"/>
        </a:tabLst>
        <a:defRPr sz="1400">
          <a:solidFill>
            <a:srgbClr val="000000"/>
          </a:solidFill>
          <a:latin typeface="+mn-lt"/>
        </a:defRPr>
      </a:lvl3pPr>
      <a:lvl4pPr marL="771525" indent="-195263" algn="l" rtl="0" eaLnBrk="0" fontAlgn="base" hangingPunct="0">
        <a:spcBef>
          <a:spcPct val="0"/>
        </a:spcBef>
        <a:spcAft>
          <a:spcPct val="35000"/>
        </a:spcAft>
        <a:buChar char="–"/>
        <a:tabLst>
          <a:tab pos="5715000" algn="l"/>
        </a:tabLst>
        <a:defRPr sz="1200">
          <a:solidFill>
            <a:srgbClr val="000000"/>
          </a:solidFill>
          <a:latin typeface="+mn-lt"/>
        </a:defRPr>
      </a:lvl4pPr>
      <a:lvl5pPr marL="960438" indent="-187325" algn="l" rtl="0" eaLnBrk="0" fontAlgn="base" hangingPunct="0">
        <a:lnSpc>
          <a:spcPts val="1600"/>
        </a:lnSpc>
        <a:spcBef>
          <a:spcPct val="0"/>
        </a:spcBef>
        <a:spcAft>
          <a:spcPct val="0"/>
        </a:spcAft>
        <a:buChar char="–"/>
        <a:tabLst>
          <a:tab pos="5715000" algn="l"/>
        </a:tabLst>
        <a:defRPr sz="1200">
          <a:solidFill>
            <a:schemeClr val="tx1"/>
          </a:solidFill>
          <a:latin typeface="Verdana" pitchFamily="34" charset="0"/>
        </a:defRPr>
      </a:lvl5pPr>
      <a:lvl6pPr marL="1417638" indent="-187325" algn="l" rtl="0" fontAlgn="base">
        <a:lnSpc>
          <a:spcPts val="1600"/>
        </a:lnSpc>
        <a:spcBef>
          <a:spcPct val="0"/>
        </a:spcBef>
        <a:spcAft>
          <a:spcPct val="0"/>
        </a:spcAft>
        <a:buChar char="–"/>
        <a:tabLst>
          <a:tab pos="5715000" algn="l"/>
        </a:tabLst>
        <a:defRPr sz="1200">
          <a:solidFill>
            <a:schemeClr val="tx1"/>
          </a:solidFill>
          <a:latin typeface="Verdana" pitchFamily="34" charset="0"/>
        </a:defRPr>
      </a:lvl6pPr>
      <a:lvl7pPr marL="1874838" indent="-187325" algn="l" rtl="0" fontAlgn="base">
        <a:lnSpc>
          <a:spcPts val="1600"/>
        </a:lnSpc>
        <a:spcBef>
          <a:spcPct val="0"/>
        </a:spcBef>
        <a:spcAft>
          <a:spcPct val="0"/>
        </a:spcAft>
        <a:buChar char="–"/>
        <a:tabLst>
          <a:tab pos="5715000" algn="l"/>
        </a:tabLst>
        <a:defRPr sz="1200">
          <a:solidFill>
            <a:schemeClr val="tx1"/>
          </a:solidFill>
          <a:latin typeface="Verdana" pitchFamily="34" charset="0"/>
        </a:defRPr>
      </a:lvl7pPr>
      <a:lvl8pPr marL="2332038" indent="-187325" algn="l" rtl="0" fontAlgn="base">
        <a:lnSpc>
          <a:spcPts val="1600"/>
        </a:lnSpc>
        <a:spcBef>
          <a:spcPct val="0"/>
        </a:spcBef>
        <a:spcAft>
          <a:spcPct val="0"/>
        </a:spcAft>
        <a:buChar char="–"/>
        <a:tabLst>
          <a:tab pos="5715000" algn="l"/>
        </a:tabLst>
        <a:defRPr sz="1200">
          <a:solidFill>
            <a:schemeClr val="tx1"/>
          </a:solidFill>
          <a:latin typeface="Verdana" pitchFamily="34" charset="0"/>
        </a:defRPr>
      </a:lvl8pPr>
      <a:lvl9pPr marL="2789238" indent="-187325" algn="l" rtl="0" fontAlgn="base">
        <a:lnSpc>
          <a:spcPts val="1600"/>
        </a:lnSpc>
        <a:spcBef>
          <a:spcPct val="0"/>
        </a:spcBef>
        <a:spcAft>
          <a:spcPct val="0"/>
        </a:spcAft>
        <a:buChar char="–"/>
        <a:tabLst>
          <a:tab pos="5715000" algn="l"/>
        </a:tabLst>
        <a:defRPr sz="1200">
          <a:solidFill>
            <a:schemeClr val="tx1"/>
          </a:solidFill>
          <a:latin typeface="Verdana" pitchFamily="34" charset="0"/>
        </a:defRPr>
      </a:lvl9pPr>
    </p:bodyStyle>
    <p:other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p:otherStyle>
  </p:txStyles>
</p:sldMaster>
</file>

<file path=ppt/slideMasters/slideMaster2.xml><?xml version="1.0" encoding="utf-8"?>
<p:sldMaster xmlns:a="http://schemas.openxmlformats.org/drawingml/2006/main" xmlns:r="http://schemas.openxmlformats.org/officeDocument/2006/relationships" xmlns:p="http://schemas.openxmlformats.org/presentationml/2006/main" preserve="1">
  <p:cSld>
    <p:bg>
      <p:bgRef idx="1001">
        <a:schemeClr val="bg1"/>
      </p:bgRef>
    </p:bg>
    <p:spTree>
      <p:nvGrpSpPr>
        <p:cNvPr id="1" name=""/>
        <p:cNvGrpSpPr/>
        <p:nvPr/>
      </p:nvGrpSpPr>
      <p:grpSpPr>
        <a:xfrm>
          <a:off x="0" y="0"/>
          <a:ext cx="0" cy="0"/>
          <a:chOff x="0" y="0"/>
          <a:chExt cx="0" cy="0"/>
        </a:xfrm>
      </p:grpSpPr>
      <p:sp>
        <p:nvSpPr>
          <p:cNvPr id="2" name="Title Placeholder 1"/>
          <p:cNvSpPr>
            <a:spLocks noGrp="1"/>
          </p:cNvSpPr>
          <p:nvPr>
            <p:ph type="title"/>
          </p:nvPr>
        </p:nvSpPr>
        <p:spPr>
          <a:xfrm>
            <a:off x="457200" y="274638"/>
            <a:ext cx="8229600" cy="1143000"/>
          </a:xfrm>
          <a:prstGeom prst="rect">
            <a:avLst/>
          </a:prstGeom>
        </p:spPr>
        <p:txBody>
          <a:bodyPr vert="horz" lIns="91440" tIns="45720" rIns="91440" bIns="45720" rtlCol="0" anchor="ctr">
            <a:normAutofit/>
          </a:bodyPr>
          <a:lstStyle/>
          <a:p>
            <a:r>
              <a:rPr lang="en-US" smtClean="0"/>
              <a:t>Click to edit Master title style</a:t>
            </a:r>
            <a:endParaRPr lang="en-US"/>
          </a:p>
        </p:txBody>
      </p:sp>
      <p:sp>
        <p:nvSpPr>
          <p:cNvPr id="3" name="Text Placeholder 2"/>
          <p:cNvSpPr>
            <a:spLocks noGrp="1"/>
          </p:cNvSpPr>
          <p:nvPr>
            <p:ph type="body" idx="1"/>
          </p:nvPr>
        </p:nvSpPr>
        <p:spPr>
          <a:xfrm>
            <a:off x="457200" y="1600200"/>
            <a:ext cx="8229600" cy="4525963"/>
          </a:xfrm>
          <a:prstGeom prst="rect">
            <a:avLst/>
          </a:prstGeom>
        </p:spPr>
        <p:txBody>
          <a:bodyPr vert="horz" lIns="91440" tIns="45720" rIns="91440" bIns="45720" rtlCol="0">
            <a:normAutofit/>
          </a:bodyPr>
          <a:lstStyle/>
          <a:p>
            <a:pPr lvl="0"/>
            <a:r>
              <a:rPr lang="en-US" smtClean="0"/>
              <a:t>Click to edit Master text styles</a:t>
            </a:r>
          </a:p>
          <a:p>
            <a:pPr lvl="1"/>
            <a:r>
              <a:rPr lang="en-US" smtClean="0"/>
              <a:t>Second level</a:t>
            </a:r>
          </a:p>
          <a:p>
            <a:pPr lvl="2"/>
            <a:r>
              <a:rPr lang="en-US" smtClean="0"/>
              <a:t>Third level</a:t>
            </a:r>
          </a:p>
          <a:p>
            <a:pPr lvl="3"/>
            <a:r>
              <a:rPr lang="en-US" smtClean="0"/>
              <a:t>Fourth level</a:t>
            </a:r>
          </a:p>
          <a:p>
            <a:pPr lvl="4"/>
            <a:r>
              <a:rPr lang="en-US" smtClean="0"/>
              <a:t>Fifth level</a:t>
            </a:r>
            <a:endParaRPr lang="en-US"/>
          </a:p>
        </p:txBody>
      </p:sp>
      <p:sp>
        <p:nvSpPr>
          <p:cNvPr id="4" name="Date Placeholder 3"/>
          <p:cNvSpPr>
            <a:spLocks noGrp="1"/>
          </p:cNvSpPr>
          <p:nvPr>
            <p:ph type="dt" sz="half" idx="2"/>
          </p:nvPr>
        </p:nvSpPr>
        <p:spPr>
          <a:xfrm>
            <a:off x="457200" y="6356350"/>
            <a:ext cx="2133600" cy="365125"/>
          </a:xfrm>
          <a:prstGeom prst="rect">
            <a:avLst/>
          </a:prstGeom>
        </p:spPr>
        <p:txBody>
          <a:bodyPr vert="horz" lIns="91440" tIns="45720" rIns="91440" bIns="45720" rtlCol="0" anchor="ctr"/>
          <a:lstStyle>
            <a:lvl1pPr algn="l">
              <a:defRPr sz="1200">
                <a:solidFill>
                  <a:schemeClr val="tx1">
                    <a:tint val="75000"/>
                  </a:schemeClr>
                </a:solidFill>
              </a:defRPr>
            </a:lvl1pPr>
          </a:lstStyle>
          <a:p>
            <a:fld id="{737E18F2-A75B-4836-B936-4E44D9535B76}" type="datetimeFigureOut">
              <a:rPr lang="en-US" smtClean="0"/>
              <a:t>6/11/2019</a:t>
            </a:fld>
            <a:endParaRPr lang="en-US"/>
          </a:p>
        </p:txBody>
      </p:sp>
      <p:sp>
        <p:nvSpPr>
          <p:cNvPr id="5" name="Footer Placeholder 4"/>
          <p:cNvSpPr>
            <a:spLocks noGrp="1"/>
          </p:cNvSpPr>
          <p:nvPr>
            <p:ph type="ftr" sz="quarter" idx="3"/>
          </p:nvPr>
        </p:nvSpPr>
        <p:spPr>
          <a:xfrm>
            <a:off x="3124200" y="6356350"/>
            <a:ext cx="2895600" cy="365125"/>
          </a:xfrm>
          <a:prstGeom prst="rect">
            <a:avLst/>
          </a:prstGeom>
        </p:spPr>
        <p:txBody>
          <a:bodyPr vert="horz" lIns="91440" tIns="45720" rIns="91440" bIns="45720" rtlCol="0" anchor="ctr"/>
          <a:lstStyle>
            <a:lvl1pPr algn="ctr">
              <a:defRPr sz="1200">
                <a:solidFill>
                  <a:schemeClr val="tx1">
                    <a:tint val="75000"/>
                  </a:schemeClr>
                </a:solidFill>
              </a:defRPr>
            </a:lvl1pPr>
          </a:lstStyle>
          <a:p>
            <a:endParaRPr lang="en-US"/>
          </a:p>
        </p:txBody>
      </p:sp>
      <p:sp>
        <p:nvSpPr>
          <p:cNvPr id="6" name="Slide Number Placeholder 5"/>
          <p:cNvSpPr>
            <a:spLocks noGrp="1"/>
          </p:cNvSpPr>
          <p:nvPr>
            <p:ph type="sldNum" sz="quarter" idx="4"/>
          </p:nvPr>
        </p:nvSpPr>
        <p:spPr>
          <a:xfrm>
            <a:off x="6553200" y="6356350"/>
            <a:ext cx="2133600" cy="365125"/>
          </a:xfrm>
          <a:prstGeom prst="rect">
            <a:avLst/>
          </a:prstGeom>
        </p:spPr>
        <p:txBody>
          <a:bodyPr vert="horz" lIns="91440" tIns="45720" rIns="91440" bIns="45720" rtlCol="0" anchor="ctr"/>
          <a:lstStyle>
            <a:lvl1pPr algn="r">
              <a:defRPr sz="1200">
                <a:solidFill>
                  <a:schemeClr val="tx1">
                    <a:tint val="75000"/>
                  </a:schemeClr>
                </a:solidFill>
              </a:defRPr>
            </a:lvl1pPr>
          </a:lstStyle>
          <a:p>
            <a:fld id="{48DABC79-298D-47EE-ADF8-742064065DD7}" type="slidenum">
              <a:rPr lang="en-US" smtClean="0"/>
              <a:t>‹#›</a:t>
            </a:fld>
            <a:endParaRPr lang="en-US"/>
          </a:p>
        </p:txBody>
      </p:sp>
    </p:spTree>
    <p:extLst>
      <p:ext uri="{BB962C8B-B14F-4D97-AF65-F5344CB8AC3E}">
        <p14:creationId xmlns:p14="http://schemas.microsoft.com/office/powerpoint/2010/main" val="1670338396"/>
      </p:ext>
    </p:extLst>
  </p:cSld>
  <p:clrMap bg1="lt1" tx1="dk1" bg2="lt2" tx2="dk2" accent1="accent1" accent2="accent2" accent3="accent3" accent4="accent4" accent5="accent5" accent6="accent6" hlink="hlink" folHlink="folHlink"/>
  <p:sldLayoutIdLst>
    <p:sldLayoutId id="2147483687" r:id="rId1"/>
    <p:sldLayoutId id="2147483688" r:id="rId2"/>
    <p:sldLayoutId id="2147483689" r:id="rId3"/>
    <p:sldLayoutId id="2147483690" r:id="rId4"/>
    <p:sldLayoutId id="2147483691" r:id="rId5"/>
    <p:sldLayoutId id="2147483692" r:id="rId6"/>
    <p:sldLayoutId id="2147483693" r:id="rId7"/>
    <p:sldLayoutId id="2147483694" r:id="rId8"/>
    <p:sldLayoutId id="2147483695" r:id="rId9"/>
    <p:sldLayoutId id="2147483696" r:id="rId10"/>
    <p:sldLayoutId id="2147483697" r:id="rId11"/>
  </p:sldLayoutIdLst>
  <p:timing>
    <p:tnLst>
      <p:par>
        <p:cTn id="1" dur="indefinite" restart="never" nodeType="tmRoot"/>
      </p:par>
    </p:tnLst>
  </p:timing>
  <p:txStyles>
    <p:titleStyle>
      <a:lvl1pPr algn="ctr" defTabSz="914400" rtl="0" eaLnBrk="1" latinLnBrk="0" hangingPunct="1">
        <a:spcBef>
          <a:spcPct val="0"/>
        </a:spcBef>
        <a:buNone/>
        <a:defRPr sz="4400" kern="1200">
          <a:solidFill>
            <a:schemeClr val="tx1"/>
          </a:solidFill>
          <a:latin typeface="+mj-lt"/>
          <a:ea typeface="+mj-ea"/>
          <a:cs typeface="+mj-cs"/>
        </a:defRPr>
      </a:lvl1pPr>
    </p:titleStyle>
    <p:bodyStyle>
      <a:lvl1pPr marL="342900" indent="-342900" algn="l" defTabSz="914400" rtl="0" eaLnBrk="1" latinLnBrk="0" hangingPunct="1">
        <a:spcBef>
          <a:spcPct val="20000"/>
        </a:spcBef>
        <a:buFont typeface="Arial" panose="020B0604020202020204" pitchFamily="34" charset="0"/>
        <a:buChar char="•"/>
        <a:defRPr sz="3200" kern="1200">
          <a:solidFill>
            <a:schemeClr val="tx1"/>
          </a:solidFill>
          <a:latin typeface="+mn-lt"/>
          <a:ea typeface="+mn-ea"/>
          <a:cs typeface="+mn-cs"/>
        </a:defRPr>
      </a:lvl1pPr>
      <a:lvl2pPr marL="742950" indent="-285750" algn="l" defTabSz="914400" rtl="0" eaLnBrk="1" latinLnBrk="0" hangingPunct="1">
        <a:spcBef>
          <a:spcPct val="20000"/>
        </a:spcBef>
        <a:buFont typeface="Arial" panose="020B0604020202020204" pitchFamily="34" charset="0"/>
        <a:buChar char="–"/>
        <a:defRPr sz="2800" kern="1200">
          <a:solidFill>
            <a:schemeClr val="tx1"/>
          </a:solidFill>
          <a:latin typeface="+mn-lt"/>
          <a:ea typeface="+mn-ea"/>
          <a:cs typeface="+mn-cs"/>
        </a:defRPr>
      </a:lvl2pPr>
      <a:lvl3pPr marL="1143000" indent="-228600" algn="l" defTabSz="914400" rtl="0" eaLnBrk="1" latinLnBrk="0" hangingPunct="1">
        <a:spcBef>
          <a:spcPct val="20000"/>
        </a:spcBef>
        <a:buFont typeface="Arial" panose="020B0604020202020204" pitchFamily="34" charset="0"/>
        <a:buChar char="•"/>
        <a:defRPr sz="2400" kern="1200">
          <a:solidFill>
            <a:schemeClr val="tx1"/>
          </a:solidFill>
          <a:latin typeface="+mn-lt"/>
          <a:ea typeface="+mn-ea"/>
          <a:cs typeface="+mn-cs"/>
        </a:defRPr>
      </a:lvl3pPr>
      <a:lvl4pPr marL="1600200" indent="-228600" algn="l" defTabSz="914400" rtl="0" eaLnBrk="1" latinLnBrk="0" hangingPunct="1">
        <a:spcBef>
          <a:spcPct val="20000"/>
        </a:spcBef>
        <a:buFont typeface="Arial" panose="020B0604020202020204" pitchFamily="34" charset="0"/>
        <a:buChar char="–"/>
        <a:defRPr sz="2000" kern="1200">
          <a:solidFill>
            <a:schemeClr val="tx1"/>
          </a:solidFill>
          <a:latin typeface="+mn-lt"/>
          <a:ea typeface="+mn-ea"/>
          <a:cs typeface="+mn-cs"/>
        </a:defRPr>
      </a:lvl4pPr>
      <a:lvl5pPr marL="2057400" indent="-228600" algn="l" defTabSz="914400" rtl="0" eaLnBrk="1" latinLnBrk="0" hangingPunct="1">
        <a:spcBef>
          <a:spcPct val="20000"/>
        </a:spcBef>
        <a:buFont typeface="Arial" panose="020B0604020202020204" pitchFamily="34" charset="0"/>
        <a:buChar char="»"/>
        <a:defRPr sz="2000" kern="1200">
          <a:solidFill>
            <a:schemeClr val="tx1"/>
          </a:solidFill>
          <a:latin typeface="+mn-lt"/>
          <a:ea typeface="+mn-ea"/>
          <a:cs typeface="+mn-cs"/>
        </a:defRPr>
      </a:lvl5pPr>
      <a:lvl6pPr marL="2514600" indent="-228600" algn="l" defTabSz="914400" rtl="0" eaLnBrk="1" latinLnBrk="0" hangingPunct="1">
        <a:spcBef>
          <a:spcPct val="20000"/>
        </a:spcBef>
        <a:buFont typeface="Arial" panose="020B0604020202020204"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anose="020B0604020202020204"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anose="020B0604020202020204"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anose="020B0604020202020204" pitchFamily="34" charset="0"/>
        <a:buChar char="•"/>
        <a:defRPr sz="2000" kern="1200">
          <a:solidFill>
            <a:schemeClr val="tx1"/>
          </a:solidFill>
          <a:latin typeface="+mn-lt"/>
          <a:ea typeface="+mn-ea"/>
          <a:cs typeface="+mn-cs"/>
        </a:defRPr>
      </a:lvl9pPr>
    </p:bodyStyle>
    <p:other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p:otherStyle>
  </p:txStyles>
</p:sldMaster>
</file>

<file path=ppt/slides/_rels/slide1.xml.rels><?xml version="1.0" encoding="UTF-8" standalone="yes"?>
<Relationships xmlns="http://schemas.openxmlformats.org/package/2006/relationships"><Relationship Id="rId2" Type="http://schemas.openxmlformats.org/officeDocument/2006/relationships/notesSlide" Target="../notesSlides/notesSlide1.xml"/><Relationship Id="rId1" Type="http://schemas.openxmlformats.org/officeDocument/2006/relationships/slideLayout" Target="../slideLayouts/slideLayout1.xml"/></Relationships>
</file>

<file path=ppt/slides/_rels/slide2.xml.rels><?xml version="1.0" encoding="UTF-8" standalone="yes"?>
<Relationships xmlns="http://schemas.openxmlformats.org/package/2006/relationships"><Relationship Id="rId2" Type="http://schemas.openxmlformats.org/officeDocument/2006/relationships/notesSlide" Target="../notesSlides/notesSlide2.xml"/><Relationship Id="rId1" Type="http://schemas.openxmlformats.org/officeDocument/2006/relationships/slideLayout" Target="../slideLayouts/slideLayout2.xml"/></Relationships>
</file>

<file path=ppt/slides/_rels/slide3.xml.rels><?xml version="1.0" encoding="UTF-8" standalone="yes"?>
<Relationships xmlns="http://schemas.openxmlformats.org/package/2006/relationships"><Relationship Id="rId2" Type="http://schemas.openxmlformats.org/officeDocument/2006/relationships/notesSlide" Target="../notesSlides/notesSlide3.xml"/><Relationship Id="rId1" Type="http://schemas.openxmlformats.org/officeDocument/2006/relationships/slideLayout" Target="../slideLayouts/slideLayout2.xml"/></Relationships>
</file>

<file path=ppt/slides/_rels/slide4.xml.rels><?xml version="1.0" encoding="UTF-8" standalone="yes"?>
<Relationships xmlns="http://schemas.openxmlformats.org/package/2006/relationships"><Relationship Id="rId3" Type="http://schemas.openxmlformats.org/officeDocument/2006/relationships/chart" Target="../charts/chart1.xml"/><Relationship Id="rId2" Type="http://schemas.openxmlformats.org/officeDocument/2006/relationships/notesSlide" Target="../notesSlides/notesSlide4.xml"/><Relationship Id="rId1" Type="http://schemas.openxmlformats.org/officeDocument/2006/relationships/slideLayout" Target="../slideLayouts/slideLayout2.xml"/></Relationships>
</file>

<file path=ppt/slides/_rels/slide5.xml.rels><?xml version="1.0" encoding="UTF-8" standalone="yes"?>
<Relationships xmlns="http://schemas.openxmlformats.org/package/2006/relationships"><Relationship Id="rId3" Type="http://schemas.openxmlformats.org/officeDocument/2006/relationships/chart" Target="../charts/chart2.xml"/><Relationship Id="rId2" Type="http://schemas.openxmlformats.org/officeDocument/2006/relationships/notesSlide" Target="../notesSlides/notesSlide5.xml"/><Relationship Id="rId1" Type="http://schemas.openxmlformats.org/officeDocument/2006/relationships/slideLayout" Target="../slideLayouts/slideLayout2.xml"/></Relationships>
</file>

<file path=ppt/slides/_rels/slide6.xml.rels><?xml version="1.0" encoding="UTF-8" standalone="yes"?>
<Relationships xmlns="http://schemas.openxmlformats.org/package/2006/relationships"><Relationship Id="rId3" Type="http://schemas.openxmlformats.org/officeDocument/2006/relationships/chart" Target="../charts/chart3.xml"/><Relationship Id="rId2" Type="http://schemas.openxmlformats.org/officeDocument/2006/relationships/notesSlide" Target="../notesSlides/notesSlide6.xml"/><Relationship Id="rId1" Type="http://schemas.openxmlformats.org/officeDocument/2006/relationships/slideLayout" Target="../slideLayouts/slideLayout2.xml"/></Relationships>
</file>

<file path=ppt/slides/_rels/slide7.xml.rels><?xml version="1.0" encoding="UTF-8" standalone="yes"?>
<Relationships xmlns="http://schemas.openxmlformats.org/package/2006/relationships"><Relationship Id="rId3" Type="http://schemas.openxmlformats.org/officeDocument/2006/relationships/chart" Target="../charts/chart4.xml"/><Relationship Id="rId2" Type="http://schemas.openxmlformats.org/officeDocument/2006/relationships/notesSlide" Target="../notesSlides/notesSlide7.xml"/><Relationship Id="rId1" Type="http://schemas.openxmlformats.org/officeDocument/2006/relationships/slideLayout" Target="../slideLayouts/slideLayout4.xml"/></Relationships>
</file>

<file path=ppt/slides/_rels/slide8.xml.rels><?xml version="1.0" encoding="UTF-8" standalone="yes"?>
<Relationships xmlns="http://schemas.openxmlformats.org/package/2006/relationships"><Relationship Id="rId2" Type="http://schemas.openxmlformats.org/officeDocument/2006/relationships/notesSlide" Target="../notesSlides/notesSlide8.xml"/><Relationship Id="rId1" Type="http://schemas.openxmlformats.org/officeDocument/2006/relationships/slideLayout" Target="../slideLayouts/slideLayout4.xml"/></Relationships>
</file>

<file path=ppt/slides/slide1.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TextBox 1"/>
          <p:cNvSpPr txBox="1"/>
          <p:nvPr/>
        </p:nvSpPr>
        <p:spPr>
          <a:xfrm>
            <a:off x="209550" y="2922269"/>
            <a:ext cx="4895850" cy="1116331"/>
          </a:xfrm>
          <a:prstGeom prst="rect">
            <a:avLst/>
          </a:prstGeom>
          <a:noFill/>
        </p:spPr>
        <p:txBody>
          <a:bodyPr wrap="square" rtlCol="0">
            <a:spAutoFit/>
          </a:bodyPr>
          <a:lstStyle/>
          <a:p>
            <a:pPr>
              <a:lnSpc>
                <a:spcPts val="2300"/>
              </a:lnSpc>
              <a:spcAft>
                <a:spcPts val="500"/>
              </a:spcAft>
            </a:pPr>
            <a:r>
              <a:rPr lang="en-US" sz="2900" dirty="0" smtClean="0">
                <a:solidFill>
                  <a:srgbClr val="FFFFFF"/>
                </a:solidFill>
                <a:latin typeface="Arial Black" panose="020B0A04020102020204" pitchFamily="34" charset="0"/>
              </a:rPr>
              <a:t>Yukon Region		</a:t>
            </a:r>
          </a:p>
          <a:p>
            <a:pPr>
              <a:lnSpc>
                <a:spcPts val="2300"/>
              </a:lnSpc>
              <a:spcAft>
                <a:spcPts val="500"/>
              </a:spcAft>
            </a:pPr>
            <a:r>
              <a:rPr lang="fr-CA" sz="2400" dirty="0" smtClean="0">
                <a:solidFill>
                  <a:srgbClr val="FFFFFF"/>
                </a:solidFill>
                <a:latin typeface="Arial" panose="020B0604020202020204" pitchFamily="34" charset="0"/>
                <a:cs typeface="Arial" panose="020B0604020202020204" pitchFamily="34" charset="0"/>
              </a:rPr>
              <a:t>The Financial Picture</a:t>
            </a:r>
          </a:p>
          <a:p>
            <a:pPr>
              <a:lnSpc>
                <a:spcPts val="2300"/>
              </a:lnSpc>
              <a:spcAft>
                <a:spcPts val="500"/>
              </a:spcAft>
            </a:pPr>
            <a:r>
              <a:rPr lang="fr-CA" sz="2000" dirty="0" smtClean="0">
                <a:solidFill>
                  <a:srgbClr val="FFFFFF"/>
                </a:solidFill>
                <a:latin typeface="Arial" panose="020B0604020202020204" pitchFamily="34" charset="0"/>
                <a:cs typeface="Arial" panose="020B0604020202020204" pitchFamily="34" charset="0"/>
              </a:rPr>
              <a:t>Joint </a:t>
            </a:r>
            <a:r>
              <a:rPr lang="fr-CA" sz="2000" dirty="0" err="1" smtClean="0">
                <a:solidFill>
                  <a:srgbClr val="FFFFFF"/>
                </a:solidFill>
                <a:latin typeface="Arial" panose="020B0604020202020204" pitchFamily="34" charset="0"/>
                <a:cs typeface="Arial" panose="020B0604020202020204" pitchFamily="34" charset="0"/>
              </a:rPr>
              <a:t>Gathering</a:t>
            </a:r>
            <a:r>
              <a:rPr lang="fr-CA" sz="2000" dirty="0" smtClean="0">
                <a:solidFill>
                  <a:srgbClr val="FFFFFF"/>
                </a:solidFill>
                <a:latin typeface="Arial" panose="020B0604020202020204" pitchFamily="34" charset="0"/>
                <a:cs typeface="Arial" panose="020B0604020202020204" pitchFamily="34" charset="0"/>
              </a:rPr>
              <a:t> – </a:t>
            </a:r>
            <a:r>
              <a:rPr lang="fr-CA" sz="2000" dirty="0" err="1" smtClean="0">
                <a:solidFill>
                  <a:srgbClr val="FFFFFF"/>
                </a:solidFill>
                <a:latin typeface="Arial" panose="020B0604020202020204" pitchFamily="34" charset="0"/>
                <a:cs typeface="Arial" panose="020B0604020202020204" pitchFamily="34" charset="0"/>
              </a:rPr>
              <a:t>June</a:t>
            </a:r>
            <a:r>
              <a:rPr lang="fr-CA" sz="2000" dirty="0" smtClean="0">
                <a:solidFill>
                  <a:srgbClr val="FFFFFF"/>
                </a:solidFill>
                <a:latin typeface="Arial" panose="020B0604020202020204" pitchFamily="34" charset="0"/>
                <a:cs typeface="Arial" panose="020B0604020202020204" pitchFamily="34" charset="0"/>
              </a:rPr>
              <a:t> 2019</a:t>
            </a:r>
            <a:endParaRPr lang="en-US" sz="2000" dirty="0" smtClean="0">
              <a:solidFill>
                <a:srgbClr val="FFFFFF"/>
              </a:solidFill>
              <a:latin typeface="Arial" panose="020B0604020202020204" pitchFamily="34" charset="0"/>
              <a:cs typeface="Arial" panose="020B0604020202020204" pitchFamily="34" charset="0"/>
            </a:endParaRPr>
          </a:p>
        </p:txBody>
      </p:sp>
    </p:spTree>
  </p:cSld>
  <p:clrMapOvr>
    <a:masterClrMapping/>
  </p:clrMapOvr>
  <p:timing>
    <p:tnLst>
      <p:par>
        <p:cTn id="1" dur="indefinite" restart="never" nodeType="tmRoot"/>
      </p:par>
    </p:tnLst>
  </p:timing>
</p:sld>
</file>

<file path=ppt/slides/slide2.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grpSp>
        <p:nvGrpSpPr>
          <p:cNvPr id="2" name="Group 1"/>
          <p:cNvGrpSpPr/>
          <p:nvPr/>
        </p:nvGrpSpPr>
        <p:grpSpPr>
          <a:xfrm>
            <a:off x="1335872" y="853440"/>
            <a:ext cx="4937760" cy="4937760"/>
            <a:chOff x="783760" y="-156210"/>
            <a:chExt cx="4937760" cy="4937760"/>
          </a:xfrm>
        </p:grpSpPr>
        <p:sp>
          <p:nvSpPr>
            <p:cNvPr id="3" name="Oval 2"/>
            <p:cNvSpPr/>
            <p:nvPr/>
          </p:nvSpPr>
          <p:spPr bwMode="auto">
            <a:xfrm>
              <a:off x="783760" y="-156210"/>
              <a:ext cx="4937760" cy="4937760"/>
            </a:xfrm>
            <a:prstGeom prst="ellipse">
              <a:avLst/>
            </a:prstGeom>
            <a:solidFill>
              <a:schemeClr val="accent2"/>
            </a:solidFill>
            <a:ln w="101600" cap="flat" cmpd="sng" algn="ctr">
              <a:noFill/>
              <a:prstDash val="solid"/>
              <a:round/>
              <a:headEnd type="none" w="med" len="med"/>
              <a:tailEnd type="none" w="med" len="med"/>
            </a:ln>
            <a:effectLst/>
          </p:spPr>
          <p:txBody>
            <a:bodyPr vert="horz" wrap="square" lIns="0" tIns="0" rIns="0" bIns="0" numCol="1" rtlCol="0" anchor="t" anchorCtr="0" compatLnSpc="1">
              <a:prstTxWarp prst="textNoShape">
                <a:avLst/>
              </a:prstTxWarp>
            </a:bodyPr>
            <a:lstStyle/>
            <a:p>
              <a:pPr marL="190500" indent="-190500">
                <a:tabLst>
                  <a:tab pos="5715000" algn="l"/>
                </a:tabLst>
              </a:pPr>
              <a:endParaRPr lang="en-US" dirty="0">
                <a:latin typeface="Tahoma" panose="020B0604030504040204" pitchFamily="34" charset="0"/>
                <a:ea typeface="Tahoma" panose="020B0604030504040204" pitchFamily="34" charset="0"/>
                <a:cs typeface="Tahoma" panose="020B0604030504040204" pitchFamily="34" charset="0"/>
              </a:endParaRPr>
            </a:p>
          </p:txBody>
        </p:sp>
        <p:grpSp>
          <p:nvGrpSpPr>
            <p:cNvPr id="4" name="Group 3"/>
            <p:cNvGrpSpPr/>
            <p:nvPr/>
          </p:nvGrpSpPr>
          <p:grpSpPr>
            <a:xfrm>
              <a:off x="1290490" y="516430"/>
              <a:ext cx="3924300" cy="1844629"/>
              <a:chOff x="1314450" y="1336721"/>
              <a:chExt cx="3924300" cy="1844629"/>
            </a:xfrm>
          </p:grpSpPr>
          <p:sp>
            <p:nvSpPr>
              <p:cNvPr id="5" name="TextBox 4"/>
              <p:cNvSpPr txBox="1"/>
              <p:nvPr/>
            </p:nvSpPr>
            <p:spPr>
              <a:xfrm>
                <a:off x="1796751" y="2424220"/>
                <a:ext cx="2959698" cy="757130"/>
              </a:xfrm>
              <a:prstGeom prst="rect">
                <a:avLst/>
              </a:prstGeom>
              <a:noFill/>
            </p:spPr>
            <p:txBody>
              <a:bodyPr wrap="square" rtlCol="0">
                <a:spAutoFit/>
              </a:bodyPr>
              <a:lstStyle/>
              <a:p>
                <a:pPr algn="ctr">
                  <a:lnSpc>
                    <a:spcPct val="80000"/>
                  </a:lnSpc>
                  <a:spcBef>
                    <a:spcPts val="600"/>
                  </a:spcBef>
                  <a:spcAft>
                    <a:spcPts val="0"/>
                  </a:spcAft>
                </a:pPr>
                <a:r>
                  <a:rPr lang="en-US" sz="5400" dirty="0" smtClean="0">
                    <a:latin typeface="Tahoma" panose="020B0604030504040204" pitchFamily="34" charset="0"/>
                    <a:ea typeface="Tahoma" panose="020B0604030504040204" pitchFamily="34" charset="0"/>
                    <a:cs typeface="Tahoma" panose="020B0604030504040204" pitchFamily="34" charset="0"/>
                  </a:rPr>
                  <a:t>$</a:t>
                </a:r>
                <a:r>
                  <a:rPr lang="en-US" sz="5400" b="1" dirty="0" smtClean="0">
                    <a:latin typeface="Tahoma" panose="020B0604030504040204" pitchFamily="34" charset="0"/>
                    <a:ea typeface="Tahoma" panose="020B0604030504040204" pitchFamily="34" charset="0"/>
                    <a:cs typeface="Tahoma" panose="020B0604030504040204" pitchFamily="34" charset="0"/>
                  </a:rPr>
                  <a:t>238</a:t>
                </a:r>
                <a:r>
                  <a:rPr lang="en-US" dirty="0" smtClean="0">
                    <a:latin typeface="Tahoma" panose="020B0604030504040204" pitchFamily="34" charset="0"/>
                    <a:ea typeface="Tahoma" panose="020B0604030504040204" pitchFamily="34" charset="0"/>
                    <a:cs typeface="Tahoma" panose="020B0604030504040204" pitchFamily="34" charset="0"/>
                  </a:rPr>
                  <a:t>million</a:t>
                </a:r>
              </a:p>
            </p:txBody>
          </p:sp>
          <p:sp>
            <p:nvSpPr>
              <p:cNvPr id="6" name="Rectangle 5"/>
              <p:cNvSpPr/>
              <p:nvPr/>
            </p:nvSpPr>
            <p:spPr>
              <a:xfrm>
                <a:off x="1314450" y="1336721"/>
                <a:ext cx="3924300" cy="1006429"/>
              </a:xfrm>
              <a:prstGeom prst="rect">
                <a:avLst/>
              </a:prstGeom>
            </p:spPr>
            <p:txBody>
              <a:bodyPr wrap="square">
                <a:spAutoFit/>
              </a:bodyPr>
              <a:lstStyle/>
              <a:p>
                <a:pPr algn="ctr">
                  <a:spcAft>
                    <a:spcPts val="2400"/>
                  </a:spcAft>
                </a:pPr>
                <a:r>
                  <a:rPr lang="en-US" sz="2000" b="1" dirty="0" smtClean="0">
                    <a:latin typeface="Tahoma" panose="020B0604030504040204" pitchFamily="34" charset="0"/>
                    <a:ea typeface="Tahoma" panose="020B0604030504040204" pitchFamily="34" charset="0"/>
                    <a:cs typeface="Tahoma" panose="020B0604030504040204" pitchFamily="34" charset="0"/>
                  </a:rPr>
                  <a:t>Yukon Region</a:t>
                </a:r>
                <a:br>
                  <a:rPr lang="en-US" sz="2000" b="1" dirty="0" smtClean="0">
                    <a:latin typeface="Tahoma" panose="020B0604030504040204" pitchFamily="34" charset="0"/>
                    <a:ea typeface="Tahoma" panose="020B0604030504040204" pitchFamily="34" charset="0"/>
                    <a:cs typeface="Tahoma" panose="020B0604030504040204" pitchFamily="34" charset="0"/>
                  </a:rPr>
                </a:br>
                <a:r>
                  <a:rPr lang="en-US" sz="2000" b="1" dirty="0" smtClean="0">
                    <a:latin typeface="Tahoma" panose="020B0604030504040204" pitchFamily="34" charset="0"/>
                    <a:ea typeface="Tahoma" panose="020B0604030504040204" pitchFamily="34" charset="0"/>
                    <a:cs typeface="Tahoma" panose="020B0604030504040204" pitchFamily="34" charset="0"/>
                  </a:rPr>
                  <a:t>2018-2019</a:t>
                </a:r>
                <a:br>
                  <a:rPr lang="en-US" sz="2000" b="1" dirty="0" smtClean="0">
                    <a:latin typeface="Tahoma" panose="020B0604030504040204" pitchFamily="34" charset="0"/>
                    <a:ea typeface="Tahoma" panose="020B0604030504040204" pitchFamily="34" charset="0"/>
                    <a:cs typeface="Tahoma" panose="020B0604030504040204" pitchFamily="34" charset="0"/>
                  </a:rPr>
                </a:br>
                <a:r>
                  <a:rPr lang="en-US" sz="2600" b="1" dirty="0" smtClean="0">
                    <a:latin typeface="Tahoma" panose="020B0604030504040204" pitchFamily="34" charset="0"/>
                    <a:ea typeface="Tahoma" panose="020B0604030504040204" pitchFamily="34" charset="0"/>
                    <a:cs typeface="Tahoma" panose="020B0604030504040204" pitchFamily="34" charset="0"/>
                  </a:rPr>
                  <a:t>Total Budget</a:t>
                </a:r>
                <a:endParaRPr lang="en-US" sz="2400" b="1" dirty="0">
                  <a:latin typeface="Tahoma" panose="020B0604030504040204" pitchFamily="34" charset="0"/>
                  <a:ea typeface="Tahoma" panose="020B0604030504040204" pitchFamily="34" charset="0"/>
                  <a:cs typeface="Tahoma" panose="020B0604030504040204" pitchFamily="34" charset="0"/>
                </a:endParaRPr>
              </a:p>
            </p:txBody>
          </p:sp>
        </p:grpSp>
      </p:grpSp>
      <p:grpSp>
        <p:nvGrpSpPr>
          <p:cNvPr id="7" name="Group 6"/>
          <p:cNvGrpSpPr/>
          <p:nvPr/>
        </p:nvGrpSpPr>
        <p:grpSpPr>
          <a:xfrm>
            <a:off x="1371600" y="3657600"/>
            <a:ext cx="1584352" cy="1371600"/>
            <a:chOff x="197455" y="2565791"/>
            <a:chExt cx="1584352" cy="1371600"/>
          </a:xfrm>
        </p:grpSpPr>
        <p:sp>
          <p:nvSpPr>
            <p:cNvPr id="8" name="Oval 7"/>
            <p:cNvSpPr/>
            <p:nvPr/>
          </p:nvSpPr>
          <p:spPr bwMode="auto">
            <a:xfrm>
              <a:off x="304800" y="2565791"/>
              <a:ext cx="1371600" cy="1371600"/>
            </a:xfrm>
            <a:prstGeom prst="ellipse">
              <a:avLst/>
            </a:prstGeom>
            <a:solidFill>
              <a:srgbClr val="FFFFFF"/>
            </a:solidFill>
            <a:ln w="76200" cap="flat" cmpd="sng" algn="ctr">
              <a:solidFill>
                <a:srgbClr val="5F5F5F"/>
              </a:solidFill>
              <a:prstDash val="solid"/>
              <a:round/>
              <a:headEnd type="none" w="med" len="med"/>
              <a:tailEnd type="none" w="med" len="med"/>
            </a:ln>
            <a:effectLst/>
          </p:spPr>
          <p:txBody>
            <a:bodyPr vert="horz" wrap="square" lIns="0" tIns="0" rIns="0" bIns="0" numCol="1" rtlCol="0" anchor="t" anchorCtr="0" compatLnSpc="1">
              <a:prstTxWarp prst="textNoShape">
                <a:avLst/>
              </a:prstTxWarp>
            </a:bodyPr>
            <a:lstStyle/>
            <a:p>
              <a:pPr marL="190500" marR="0" indent="-190500" algn="l" defTabSz="914400" rtl="0" eaLnBrk="1" fontAlgn="base" latinLnBrk="0" hangingPunct="1">
                <a:lnSpc>
                  <a:spcPct val="90000"/>
                </a:lnSpc>
                <a:spcBef>
                  <a:spcPct val="0"/>
                </a:spcBef>
                <a:spcAft>
                  <a:spcPct val="37000"/>
                </a:spcAft>
                <a:buClrTx/>
                <a:buSzTx/>
                <a:buFontTx/>
                <a:buNone/>
                <a:tabLst>
                  <a:tab pos="5715000" algn="l"/>
                </a:tabLst>
              </a:pPr>
              <a:endParaRPr kumimoji="0" lang="en-US" sz="1800" b="0" i="0" u="none" strike="noStrike" cap="none" normalizeH="0" baseline="0" dirty="0" smtClean="0">
                <a:ln>
                  <a:noFill/>
                </a:ln>
                <a:solidFill>
                  <a:schemeClr val="tx1"/>
                </a:solidFill>
                <a:effectLst/>
                <a:latin typeface="Tahoma" panose="020B0604030504040204" pitchFamily="34" charset="0"/>
                <a:ea typeface="Tahoma" panose="020B0604030504040204" pitchFamily="34" charset="0"/>
                <a:cs typeface="Tahoma" panose="020B0604030504040204" pitchFamily="34" charset="0"/>
              </a:endParaRPr>
            </a:p>
          </p:txBody>
        </p:sp>
        <p:sp>
          <p:nvSpPr>
            <p:cNvPr id="9" name="TextBox 8"/>
            <p:cNvSpPr txBox="1"/>
            <p:nvPr/>
          </p:nvSpPr>
          <p:spPr>
            <a:xfrm>
              <a:off x="197455" y="2884203"/>
              <a:ext cx="1584352" cy="898708"/>
            </a:xfrm>
            <a:prstGeom prst="rect">
              <a:avLst/>
            </a:prstGeom>
            <a:noFill/>
          </p:spPr>
          <p:txBody>
            <a:bodyPr wrap="square" rtlCol="0">
              <a:spAutoFit/>
            </a:bodyPr>
            <a:lstStyle/>
            <a:p>
              <a:pPr algn="ctr">
                <a:lnSpc>
                  <a:spcPct val="92000"/>
                </a:lnSpc>
                <a:spcAft>
                  <a:spcPts val="300"/>
                </a:spcAft>
              </a:pPr>
              <a:r>
                <a:rPr lang="en-US" sz="1400" dirty="0" smtClean="0">
                  <a:latin typeface="Tahoma" panose="020B0604030504040204" pitchFamily="34" charset="0"/>
                  <a:ea typeface="Tahoma" panose="020B0604030504040204" pitchFamily="34" charset="0"/>
                  <a:cs typeface="Tahoma" panose="020B0604030504040204" pitchFamily="34" charset="0"/>
                </a:rPr>
                <a:t>Regional </a:t>
              </a:r>
              <a:br>
                <a:rPr lang="en-US" sz="1400" dirty="0" smtClean="0">
                  <a:latin typeface="Tahoma" panose="020B0604030504040204" pitchFamily="34" charset="0"/>
                  <a:ea typeface="Tahoma" panose="020B0604030504040204" pitchFamily="34" charset="0"/>
                  <a:cs typeface="Tahoma" panose="020B0604030504040204" pitchFamily="34" charset="0"/>
                </a:rPr>
              </a:br>
              <a:r>
                <a:rPr lang="en-US" sz="1400" dirty="0" smtClean="0">
                  <a:latin typeface="Tahoma" panose="020B0604030504040204" pitchFamily="34" charset="0"/>
                  <a:ea typeface="Tahoma" panose="020B0604030504040204" pitchFamily="34" charset="0"/>
                  <a:cs typeface="Tahoma" panose="020B0604030504040204" pitchFamily="34" charset="0"/>
                </a:rPr>
                <a:t>funding </a:t>
              </a:r>
              <a:br>
                <a:rPr lang="en-US" sz="1400" dirty="0" smtClean="0">
                  <a:latin typeface="Tahoma" panose="020B0604030504040204" pitchFamily="34" charset="0"/>
                  <a:ea typeface="Tahoma" panose="020B0604030504040204" pitchFamily="34" charset="0"/>
                  <a:cs typeface="Tahoma" panose="020B0604030504040204" pitchFamily="34" charset="0"/>
                </a:rPr>
              </a:br>
              <a:r>
                <a:rPr lang="en-US" sz="1200" dirty="0" smtClean="0">
                  <a:latin typeface="Tahoma" panose="020B0604030504040204" pitchFamily="34" charset="0"/>
                  <a:ea typeface="Tahoma" panose="020B0604030504040204" pitchFamily="34" charset="0"/>
                  <a:cs typeface="Tahoma" panose="020B0604030504040204" pitchFamily="34" charset="0"/>
                </a:rPr>
                <a:t> </a:t>
              </a:r>
              <a:r>
                <a:rPr lang="en-US" sz="1700" b="1" dirty="0" smtClean="0">
                  <a:latin typeface="Tahoma" panose="020B0604030504040204" pitchFamily="34" charset="0"/>
                  <a:ea typeface="Tahoma" panose="020B0604030504040204" pitchFamily="34" charset="0"/>
                  <a:cs typeface="Tahoma" panose="020B0604030504040204" pitchFamily="34" charset="0"/>
                </a:rPr>
                <a:t>$109</a:t>
              </a:r>
            </a:p>
            <a:p>
              <a:pPr algn="ctr">
                <a:lnSpc>
                  <a:spcPct val="85000"/>
                </a:lnSpc>
                <a:spcAft>
                  <a:spcPts val="600"/>
                </a:spcAft>
              </a:pPr>
              <a:r>
                <a:rPr lang="en-US" sz="1000" dirty="0">
                  <a:latin typeface="Tahoma" panose="020B0604030504040204" pitchFamily="34" charset="0"/>
                  <a:ea typeface="Tahoma" panose="020B0604030504040204" pitchFamily="34" charset="0"/>
                  <a:cs typeface="Tahoma" panose="020B0604030504040204" pitchFamily="34" charset="0"/>
                </a:rPr>
                <a:t>m</a:t>
              </a:r>
              <a:r>
                <a:rPr lang="en-US" sz="1000" dirty="0" smtClean="0">
                  <a:latin typeface="Tahoma" panose="020B0604030504040204" pitchFamily="34" charset="0"/>
                  <a:ea typeface="Tahoma" panose="020B0604030504040204" pitchFamily="34" charset="0"/>
                  <a:cs typeface="Tahoma" panose="020B0604030504040204" pitchFamily="34" charset="0"/>
                </a:rPr>
                <a:t>illion </a:t>
              </a:r>
              <a:endParaRPr lang="en-US" sz="1000" dirty="0">
                <a:latin typeface="Tahoma" panose="020B0604030504040204" pitchFamily="34" charset="0"/>
                <a:ea typeface="Tahoma" panose="020B0604030504040204" pitchFamily="34" charset="0"/>
                <a:cs typeface="Tahoma" panose="020B0604030504040204" pitchFamily="34" charset="0"/>
              </a:endParaRPr>
            </a:p>
          </p:txBody>
        </p:sp>
      </p:grpSp>
      <p:grpSp>
        <p:nvGrpSpPr>
          <p:cNvPr id="10" name="Group 9"/>
          <p:cNvGrpSpPr/>
          <p:nvPr/>
        </p:nvGrpSpPr>
        <p:grpSpPr>
          <a:xfrm>
            <a:off x="2965917" y="4072792"/>
            <a:ext cx="1524000" cy="1371600"/>
            <a:chOff x="1753039" y="2565791"/>
            <a:chExt cx="1524000" cy="1371600"/>
          </a:xfrm>
        </p:grpSpPr>
        <p:sp>
          <p:nvSpPr>
            <p:cNvPr id="11" name="Oval 10"/>
            <p:cNvSpPr/>
            <p:nvPr/>
          </p:nvSpPr>
          <p:spPr bwMode="auto">
            <a:xfrm>
              <a:off x="1828800" y="2565791"/>
              <a:ext cx="1371600" cy="1371600"/>
            </a:xfrm>
            <a:prstGeom prst="ellipse">
              <a:avLst/>
            </a:prstGeom>
            <a:solidFill>
              <a:srgbClr val="FFFFFF"/>
            </a:solidFill>
            <a:ln w="76200" cap="flat" cmpd="sng" algn="ctr">
              <a:solidFill>
                <a:srgbClr val="5F5F5F"/>
              </a:solidFill>
              <a:prstDash val="solid"/>
              <a:round/>
              <a:headEnd type="none" w="med" len="med"/>
              <a:tailEnd type="none" w="med" len="med"/>
            </a:ln>
            <a:effectLst/>
          </p:spPr>
          <p:txBody>
            <a:bodyPr vert="horz" wrap="square" lIns="0" tIns="0" rIns="0" bIns="0" numCol="1" rtlCol="0" anchor="t" anchorCtr="0" compatLnSpc="1">
              <a:prstTxWarp prst="textNoShape">
                <a:avLst/>
              </a:prstTxWarp>
            </a:bodyPr>
            <a:lstStyle/>
            <a:p>
              <a:pPr marL="190500" marR="0" indent="-190500" algn="l" defTabSz="914400" rtl="0" eaLnBrk="1" fontAlgn="base" latinLnBrk="0" hangingPunct="1">
                <a:lnSpc>
                  <a:spcPct val="90000"/>
                </a:lnSpc>
                <a:spcBef>
                  <a:spcPct val="0"/>
                </a:spcBef>
                <a:spcAft>
                  <a:spcPct val="37000"/>
                </a:spcAft>
                <a:buClrTx/>
                <a:buSzTx/>
                <a:buFontTx/>
                <a:buNone/>
                <a:tabLst>
                  <a:tab pos="5715000" algn="l"/>
                </a:tabLst>
              </a:pPr>
              <a:endParaRPr kumimoji="0" lang="en-US" sz="1800" b="0" i="0" u="none" strike="noStrike" cap="none" normalizeH="0" baseline="0" dirty="0" smtClean="0">
                <a:ln>
                  <a:noFill/>
                </a:ln>
                <a:solidFill>
                  <a:schemeClr val="tx1"/>
                </a:solidFill>
                <a:effectLst/>
                <a:latin typeface="Tahoma" panose="020B0604030504040204" pitchFamily="34" charset="0"/>
                <a:ea typeface="Tahoma" panose="020B0604030504040204" pitchFamily="34" charset="0"/>
                <a:cs typeface="Tahoma" panose="020B0604030504040204" pitchFamily="34" charset="0"/>
              </a:endParaRPr>
            </a:p>
          </p:txBody>
        </p:sp>
        <p:sp>
          <p:nvSpPr>
            <p:cNvPr id="12" name="TextBox 11"/>
            <p:cNvSpPr txBox="1"/>
            <p:nvPr/>
          </p:nvSpPr>
          <p:spPr>
            <a:xfrm>
              <a:off x="1753039" y="2902703"/>
              <a:ext cx="1524000" cy="890565"/>
            </a:xfrm>
            <a:prstGeom prst="rect">
              <a:avLst/>
            </a:prstGeom>
            <a:noFill/>
          </p:spPr>
          <p:txBody>
            <a:bodyPr wrap="square" rtlCol="0">
              <a:spAutoFit/>
            </a:bodyPr>
            <a:lstStyle/>
            <a:p>
              <a:pPr algn="ctr">
                <a:lnSpc>
                  <a:spcPct val="92000"/>
                </a:lnSpc>
                <a:spcAft>
                  <a:spcPts val="300"/>
                </a:spcAft>
              </a:pPr>
              <a:r>
                <a:rPr lang="en-US" sz="1400" dirty="0" smtClean="0">
                  <a:latin typeface="Tahoma" panose="020B0604030504040204" pitchFamily="34" charset="0"/>
                  <a:ea typeface="Tahoma" panose="020B0604030504040204" pitchFamily="34" charset="0"/>
                  <a:cs typeface="Tahoma" panose="020B0604030504040204" pitchFamily="34" charset="0"/>
                </a:rPr>
                <a:t>HQ funding</a:t>
              </a:r>
              <a:r>
                <a:rPr lang="en-US" sz="1400" dirty="0">
                  <a:latin typeface="Tahoma" panose="020B0604030504040204" pitchFamily="34" charset="0"/>
                  <a:ea typeface="Tahoma" panose="020B0604030504040204" pitchFamily="34" charset="0"/>
                  <a:cs typeface="Tahoma" panose="020B0604030504040204" pitchFamily="34" charset="0"/>
                </a:rPr>
                <a:t/>
              </a:r>
              <a:br>
                <a:rPr lang="en-US" sz="1400" dirty="0">
                  <a:latin typeface="Tahoma" panose="020B0604030504040204" pitchFamily="34" charset="0"/>
                  <a:ea typeface="Tahoma" panose="020B0604030504040204" pitchFamily="34" charset="0"/>
                  <a:cs typeface="Tahoma" panose="020B0604030504040204" pitchFamily="34" charset="0"/>
                </a:rPr>
              </a:br>
              <a:endParaRPr lang="en-US" sz="1200" dirty="0">
                <a:latin typeface="Tahoma" panose="020B0604030504040204" pitchFamily="34" charset="0"/>
                <a:ea typeface="Tahoma" panose="020B0604030504040204" pitchFamily="34" charset="0"/>
                <a:cs typeface="Tahoma" panose="020B0604030504040204" pitchFamily="34" charset="0"/>
              </a:endParaRPr>
            </a:p>
            <a:p>
              <a:pPr algn="ctr">
                <a:lnSpc>
                  <a:spcPct val="85000"/>
                </a:lnSpc>
                <a:spcBef>
                  <a:spcPts val="300"/>
                </a:spcBef>
                <a:spcAft>
                  <a:spcPts val="0"/>
                </a:spcAft>
              </a:pPr>
              <a:r>
                <a:rPr lang="en-US" sz="1700" b="1" dirty="0" smtClean="0">
                  <a:latin typeface="Tahoma" panose="020B0604030504040204" pitchFamily="34" charset="0"/>
                  <a:ea typeface="Tahoma" panose="020B0604030504040204" pitchFamily="34" charset="0"/>
                  <a:cs typeface="Tahoma" panose="020B0604030504040204" pitchFamily="34" charset="0"/>
                </a:rPr>
                <a:t>$121</a:t>
              </a:r>
              <a:endParaRPr lang="en-US" sz="1700" b="1" dirty="0">
                <a:latin typeface="Tahoma" panose="020B0604030504040204" pitchFamily="34" charset="0"/>
                <a:ea typeface="Tahoma" panose="020B0604030504040204" pitchFamily="34" charset="0"/>
                <a:cs typeface="Tahoma" panose="020B0604030504040204" pitchFamily="34" charset="0"/>
              </a:endParaRPr>
            </a:p>
            <a:p>
              <a:pPr algn="ctr">
                <a:lnSpc>
                  <a:spcPct val="85000"/>
                </a:lnSpc>
                <a:spcAft>
                  <a:spcPts val="600"/>
                </a:spcAft>
              </a:pPr>
              <a:r>
                <a:rPr lang="en-US" sz="1000" dirty="0" smtClean="0">
                  <a:latin typeface="Tahoma" panose="020B0604030504040204" pitchFamily="34" charset="0"/>
                  <a:ea typeface="Tahoma" panose="020B0604030504040204" pitchFamily="34" charset="0"/>
                  <a:cs typeface="Tahoma" panose="020B0604030504040204" pitchFamily="34" charset="0"/>
                </a:rPr>
                <a:t>million</a:t>
              </a:r>
              <a:endParaRPr lang="en-US" sz="1200" dirty="0" smtClean="0">
                <a:latin typeface="Tahoma" panose="020B0604030504040204" pitchFamily="34" charset="0"/>
                <a:ea typeface="Tahoma" panose="020B0604030504040204" pitchFamily="34" charset="0"/>
                <a:cs typeface="Tahoma" panose="020B0604030504040204" pitchFamily="34" charset="0"/>
              </a:endParaRPr>
            </a:p>
          </p:txBody>
        </p:sp>
      </p:grpSp>
      <p:grpSp>
        <p:nvGrpSpPr>
          <p:cNvPr id="13" name="Group 12"/>
          <p:cNvGrpSpPr/>
          <p:nvPr/>
        </p:nvGrpSpPr>
        <p:grpSpPr>
          <a:xfrm>
            <a:off x="4648200" y="3733800"/>
            <a:ext cx="1371600" cy="1371600"/>
            <a:chOff x="4934288" y="2421430"/>
            <a:chExt cx="1371600" cy="1371600"/>
          </a:xfrm>
        </p:grpSpPr>
        <p:sp>
          <p:nvSpPr>
            <p:cNvPr id="14" name="Oval 13"/>
            <p:cNvSpPr/>
            <p:nvPr/>
          </p:nvSpPr>
          <p:spPr bwMode="auto">
            <a:xfrm>
              <a:off x="4934288" y="2421430"/>
              <a:ext cx="1371600" cy="1371600"/>
            </a:xfrm>
            <a:prstGeom prst="ellipse">
              <a:avLst/>
            </a:prstGeom>
            <a:solidFill>
              <a:srgbClr val="FFFFFF"/>
            </a:solidFill>
            <a:ln w="76200" cap="flat" cmpd="sng" algn="ctr">
              <a:solidFill>
                <a:srgbClr val="5F5F5F"/>
              </a:solidFill>
              <a:prstDash val="solid"/>
              <a:round/>
              <a:headEnd type="none" w="med" len="med"/>
              <a:tailEnd type="none" w="med" len="med"/>
            </a:ln>
            <a:effectLst/>
          </p:spPr>
          <p:txBody>
            <a:bodyPr vert="horz" wrap="square" lIns="0" tIns="0" rIns="0" bIns="0" numCol="1" rtlCol="0" anchor="t" anchorCtr="0" compatLnSpc="1">
              <a:prstTxWarp prst="textNoShape">
                <a:avLst/>
              </a:prstTxWarp>
            </a:bodyPr>
            <a:lstStyle/>
            <a:p>
              <a:pPr marL="190500" marR="0" indent="-190500" algn="l" defTabSz="914400" rtl="0" eaLnBrk="1" fontAlgn="base" latinLnBrk="0" hangingPunct="1">
                <a:lnSpc>
                  <a:spcPct val="90000"/>
                </a:lnSpc>
                <a:spcBef>
                  <a:spcPct val="0"/>
                </a:spcBef>
                <a:spcAft>
                  <a:spcPct val="37000"/>
                </a:spcAft>
                <a:buClrTx/>
                <a:buSzTx/>
                <a:buFontTx/>
                <a:buNone/>
                <a:tabLst>
                  <a:tab pos="5715000" algn="l"/>
                </a:tabLst>
              </a:pPr>
              <a:endParaRPr kumimoji="0" lang="en-US" sz="1800" b="0" i="0" u="none" strike="noStrike" cap="none" normalizeH="0" baseline="0" dirty="0" smtClean="0">
                <a:ln>
                  <a:noFill/>
                </a:ln>
                <a:solidFill>
                  <a:schemeClr val="tx1"/>
                </a:solidFill>
                <a:effectLst/>
                <a:latin typeface="Tahoma" panose="020B0604030504040204" pitchFamily="34" charset="0"/>
                <a:ea typeface="Tahoma" panose="020B0604030504040204" pitchFamily="34" charset="0"/>
                <a:cs typeface="Tahoma" panose="020B0604030504040204" pitchFamily="34" charset="0"/>
              </a:endParaRPr>
            </a:p>
          </p:txBody>
        </p:sp>
        <p:sp>
          <p:nvSpPr>
            <p:cNvPr id="15" name="TextBox 14"/>
            <p:cNvSpPr txBox="1"/>
            <p:nvPr/>
          </p:nvSpPr>
          <p:spPr>
            <a:xfrm>
              <a:off x="5010487" y="2673913"/>
              <a:ext cx="1266193" cy="1117037"/>
            </a:xfrm>
            <a:prstGeom prst="rect">
              <a:avLst/>
            </a:prstGeom>
            <a:noFill/>
          </p:spPr>
          <p:txBody>
            <a:bodyPr wrap="square" rtlCol="0">
              <a:spAutoFit/>
            </a:bodyPr>
            <a:lstStyle/>
            <a:p>
              <a:pPr algn="ctr">
                <a:lnSpc>
                  <a:spcPct val="92000"/>
                </a:lnSpc>
                <a:spcAft>
                  <a:spcPts val="300"/>
                </a:spcAft>
              </a:pPr>
              <a:r>
                <a:rPr lang="en-US" sz="1400" dirty="0" smtClean="0">
                  <a:latin typeface="Tahoma" panose="020B0604030504040204" pitchFamily="34" charset="0"/>
                  <a:ea typeface="Tahoma" panose="020B0604030504040204" pitchFamily="34" charset="0"/>
                  <a:cs typeface="Tahoma" panose="020B0604030504040204" pitchFamily="34" charset="0"/>
                </a:rPr>
                <a:t>Yukon Region Operating Budget </a:t>
              </a:r>
              <a:endParaRPr lang="en-US" sz="1400" dirty="0">
                <a:latin typeface="Tahoma" panose="020B0604030504040204" pitchFamily="34" charset="0"/>
                <a:ea typeface="Tahoma" panose="020B0604030504040204" pitchFamily="34" charset="0"/>
                <a:cs typeface="Tahoma" panose="020B0604030504040204" pitchFamily="34" charset="0"/>
              </a:endParaRPr>
            </a:p>
            <a:p>
              <a:pPr algn="ctr">
                <a:lnSpc>
                  <a:spcPct val="85000"/>
                </a:lnSpc>
                <a:spcBef>
                  <a:spcPts val="300"/>
                </a:spcBef>
                <a:spcAft>
                  <a:spcPts val="0"/>
                </a:spcAft>
              </a:pPr>
              <a:r>
                <a:rPr lang="en-US" sz="1700" b="1" dirty="0" smtClean="0">
                  <a:latin typeface="Tahoma" panose="020B0604030504040204" pitchFamily="34" charset="0"/>
                  <a:ea typeface="Tahoma" panose="020B0604030504040204" pitchFamily="34" charset="0"/>
                  <a:cs typeface="Tahoma" panose="020B0604030504040204" pitchFamily="34" charset="0"/>
                </a:rPr>
                <a:t>$8</a:t>
              </a:r>
              <a:endParaRPr lang="en-US" sz="1700" b="1" dirty="0">
                <a:latin typeface="Tahoma" panose="020B0604030504040204" pitchFamily="34" charset="0"/>
                <a:ea typeface="Tahoma" panose="020B0604030504040204" pitchFamily="34" charset="0"/>
                <a:cs typeface="Tahoma" panose="020B0604030504040204" pitchFamily="34" charset="0"/>
              </a:endParaRPr>
            </a:p>
            <a:p>
              <a:pPr algn="ctr">
                <a:lnSpc>
                  <a:spcPct val="85000"/>
                </a:lnSpc>
                <a:spcAft>
                  <a:spcPts val="600"/>
                </a:spcAft>
              </a:pPr>
              <a:r>
                <a:rPr lang="en-US" sz="1000" dirty="0" smtClean="0">
                  <a:latin typeface="Tahoma" panose="020B0604030504040204" pitchFamily="34" charset="0"/>
                  <a:ea typeface="Tahoma" panose="020B0604030504040204" pitchFamily="34" charset="0"/>
                  <a:cs typeface="Tahoma" panose="020B0604030504040204" pitchFamily="34" charset="0"/>
                </a:rPr>
                <a:t>million</a:t>
              </a:r>
              <a:endParaRPr lang="en-US" sz="1000" dirty="0">
                <a:latin typeface="Tahoma" panose="020B0604030504040204" pitchFamily="34" charset="0"/>
                <a:ea typeface="Tahoma" panose="020B0604030504040204" pitchFamily="34" charset="0"/>
                <a:cs typeface="Tahoma" panose="020B0604030504040204" pitchFamily="34" charset="0"/>
              </a:endParaRPr>
            </a:p>
          </p:txBody>
        </p:sp>
      </p:grpSp>
    </p:spTree>
    <p:extLst>
      <p:ext uri="{BB962C8B-B14F-4D97-AF65-F5344CB8AC3E}">
        <p14:creationId xmlns:p14="http://schemas.microsoft.com/office/powerpoint/2010/main" val="2166673748"/>
      </p:ext>
    </p:extLst>
  </p:cSld>
  <p:clrMapOvr>
    <a:masterClrMapping/>
  </p:clrMapOvr>
  <p:timing>
    <p:tnLst>
      <p:par>
        <p:cTn id="1" dur="indefinite" restart="never" nodeType="tmRoot">
          <p:childTnLst>
            <p:seq concurrent="1" nextAc="seek">
              <p:cTn id="2" dur="indefinite" nodeType="mainSeq">
                <p:childTnLst>
                  <p:par>
                    <p:cTn id="3" fill="hold">
                      <p:stCondLst>
                        <p:cond delay="indefinite"/>
                        <p:cond evt="onBegin" delay="0">
                          <p:tn val="2"/>
                        </p:cond>
                      </p:stCondLst>
                      <p:childTnLst>
                        <p:par>
                          <p:cTn id="4" fill="hold">
                            <p:stCondLst>
                              <p:cond delay="0"/>
                            </p:stCondLst>
                            <p:childTnLst>
                              <p:par>
                                <p:cTn id="5" presetID="10" presetClass="entr" presetSubtype="0" fill="hold" nodeType="withEffect">
                                  <p:stCondLst>
                                    <p:cond delay="0"/>
                                  </p:stCondLst>
                                  <p:childTnLst>
                                    <p:set>
                                      <p:cBhvr>
                                        <p:cTn id="6" dur="1" fill="hold">
                                          <p:stCondLst>
                                            <p:cond delay="0"/>
                                          </p:stCondLst>
                                        </p:cTn>
                                        <p:tgtEl>
                                          <p:spTgt spid="2"/>
                                        </p:tgtEl>
                                        <p:attrNameLst>
                                          <p:attrName>style.visibility</p:attrName>
                                        </p:attrNameLst>
                                      </p:cBhvr>
                                      <p:to>
                                        <p:strVal val="visible"/>
                                      </p:to>
                                    </p:set>
                                    <p:animEffect transition="in" filter="fade">
                                      <p:cBhvr>
                                        <p:cTn id="7" dur="1000"/>
                                        <p:tgtEl>
                                          <p:spTgt spid="2"/>
                                        </p:tgtEl>
                                      </p:cBhvr>
                                    </p:animEffect>
                                  </p:childTnLst>
                                </p:cTn>
                              </p:par>
                              <p:par>
                                <p:cTn id="8" presetID="10" presetClass="entr" presetSubtype="0" fill="hold" nodeType="withEffect">
                                  <p:stCondLst>
                                    <p:cond delay="250"/>
                                  </p:stCondLst>
                                  <p:childTnLst>
                                    <p:set>
                                      <p:cBhvr>
                                        <p:cTn id="9" dur="1" fill="hold">
                                          <p:stCondLst>
                                            <p:cond delay="0"/>
                                          </p:stCondLst>
                                        </p:cTn>
                                        <p:tgtEl>
                                          <p:spTgt spid="7"/>
                                        </p:tgtEl>
                                        <p:attrNameLst>
                                          <p:attrName>style.visibility</p:attrName>
                                        </p:attrNameLst>
                                      </p:cBhvr>
                                      <p:to>
                                        <p:strVal val="visible"/>
                                      </p:to>
                                    </p:set>
                                    <p:animEffect transition="in" filter="fade">
                                      <p:cBhvr>
                                        <p:cTn id="10" dur="750"/>
                                        <p:tgtEl>
                                          <p:spTgt spid="7"/>
                                        </p:tgtEl>
                                      </p:cBhvr>
                                    </p:animEffect>
                                  </p:childTnLst>
                                </p:cTn>
                              </p:par>
                              <p:par>
                                <p:cTn id="11" presetID="10" presetClass="entr" presetSubtype="0" fill="hold" nodeType="withEffect">
                                  <p:stCondLst>
                                    <p:cond delay="500"/>
                                  </p:stCondLst>
                                  <p:childTnLst>
                                    <p:set>
                                      <p:cBhvr>
                                        <p:cTn id="12" dur="1" fill="hold">
                                          <p:stCondLst>
                                            <p:cond delay="0"/>
                                          </p:stCondLst>
                                        </p:cTn>
                                        <p:tgtEl>
                                          <p:spTgt spid="10"/>
                                        </p:tgtEl>
                                        <p:attrNameLst>
                                          <p:attrName>style.visibility</p:attrName>
                                        </p:attrNameLst>
                                      </p:cBhvr>
                                      <p:to>
                                        <p:strVal val="visible"/>
                                      </p:to>
                                    </p:set>
                                    <p:animEffect transition="in" filter="fade">
                                      <p:cBhvr>
                                        <p:cTn id="13" dur="750"/>
                                        <p:tgtEl>
                                          <p:spTgt spid="10"/>
                                        </p:tgtEl>
                                      </p:cBhvr>
                                    </p:animEffect>
                                  </p:childTnLst>
                                </p:cTn>
                              </p:par>
                              <p:par>
                                <p:cTn id="14" presetID="10" presetClass="entr" presetSubtype="0" fill="hold" nodeType="withEffect">
                                  <p:stCondLst>
                                    <p:cond delay="1000"/>
                                  </p:stCondLst>
                                  <p:childTnLst>
                                    <p:set>
                                      <p:cBhvr>
                                        <p:cTn id="15" dur="1" fill="hold">
                                          <p:stCondLst>
                                            <p:cond delay="0"/>
                                          </p:stCondLst>
                                        </p:cTn>
                                        <p:tgtEl>
                                          <p:spTgt spid="13"/>
                                        </p:tgtEl>
                                        <p:attrNameLst>
                                          <p:attrName>style.visibility</p:attrName>
                                        </p:attrNameLst>
                                      </p:cBhvr>
                                      <p:to>
                                        <p:strVal val="visible"/>
                                      </p:to>
                                    </p:set>
                                    <p:animEffect transition="in" filter="fade">
                                      <p:cBhvr>
                                        <p:cTn id="16" dur="750"/>
                                        <p:tgtEl>
                                          <p:spTgt spid="13"/>
                                        </p:tgtEl>
                                      </p:cBhvr>
                                    </p:animEffect>
                                  </p:childTnLst>
                                </p:cTn>
                              </p:par>
                            </p:childTnLst>
                          </p:cTn>
                        </p:par>
                      </p:childTnLst>
                    </p:cTn>
                  </p:par>
                </p:childTnLst>
              </p:cTn>
              <p:prevCondLst>
                <p:cond evt="onPrev" delay="0">
                  <p:tgtEl>
                    <p:sldTgt/>
                  </p:tgtEl>
                </p:cond>
              </p:prevCondLst>
              <p:nextCondLst>
                <p:cond evt="onNext" delay="0">
                  <p:tgtEl>
                    <p:sldTgt/>
                  </p:tgtEl>
                </p:cond>
              </p:nextCondLst>
            </p:seq>
          </p:childTnLst>
        </p:cTn>
      </p:par>
    </p:tnLst>
  </p:timing>
</p:sld>
</file>

<file path=ppt/slides/slide3.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grpSp>
        <p:nvGrpSpPr>
          <p:cNvPr id="2" name="Group 1"/>
          <p:cNvGrpSpPr/>
          <p:nvPr/>
        </p:nvGrpSpPr>
        <p:grpSpPr>
          <a:xfrm>
            <a:off x="1335872" y="853440"/>
            <a:ext cx="4937760" cy="4937760"/>
            <a:chOff x="783760" y="-156210"/>
            <a:chExt cx="4937760" cy="4937760"/>
          </a:xfrm>
        </p:grpSpPr>
        <p:sp>
          <p:nvSpPr>
            <p:cNvPr id="3" name="Oval 2"/>
            <p:cNvSpPr/>
            <p:nvPr/>
          </p:nvSpPr>
          <p:spPr bwMode="auto">
            <a:xfrm>
              <a:off x="783760" y="-156210"/>
              <a:ext cx="4937760" cy="4937760"/>
            </a:xfrm>
            <a:prstGeom prst="ellipse">
              <a:avLst/>
            </a:prstGeom>
            <a:solidFill>
              <a:schemeClr val="accent2"/>
            </a:solidFill>
            <a:ln w="101600" cap="flat" cmpd="sng" algn="ctr">
              <a:noFill/>
              <a:prstDash val="solid"/>
              <a:round/>
              <a:headEnd type="none" w="med" len="med"/>
              <a:tailEnd type="none" w="med" len="med"/>
            </a:ln>
            <a:effectLst/>
          </p:spPr>
          <p:txBody>
            <a:bodyPr vert="horz" wrap="square" lIns="0" tIns="0" rIns="0" bIns="0" numCol="1" rtlCol="0" anchor="t" anchorCtr="0" compatLnSpc="1">
              <a:prstTxWarp prst="textNoShape">
                <a:avLst/>
              </a:prstTxWarp>
            </a:bodyPr>
            <a:lstStyle/>
            <a:p>
              <a:pPr marL="190500" indent="-190500">
                <a:tabLst>
                  <a:tab pos="5715000" algn="l"/>
                </a:tabLst>
              </a:pPr>
              <a:endParaRPr lang="en-US" dirty="0">
                <a:latin typeface="Tahoma" panose="020B0604030504040204" pitchFamily="34" charset="0"/>
                <a:ea typeface="Tahoma" panose="020B0604030504040204" pitchFamily="34" charset="0"/>
                <a:cs typeface="Tahoma" panose="020B0604030504040204" pitchFamily="34" charset="0"/>
              </a:endParaRPr>
            </a:p>
          </p:txBody>
        </p:sp>
        <p:grpSp>
          <p:nvGrpSpPr>
            <p:cNvPr id="4" name="Group 3"/>
            <p:cNvGrpSpPr/>
            <p:nvPr/>
          </p:nvGrpSpPr>
          <p:grpSpPr>
            <a:xfrm>
              <a:off x="1290490" y="516430"/>
              <a:ext cx="3924300" cy="2066228"/>
              <a:chOff x="1314450" y="1336721"/>
              <a:chExt cx="3924300" cy="2066228"/>
            </a:xfrm>
          </p:grpSpPr>
          <p:sp>
            <p:nvSpPr>
              <p:cNvPr id="5" name="TextBox 4"/>
              <p:cNvSpPr txBox="1"/>
              <p:nvPr/>
            </p:nvSpPr>
            <p:spPr>
              <a:xfrm>
                <a:off x="1796751" y="2424220"/>
                <a:ext cx="2959698" cy="978729"/>
              </a:xfrm>
              <a:prstGeom prst="rect">
                <a:avLst/>
              </a:prstGeom>
              <a:noFill/>
            </p:spPr>
            <p:txBody>
              <a:bodyPr wrap="square" rtlCol="0">
                <a:spAutoFit/>
              </a:bodyPr>
              <a:lstStyle/>
              <a:p>
                <a:pPr algn="ctr">
                  <a:lnSpc>
                    <a:spcPct val="80000"/>
                  </a:lnSpc>
                  <a:spcBef>
                    <a:spcPts val="600"/>
                  </a:spcBef>
                  <a:spcAft>
                    <a:spcPts val="0"/>
                  </a:spcAft>
                </a:pPr>
                <a:r>
                  <a:rPr lang="en-US" sz="5400" dirty="0" smtClean="0">
                    <a:latin typeface="Tahoma" panose="020B0604030504040204" pitchFamily="34" charset="0"/>
                    <a:ea typeface="Tahoma" panose="020B0604030504040204" pitchFamily="34" charset="0"/>
                    <a:cs typeface="Tahoma" panose="020B0604030504040204" pitchFamily="34" charset="0"/>
                  </a:rPr>
                  <a:t>$</a:t>
                </a:r>
                <a:r>
                  <a:rPr lang="en-US" sz="5400" b="1" dirty="0" smtClean="0">
                    <a:latin typeface="Tahoma" panose="020B0604030504040204" pitchFamily="34" charset="0"/>
                    <a:ea typeface="Tahoma" panose="020B0604030504040204" pitchFamily="34" charset="0"/>
                    <a:cs typeface="Tahoma" panose="020B0604030504040204" pitchFamily="34" charset="0"/>
                  </a:rPr>
                  <a:t>188</a:t>
                </a:r>
                <a:r>
                  <a:rPr lang="en-US" b="1" dirty="0" smtClean="0">
                    <a:latin typeface="Tahoma" panose="020B0604030504040204" pitchFamily="34" charset="0"/>
                    <a:ea typeface="Tahoma" panose="020B0604030504040204" pitchFamily="34" charset="0"/>
                    <a:cs typeface="Tahoma" panose="020B0604030504040204" pitchFamily="34" charset="0"/>
                  </a:rPr>
                  <a:t>million</a:t>
                </a:r>
                <a:br>
                  <a:rPr lang="en-US" b="1" dirty="0" smtClean="0">
                    <a:latin typeface="Tahoma" panose="020B0604030504040204" pitchFamily="34" charset="0"/>
                    <a:ea typeface="Tahoma" panose="020B0604030504040204" pitchFamily="34" charset="0"/>
                    <a:cs typeface="Tahoma" panose="020B0604030504040204" pitchFamily="34" charset="0"/>
                  </a:rPr>
                </a:br>
                <a:r>
                  <a:rPr lang="en-US" dirty="0" smtClean="0">
                    <a:latin typeface="Tahoma" panose="020B0604030504040204" pitchFamily="34" charset="0"/>
                    <a:ea typeface="Tahoma" panose="020B0604030504040204" pitchFamily="34" charset="0"/>
                    <a:cs typeface="Tahoma" panose="020B0604030504040204" pitchFamily="34" charset="0"/>
                  </a:rPr>
                  <a:t>as of June</a:t>
                </a:r>
              </a:p>
            </p:txBody>
          </p:sp>
          <p:sp>
            <p:nvSpPr>
              <p:cNvPr id="6" name="Rectangle 5"/>
              <p:cNvSpPr/>
              <p:nvPr/>
            </p:nvSpPr>
            <p:spPr>
              <a:xfrm>
                <a:off x="1314450" y="1336721"/>
                <a:ext cx="3924300" cy="1006429"/>
              </a:xfrm>
              <a:prstGeom prst="rect">
                <a:avLst/>
              </a:prstGeom>
            </p:spPr>
            <p:txBody>
              <a:bodyPr wrap="square">
                <a:spAutoFit/>
              </a:bodyPr>
              <a:lstStyle/>
              <a:p>
                <a:pPr algn="ctr">
                  <a:spcAft>
                    <a:spcPts val="2400"/>
                  </a:spcAft>
                </a:pPr>
                <a:r>
                  <a:rPr lang="en-US" sz="2000" b="1" dirty="0" smtClean="0">
                    <a:latin typeface="Tahoma" panose="020B0604030504040204" pitchFamily="34" charset="0"/>
                    <a:ea typeface="Tahoma" panose="020B0604030504040204" pitchFamily="34" charset="0"/>
                    <a:cs typeface="Tahoma" panose="020B0604030504040204" pitchFamily="34" charset="0"/>
                  </a:rPr>
                  <a:t>Yukon Region</a:t>
                </a:r>
                <a:br>
                  <a:rPr lang="en-US" sz="2000" b="1" dirty="0" smtClean="0">
                    <a:latin typeface="Tahoma" panose="020B0604030504040204" pitchFamily="34" charset="0"/>
                    <a:ea typeface="Tahoma" panose="020B0604030504040204" pitchFamily="34" charset="0"/>
                    <a:cs typeface="Tahoma" panose="020B0604030504040204" pitchFamily="34" charset="0"/>
                  </a:rPr>
                </a:br>
                <a:r>
                  <a:rPr lang="en-US" sz="2000" b="1" dirty="0" smtClean="0">
                    <a:latin typeface="Tahoma" panose="020B0604030504040204" pitchFamily="34" charset="0"/>
                    <a:ea typeface="Tahoma" panose="020B0604030504040204" pitchFamily="34" charset="0"/>
                    <a:cs typeface="Tahoma" panose="020B0604030504040204" pitchFamily="34" charset="0"/>
                  </a:rPr>
                  <a:t>2019-2020</a:t>
                </a:r>
                <a:br>
                  <a:rPr lang="en-US" sz="2000" b="1" dirty="0" smtClean="0">
                    <a:latin typeface="Tahoma" panose="020B0604030504040204" pitchFamily="34" charset="0"/>
                    <a:ea typeface="Tahoma" panose="020B0604030504040204" pitchFamily="34" charset="0"/>
                    <a:cs typeface="Tahoma" panose="020B0604030504040204" pitchFamily="34" charset="0"/>
                  </a:rPr>
                </a:br>
                <a:r>
                  <a:rPr lang="en-US" sz="2600" b="1" dirty="0" smtClean="0">
                    <a:latin typeface="Tahoma" panose="020B0604030504040204" pitchFamily="34" charset="0"/>
                    <a:ea typeface="Tahoma" panose="020B0604030504040204" pitchFamily="34" charset="0"/>
                    <a:cs typeface="Tahoma" panose="020B0604030504040204" pitchFamily="34" charset="0"/>
                  </a:rPr>
                  <a:t>Total Budget</a:t>
                </a:r>
                <a:endParaRPr lang="en-US" sz="2400" b="1" dirty="0">
                  <a:latin typeface="Tahoma" panose="020B0604030504040204" pitchFamily="34" charset="0"/>
                  <a:ea typeface="Tahoma" panose="020B0604030504040204" pitchFamily="34" charset="0"/>
                  <a:cs typeface="Tahoma" panose="020B0604030504040204" pitchFamily="34" charset="0"/>
                </a:endParaRPr>
              </a:p>
            </p:txBody>
          </p:sp>
        </p:grpSp>
      </p:grpSp>
      <p:grpSp>
        <p:nvGrpSpPr>
          <p:cNvPr id="7" name="Group 6"/>
          <p:cNvGrpSpPr/>
          <p:nvPr/>
        </p:nvGrpSpPr>
        <p:grpSpPr>
          <a:xfrm>
            <a:off x="1371600" y="3657600"/>
            <a:ext cx="1584352" cy="1371600"/>
            <a:chOff x="197455" y="2565791"/>
            <a:chExt cx="1584352" cy="1371600"/>
          </a:xfrm>
        </p:grpSpPr>
        <p:sp>
          <p:nvSpPr>
            <p:cNvPr id="8" name="Oval 7"/>
            <p:cNvSpPr/>
            <p:nvPr/>
          </p:nvSpPr>
          <p:spPr bwMode="auto">
            <a:xfrm>
              <a:off x="304800" y="2565791"/>
              <a:ext cx="1371600" cy="1371600"/>
            </a:xfrm>
            <a:prstGeom prst="ellipse">
              <a:avLst/>
            </a:prstGeom>
            <a:solidFill>
              <a:srgbClr val="FFFFFF"/>
            </a:solidFill>
            <a:ln w="76200" cap="flat" cmpd="sng" algn="ctr">
              <a:solidFill>
                <a:srgbClr val="5F5F5F"/>
              </a:solidFill>
              <a:prstDash val="solid"/>
              <a:round/>
              <a:headEnd type="none" w="med" len="med"/>
              <a:tailEnd type="none" w="med" len="med"/>
            </a:ln>
            <a:effectLst/>
          </p:spPr>
          <p:txBody>
            <a:bodyPr vert="horz" wrap="square" lIns="0" tIns="0" rIns="0" bIns="0" numCol="1" rtlCol="0" anchor="t" anchorCtr="0" compatLnSpc="1">
              <a:prstTxWarp prst="textNoShape">
                <a:avLst/>
              </a:prstTxWarp>
            </a:bodyPr>
            <a:lstStyle/>
            <a:p>
              <a:pPr marL="190500" marR="0" indent="-190500" algn="l" defTabSz="914400" rtl="0" eaLnBrk="1" fontAlgn="base" latinLnBrk="0" hangingPunct="1">
                <a:lnSpc>
                  <a:spcPct val="90000"/>
                </a:lnSpc>
                <a:spcBef>
                  <a:spcPct val="0"/>
                </a:spcBef>
                <a:spcAft>
                  <a:spcPct val="37000"/>
                </a:spcAft>
                <a:buClrTx/>
                <a:buSzTx/>
                <a:buFontTx/>
                <a:buNone/>
                <a:tabLst>
                  <a:tab pos="5715000" algn="l"/>
                </a:tabLst>
              </a:pPr>
              <a:endParaRPr kumimoji="0" lang="en-US" sz="1800" b="0" i="0" u="none" strike="noStrike" cap="none" normalizeH="0" baseline="0" dirty="0" smtClean="0">
                <a:ln>
                  <a:noFill/>
                </a:ln>
                <a:solidFill>
                  <a:schemeClr val="tx1"/>
                </a:solidFill>
                <a:effectLst/>
                <a:latin typeface="Tahoma" panose="020B0604030504040204" pitchFamily="34" charset="0"/>
                <a:ea typeface="Tahoma" panose="020B0604030504040204" pitchFamily="34" charset="0"/>
                <a:cs typeface="Tahoma" panose="020B0604030504040204" pitchFamily="34" charset="0"/>
              </a:endParaRPr>
            </a:p>
          </p:txBody>
        </p:sp>
        <p:sp>
          <p:nvSpPr>
            <p:cNvPr id="9" name="TextBox 8"/>
            <p:cNvSpPr txBox="1"/>
            <p:nvPr/>
          </p:nvSpPr>
          <p:spPr>
            <a:xfrm>
              <a:off x="197455" y="2884203"/>
              <a:ext cx="1584352" cy="898708"/>
            </a:xfrm>
            <a:prstGeom prst="rect">
              <a:avLst/>
            </a:prstGeom>
            <a:noFill/>
          </p:spPr>
          <p:txBody>
            <a:bodyPr wrap="square" rtlCol="0">
              <a:spAutoFit/>
            </a:bodyPr>
            <a:lstStyle/>
            <a:p>
              <a:pPr algn="ctr">
                <a:lnSpc>
                  <a:spcPct val="92000"/>
                </a:lnSpc>
                <a:spcAft>
                  <a:spcPts val="300"/>
                </a:spcAft>
              </a:pPr>
              <a:r>
                <a:rPr lang="en-US" sz="1400" dirty="0" smtClean="0">
                  <a:latin typeface="Tahoma" panose="020B0604030504040204" pitchFamily="34" charset="0"/>
                  <a:ea typeface="Tahoma" panose="020B0604030504040204" pitchFamily="34" charset="0"/>
                  <a:cs typeface="Tahoma" panose="020B0604030504040204" pitchFamily="34" charset="0"/>
                </a:rPr>
                <a:t>Regional </a:t>
              </a:r>
              <a:br>
                <a:rPr lang="en-US" sz="1400" dirty="0" smtClean="0">
                  <a:latin typeface="Tahoma" panose="020B0604030504040204" pitchFamily="34" charset="0"/>
                  <a:ea typeface="Tahoma" panose="020B0604030504040204" pitchFamily="34" charset="0"/>
                  <a:cs typeface="Tahoma" panose="020B0604030504040204" pitchFamily="34" charset="0"/>
                </a:rPr>
              </a:br>
              <a:r>
                <a:rPr lang="en-US" sz="1400" dirty="0" smtClean="0">
                  <a:latin typeface="Tahoma" panose="020B0604030504040204" pitchFamily="34" charset="0"/>
                  <a:ea typeface="Tahoma" panose="020B0604030504040204" pitchFamily="34" charset="0"/>
                  <a:cs typeface="Tahoma" panose="020B0604030504040204" pitchFamily="34" charset="0"/>
                </a:rPr>
                <a:t>funding </a:t>
              </a:r>
              <a:br>
                <a:rPr lang="en-US" sz="1400" dirty="0" smtClean="0">
                  <a:latin typeface="Tahoma" panose="020B0604030504040204" pitchFamily="34" charset="0"/>
                  <a:ea typeface="Tahoma" panose="020B0604030504040204" pitchFamily="34" charset="0"/>
                  <a:cs typeface="Tahoma" panose="020B0604030504040204" pitchFamily="34" charset="0"/>
                </a:rPr>
              </a:br>
              <a:r>
                <a:rPr lang="en-US" sz="1200" dirty="0" smtClean="0">
                  <a:latin typeface="Tahoma" panose="020B0604030504040204" pitchFamily="34" charset="0"/>
                  <a:ea typeface="Tahoma" panose="020B0604030504040204" pitchFamily="34" charset="0"/>
                  <a:cs typeface="Tahoma" panose="020B0604030504040204" pitchFamily="34" charset="0"/>
                </a:rPr>
                <a:t> </a:t>
              </a:r>
              <a:r>
                <a:rPr lang="en-US" sz="1700" b="1" dirty="0" smtClean="0">
                  <a:latin typeface="Tahoma" panose="020B0604030504040204" pitchFamily="34" charset="0"/>
                  <a:ea typeface="Tahoma" panose="020B0604030504040204" pitchFamily="34" charset="0"/>
                  <a:cs typeface="Tahoma" panose="020B0604030504040204" pitchFamily="34" charset="0"/>
                </a:rPr>
                <a:t>$113</a:t>
              </a:r>
            </a:p>
            <a:p>
              <a:pPr algn="ctr">
                <a:lnSpc>
                  <a:spcPct val="85000"/>
                </a:lnSpc>
                <a:spcAft>
                  <a:spcPts val="600"/>
                </a:spcAft>
              </a:pPr>
              <a:r>
                <a:rPr lang="en-US" sz="1000" dirty="0">
                  <a:latin typeface="Tahoma" panose="020B0604030504040204" pitchFamily="34" charset="0"/>
                  <a:ea typeface="Tahoma" panose="020B0604030504040204" pitchFamily="34" charset="0"/>
                  <a:cs typeface="Tahoma" panose="020B0604030504040204" pitchFamily="34" charset="0"/>
                </a:rPr>
                <a:t>m</a:t>
              </a:r>
              <a:r>
                <a:rPr lang="en-US" sz="1000" dirty="0" smtClean="0">
                  <a:latin typeface="Tahoma" panose="020B0604030504040204" pitchFamily="34" charset="0"/>
                  <a:ea typeface="Tahoma" panose="020B0604030504040204" pitchFamily="34" charset="0"/>
                  <a:cs typeface="Tahoma" panose="020B0604030504040204" pitchFamily="34" charset="0"/>
                </a:rPr>
                <a:t>illion </a:t>
              </a:r>
              <a:endParaRPr lang="en-US" sz="1000" dirty="0">
                <a:latin typeface="Tahoma" panose="020B0604030504040204" pitchFamily="34" charset="0"/>
                <a:ea typeface="Tahoma" panose="020B0604030504040204" pitchFamily="34" charset="0"/>
                <a:cs typeface="Tahoma" panose="020B0604030504040204" pitchFamily="34" charset="0"/>
              </a:endParaRPr>
            </a:p>
          </p:txBody>
        </p:sp>
      </p:grpSp>
      <p:grpSp>
        <p:nvGrpSpPr>
          <p:cNvPr id="10" name="Group 9"/>
          <p:cNvGrpSpPr/>
          <p:nvPr/>
        </p:nvGrpSpPr>
        <p:grpSpPr>
          <a:xfrm>
            <a:off x="2965917" y="4072792"/>
            <a:ext cx="1524000" cy="1371600"/>
            <a:chOff x="1753039" y="2565791"/>
            <a:chExt cx="1524000" cy="1371600"/>
          </a:xfrm>
        </p:grpSpPr>
        <p:sp>
          <p:nvSpPr>
            <p:cNvPr id="11" name="Oval 10"/>
            <p:cNvSpPr/>
            <p:nvPr/>
          </p:nvSpPr>
          <p:spPr bwMode="auto">
            <a:xfrm>
              <a:off x="1828800" y="2565791"/>
              <a:ext cx="1371600" cy="1371600"/>
            </a:xfrm>
            <a:prstGeom prst="ellipse">
              <a:avLst/>
            </a:prstGeom>
            <a:solidFill>
              <a:srgbClr val="FFFFFF"/>
            </a:solidFill>
            <a:ln w="76200" cap="flat" cmpd="sng" algn="ctr">
              <a:solidFill>
                <a:srgbClr val="5F5F5F"/>
              </a:solidFill>
              <a:prstDash val="solid"/>
              <a:round/>
              <a:headEnd type="none" w="med" len="med"/>
              <a:tailEnd type="none" w="med" len="med"/>
            </a:ln>
            <a:effectLst/>
          </p:spPr>
          <p:txBody>
            <a:bodyPr vert="horz" wrap="square" lIns="0" tIns="0" rIns="0" bIns="0" numCol="1" rtlCol="0" anchor="t" anchorCtr="0" compatLnSpc="1">
              <a:prstTxWarp prst="textNoShape">
                <a:avLst/>
              </a:prstTxWarp>
            </a:bodyPr>
            <a:lstStyle/>
            <a:p>
              <a:pPr marL="190500" marR="0" indent="-190500" algn="l" defTabSz="914400" rtl="0" eaLnBrk="1" fontAlgn="base" latinLnBrk="0" hangingPunct="1">
                <a:lnSpc>
                  <a:spcPct val="90000"/>
                </a:lnSpc>
                <a:spcBef>
                  <a:spcPct val="0"/>
                </a:spcBef>
                <a:spcAft>
                  <a:spcPct val="37000"/>
                </a:spcAft>
                <a:buClrTx/>
                <a:buSzTx/>
                <a:buFontTx/>
                <a:buNone/>
                <a:tabLst>
                  <a:tab pos="5715000" algn="l"/>
                </a:tabLst>
              </a:pPr>
              <a:endParaRPr kumimoji="0" lang="en-US" sz="1800" b="0" i="0" u="none" strike="noStrike" cap="none" normalizeH="0" baseline="0" dirty="0" smtClean="0">
                <a:ln>
                  <a:noFill/>
                </a:ln>
                <a:solidFill>
                  <a:schemeClr val="tx1"/>
                </a:solidFill>
                <a:effectLst/>
                <a:latin typeface="Tahoma" panose="020B0604030504040204" pitchFamily="34" charset="0"/>
                <a:ea typeface="Tahoma" panose="020B0604030504040204" pitchFamily="34" charset="0"/>
                <a:cs typeface="Tahoma" panose="020B0604030504040204" pitchFamily="34" charset="0"/>
              </a:endParaRPr>
            </a:p>
          </p:txBody>
        </p:sp>
        <p:sp>
          <p:nvSpPr>
            <p:cNvPr id="12" name="TextBox 11"/>
            <p:cNvSpPr txBox="1"/>
            <p:nvPr/>
          </p:nvSpPr>
          <p:spPr>
            <a:xfrm>
              <a:off x="1753039" y="2902703"/>
              <a:ext cx="1524000" cy="890565"/>
            </a:xfrm>
            <a:prstGeom prst="rect">
              <a:avLst/>
            </a:prstGeom>
            <a:noFill/>
          </p:spPr>
          <p:txBody>
            <a:bodyPr wrap="square" rtlCol="0">
              <a:spAutoFit/>
            </a:bodyPr>
            <a:lstStyle/>
            <a:p>
              <a:pPr algn="ctr">
                <a:lnSpc>
                  <a:spcPct val="92000"/>
                </a:lnSpc>
                <a:spcAft>
                  <a:spcPts val="300"/>
                </a:spcAft>
              </a:pPr>
              <a:r>
                <a:rPr lang="en-US" sz="1400" dirty="0" smtClean="0">
                  <a:latin typeface="Tahoma" panose="020B0604030504040204" pitchFamily="34" charset="0"/>
                  <a:ea typeface="Tahoma" panose="020B0604030504040204" pitchFamily="34" charset="0"/>
                  <a:cs typeface="Tahoma" panose="020B0604030504040204" pitchFamily="34" charset="0"/>
                </a:rPr>
                <a:t>HQ funding</a:t>
              </a:r>
              <a:r>
                <a:rPr lang="en-US" sz="1400" dirty="0">
                  <a:latin typeface="Tahoma" panose="020B0604030504040204" pitchFamily="34" charset="0"/>
                  <a:ea typeface="Tahoma" panose="020B0604030504040204" pitchFamily="34" charset="0"/>
                  <a:cs typeface="Tahoma" panose="020B0604030504040204" pitchFamily="34" charset="0"/>
                </a:rPr>
                <a:t/>
              </a:r>
              <a:br>
                <a:rPr lang="en-US" sz="1400" dirty="0">
                  <a:latin typeface="Tahoma" panose="020B0604030504040204" pitchFamily="34" charset="0"/>
                  <a:ea typeface="Tahoma" panose="020B0604030504040204" pitchFamily="34" charset="0"/>
                  <a:cs typeface="Tahoma" panose="020B0604030504040204" pitchFamily="34" charset="0"/>
                </a:rPr>
              </a:br>
              <a:endParaRPr lang="en-US" sz="1200" dirty="0">
                <a:latin typeface="Tahoma" panose="020B0604030504040204" pitchFamily="34" charset="0"/>
                <a:ea typeface="Tahoma" panose="020B0604030504040204" pitchFamily="34" charset="0"/>
                <a:cs typeface="Tahoma" panose="020B0604030504040204" pitchFamily="34" charset="0"/>
              </a:endParaRPr>
            </a:p>
            <a:p>
              <a:pPr algn="ctr">
                <a:lnSpc>
                  <a:spcPct val="85000"/>
                </a:lnSpc>
                <a:spcBef>
                  <a:spcPts val="300"/>
                </a:spcBef>
                <a:spcAft>
                  <a:spcPts val="0"/>
                </a:spcAft>
              </a:pPr>
              <a:r>
                <a:rPr lang="en-US" sz="1700" b="1" dirty="0" smtClean="0">
                  <a:latin typeface="Tahoma" panose="020B0604030504040204" pitchFamily="34" charset="0"/>
                  <a:ea typeface="Tahoma" panose="020B0604030504040204" pitchFamily="34" charset="0"/>
                  <a:cs typeface="Tahoma" panose="020B0604030504040204" pitchFamily="34" charset="0"/>
                </a:rPr>
                <a:t>$69</a:t>
              </a:r>
              <a:endParaRPr lang="en-US" sz="1700" b="1" dirty="0">
                <a:latin typeface="Tahoma" panose="020B0604030504040204" pitchFamily="34" charset="0"/>
                <a:ea typeface="Tahoma" panose="020B0604030504040204" pitchFamily="34" charset="0"/>
                <a:cs typeface="Tahoma" panose="020B0604030504040204" pitchFamily="34" charset="0"/>
              </a:endParaRPr>
            </a:p>
            <a:p>
              <a:pPr algn="ctr">
                <a:lnSpc>
                  <a:spcPct val="85000"/>
                </a:lnSpc>
                <a:spcAft>
                  <a:spcPts val="600"/>
                </a:spcAft>
              </a:pPr>
              <a:r>
                <a:rPr lang="en-US" sz="1000" dirty="0" smtClean="0">
                  <a:latin typeface="Tahoma" panose="020B0604030504040204" pitchFamily="34" charset="0"/>
                  <a:ea typeface="Tahoma" panose="020B0604030504040204" pitchFamily="34" charset="0"/>
                  <a:cs typeface="Tahoma" panose="020B0604030504040204" pitchFamily="34" charset="0"/>
                </a:rPr>
                <a:t>million</a:t>
              </a:r>
              <a:endParaRPr lang="en-US" sz="1200" dirty="0" smtClean="0">
                <a:latin typeface="Tahoma" panose="020B0604030504040204" pitchFamily="34" charset="0"/>
                <a:ea typeface="Tahoma" panose="020B0604030504040204" pitchFamily="34" charset="0"/>
                <a:cs typeface="Tahoma" panose="020B0604030504040204" pitchFamily="34" charset="0"/>
              </a:endParaRPr>
            </a:p>
          </p:txBody>
        </p:sp>
      </p:grpSp>
      <p:grpSp>
        <p:nvGrpSpPr>
          <p:cNvPr id="13" name="Group 12"/>
          <p:cNvGrpSpPr/>
          <p:nvPr/>
        </p:nvGrpSpPr>
        <p:grpSpPr>
          <a:xfrm>
            <a:off x="4648200" y="3733800"/>
            <a:ext cx="1371600" cy="1371600"/>
            <a:chOff x="4934288" y="2421430"/>
            <a:chExt cx="1371600" cy="1371600"/>
          </a:xfrm>
        </p:grpSpPr>
        <p:sp>
          <p:nvSpPr>
            <p:cNvPr id="14" name="Oval 13"/>
            <p:cNvSpPr/>
            <p:nvPr/>
          </p:nvSpPr>
          <p:spPr bwMode="auto">
            <a:xfrm>
              <a:off x="4934288" y="2421430"/>
              <a:ext cx="1371600" cy="1371600"/>
            </a:xfrm>
            <a:prstGeom prst="ellipse">
              <a:avLst/>
            </a:prstGeom>
            <a:solidFill>
              <a:srgbClr val="FFFFFF"/>
            </a:solidFill>
            <a:ln w="76200" cap="flat" cmpd="sng" algn="ctr">
              <a:solidFill>
                <a:srgbClr val="5F5F5F"/>
              </a:solidFill>
              <a:prstDash val="solid"/>
              <a:round/>
              <a:headEnd type="none" w="med" len="med"/>
              <a:tailEnd type="none" w="med" len="med"/>
            </a:ln>
            <a:effectLst/>
          </p:spPr>
          <p:txBody>
            <a:bodyPr vert="horz" wrap="square" lIns="0" tIns="0" rIns="0" bIns="0" numCol="1" rtlCol="0" anchor="t" anchorCtr="0" compatLnSpc="1">
              <a:prstTxWarp prst="textNoShape">
                <a:avLst/>
              </a:prstTxWarp>
            </a:bodyPr>
            <a:lstStyle/>
            <a:p>
              <a:pPr marL="190500" marR="0" indent="-190500" algn="l" defTabSz="914400" rtl="0" eaLnBrk="1" fontAlgn="base" latinLnBrk="0" hangingPunct="1">
                <a:lnSpc>
                  <a:spcPct val="90000"/>
                </a:lnSpc>
                <a:spcBef>
                  <a:spcPct val="0"/>
                </a:spcBef>
                <a:spcAft>
                  <a:spcPct val="37000"/>
                </a:spcAft>
                <a:buClrTx/>
                <a:buSzTx/>
                <a:buFontTx/>
                <a:buNone/>
                <a:tabLst>
                  <a:tab pos="5715000" algn="l"/>
                </a:tabLst>
              </a:pPr>
              <a:endParaRPr kumimoji="0" lang="en-US" sz="1800" b="0" i="0" u="none" strike="noStrike" cap="none" normalizeH="0" baseline="0" dirty="0" smtClean="0">
                <a:ln>
                  <a:noFill/>
                </a:ln>
                <a:solidFill>
                  <a:schemeClr val="tx1"/>
                </a:solidFill>
                <a:effectLst/>
                <a:latin typeface="Tahoma" panose="020B0604030504040204" pitchFamily="34" charset="0"/>
                <a:ea typeface="Tahoma" panose="020B0604030504040204" pitchFamily="34" charset="0"/>
                <a:cs typeface="Tahoma" panose="020B0604030504040204" pitchFamily="34" charset="0"/>
              </a:endParaRPr>
            </a:p>
          </p:txBody>
        </p:sp>
        <p:sp>
          <p:nvSpPr>
            <p:cNvPr id="15" name="TextBox 14"/>
            <p:cNvSpPr txBox="1"/>
            <p:nvPr/>
          </p:nvSpPr>
          <p:spPr>
            <a:xfrm>
              <a:off x="5010487" y="2673913"/>
              <a:ext cx="1266193" cy="1117037"/>
            </a:xfrm>
            <a:prstGeom prst="rect">
              <a:avLst/>
            </a:prstGeom>
            <a:noFill/>
          </p:spPr>
          <p:txBody>
            <a:bodyPr wrap="square" rtlCol="0">
              <a:spAutoFit/>
            </a:bodyPr>
            <a:lstStyle/>
            <a:p>
              <a:pPr algn="ctr">
                <a:lnSpc>
                  <a:spcPct val="92000"/>
                </a:lnSpc>
                <a:spcAft>
                  <a:spcPts val="300"/>
                </a:spcAft>
              </a:pPr>
              <a:r>
                <a:rPr lang="en-US" sz="1400" dirty="0" smtClean="0">
                  <a:latin typeface="Tahoma" panose="020B0604030504040204" pitchFamily="34" charset="0"/>
                  <a:ea typeface="Tahoma" panose="020B0604030504040204" pitchFamily="34" charset="0"/>
                  <a:cs typeface="Tahoma" panose="020B0604030504040204" pitchFamily="34" charset="0"/>
                </a:rPr>
                <a:t>Yukon Region Operating Budget </a:t>
              </a:r>
              <a:endParaRPr lang="en-US" sz="1400" dirty="0">
                <a:latin typeface="Tahoma" panose="020B0604030504040204" pitchFamily="34" charset="0"/>
                <a:ea typeface="Tahoma" panose="020B0604030504040204" pitchFamily="34" charset="0"/>
                <a:cs typeface="Tahoma" panose="020B0604030504040204" pitchFamily="34" charset="0"/>
              </a:endParaRPr>
            </a:p>
            <a:p>
              <a:pPr algn="ctr">
                <a:lnSpc>
                  <a:spcPct val="85000"/>
                </a:lnSpc>
                <a:spcBef>
                  <a:spcPts val="300"/>
                </a:spcBef>
                <a:spcAft>
                  <a:spcPts val="0"/>
                </a:spcAft>
              </a:pPr>
              <a:r>
                <a:rPr lang="en-US" sz="1700" b="1" dirty="0" smtClean="0">
                  <a:latin typeface="Tahoma" panose="020B0604030504040204" pitchFamily="34" charset="0"/>
                  <a:ea typeface="Tahoma" panose="020B0604030504040204" pitchFamily="34" charset="0"/>
                  <a:cs typeface="Tahoma" panose="020B0604030504040204" pitchFamily="34" charset="0"/>
                </a:rPr>
                <a:t>$6</a:t>
              </a:r>
              <a:endParaRPr lang="en-US" sz="1700" b="1" dirty="0">
                <a:latin typeface="Tahoma" panose="020B0604030504040204" pitchFamily="34" charset="0"/>
                <a:ea typeface="Tahoma" panose="020B0604030504040204" pitchFamily="34" charset="0"/>
                <a:cs typeface="Tahoma" panose="020B0604030504040204" pitchFamily="34" charset="0"/>
              </a:endParaRPr>
            </a:p>
            <a:p>
              <a:pPr algn="ctr">
                <a:lnSpc>
                  <a:spcPct val="85000"/>
                </a:lnSpc>
                <a:spcAft>
                  <a:spcPts val="600"/>
                </a:spcAft>
              </a:pPr>
              <a:r>
                <a:rPr lang="en-US" sz="1000" dirty="0" smtClean="0">
                  <a:latin typeface="Tahoma" panose="020B0604030504040204" pitchFamily="34" charset="0"/>
                  <a:ea typeface="Tahoma" panose="020B0604030504040204" pitchFamily="34" charset="0"/>
                  <a:cs typeface="Tahoma" panose="020B0604030504040204" pitchFamily="34" charset="0"/>
                </a:rPr>
                <a:t>million</a:t>
              </a:r>
              <a:endParaRPr lang="en-US" sz="1000" dirty="0">
                <a:latin typeface="Tahoma" panose="020B0604030504040204" pitchFamily="34" charset="0"/>
                <a:ea typeface="Tahoma" panose="020B0604030504040204" pitchFamily="34" charset="0"/>
                <a:cs typeface="Tahoma" panose="020B0604030504040204" pitchFamily="34" charset="0"/>
              </a:endParaRPr>
            </a:p>
          </p:txBody>
        </p:sp>
      </p:grpSp>
    </p:spTree>
    <p:extLst>
      <p:ext uri="{BB962C8B-B14F-4D97-AF65-F5344CB8AC3E}">
        <p14:creationId xmlns:p14="http://schemas.microsoft.com/office/powerpoint/2010/main" val="3744285639"/>
      </p:ext>
    </p:extLst>
  </p:cSld>
  <p:clrMapOvr>
    <a:masterClrMapping/>
  </p:clrMapOvr>
  <p:timing>
    <p:tnLst>
      <p:par>
        <p:cTn id="1" dur="indefinite" restart="never" nodeType="tmRoot">
          <p:childTnLst>
            <p:seq concurrent="1" nextAc="seek">
              <p:cTn id="2" dur="indefinite" nodeType="mainSeq">
                <p:childTnLst>
                  <p:par>
                    <p:cTn id="3" fill="hold">
                      <p:stCondLst>
                        <p:cond delay="indefinite"/>
                        <p:cond evt="onBegin" delay="0">
                          <p:tn val="2"/>
                        </p:cond>
                      </p:stCondLst>
                      <p:childTnLst>
                        <p:par>
                          <p:cTn id="4" fill="hold">
                            <p:stCondLst>
                              <p:cond delay="0"/>
                            </p:stCondLst>
                            <p:childTnLst>
                              <p:par>
                                <p:cTn id="5" presetID="10" presetClass="entr" presetSubtype="0" fill="hold" nodeType="withEffect">
                                  <p:stCondLst>
                                    <p:cond delay="0"/>
                                  </p:stCondLst>
                                  <p:childTnLst>
                                    <p:set>
                                      <p:cBhvr>
                                        <p:cTn id="6" dur="1" fill="hold">
                                          <p:stCondLst>
                                            <p:cond delay="0"/>
                                          </p:stCondLst>
                                        </p:cTn>
                                        <p:tgtEl>
                                          <p:spTgt spid="2"/>
                                        </p:tgtEl>
                                        <p:attrNameLst>
                                          <p:attrName>style.visibility</p:attrName>
                                        </p:attrNameLst>
                                      </p:cBhvr>
                                      <p:to>
                                        <p:strVal val="visible"/>
                                      </p:to>
                                    </p:set>
                                    <p:animEffect transition="in" filter="fade">
                                      <p:cBhvr>
                                        <p:cTn id="7" dur="1000"/>
                                        <p:tgtEl>
                                          <p:spTgt spid="2"/>
                                        </p:tgtEl>
                                      </p:cBhvr>
                                    </p:animEffect>
                                  </p:childTnLst>
                                </p:cTn>
                              </p:par>
                              <p:par>
                                <p:cTn id="8" presetID="10" presetClass="entr" presetSubtype="0" fill="hold" nodeType="withEffect">
                                  <p:stCondLst>
                                    <p:cond delay="250"/>
                                  </p:stCondLst>
                                  <p:childTnLst>
                                    <p:set>
                                      <p:cBhvr>
                                        <p:cTn id="9" dur="1" fill="hold">
                                          <p:stCondLst>
                                            <p:cond delay="0"/>
                                          </p:stCondLst>
                                        </p:cTn>
                                        <p:tgtEl>
                                          <p:spTgt spid="7"/>
                                        </p:tgtEl>
                                        <p:attrNameLst>
                                          <p:attrName>style.visibility</p:attrName>
                                        </p:attrNameLst>
                                      </p:cBhvr>
                                      <p:to>
                                        <p:strVal val="visible"/>
                                      </p:to>
                                    </p:set>
                                    <p:animEffect transition="in" filter="fade">
                                      <p:cBhvr>
                                        <p:cTn id="10" dur="750"/>
                                        <p:tgtEl>
                                          <p:spTgt spid="7"/>
                                        </p:tgtEl>
                                      </p:cBhvr>
                                    </p:animEffect>
                                  </p:childTnLst>
                                </p:cTn>
                              </p:par>
                              <p:par>
                                <p:cTn id="11" presetID="10" presetClass="entr" presetSubtype="0" fill="hold" nodeType="withEffect">
                                  <p:stCondLst>
                                    <p:cond delay="500"/>
                                  </p:stCondLst>
                                  <p:childTnLst>
                                    <p:set>
                                      <p:cBhvr>
                                        <p:cTn id="12" dur="1" fill="hold">
                                          <p:stCondLst>
                                            <p:cond delay="0"/>
                                          </p:stCondLst>
                                        </p:cTn>
                                        <p:tgtEl>
                                          <p:spTgt spid="10"/>
                                        </p:tgtEl>
                                        <p:attrNameLst>
                                          <p:attrName>style.visibility</p:attrName>
                                        </p:attrNameLst>
                                      </p:cBhvr>
                                      <p:to>
                                        <p:strVal val="visible"/>
                                      </p:to>
                                    </p:set>
                                    <p:animEffect transition="in" filter="fade">
                                      <p:cBhvr>
                                        <p:cTn id="13" dur="750"/>
                                        <p:tgtEl>
                                          <p:spTgt spid="10"/>
                                        </p:tgtEl>
                                      </p:cBhvr>
                                    </p:animEffect>
                                  </p:childTnLst>
                                </p:cTn>
                              </p:par>
                              <p:par>
                                <p:cTn id="14" presetID="10" presetClass="entr" presetSubtype="0" fill="hold" nodeType="withEffect">
                                  <p:stCondLst>
                                    <p:cond delay="1000"/>
                                  </p:stCondLst>
                                  <p:childTnLst>
                                    <p:set>
                                      <p:cBhvr>
                                        <p:cTn id="15" dur="1" fill="hold">
                                          <p:stCondLst>
                                            <p:cond delay="0"/>
                                          </p:stCondLst>
                                        </p:cTn>
                                        <p:tgtEl>
                                          <p:spTgt spid="13"/>
                                        </p:tgtEl>
                                        <p:attrNameLst>
                                          <p:attrName>style.visibility</p:attrName>
                                        </p:attrNameLst>
                                      </p:cBhvr>
                                      <p:to>
                                        <p:strVal val="visible"/>
                                      </p:to>
                                    </p:set>
                                    <p:animEffect transition="in" filter="fade">
                                      <p:cBhvr>
                                        <p:cTn id="16" dur="750"/>
                                        <p:tgtEl>
                                          <p:spTgt spid="13"/>
                                        </p:tgtEl>
                                      </p:cBhvr>
                                    </p:animEffect>
                                  </p:childTnLst>
                                </p:cTn>
                              </p:par>
                            </p:childTnLst>
                          </p:cTn>
                        </p:par>
                      </p:childTnLst>
                    </p:cTn>
                  </p:par>
                </p:childTnLst>
              </p:cTn>
              <p:prevCondLst>
                <p:cond evt="onPrev" delay="0">
                  <p:tgtEl>
                    <p:sldTgt/>
                  </p:tgtEl>
                </p:cond>
              </p:prevCondLst>
              <p:nextCondLst>
                <p:cond evt="onNext" delay="0">
                  <p:tgtEl>
                    <p:sldTgt/>
                  </p:tgtEl>
                </p:cond>
              </p:nextCondLst>
            </p:seq>
          </p:childTnLst>
        </p:cTn>
      </p:par>
    </p:tnLst>
  </p:timing>
</p:sld>
</file>

<file path=ppt/slides/slide4.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Slide Number Placeholder 3"/>
          <p:cNvSpPr>
            <a:spLocks noGrp="1"/>
          </p:cNvSpPr>
          <p:nvPr>
            <p:ph type="sldNum" sz="quarter" idx="4"/>
          </p:nvPr>
        </p:nvSpPr>
        <p:spPr>
          <a:xfrm>
            <a:off x="8077200" y="6629400"/>
            <a:ext cx="762000" cy="304800"/>
          </a:xfrm>
        </p:spPr>
        <p:txBody>
          <a:bodyPr/>
          <a:lstStyle/>
          <a:p>
            <a:pPr>
              <a:defRPr/>
            </a:pPr>
            <a:fld id="{E00B6E52-F07A-44C8-B7AE-D6EEC3D50429}" type="slidenum">
              <a:rPr lang="en-CA" smtClean="0">
                <a:latin typeface="Tahoma" panose="020B0604030504040204" pitchFamily="34" charset="0"/>
                <a:ea typeface="Tahoma" panose="020B0604030504040204" pitchFamily="34" charset="0"/>
                <a:cs typeface="Tahoma" panose="020B0604030504040204" pitchFamily="34" charset="0"/>
              </a:rPr>
              <a:pPr>
                <a:defRPr/>
              </a:pPr>
              <a:t>4</a:t>
            </a:fld>
            <a:endParaRPr lang="en-CA" dirty="0">
              <a:latin typeface="Tahoma" panose="020B0604030504040204" pitchFamily="34" charset="0"/>
              <a:ea typeface="Tahoma" panose="020B0604030504040204" pitchFamily="34" charset="0"/>
              <a:cs typeface="Tahoma" panose="020B0604030504040204" pitchFamily="34" charset="0"/>
            </a:endParaRPr>
          </a:p>
        </p:txBody>
      </p:sp>
      <p:cxnSp>
        <p:nvCxnSpPr>
          <p:cNvPr id="4" name="Straight Connector 3"/>
          <p:cNvCxnSpPr/>
          <p:nvPr/>
        </p:nvCxnSpPr>
        <p:spPr bwMode="auto">
          <a:xfrm>
            <a:off x="2561272" y="2362200"/>
            <a:ext cx="702945" cy="327660"/>
          </a:xfrm>
          <a:prstGeom prst="line">
            <a:avLst/>
          </a:prstGeom>
          <a:solidFill>
            <a:srgbClr val="E5E5CC"/>
          </a:solidFill>
          <a:ln w="12700" cap="flat" cmpd="sng" algn="ctr">
            <a:solidFill>
              <a:schemeClr val="tx1">
                <a:lumMod val="85000"/>
                <a:lumOff val="15000"/>
              </a:schemeClr>
            </a:solidFill>
            <a:prstDash val="solid"/>
            <a:round/>
            <a:headEnd type="none" w="med" len="med"/>
            <a:tailEnd type="none" w="med" len="med"/>
          </a:ln>
          <a:effectLst/>
        </p:spPr>
      </p:cxnSp>
      <p:graphicFrame>
        <p:nvGraphicFramePr>
          <p:cNvPr id="5" name="Chart 4"/>
          <p:cNvGraphicFramePr/>
          <p:nvPr>
            <p:extLst>
              <p:ext uri="{D42A27DB-BD31-4B8C-83A1-F6EECF244321}">
                <p14:modId xmlns:p14="http://schemas.microsoft.com/office/powerpoint/2010/main" val="2032988667"/>
              </p:ext>
            </p:extLst>
          </p:nvPr>
        </p:nvGraphicFramePr>
        <p:xfrm>
          <a:off x="227783" y="2214590"/>
          <a:ext cx="8333232" cy="3924300"/>
        </p:xfrm>
        <a:graphic>
          <a:graphicData uri="http://schemas.openxmlformats.org/drawingml/2006/chart">
            <c:chart xmlns:c="http://schemas.openxmlformats.org/drawingml/2006/chart" xmlns:r="http://schemas.openxmlformats.org/officeDocument/2006/relationships" r:id="rId3"/>
          </a:graphicData>
        </a:graphic>
      </p:graphicFrame>
      <p:sp>
        <p:nvSpPr>
          <p:cNvPr id="6" name="TextBox 5"/>
          <p:cNvSpPr txBox="1"/>
          <p:nvPr/>
        </p:nvSpPr>
        <p:spPr>
          <a:xfrm>
            <a:off x="1219200" y="1878146"/>
            <a:ext cx="1981200" cy="540020"/>
          </a:xfrm>
          <a:prstGeom prst="rect">
            <a:avLst/>
          </a:prstGeom>
          <a:noFill/>
        </p:spPr>
        <p:txBody>
          <a:bodyPr wrap="square" rtlCol="0">
            <a:spAutoFit/>
          </a:bodyPr>
          <a:lstStyle/>
          <a:p>
            <a:pPr algn="ctr">
              <a:lnSpc>
                <a:spcPct val="92000"/>
              </a:lnSpc>
              <a:spcAft>
                <a:spcPts val="400"/>
              </a:spcAft>
            </a:pPr>
            <a:r>
              <a:rPr lang="en-US" sz="1400" b="1" dirty="0" smtClean="0">
                <a:latin typeface="Tahoma" panose="020B0604030504040204" pitchFamily="34" charset="0"/>
                <a:ea typeface="Tahoma" panose="020B0604030504040204" pitchFamily="34" charset="0"/>
                <a:cs typeface="Tahoma" panose="020B0604030504040204" pitchFamily="34" charset="0"/>
              </a:rPr>
              <a:t>Northern Affairs</a:t>
            </a:r>
          </a:p>
          <a:p>
            <a:pPr algn="ctr">
              <a:lnSpc>
                <a:spcPct val="92000"/>
              </a:lnSpc>
              <a:spcAft>
                <a:spcPts val="1200"/>
              </a:spcAft>
            </a:pPr>
            <a:r>
              <a:rPr lang="en-US" sz="1400" dirty="0" smtClean="0">
                <a:latin typeface="Tahoma" panose="020B0604030504040204" pitchFamily="34" charset="0"/>
                <a:ea typeface="Tahoma" panose="020B0604030504040204" pitchFamily="34" charset="0"/>
                <a:cs typeface="Tahoma" panose="020B0604030504040204" pitchFamily="34" charset="0"/>
              </a:rPr>
              <a:t>$15 </a:t>
            </a:r>
            <a:r>
              <a:rPr lang="en-US" sz="1200" dirty="0" smtClean="0">
                <a:latin typeface="Tahoma" panose="020B0604030504040204" pitchFamily="34" charset="0"/>
                <a:ea typeface="Tahoma" panose="020B0604030504040204" pitchFamily="34" charset="0"/>
                <a:cs typeface="Tahoma" panose="020B0604030504040204" pitchFamily="34" charset="0"/>
              </a:rPr>
              <a:t>million</a:t>
            </a:r>
            <a:r>
              <a:rPr lang="en-US" sz="1400" dirty="0" smtClean="0">
                <a:latin typeface="Tahoma" panose="020B0604030504040204" pitchFamily="34" charset="0"/>
                <a:ea typeface="Tahoma" panose="020B0604030504040204" pitchFamily="34" charset="0"/>
                <a:cs typeface="Tahoma" panose="020B0604030504040204" pitchFamily="34" charset="0"/>
              </a:rPr>
              <a:t> </a:t>
            </a:r>
            <a:r>
              <a:rPr lang="en-US" sz="1400" dirty="0" smtClean="0">
                <a:solidFill>
                  <a:schemeClr val="bg1"/>
                </a:solidFill>
                <a:latin typeface="Tahoma" panose="020B0604030504040204" pitchFamily="34" charset="0"/>
                <a:ea typeface="Tahoma" panose="020B0604030504040204" pitchFamily="34" charset="0"/>
                <a:cs typeface="Tahoma" panose="020B0604030504040204" pitchFamily="34" charset="0"/>
              </a:rPr>
              <a:t>|</a:t>
            </a:r>
            <a:endParaRPr lang="en-US" sz="1200" dirty="0" smtClean="0">
              <a:latin typeface="Tahoma" panose="020B0604030504040204" pitchFamily="34" charset="0"/>
              <a:ea typeface="Tahoma" panose="020B0604030504040204" pitchFamily="34" charset="0"/>
              <a:cs typeface="Tahoma" panose="020B0604030504040204" pitchFamily="34" charset="0"/>
            </a:endParaRPr>
          </a:p>
        </p:txBody>
      </p:sp>
      <p:sp>
        <p:nvSpPr>
          <p:cNvPr id="7" name="TextBox 6"/>
          <p:cNvSpPr txBox="1"/>
          <p:nvPr/>
        </p:nvSpPr>
        <p:spPr>
          <a:xfrm>
            <a:off x="2743200" y="669530"/>
            <a:ext cx="2590800" cy="738215"/>
          </a:xfrm>
          <a:prstGeom prst="rect">
            <a:avLst/>
          </a:prstGeom>
          <a:noFill/>
        </p:spPr>
        <p:txBody>
          <a:bodyPr wrap="square" rtlCol="0">
            <a:spAutoFit/>
          </a:bodyPr>
          <a:lstStyle/>
          <a:p>
            <a:pPr algn="ctr">
              <a:lnSpc>
                <a:spcPct val="92000"/>
              </a:lnSpc>
              <a:spcAft>
                <a:spcPts val="400"/>
              </a:spcAft>
            </a:pPr>
            <a:r>
              <a:rPr lang="en-US" sz="1400" b="1" dirty="0" smtClean="0">
                <a:latin typeface="Tahoma" panose="020B0604030504040204" pitchFamily="34" charset="0"/>
                <a:ea typeface="Tahoma" panose="020B0604030504040204" pitchFamily="34" charset="0"/>
                <a:cs typeface="Tahoma" panose="020B0604030504040204" pitchFamily="34" charset="0"/>
              </a:rPr>
              <a:t>Lands &amp; Economic Development</a:t>
            </a:r>
          </a:p>
          <a:p>
            <a:pPr algn="ctr">
              <a:lnSpc>
                <a:spcPct val="92000"/>
              </a:lnSpc>
              <a:spcAft>
                <a:spcPts val="1200"/>
              </a:spcAft>
            </a:pPr>
            <a:r>
              <a:rPr lang="en-US" sz="1400" dirty="0" smtClean="0">
                <a:latin typeface="Tahoma" panose="020B0604030504040204" pitchFamily="34" charset="0"/>
                <a:ea typeface="Tahoma" panose="020B0604030504040204" pitchFamily="34" charset="0"/>
                <a:cs typeface="Tahoma" panose="020B0604030504040204" pitchFamily="34" charset="0"/>
              </a:rPr>
              <a:t>$ 2.4 </a:t>
            </a:r>
            <a:r>
              <a:rPr lang="en-US" sz="1200" dirty="0" smtClean="0">
                <a:latin typeface="Tahoma" panose="020B0604030504040204" pitchFamily="34" charset="0"/>
                <a:ea typeface="Tahoma" panose="020B0604030504040204" pitchFamily="34" charset="0"/>
                <a:cs typeface="Tahoma" panose="020B0604030504040204" pitchFamily="34" charset="0"/>
              </a:rPr>
              <a:t>million</a:t>
            </a:r>
            <a:r>
              <a:rPr lang="en-US" sz="1400" dirty="0" smtClean="0">
                <a:latin typeface="Tahoma" panose="020B0604030504040204" pitchFamily="34" charset="0"/>
                <a:ea typeface="Tahoma" panose="020B0604030504040204" pitchFamily="34" charset="0"/>
                <a:cs typeface="Tahoma" panose="020B0604030504040204" pitchFamily="34" charset="0"/>
              </a:rPr>
              <a:t> </a:t>
            </a:r>
            <a:r>
              <a:rPr lang="en-US" sz="1400" dirty="0" smtClean="0">
                <a:solidFill>
                  <a:schemeClr val="bg1"/>
                </a:solidFill>
                <a:latin typeface="Tahoma" panose="020B0604030504040204" pitchFamily="34" charset="0"/>
                <a:ea typeface="Tahoma" panose="020B0604030504040204" pitchFamily="34" charset="0"/>
                <a:cs typeface="Tahoma" panose="020B0604030504040204" pitchFamily="34" charset="0"/>
              </a:rPr>
              <a:t>|</a:t>
            </a:r>
            <a:r>
              <a:rPr lang="en-US" sz="1400" dirty="0" smtClean="0">
                <a:latin typeface="Tahoma" panose="020B0604030504040204" pitchFamily="34" charset="0"/>
                <a:ea typeface="Tahoma" panose="020B0604030504040204" pitchFamily="34" charset="0"/>
                <a:cs typeface="Tahoma" panose="020B0604030504040204" pitchFamily="34" charset="0"/>
              </a:rPr>
              <a:t> </a:t>
            </a:r>
            <a:endParaRPr lang="en-US" sz="1200" dirty="0" smtClean="0">
              <a:latin typeface="Tahoma" panose="020B0604030504040204" pitchFamily="34" charset="0"/>
              <a:ea typeface="Tahoma" panose="020B0604030504040204" pitchFamily="34" charset="0"/>
              <a:cs typeface="Tahoma" panose="020B0604030504040204" pitchFamily="34" charset="0"/>
            </a:endParaRPr>
          </a:p>
        </p:txBody>
      </p:sp>
      <p:cxnSp>
        <p:nvCxnSpPr>
          <p:cNvPr id="8" name="Straight Connector 7"/>
          <p:cNvCxnSpPr/>
          <p:nvPr/>
        </p:nvCxnSpPr>
        <p:spPr bwMode="auto">
          <a:xfrm flipH="1" flipV="1">
            <a:off x="3961384" y="1407745"/>
            <a:ext cx="229616" cy="954456"/>
          </a:xfrm>
          <a:prstGeom prst="line">
            <a:avLst/>
          </a:prstGeom>
          <a:solidFill>
            <a:srgbClr val="E5E5CC"/>
          </a:solidFill>
          <a:ln w="12700" cap="flat" cmpd="sng" algn="ctr">
            <a:solidFill>
              <a:schemeClr val="tx1">
                <a:lumMod val="85000"/>
                <a:lumOff val="15000"/>
              </a:schemeClr>
            </a:solidFill>
            <a:prstDash val="solid"/>
            <a:round/>
            <a:headEnd type="none" w="med" len="med"/>
            <a:tailEnd type="none" w="med" len="med"/>
          </a:ln>
          <a:effectLst/>
        </p:spPr>
      </p:cxnSp>
      <p:grpSp>
        <p:nvGrpSpPr>
          <p:cNvPr id="9" name="Group 8"/>
          <p:cNvGrpSpPr/>
          <p:nvPr/>
        </p:nvGrpSpPr>
        <p:grpSpPr>
          <a:xfrm>
            <a:off x="3200400" y="2971800"/>
            <a:ext cx="2374583" cy="2388686"/>
            <a:chOff x="3569970" y="1680161"/>
            <a:chExt cx="2023110" cy="2021302"/>
          </a:xfrm>
        </p:grpSpPr>
        <p:sp>
          <p:nvSpPr>
            <p:cNvPr id="10" name="Oval 9"/>
            <p:cNvSpPr/>
            <p:nvPr/>
          </p:nvSpPr>
          <p:spPr bwMode="auto">
            <a:xfrm>
              <a:off x="3569970" y="1680161"/>
              <a:ext cx="2023110" cy="2021302"/>
            </a:xfrm>
            <a:prstGeom prst="ellipse">
              <a:avLst/>
            </a:prstGeom>
            <a:solidFill>
              <a:schemeClr val="accent2"/>
            </a:solidFill>
            <a:ln w="101600" cap="flat" cmpd="sng" algn="ctr">
              <a:noFill/>
              <a:prstDash val="solid"/>
              <a:round/>
              <a:headEnd type="none" w="med" len="med"/>
              <a:tailEnd type="none" w="med" len="med"/>
            </a:ln>
            <a:effectLst/>
          </p:spPr>
          <p:txBody>
            <a:bodyPr vert="horz" wrap="square" lIns="0" tIns="0" rIns="0" bIns="0" numCol="1" rtlCol="0" anchor="t" anchorCtr="0" compatLnSpc="1">
              <a:prstTxWarp prst="textNoShape">
                <a:avLst/>
              </a:prstTxWarp>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marL="190500" indent="-190500">
                <a:tabLst>
                  <a:tab pos="5715000" algn="l"/>
                </a:tabLst>
              </a:pPr>
              <a:endParaRPr lang="en-US" dirty="0">
                <a:latin typeface="Tahoma" panose="020B0604030504040204" pitchFamily="34" charset="0"/>
                <a:ea typeface="Tahoma" panose="020B0604030504040204" pitchFamily="34" charset="0"/>
                <a:cs typeface="Tahoma" panose="020B0604030504040204" pitchFamily="34" charset="0"/>
              </a:endParaRPr>
            </a:p>
          </p:txBody>
        </p:sp>
        <p:sp>
          <p:nvSpPr>
            <p:cNvPr id="11" name="Rectangle 10"/>
            <p:cNvSpPr/>
            <p:nvPr/>
          </p:nvSpPr>
          <p:spPr>
            <a:xfrm>
              <a:off x="3606165" y="2044097"/>
              <a:ext cx="1962150" cy="1248810"/>
            </a:xfrm>
            <a:prstGeom prst="rect">
              <a:avLst/>
            </a:prstGeom>
          </p:spPr>
          <p:txBody>
            <a:bodyPr wrap="square">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spcAft>
                  <a:spcPts val="300"/>
                </a:spcAft>
              </a:pPr>
              <a:r>
                <a:rPr lang="en-US" sz="1400" dirty="0" smtClean="0">
                  <a:latin typeface="Tahoma" panose="020B0604030504040204" pitchFamily="34" charset="0"/>
                  <a:ea typeface="Tahoma" panose="020B0604030504040204" pitchFamily="34" charset="0"/>
                  <a:cs typeface="Tahoma" panose="020B0604030504040204" pitchFamily="34" charset="0"/>
                </a:rPr>
                <a:t>CROWN-INDIGENOUS</a:t>
              </a:r>
              <a:br>
                <a:rPr lang="en-US" sz="1400" dirty="0" smtClean="0">
                  <a:latin typeface="Tahoma" panose="020B0604030504040204" pitchFamily="34" charset="0"/>
                  <a:ea typeface="Tahoma" panose="020B0604030504040204" pitchFamily="34" charset="0"/>
                  <a:cs typeface="Tahoma" panose="020B0604030504040204" pitchFamily="34" charset="0"/>
                </a:rPr>
              </a:br>
              <a:r>
                <a:rPr lang="en-US" sz="1400" dirty="0" smtClean="0">
                  <a:latin typeface="Tahoma" panose="020B0604030504040204" pitchFamily="34" charset="0"/>
                  <a:ea typeface="Tahoma" panose="020B0604030504040204" pitchFamily="34" charset="0"/>
                  <a:cs typeface="Tahoma" panose="020B0604030504040204" pitchFamily="34" charset="0"/>
                </a:rPr>
                <a:t>RELATIONS </a:t>
              </a:r>
            </a:p>
            <a:p>
              <a:pPr algn="ctr">
                <a:spcAft>
                  <a:spcPts val="300"/>
                </a:spcAft>
              </a:pPr>
              <a:r>
                <a:rPr lang="en-US" sz="1400" dirty="0" smtClean="0">
                  <a:latin typeface="Tahoma" panose="020B0604030504040204" pitchFamily="34" charset="0"/>
                  <a:ea typeface="Tahoma" panose="020B0604030504040204" pitchFamily="34" charset="0"/>
                  <a:cs typeface="Tahoma" panose="020B0604030504040204" pitchFamily="34" charset="0"/>
                </a:rPr>
                <a:t>&amp; NORTHERN AFFAIRS</a:t>
              </a:r>
            </a:p>
            <a:p>
              <a:pPr algn="ctr">
                <a:spcAft>
                  <a:spcPts val="900"/>
                </a:spcAft>
              </a:pPr>
              <a:r>
                <a:rPr lang="en-US" sz="1600" b="1" dirty="0" smtClean="0">
                  <a:latin typeface="Tahoma" panose="020B0604030504040204" pitchFamily="34" charset="0"/>
                  <a:ea typeface="Tahoma" panose="020B0604030504040204" pitchFamily="34" charset="0"/>
                  <a:cs typeface="Tahoma" panose="020B0604030504040204" pitchFamily="34" charset="0"/>
                </a:rPr>
                <a:t>2018/19</a:t>
              </a:r>
              <a:br>
                <a:rPr lang="en-US" sz="1600" b="1" dirty="0" smtClean="0">
                  <a:latin typeface="Tahoma" panose="020B0604030504040204" pitchFamily="34" charset="0"/>
                  <a:ea typeface="Tahoma" panose="020B0604030504040204" pitchFamily="34" charset="0"/>
                  <a:cs typeface="Tahoma" panose="020B0604030504040204" pitchFamily="34" charset="0"/>
                </a:rPr>
              </a:br>
              <a:r>
                <a:rPr lang="en-US" sz="1600" b="1" dirty="0" smtClean="0">
                  <a:latin typeface="Tahoma" panose="020B0604030504040204" pitchFamily="34" charset="0"/>
                  <a:ea typeface="Tahoma" panose="020B0604030504040204" pitchFamily="34" charset="0"/>
                  <a:cs typeface="Tahoma" panose="020B0604030504040204" pitchFamily="34" charset="0"/>
                </a:rPr>
                <a:t>Total Budget</a:t>
              </a:r>
            </a:p>
            <a:p>
              <a:pPr algn="ctr">
                <a:spcAft>
                  <a:spcPts val="1200"/>
                </a:spcAft>
              </a:pPr>
              <a:r>
                <a:rPr lang="en-US" dirty="0" smtClean="0">
                  <a:latin typeface="Tahoma" panose="020B0604030504040204" pitchFamily="34" charset="0"/>
                  <a:ea typeface="Tahoma" panose="020B0604030504040204" pitchFamily="34" charset="0"/>
                  <a:cs typeface="Tahoma" panose="020B0604030504040204" pitchFamily="34" charset="0"/>
                </a:rPr>
                <a:t>$162.3</a:t>
              </a:r>
              <a:r>
                <a:rPr lang="en-US" sz="1200" dirty="0" smtClean="0">
                  <a:latin typeface="Tahoma" panose="020B0604030504040204" pitchFamily="34" charset="0"/>
                  <a:ea typeface="Tahoma" panose="020B0604030504040204" pitchFamily="34" charset="0"/>
                  <a:cs typeface="Tahoma" panose="020B0604030504040204" pitchFamily="34" charset="0"/>
                </a:rPr>
                <a:t> million</a:t>
              </a:r>
              <a:endParaRPr lang="en-US" sz="2000" b="1" dirty="0">
                <a:latin typeface="Tahoma" panose="020B0604030504040204" pitchFamily="34" charset="0"/>
                <a:ea typeface="Tahoma" panose="020B0604030504040204" pitchFamily="34" charset="0"/>
                <a:cs typeface="Tahoma" panose="020B0604030504040204" pitchFamily="34" charset="0"/>
              </a:endParaRPr>
            </a:p>
          </p:txBody>
        </p:sp>
      </p:grpSp>
      <p:cxnSp>
        <p:nvCxnSpPr>
          <p:cNvPr id="12" name="Straight Connector 11"/>
          <p:cNvCxnSpPr/>
          <p:nvPr/>
        </p:nvCxnSpPr>
        <p:spPr bwMode="auto">
          <a:xfrm flipV="1">
            <a:off x="4374643" y="1962915"/>
            <a:ext cx="1994049" cy="399285"/>
          </a:xfrm>
          <a:prstGeom prst="line">
            <a:avLst/>
          </a:prstGeom>
          <a:solidFill>
            <a:srgbClr val="E5E5CC"/>
          </a:solidFill>
          <a:ln w="12700" cap="flat" cmpd="sng" algn="ctr">
            <a:solidFill>
              <a:schemeClr val="tx1">
                <a:lumMod val="85000"/>
                <a:lumOff val="15000"/>
              </a:schemeClr>
            </a:solidFill>
            <a:prstDash val="solid"/>
            <a:round/>
            <a:headEnd type="none" w="med" len="med"/>
            <a:tailEnd type="none" w="med" len="med"/>
          </a:ln>
          <a:effectLst/>
        </p:spPr>
      </p:cxnSp>
      <p:sp>
        <p:nvSpPr>
          <p:cNvPr id="13" name="TextBox 12"/>
          <p:cNvSpPr txBox="1"/>
          <p:nvPr/>
        </p:nvSpPr>
        <p:spPr>
          <a:xfrm>
            <a:off x="5715000" y="1357098"/>
            <a:ext cx="2590800" cy="738215"/>
          </a:xfrm>
          <a:prstGeom prst="rect">
            <a:avLst/>
          </a:prstGeom>
          <a:noFill/>
        </p:spPr>
        <p:txBody>
          <a:bodyPr wrap="square" rtlCol="0">
            <a:spAutoFit/>
          </a:bodyPr>
          <a:lstStyle/>
          <a:p>
            <a:pPr algn="ctr">
              <a:lnSpc>
                <a:spcPct val="92000"/>
              </a:lnSpc>
              <a:spcAft>
                <a:spcPts val="400"/>
              </a:spcAft>
            </a:pPr>
            <a:r>
              <a:rPr lang="en-US" sz="1400" b="1" dirty="0" smtClean="0">
                <a:latin typeface="Tahoma" panose="020B0604030504040204" pitchFamily="34" charset="0"/>
                <a:ea typeface="Tahoma" panose="020B0604030504040204" pitchFamily="34" charset="0"/>
                <a:cs typeface="Tahoma" panose="020B0604030504040204" pitchFamily="34" charset="0"/>
              </a:rPr>
              <a:t>Policy &amp; Strategic Direction </a:t>
            </a:r>
          </a:p>
          <a:p>
            <a:pPr algn="ctr">
              <a:lnSpc>
                <a:spcPct val="92000"/>
              </a:lnSpc>
              <a:spcAft>
                <a:spcPts val="1200"/>
              </a:spcAft>
            </a:pPr>
            <a:r>
              <a:rPr lang="en-US" sz="1400" dirty="0" smtClean="0">
                <a:latin typeface="Tahoma" panose="020B0604030504040204" pitchFamily="34" charset="0"/>
                <a:ea typeface="Tahoma" panose="020B0604030504040204" pitchFamily="34" charset="0"/>
                <a:cs typeface="Tahoma" panose="020B0604030504040204" pitchFamily="34" charset="0"/>
              </a:rPr>
              <a:t>$ 1.2 </a:t>
            </a:r>
            <a:r>
              <a:rPr lang="en-US" sz="1200" dirty="0" smtClean="0">
                <a:latin typeface="Tahoma" panose="020B0604030504040204" pitchFamily="34" charset="0"/>
                <a:ea typeface="Tahoma" panose="020B0604030504040204" pitchFamily="34" charset="0"/>
                <a:cs typeface="Tahoma" panose="020B0604030504040204" pitchFamily="34" charset="0"/>
              </a:rPr>
              <a:t>million</a:t>
            </a:r>
            <a:r>
              <a:rPr lang="en-US" sz="1400" dirty="0" smtClean="0">
                <a:latin typeface="Tahoma" panose="020B0604030504040204" pitchFamily="34" charset="0"/>
                <a:ea typeface="Tahoma" panose="020B0604030504040204" pitchFamily="34" charset="0"/>
                <a:cs typeface="Tahoma" panose="020B0604030504040204" pitchFamily="34" charset="0"/>
              </a:rPr>
              <a:t> </a:t>
            </a:r>
            <a:r>
              <a:rPr lang="en-US" sz="1400" dirty="0" smtClean="0">
                <a:solidFill>
                  <a:schemeClr val="bg1"/>
                </a:solidFill>
                <a:latin typeface="Tahoma" panose="020B0604030504040204" pitchFamily="34" charset="0"/>
                <a:ea typeface="Tahoma" panose="020B0604030504040204" pitchFamily="34" charset="0"/>
                <a:cs typeface="Tahoma" panose="020B0604030504040204" pitchFamily="34" charset="0"/>
              </a:rPr>
              <a:t>|</a:t>
            </a:r>
            <a:r>
              <a:rPr lang="en-US" sz="1400" dirty="0" smtClean="0">
                <a:latin typeface="Tahoma" panose="020B0604030504040204" pitchFamily="34" charset="0"/>
                <a:ea typeface="Tahoma" panose="020B0604030504040204" pitchFamily="34" charset="0"/>
                <a:cs typeface="Tahoma" panose="020B0604030504040204" pitchFamily="34" charset="0"/>
              </a:rPr>
              <a:t> </a:t>
            </a:r>
            <a:endParaRPr lang="en-US" sz="1200" dirty="0" smtClean="0">
              <a:latin typeface="Tahoma" panose="020B0604030504040204" pitchFamily="34" charset="0"/>
              <a:ea typeface="Tahoma" panose="020B0604030504040204" pitchFamily="34" charset="0"/>
              <a:cs typeface="Tahoma" panose="020B0604030504040204" pitchFamily="34" charset="0"/>
            </a:endParaRPr>
          </a:p>
        </p:txBody>
      </p:sp>
    </p:spTree>
    <p:extLst>
      <p:ext uri="{BB962C8B-B14F-4D97-AF65-F5344CB8AC3E}">
        <p14:creationId xmlns:p14="http://schemas.microsoft.com/office/powerpoint/2010/main" val="2204710766"/>
      </p:ext>
    </p:extLst>
  </p:cSld>
  <p:clrMapOvr>
    <a:masterClrMapping/>
  </p:clrMapOvr>
  <p:timing>
    <p:tnLst>
      <p:par>
        <p:cTn id="1" dur="indefinite" restart="never" nodeType="tmRoot"/>
      </p:par>
    </p:tnLst>
  </p:timing>
</p:sld>
</file>

<file path=ppt/slides/slide5.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Slide Number Placeholder 3"/>
          <p:cNvSpPr>
            <a:spLocks noGrp="1"/>
          </p:cNvSpPr>
          <p:nvPr>
            <p:ph type="sldNum" sz="quarter" idx="4"/>
          </p:nvPr>
        </p:nvSpPr>
        <p:spPr>
          <a:xfrm>
            <a:off x="8077200" y="6629400"/>
            <a:ext cx="762000" cy="304800"/>
          </a:xfrm>
        </p:spPr>
        <p:txBody>
          <a:bodyPr/>
          <a:lstStyle/>
          <a:p>
            <a:pPr>
              <a:defRPr/>
            </a:pPr>
            <a:fld id="{E00B6E52-F07A-44C8-B7AE-D6EEC3D50429}" type="slidenum">
              <a:rPr lang="en-CA" smtClean="0">
                <a:latin typeface="Tahoma" panose="020B0604030504040204" pitchFamily="34" charset="0"/>
                <a:ea typeface="Tahoma" panose="020B0604030504040204" pitchFamily="34" charset="0"/>
                <a:cs typeface="Tahoma" panose="020B0604030504040204" pitchFamily="34" charset="0"/>
              </a:rPr>
              <a:pPr>
                <a:defRPr/>
              </a:pPr>
              <a:t>5</a:t>
            </a:fld>
            <a:endParaRPr lang="en-CA" dirty="0">
              <a:latin typeface="Tahoma" panose="020B0604030504040204" pitchFamily="34" charset="0"/>
              <a:ea typeface="Tahoma" panose="020B0604030504040204" pitchFamily="34" charset="0"/>
              <a:cs typeface="Tahoma" panose="020B0604030504040204" pitchFamily="34" charset="0"/>
            </a:endParaRPr>
          </a:p>
        </p:txBody>
      </p:sp>
      <p:cxnSp>
        <p:nvCxnSpPr>
          <p:cNvPr id="4" name="Straight Connector 3"/>
          <p:cNvCxnSpPr/>
          <p:nvPr/>
        </p:nvCxnSpPr>
        <p:spPr bwMode="auto">
          <a:xfrm>
            <a:off x="2552280" y="1922910"/>
            <a:ext cx="1143000" cy="630256"/>
          </a:xfrm>
          <a:prstGeom prst="line">
            <a:avLst/>
          </a:prstGeom>
          <a:solidFill>
            <a:srgbClr val="E5E5CC"/>
          </a:solidFill>
          <a:ln w="12700" cap="flat" cmpd="sng" algn="ctr">
            <a:solidFill>
              <a:schemeClr val="tx1">
                <a:lumMod val="85000"/>
                <a:lumOff val="15000"/>
              </a:schemeClr>
            </a:solidFill>
            <a:prstDash val="solid"/>
            <a:round/>
            <a:headEnd type="none" w="med" len="med"/>
            <a:tailEnd type="none" w="med" len="med"/>
          </a:ln>
          <a:effectLst/>
        </p:spPr>
      </p:cxnSp>
      <p:sp>
        <p:nvSpPr>
          <p:cNvPr id="5" name="TextBox 4"/>
          <p:cNvSpPr txBox="1"/>
          <p:nvPr/>
        </p:nvSpPr>
        <p:spPr>
          <a:xfrm>
            <a:off x="799680" y="1723741"/>
            <a:ext cx="1981200" cy="540020"/>
          </a:xfrm>
          <a:prstGeom prst="rect">
            <a:avLst/>
          </a:prstGeom>
          <a:noFill/>
        </p:spPr>
        <p:txBody>
          <a:bodyPr wrap="square" rtlCol="0">
            <a:spAutoFit/>
          </a:bodyPr>
          <a:lstStyle/>
          <a:p>
            <a:pPr algn="ctr">
              <a:lnSpc>
                <a:spcPct val="92000"/>
              </a:lnSpc>
              <a:spcAft>
                <a:spcPts val="400"/>
              </a:spcAft>
            </a:pPr>
            <a:r>
              <a:rPr lang="en-US" sz="1400" b="1" dirty="0" smtClean="0">
                <a:latin typeface="Tahoma" panose="020B0604030504040204" pitchFamily="34" charset="0"/>
                <a:ea typeface="Tahoma" panose="020B0604030504040204" pitchFamily="34" charset="0"/>
                <a:cs typeface="Tahoma" panose="020B0604030504040204" pitchFamily="34" charset="0"/>
              </a:rPr>
              <a:t>Northern Affairs</a:t>
            </a:r>
          </a:p>
          <a:p>
            <a:pPr algn="ctr">
              <a:lnSpc>
                <a:spcPct val="92000"/>
              </a:lnSpc>
              <a:spcAft>
                <a:spcPts val="1200"/>
              </a:spcAft>
            </a:pPr>
            <a:r>
              <a:rPr lang="en-US" sz="1400" dirty="0" smtClean="0">
                <a:latin typeface="Tahoma" panose="020B0604030504040204" pitchFamily="34" charset="0"/>
                <a:ea typeface="Tahoma" panose="020B0604030504040204" pitchFamily="34" charset="0"/>
                <a:cs typeface="Tahoma" panose="020B0604030504040204" pitchFamily="34" charset="0"/>
              </a:rPr>
              <a:t>$7.2 </a:t>
            </a:r>
            <a:r>
              <a:rPr lang="en-US" sz="1200" dirty="0" smtClean="0">
                <a:latin typeface="Tahoma" panose="020B0604030504040204" pitchFamily="34" charset="0"/>
                <a:ea typeface="Tahoma" panose="020B0604030504040204" pitchFamily="34" charset="0"/>
                <a:cs typeface="Tahoma" panose="020B0604030504040204" pitchFamily="34" charset="0"/>
              </a:rPr>
              <a:t>million</a:t>
            </a:r>
            <a:r>
              <a:rPr lang="en-US" sz="1400" dirty="0" smtClean="0">
                <a:latin typeface="Tahoma" panose="020B0604030504040204" pitchFamily="34" charset="0"/>
                <a:ea typeface="Tahoma" panose="020B0604030504040204" pitchFamily="34" charset="0"/>
                <a:cs typeface="Tahoma" panose="020B0604030504040204" pitchFamily="34" charset="0"/>
              </a:rPr>
              <a:t> </a:t>
            </a:r>
            <a:r>
              <a:rPr lang="en-US" sz="1400" dirty="0" smtClean="0">
                <a:solidFill>
                  <a:schemeClr val="bg1"/>
                </a:solidFill>
                <a:latin typeface="Tahoma" panose="020B0604030504040204" pitchFamily="34" charset="0"/>
                <a:ea typeface="Tahoma" panose="020B0604030504040204" pitchFamily="34" charset="0"/>
                <a:cs typeface="Tahoma" panose="020B0604030504040204" pitchFamily="34" charset="0"/>
              </a:rPr>
              <a:t>|</a:t>
            </a:r>
            <a:endParaRPr lang="en-US" sz="1200" dirty="0" smtClean="0">
              <a:latin typeface="Tahoma" panose="020B0604030504040204" pitchFamily="34" charset="0"/>
              <a:ea typeface="Tahoma" panose="020B0604030504040204" pitchFamily="34" charset="0"/>
              <a:cs typeface="Tahoma" panose="020B0604030504040204" pitchFamily="34" charset="0"/>
            </a:endParaRPr>
          </a:p>
        </p:txBody>
      </p:sp>
      <p:sp>
        <p:nvSpPr>
          <p:cNvPr id="6" name="TextBox 5"/>
          <p:cNvSpPr txBox="1"/>
          <p:nvPr/>
        </p:nvSpPr>
        <p:spPr>
          <a:xfrm>
            <a:off x="2743200" y="669530"/>
            <a:ext cx="2590800" cy="738215"/>
          </a:xfrm>
          <a:prstGeom prst="rect">
            <a:avLst/>
          </a:prstGeom>
          <a:noFill/>
        </p:spPr>
        <p:txBody>
          <a:bodyPr wrap="square" rtlCol="0">
            <a:spAutoFit/>
          </a:bodyPr>
          <a:lstStyle/>
          <a:p>
            <a:pPr algn="ctr">
              <a:lnSpc>
                <a:spcPct val="92000"/>
              </a:lnSpc>
              <a:spcAft>
                <a:spcPts val="400"/>
              </a:spcAft>
            </a:pPr>
            <a:r>
              <a:rPr lang="en-US" sz="1400" b="1" dirty="0" smtClean="0">
                <a:latin typeface="Tahoma" panose="020B0604030504040204" pitchFamily="34" charset="0"/>
                <a:ea typeface="Tahoma" panose="020B0604030504040204" pitchFamily="34" charset="0"/>
                <a:cs typeface="Tahoma" panose="020B0604030504040204" pitchFamily="34" charset="0"/>
              </a:rPr>
              <a:t>Lands &amp; Economic Development</a:t>
            </a:r>
          </a:p>
          <a:p>
            <a:pPr algn="ctr">
              <a:lnSpc>
                <a:spcPct val="92000"/>
              </a:lnSpc>
              <a:spcAft>
                <a:spcPts val="1200"/>
              </a:spcAft>
            </a:pPr>
            <a:r>
              <a:rPr lang="en-US" sz="1400" dirty="0" smtClean="0">
                <a:latin typeface="Tahoma" panose="020B0604030504040204" pitchFamily="34" charset="0"/>
                <a:ea typeface="Tahoma" panose="020B0604030504040204" pitchFamily="34" charset="0"/>
                <a:cs typeface="Tahoma" panose="020B0604030504040204" pitchFamily="34" charset="0"/>
              </a:rPr>
              <a:t>$ 2.2 </a:t>
            </a:r>
            <a:r>
              <a:rPr lang="en-US" sz="1200" dirty="0" smtClean="0">
                <a:latin typeface="Tahoma" panose="020B0604030504040204" pitchFamily="34" charset="0"/>
                <a:ea typeface="Tahoma" panose="020B0604030504040204" pitchFamily="34" charset="0"/>
                <a:cs typeface="Tahoma" panose="020B0604030504040204" pitchFamily="34" charset="0"/>
              </a:rPr>
              <a:t>million</a:t>
            </a:r>
            <a:r>
              <a:rPr lang="en-US" sz="1400" dirty="0" smtClean="0">
                <a:latin typeface="Tahoma" panose="020B0604030504040204" pitchFamily="34" charset="0"/>
                <a:ea typeface="Tahoma" panose="020B0604030504040204" pitchFamily="34" charset="0"/>
                <a:cs typeface="Tahoma" panose="020B0604030504040204" pitchFamily="34" charset="0"/>
              </a:rPr>
              <a:t> </a:t>
            </a:r>
            <a:r>
              <a:rPr lang="en-US" sz="1400" dirty="0" smtClean="0">
                <a:solidFill>
                  <a:schemeClr val="bg1"/>
                </a:solidFill>
                <a:latin typeface="Tahoma" panose="020B0604030504040204" pitchFamily="34" charset="0"/>
                <a:ea typeface="Tahoma" panose="020B0604030504040204" pitchFamily="34" charset="0"/>
                <a:cs typeface="Tahoma" panose="020B0604030504040204" pitchFamily="34" charset="0"/>
              </a:rPr>
              <a:t>|</a:t>
            </a:r>
            <a:r>
              <a:rPr lang="en-US" sz="1400" dirty="0" smtClean="0">
                <a:latin typeface="Tahoma" panose="020B0604030504040204" pitchFamily="34" charset="0"/>
                <a:ea typeface="Tahoma" panose="020B0604030504040204" pitchFamily="34" charset="0"/>
                <a:cs typeface="Tahoma" panose="020B0604030504040204" pitchFamily="34" charset="0"/>
              </a:rPr>
              <a:t> </a:t>
            </a:r>
            <a:endParaRPr lang="en-US" sz="1200" dirty="0" smtClean="0">
              <a:latin typeface="Tahoma" panose="020B0604030504040204" pitchFamily="34" charset="0"/>
              <a:ea typeface="Tahoma" panose="020B0604030504040204" pitchFamily="34" charset="0"/>
              <a:cs typeface="Tahoma" panose="020B0604030504040204" pitchFamily="34" charset="0"/>
            </a:endParaRPr>
          </a:p>
        </p:txBody>
      </p:sp>
      <p:cxnSp>
        <p:nvCxnSpPr>
          <p:cNvPr id="7" name="Straight Connector 6"/>
          <p:cNvCxnSpPr/>
          <p:nvPr/>
        </p:nvCxnSpPr>
        <p:spPr bwMode="auto">
          <a:xfrm flipH="1" flipV="1">
            <a:off x="3961384" y="1407745"/>
            <a:ext cx="229616" cy="954456"/>
          </a:xfrm>
          <a:prstGeom prst="line">
            <a:avLst/>
          </a:prstGeom>
          <a:solidFill>
            <a:srgbClr val="E5E5CC"/>
          </a:solidFill>
          <a:ln w="12700" cap="flat" cmpd="sng" algn="ctr">
            <a:solidFill>
              <a:schemeClr val="tx1">
                <a:lumMod val="85000"/>
                <a:lumOff val="15000"/>
              </a:schemeClr>
            </a:solidFill>
            <a:prstDash val="solid"/>
            <a:round/>
            <a:headEnd type="none" w="med" len="med"/>
            <a:tailEnd type="none" w="med" len="med"/>
          </a:ln>
          <a:effectLst/>
        </p:spPr>
      </p:cxnSp>
      <p:grpSp>
        <p:nvGrpSpPr>
          <p:cNvPr id="8" name="Group 7"/>
          <p:cNvGrpSpPr/>
          <p:nvPr/>
        </p:nvGrpSpPr>
        <p:grpSpPr>
          <a:xfrm>
            <a:off x="3200400" y="2971800"/>
            <a:ext cx="2374583" cy="2388686"/>
            <a:chOff x="3569970" y="1680161"/>
            <a:chExt cx="2023110" cy="2021302"/>
          </a:xfrm>
        </p:grpSpPr>
        <p:sp>
          <p:nvSpPr>
            <p:cNvPr id="9" name="Oval 8"/>
            <p:cNvSpPr/>
            <p:nvPr/>
          </p:nvSpPr>
          <p:spPr bwMode="auto">
            <a:xfrm>
              <a:off x="3569970" y="1680161"/>
              <a:ext cx="2023110" cy="2021302"/>
            </a:xfrm>
            <a:prstGeom prst="ellipse">
              <a:avLst/>
            </a:prstGeom>
            <a:solidFill>
              <a:schemeClr val="accent2"/>
            </a:solidFill>
            <a:ln w="101600" cap="flat" cmpd="sng" algn="ctr">
              <a:noFill/>
              <a:prstDash val="solid"/>
              <a:round/>
              <a:headEnd type="none" w="med" len="med"/>
              <a:tailEnd type="none" w="med" len="med"/>
            </a:ln>
            <a:effectLst/>
          </p:spPr>
          <p:txBody>
            <a:bodyPr vert="horz" wrap="square" lIns="0" tIns="0" rIns="0" bIns="0" numCol="1" rtlCol="0" anchor="t" anchorCtr="0" compatLnSpc="1">
              <a:prstTxWarp prst="textNoShape">
                <a:avLst/>
              </a:prstTxWarp>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marL="190500" indent="-190500">
                <a:tabLst>
                  <a:tab pos="5715000" algn="l"/>
                </a:tabLst>
              </a:pPr>
              <a:endParaRPr lang="en-US" dirty="0">
                <a:latin typeface="Tahoma" panose="020B0604030504040204" pitchFamily="34" charset="0"/>
                <a:ea typeface="Tahoma" panose="020B0604030504040204" pitchFamily="34" charset="0"/>
                <a:cs typeface="Tahoma" panose="020B0604030504040204" pitchFamily="34" charset="0"/>
              </a:endParaRPr>
            </a:p>
          </p:txBody>
        </p:sp>
        <p:sp>
          <p:nvSpPr>
            <p:cNvPr id="10" name="Rectangle 9"/>
            <p:cNvSpPr/>
            <p:nvPr/>
          </p:nvSpPr>
          <p:spPr>
            <a:xfrm>
              <a:off x="3606165" y="2044097"/>
              <a:ext cx="1962150" cy="1248810"/>
            </a:xfrm>
            <a:prstGeom prst="rect">
              <a:avLst/>
            </a:prstGeom>
          </p:spPr>
          <p:txBody>
            <a:bodyPr wrap="square">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spcAft>
                  <a:spcPts val="300"/>
                </a:spcAft>
              </a:pPr>
              <a:r>
                <a:rPr lang="en-US" sz="1400" dirty="0" smtClean="0">
                  <a:latin typeface="Tahoma" panose="020B0604030504040204" pitchFamily="34" charset="0"/>
                  <a:ea typeface="Tahoma" panose="020B0604030504040204" pitchFamily="34" charset="0"/>
                  <a:cs typeface="Tahoma" panose="020B0604030504040204" pitchFamily="34" charset="0"/>
                </a:rPr>
                <a:t>CROWN-INDIGENOUS</a:t>
              </a:r>
              <a:br>
                <a:rPr lang="en-US" sz="1400" dirty="0" smtClean="0">
                  <a:latin typeface="Tahoma" panose="020B0604030504040204" pitchFamily="34" charset="0"/>
                  <a:ea typeface="Tahoma" panose="020B0604030504040204" pitchFamily="34" charset="0"/>
                  <a:cs typeface="Tahoma" panose="020B0604030504040204" pitchFamily="34" charset="0"/>
                </a:rPr>
              </a:br>
              <a:r>
                <a:rPr lang="en-US" sz="1400" dirty="0" smtClean="0">
                  <a:latin typeface="Tahoma" panose="020B0604030504040204" pitchFamily="34" charset="0"/>
                  <a:ea typeface="Tahoma" panose="020B0604030504040204" pitchFamily="34" charset="0"/>
                  <a:cs typeface="Tahoma" panose="020B0604030504040204" pitchFamily="34" charset="0"/>
                </a:rPr>
                <a:t>RELATIONS </a:t>
              </a:r>
            </a:p>
            <a:p>
              <a:pPr algn="ctr">
                <a:spcAft>
                  <a:spcPts val="300"/>
                </a:spcAft>
              </a:pPr>
              <a:r>
                <a:rPr lang="en-US" sz="1400" dirty="0" smtClean="0">
                  <a:latin typeface="Tahoma" panose="020B0604030504040204" pitchFamily="34" charset="0"/>
                  <a:ea typeface="Tahoma" panose="020B0604030504040204" pitchFamily="34" charset="0"/>
                  <a:cs typeface="Tahoma" panose="020B0604030504040204" pitchFamily="34" charset="0"/>
                </a:rPr>
                <a:t>&amp; NORTHERN AFFAIRS</a:t>
              </a:r>
            </a:p>
            <a:p>
              <a:pPr algn="ctr">
                <a:spcAft>
                  <a:spcPts val="900"/>
                </a:spcAft>
              </a:pPr>
              <a:r>
                <a:rPr lang="en-US" sz="1600" b="1" dirty="0" smtClean="0">
                  <a:latin typeface="Tahoma" panose="020B0604030504040204" pitchFamily="34" charset="0"/>
                  <a:ea typeface="Tahoma" panose="020B0604030504040204" pitchFamily="34" charset="0"/>
                  <a:cs typeface="Tahoma" panose="020B0604030504040204" pitchFamily="34" charset="0"/>
                </a:rPr>
                <a:t>2019/20</a:t>
              </a:r>
              <a:br>
                <a:rPr lang="en-US" sz="1600" b="1" dirty="0" smtClean="0">
                  <a:latin typeface="Tahoma" panose="020B0604030504040204" pitchFamily="34" charset="0"/>
                  <a:ea typeface="Tahoma" panose="020B0604030504040204" pitchFamily="34" charset="0"/>
                  <a:cs typeface="Tahoma" panose="020B0604030504040204" pitchFamily="34" charset="0"/>
                </a:rPr>
              </a:br>
              <a:r>
                <a:rPr lang="en-US" sz="1600" b="1" dirty="0" smtClean="0">
                  <a:latin typeface="Tahoma" panose="020B0604030504040204" pitchFamily="34" charset="0"/>
                  <a:ea typeface="Tahoma" panose="020B0604030504040204" pitchFamily="34" charset="0"/>
                  <a:cs typeface="Tahoma" panose="020B0604030504040204" pitchFamily="34" charset="0"/>
                </a:rPr>
                <a:t>Total Budget</a:t>
              </a:r>
            </a:p>
            <a:p>
              <a:pPr algn="ctr">
                <a:spcAft>
                  <a:spcPts val="1200"/>
                </a:spcAft>
              </a:pPr>
              <a:r>
                <a:rPr lang="en-US" dirty="0" smtClean="0">
                  <a:latin typeface="Tahoma" panose="020B0604030504040204" pitchFamily="34" charset="0"/>
                  <a:ea typeface="Tahoma" panose="020B0604030504040204" pitchFamily="34" charset="0"/>
                  <a:cs typeface="Tahoma" panose="020B0604030504040204" pitchFamily="34" charset="0"/>
                </a:rPr>
                <a:t>$127.5</a:t>
              </a:r>
              <a:r>
                <a:rPr lang="en-US" sz="1200" dirty="0" smtClean="0">
                  <a:latin typeface="Tahoma" panose="020B0604030504040204" pitchFamily="34" charset="0"/>
                  <a:ea typeface="Tahoma" panose="020B0604030504040204" pitchFamily="34" charset="0"/>
                  <a:cs typeface="Tahoma" panose="020B0604030504040204" pitchFamily="34" charset="0"/>
                </a:rPr>
                <a:t> million as of June</a:t>
              </a:r>
              <a:endParaRPr lang="en-US" sz="2000" b="1" dirty="0">
                <a:latin typeface="Tahoma" panose="020B0604030504040204" pitchFamily="34" charset="0"/>
                <a:ea typeface="Tahoma" panose="020B0604030504040204" pitchFamily="34" charset="0"/>
                <a:cs typeface="Tahoma" panose="020B0604030504040204" pitchFamily="34" charset="0"/>
              </a:endParaRPr>
            </a:p>
          </p:txBody>
        </p:sp>
      </p:grpSp>
      <p:cxnSp>
        <p:nvCxnSpPr>
          <p:cNvPr id="11" name="Straight Connector 10"/>
          <p:cNvCxnSpPr/>
          <p:nvPr/>
        </p:nvCxnSpPr>
        <p:spPr bwMode="auto">
          <a:xfrm flipV="1">
            <a:off x="4228504" y="1503014"/>
            <a:ext cx="1737399" cy="965098"/>
          </a:xfrm>
          <a:prstGeom prst="line">
            <a:avLst/>
          </a:prstGeom>
          <a:solidFill>
            <a:srgbClr val="E5E5CC"/>
          </a:solidFill>
          <a:ln w="12700" cap="flat" cmpd="sng" algn="ctr">
            <a:solidFill>
              <a:schemeClr val="tx1">
                <a:lumMod val="85000"/>
                <a:lumOff val="15000"/>
              </a:schemeClr>
            </a:solidFill>
            <a:prstDash val="solid"/>
            <a:round/>
            <a:headEnd type="none" w="med" len="med"/>
            <a:tailEnd type="none" w="med" len="med"/>
          </a:ln>
          <a:effectLst/>
        </p:spPr>
      </p:cxnSp>
      <p:sp>
        <p:nvSpPr>
          <p:cNvPr id="12" name="TextBox 11"/>
          <p:cNvSpPr txBox="1"/>
          <p:nvPr/>
        </p:nvSpPr>
        <p:spPr>
          <a:xfrm>
            <a:off x="5371504" y="1174480"/>
            <a:ext cx="2590800" cy="738215"/>
          </a:xfrm>
          <a:prstGeom prst="rect">
            <a:avLst/>
          </a:prstGeom>
          <a:noFill/>
        </p:spPr>
        <p:txBody>
          <a:bodyPr wrap="square" rtlCol="0">
            <a:spAutoFit/>
          </a:bodyPr>
          <a:lstStyle/>
          <a:p>
            <a:pPr algn="ctr">
              <a:lnSpc>
                <a:spcPct val="92000"/>
              </a:lnSpc>
              <a:spcAft>
                <a:spcPts val="400"/>
              </a:spcAft>
            </a:pPr>
            <a:r>
              <a:rPr lang="en-US" sz="1400" b="1" dirty="0" smtClean="0">
                <a:latin typeface="Tahoma" panose="020B0604030504040204" pitchFamily="34" charset="0"/>
                <a:ea typeface="Tahoma" panose="020B0604030504040204" pitchFamily="34" charset="0"/>
                <a:cs typeface="Tahoma" panose="020B0604030504040204" pitchFamily="34" charset="0"/>
              </a:rPr>
              <a:t>Policy &amp; Strategic Direction</a:t>
            </a:r>
            <a:endParaRPr lang="en-US" sz="1400" dirty="0" smtClean="0">
              <a:latin typeface="Tahoma" panose="020B0604030504040204" pitchFamily="34" charset="0"/>
              <a:ea typeface="Tahoma" panose="020B0604030504040204" pitchFamily="34" charset="0"/>
              <a:cs typeface="Tahoma" panose="020B0604030504040204" pitchFamily="34" charset="0"/>
            </a:endParaRPr>
          </a:p>
          <a:p>
            <a:pPr algn="ctr">
              <a:lnSpc>
                <a:spcPct val="92000"/>
              </a:lnSpc>
              <a:spcAft>
                <a:spcPts val="1200"/>
              </a:spcAft>
            </a:pPr>
            <a:r>
              <a:rPr lang="en-US" sz="1400" dirty="0" smtClean="0">
                <a:latin typeface="Tahoma" panose="020B0604030504040204" pitchFamily="34" charset="0"/>
                <a:ea typeface="Tahoma" panose="020B0604030504040204" pitchFamily="34" charset="0"/>
                <a:cs typeface="Tahoma" panose="020B0604030504040204" pitchFamily="34" charset="0"/>
              </a:rPr>
              <a:t>$ 8OO thousand </a:t>
            </a:r>
            <a:r>
              <a:rPr lang="en-US" sz="1400" dirty="0" smtClean="0">
                <a:solidFill>
                  <a:schemeClr val="bg1"/>
                </a:solidFill>
                <a:latin typeface="Tahoma" panose="020B0604030504040204" pitchFamily="34" charset="0"/>
                <a:ea typeface="Tahoma" panose="020B0604030504040204" pitchFamily="34" charset="0"/>
                <a:cs typeface="Tahoma" panose="020B0604030504040204" pitchFamily="34" charset="0"/>
              </a:rPr>
              <a:t>|</a:t>
            </a:r>
            <a:r>
              <a:rPr lang="en-US" sz="1400" dirty="0" smtClean="0">
                <a:latin typeface="Tahoma" panose="020B0604030504040204" pitchFamily="34" charset="0"/>
                <a:ea typeface="Tahoma" panose="020B0604030504040204" pitchFamily="34" charset="0"/>
                <a:cs typeface="Tahoma" panose="020B0604030504040204" pitchFamily="34" charset="0"/>
              </a:rPr>
              <a:t> </a:t>
            </a:r>
            <a:endParaRPr lang="en-US" sz="1200" dirty="0" smtClean="0">
              <a:latin typeface="Tahoma" panose="020B0604030504040204" pitchFamily="34" charset="0"/>
              <a:ea typeface="Tahoma" panose="020B0604030504040204" pitchFamily="34" charset="0"/>
              <a:cs typeface="Tahoma" panose="020B0604030504040204" pitchFamily="34" charset="0"/>
            </a:endParaRPr>
          </a:p>
        </p:txBody>
      </p:sp>
      <p:graphicFrame>
        <p:nvGraphicFramePr>
          <p:cNvPr id="13" name="Chart 12"/>
          <p:cNvGraphicFramePr/>
          <p:nvPr>
            <p:extLst>
              <p:ext uri="{D42A27DB-BD31-4B8C-83A1-F6EECF244321}">
                <p14:modId xmlns:p14="http://schemas.microsoft.com/office/powerpoint/2010/main" val="325706330"/>
              </p:ext>
            </p:extLst>
          </p:nvPr>
        </p:nvGraphicFramePr>
        <p:xfrm>
          <a:off x="221075" y="2263761"/>
          <a:ext cx="8333232" cy="3924300"/>
        </p:xfrm>
        <a:graphic>
          <a:graphicData uri="http://schemas.openxmlformats.org/drawingml/2006/chart">
            <c:chart xmlns:c="http://schemas.openxmlformats.org/drawingml/2006/chart" xmlns:r="http://schemas.openxmlformats.org/officeDocument/2006/relationships" r:id="rId3"/>
          </a:graphicData>
        </a:graphic>
      </p:graphicFrame>
    </p:spTree>
    <p:extLst>
      <p:ext uri="{BB962C8B-B14F-4D97-AF65-F5344CB8AC3E}">
        <p14:creationId xmlns:p14="http://schemas.microsoft.com/office/powerpoint/2010/main" val="1116663423"/>
      </p:ext>
    </p:extLst>
  </p:cSld>
  <p:clrMapOvr>
    <a:masterClrMapping/>
  </p:clrMapOvr>
  <p:timing>
    <p:tnLst>
      <p:par>
        <p:cTn id="1" dur="indefinite" restart="never" nodeType="tmRoot"/>
      </p:par>
    </p:tnLst>
  </p:timing>
</p:sld>
</file>

<file path=ppt/slides/slide6.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graphicFrame>
        <p:nvGraphicFramePr>
          <p:cNvPr id="7" name="Chart 6"/>
          <p:cNvGraphicFramePr/>
          <p:nvPr>
            <p:extLst>
              <p:ext uri="{D42A27DB-BD31-4B8C-83A1-F6EECF244321}">
                <p14:modId xmlns:p14="http://schemas.microsoft.com/office/powerpoint/2010/main" val="3962970547"/>
              </p:ext>
            </p:extLst>
          </p:nvPr>
        </p:nvGraphicFramePr>
        <p:xfrm>
          <a:off x="1211179" y="1198423"/>
          <a:ext cx="6705600" cy="4927600"/>
        </p:xfrm>
        <a:graphic>
          <a:graphicData uri="http://schemas.openxmlformats.org/drawingml/2006/chart">
            <c:chart xmlns:c="http://schemas.openxmlformats.org/drawingml/2006/chart" xmlns:r="http://schemas.openxmlformats.org/officeDocument/2006/relationships" r:id="rId3"/>
          </a:graphicData>
        </a:graphic>
      </p:graphicFrame>
      <p:sp>
        <p:nvSpPr>
          <p:cNvPr id="8" name="TextBox 7"/>
          <p:cNvSpPr txBox="1"/>
          <p:nvPr/>
        </p:nvSpPr>
        <p:spPr>
          <a:xfrm>
            <a:off x="4490129" y="183960"/>
            <a:ext cx="2590800" cy="653384"/>
          </a:xfrm>
          <a:prstGeom prst="rect">
            <a:avLst/>
          </a:prstGeom>
          <a:noFill/>
        </p:spPr>
        <p:txBody>
          <a:bodyPr wrap="square" rtlCol="0">
            <a:spAutoFit/>
          </a:bodyPr>
          <a:lstStyle/>
          <a:p>
            <a:pPr algn="ctr">
              <a:lnSpc>
                <a:spcPct val="92000"/>
              </a:lnSpc>
              <a:spcAft>
                <a:spcPts val="400"/>
              </a:spcAft>
            </a:pPr>
            <a:r>
              <a:rPr lang="en-US" sz="1200" b="1" dirty="0" smtClean="0">
                <a:latin typeface="Tahoma" panose="020B0604030504040204" pitchFamily="34" charset="0"/>
                <a:ea typeface="Tahoma" panose="020B0604030504040204" pitchFamily="34" charset="0"/>
                <a:cs typeface="Tahoma" panose="020B0604030504040204" pitchFamily="34" charset="0"/>
              </a:rPr>
              <a:t>Elementary/Secondary Education</a:t>
            </a:r>
          </a:p>
          <a:p>
            <a:pPr algn="ctr">
              <a:lnSpc>
                <a:spcPct val="92000"/>
              </a:lnSpc>
              <a:spcAft>
                <a:spcPts val="1200"/>
              </a:spcAft>
            </a:pPr>
            <a:r>
              <a:rPr lang="en-US" sz="1200" dirty="0" smtClean="0">
                <a:latin typeface="Tahoma" panose="020B0604030504040204" pitchFamily="34" charset="0"/>
                <a:ea typeface="Tahoma" panose="020B0604030504040204" pitchFamily="34" charset="0"/>
                <a:cs typeface="Tahoma" panose="020B0604030504040204" pitchFamily="34" charset="0"/>
              </a:rPr>
              <a:t>$2.6 million</a:t>
            </a:r>
          </a:p>
        </p:txBody>
      </p:sp>
      <p:sp>
        <p:nvSpPr>
          <p:cNvPr id="9" name="TextBox 8"/>
          <p:cNvSpPr txBox="1"/>
          <p:nvPr/>
        </p:nvSpPr>
        <p:spPr>
          <a:xfrm>
            <a:off x="6505469" y="633854"/>
            <a:ext cx="2590800" cy="483466"/>
          </a:xfrm>
          <a:prstGeom prst="rect">
            <a:avLst/>
          </a:prstGeom>
          <a:noFill/>
        </p:spPr>
        <p:txBody>
          <a:bodyPr wrap="square" rtlCol="0">
            <a:spAutoFit/>
          </a:bodyPr>
          <a:lstStyle/>
          <a:p>
            <a:pPr algn="ctr">
              <a:lnSpc>
                <a:spcPct val="92000"/>
              </a:lnSpc>
              <a:spcAft>
                <a:spcPts val="400"/>
              </a:spcAft>
            </a:pPr>
            <a:r>
              <a:rPr lang="en-US" sz="1200" b="1" dirty="0" smtClean="0">
                <a:latin typeface="Tahoma" panose="020B0604030504040204" pitchFamily="34" charset="0"/>
                <a:ea typeface="Tahoma" panose="020B0604030504040204" pitchFamily="34" charset="0"/>
                <a:cs typeface="Tahoma" panose="020B0604030504040204" pitchFamily="34" charset="0"/>
              </a:rPr>
              <a:t>Post-Secondary Education</a:t>
            </a:r>
          </a:p>
          <a:p>
            <a:pPr algn="ctr">
              <a:lnSpc>
                <a:spcPct val="92000"/>
              </a:lnSpc>
              <a:spcAft>
                <a:spcPts val="1200"/>
              </a:spcAft>
            </a:pPr>
            <a:r>
              <a:rPr lang="en-US" sz="1200" dirty="0" smtClean="0">
                <a:latin typeface="Tahoma" panose="020B0604030504040204" pitchFamily="34" charset="0"/>
                <a:ea typeface="Tahoma" panose="020B0604030504040204" pitchFamily="34" charset="0"/>
                <a:cs typeface="Tahoma" panose="020B0604030504040204" pitchFamily="34" charset="0"/>
              </a:rPr>
              <a:t>$2 million</a:t>
            </a:r>
          </a:p>
        </p:txBody>
      </p:sp>
      <p:sp>
        <p:nvSpPr>
          <p:cNvPr id="10" name="TextBox 9"/>
          <p:cNvSpPr txBox="1"/>
          <p:nvPr/>
        </p:nvSpPr>
        <p:spPr>
          <a:xfrm>
            <a:off x="6820234" y="3099558"/>
            <a:ext cx="2590800" cy="483466"/>
          </a:xfrm>
          <a:prstGeom prst="rect">
            <a:avLst/>
          </a:prstGeom>
          <a:noFill/>
        </p:spPr>
        <p:txBody>
          <a:bodyPr wrap="square" rtlCol="0">
            <a:spAutoFit/>
          </a:bodyPr>
          <a:lstStyle/>
          <a:p>
            <a:pPr algn="ctr">
              <a:lnSpc>
                <a:spcPct val="92000"/>
              </a:lnSpc>
              <a:spcAft>
                <a:spcPts val="400"/>
              </a:spcAft>
            </a:pPr>
            <a:r>
              <a:rPr lang="en-US" sz="1200" b="1" dirty="0" smtClean="0">
                <a:latin typeface="Tahoma" panose="020B0604030504040204" pitchFamily="34" charset="0"/>
                <a:ea typeface="Tahoma" panose="020B0604030504040204" pitchFamily="34" charset="0"/>
                <a:cs typeface="Tahoma" panose="020B0604030504040204" pitchFamily="34" charset="0"/>
              </a:rPr>
              <a:t>Income Assistance</a:t>
            </a:r>
          </a:p>
          <a:p>
            <a:pPr algn="ctr">
              <a:lnSpc>
                <a:spcPct val="92000"/>
              </a:lnSpc>
              <a:spcAft>
                <a:spcPts val="1200"/>
              </a:spcAft>
            </a:pPr>
            <a:r>
              <a:rPr lang="en-US" sz="1200" dirty="0" smtClean="0">
                <a:latin typeface="Tahoma" panose="020B0604030504040204" pitchFamily="34" charset="0"/>
                <a:ea typeface="Tahoma" panose="020B0604030504040204" pitchFamily="34" charset="0"/>
                <a:cs typeface="Tahoma" panose="020B0604030504040204" pitchFamily="34" charset="0"/>
              </a:rPr>
              <a:t>$14.2 million</a:t>
            </a:r>
          </a:p>
        </p:txBody>
      </p:sp>
      <p:sp>
        <p:nvSpPr>
          <p:cNvPr id="11" name="TextBox 10"/>
          <p:cNvSpPr txBox="1"/>
          <p:nvPr/>
        </p:nvSpPr>
        <p:spPr>
          <a:xfrm>
            <a:off x="6248400" y="5661391"/>
            <a:ext cx="2590800" cy="483466"/>
          </a:xfrm>
          <a:prstGeom prst="rect">
            <a:avLst/>
          </a:prstGeom>
          <a:noFill/>
        </p:spPr>
        <p:txBody>
          <a:bodyPr wrap="square" rtlCol="0">
            <a:spAutoFit/>
          </a:bodyPr>
          <a:lstStyle/>
          <a:p>
            <a:pPr algn="ctr">
              <a:lnSpc>
                <a:spcPct val="92000"/>
              </a:lnSpc>
              <a:spcAft>
                <a:spcPts val="400"/>
              </a:spcAft>
            </a:pPr>
            <a:r>
              <a:rPr lang="en-US" sz="1200" b="1" dirty="0" smtClean="0">
                <a:latin typeface="Tahoma" panose="020B0604030504040204" pitchFamily="34" charset="0"/>
                <a:ea typeface="Tahoma" panose="020B0604030504040204" pitchFamily="34" charset="0"/>
                <a:cs typeface="Tahoma" panose="020B0604030504040204" pitchFamily="34" charset="0"/>
              </a:rPr>
              <a:t>Child &amp; Family Services</a:t>
            </a:r>
          </a:p>
          <a:p>
            <a:pPr algn="ctr">
              <a:lnSpc>
                <a:spcPct val="92000"/>
              </a:lnSpc>
              <a:spcAft>
                <a:spcPts val="1200"/>
              </a:spcAft>
            </a:pPr>
            <a:r>
              <a:rPr lang="en-US" sz="1200" dirty="0" smtClean="0">
                <a:latin typeface="Tahoma" panose="020B0604030504040204" pitchFamily="34" charset="0"/>
                <a:ea typeface="Tahoma" panose="020B0604030504040204" pitchFamily="34" charset="0"/>
                <a:cs typeface="Tahoma" panose="020B0604030504040204" pitchFamily="34" charset="0"/>
              </a:rPr>
              <a:t>$19.2 million</a:t>
            </a:r>
          </a:p>
        </p:txBody>
      </p:sp>
      <p:sp>
        <p:nvSpPr>
          <p:cNvPr id="12" name="TextBox 11"/>
          <p:cNvSpPr txBox="1"/>
          <p:nvPr/>
        </p:nvSpPr>
        <p:spPr>
          <a:xfrm>
            <a:off x="1981200" y="6252918"/>
            <a:ext cx="2590800" cy="483466"/>
          </a:xfrm>
          <a:prstGeom prst="rect">
            <a:avLst/>
          </a:prstGeom>
          <a:noFill/>
        </p:spPr>
        <p:txBody>
          <a:bodyPr wrap="square" rtlCol="0">
            <a:spAutoFit/>
          </a:bodyPr>
          <a:lstStyle/>
          <a:p>
            <a:pPr algn="ctr">
              <a:lnSpc>
                <a:spcPct val="92000"/>
              </a:lnSpc>
              <a:spcAft>
                <a:spcPts val="400"/>
              </a:spcAft>
            </a:pPr>
            <a:r>
              <a:rPr lang="en-US" sz="1200" b="1" dirty="0" smtClean="0">
                <a:latin typeface="Tahoma" panose="020B0604030504040204" pitchFamily="34" charset="0"/>
                <a:ea typeface="Tahoma" panose="020B0604030504040204" pitchFamily="34" charset="0"/>
                <a:cs typeface="Tahoma" panose="020B0604030504040204" pitchFamily="34" charset="0"/>
              </a:rPr>
              <a:t>Assisted Living</a:t>
            </a:r>
          </a:p>
          <a:p>
            <a:pPr algn="ctr">
              <a:lnSpc>
                <a:spcPct val="92000"/>
              </a:lnSpc>
              <a:spcAft>
                <a:spcPts val="1200"/>
              </a:spcAft>
            </a:pPr>
            <a:r>
              <a:rPr lang="en-US" sz="1200" dirty="0" smtClean="0">
                <a:latin typeface="Tahoma" panose="020B0604030504040204" pitchFamily="34" charset="0"/>
                <a:ea typeface="Tahoma" panose="020B0604030504040204" pitchFamily="34" charset="0"/>
                <a:cs typeface="Tahoma" panose="020B0604030504040204" pitchFamily="34" charset="0"/>
              </a:rPr>
              <a:t>$7 million</a:t>
            </a:r>
          </a:p>
        </p:txBody>
      </p:sp>
      <p:sp>
        <p:nvSpPr>
          <p:cNvPr id="13" name="TextBox 12"/>
          <p:cNvSpPr txBox="1"/>
          <p:nvPr/>
        </p:nvSpPr>
        <p:spPr>
          <a:xfrm>
            <a:off x="-84221" y="5680224"/>
            <a:ext cx="2590800" cy="483466"/>
          </a:xfrm>
          <a:prstGeom prst="rect">
            <a:avLst/>
          </a:prstGeom>
          <a:noFill/>
        </p:spPr>
        <p:txBody>
          <a:bodyPr wrap="square" rtlCol="0">
            <a:spAutoFit/>
          </a:bodyPr>
          <a:lstStyle/>
          <a:p>
            <a:pPr algn="ctr">
              <a:lnSpc>
                <a:spcPct val="92000"/>
              </a:lnSpc>
              <a:spcAft>
                <a:spcPts val="400"/>
              </a:spcAft>
            </a:pPr>
            <a:r>
              <a:rPr lang="en-US" sz="1200" b="1" dirty="0" smtClean="0">
                <a:latin typeface="Tahoma" panose="020B0604030504040204" pitchFamily="34" charset="0"/>
                <a:ea typeface="Tahoma" panose="020B0604030504040204" pitchFamily="34" charset="0"/>
                <a:cs typeface="Tahoma" panose="020B0604030504040204" pitchFamily="34" charset="0"/>
              </a:rPr>
              <a:t>Family Violence Prevention</a:t>
            </a:r>
          </a:p>
          <a:p>
            <a:pPr algn="ctr">
              <a:lnSpc>
                <a:spcPct val="92000"/>
              </a:lnSpc>
              <a:spcAft>
                <a:spcPts val="1200"/>
              </a:spcAft>
            </a:pPr>
            <a:r>
              <a:rPr lang="en-US" sz="1200" dirty="0" smtClean="0">
                <a:latin typeface="Tahoma" panose="020B0604030504040204" pitchFamily="34" charset="0"/>
                <a:ea typeface="Tahoma" panose="020B0604030504040204" pitchFamily="34" charset="0"/>
                <a:cs typeface="Tahoma" panose="020B0604030504040204" pitchFamily="34" charset="0"/>
              </a:rPr>
              <a:t>$600 thousand</a:t>
            </a:r>
          </a:p>
        </p:txBody>
      </p:sp>
      <p:sp>
        <p:nvSpPr>
          <p:cNvPr id="15" name="TextBox 14"/>
          <p:cNvSpPr txBox="1"/>
          <p:nvPr/>
        </p:nvSpPr>
        <p:spPr>
          <a:xfrm>
            <a:off x="-341290" y="4273510"/>
            <a:ext cx="1846540" cy="653384"/>
          </a:xfrm>
          <a:prstGeom prst="rect">
            <a:avLst/>
          </a:prstGeom>
          <a:noFill/>
        </p:spPr>
        <p:txBody>
          <a:bodyPr wrap="square" rtlCol="0">
            <a:spAutoFit/>
          </a:bodyPr>
          <a:lstStyle/>
          <a:p>
            <a:pPr algn="ctr">
              <a:lnSpc>
                <a:spcPct val="92000"/>
              </a:lnSpc>
              <a:spcAft>
                <a:spcPts val="400"/>
              </a:spcAft>
            </a:pPr>
            <a:r>
              <a:rPr lang="en-US" sz="1200" b="1" dirty="0" smtClean="0">
                <a:latin typeface="Tahoma" panose="020B0604030504040204" pitchFamily="34" charset="0"/>
                <a:ea typeface="Tahoma" panose="020B0604030504040204" pitchFamily="34" charset="0"/>
                <a:cs typeface="Tahoma" panose="020B0604030504040204" pitchFamily="34" charset="0"/>
              </a:rPr>
              <a:t>First Nations Government</a:t>
            </a:r>
          </a:p>
          <a:p>
            <a:pPr algn="ctr">
              <a:lnSpc>
                <a:spcPct val="92000"/>
              </a:lnSpc>
              <a:spcAft>
                <a:spcPts val="1200"/>
              </a:spcAft>
            </a:pPr>
            <a:r>
              <a:rPr lang="en-US" sz="1200" dirty="0" smtClean="0">
                <a:latin typeface="Tahoma" panose="020B0604030504040204" pitchFamily="34" charset="0"/>
                <a:ea typeface="Tahoma" panose="020B0604030504040204" pitchFamily="34" charset="0"/>
                <a:cs typeface="Tahoma" panose="020B0604030504040204" pitchFamily="34" charset="0"/>
              </a:rPr>
              <a:t>$3.6 million</a:t>
            </a:r>
          </a:p>
        </p:txBody>
      </p:sp>
      <p:sp>
        <p:nvSpPr>
          <p:cNvPr id="16" name="TextBox 15"/>
          <p:cNvSpPr txBox="1"/>
          <p:nvPr/>
        </p:nvSpPr>
        <p:spPr>
          <a:xfrm>
            <a:off x="-8468" y="2589109"/>
            <a:ext cx="2007407" cy="483466"/>
          </a:xfrm>
          <a:prstGeom prst="rect">
            <a:avLst/>
          </a:prstGeom>
          <a:noFill/>
        </p:spPr>
        <p:txBody>
          <a:bodyPr wrap="square" rtlCol="0">
            <a:spAutoFit/>
          </a:bodyPr>
          <a:lstStyle/>
          <a:p>
            <a:pPr algn="ctr">
              <a:lnSpc>
                <a:spcPct val="92000"/>
              </a:lnSpc>
              <a:spcAft>
                <a:spcPts val="400"/>
              </a:spcAft>
            </a:pPr>
            <a:r>
              <a:rPr lang="en-US" sz="1200" b="1" dirty="0" smtClean="0">
                <a:latin typeface="Tahoma" panose="020B0604030504040204" pitchFamily="34" charset="0"/>
                <a:ea typeface="Tahoma" panose="020B0604030504040204" pitchFamily="34" charset="0"/>
                <a:cs typeface="Tahoma" panose="020B0604030504040204" pitchFamily="34" charset="0"/>
              </a:rPr>
              <a:t>Water &amp; Wastewater</a:t>
            </a:r>
          </a:p>
          <a:p>
            <a:pPr algn="ctr">
              <a:lnSpc>
                <a:spcPct val="92000"/>
              </a:lnSpc>
              <a:spcAft>
                <a:spcPts val="1200"/>
              </a:spcAft>
            </a:pPr>
            <a:r>
              <a:rPr lang="en-US" sz="1200" dirty="0" smtClean="0">
                <a:latin typeface="Tahoma" panose="020B0604030504040204" pitchFamily="34" charset="0"/>
                <a:ea typeface="Tahoma" panose="020B0604030504040204" pitchFamily="34" charset="0"/>
                <a:cs typeface="Tahoma" panose="020B0604030504040204" pitchFamily="34" charset="0"/>
              </a:rPr>
              <a:t>$7.3 million</a:t>
            </a:r>
          </a:p>
        </p:txBody>
      </p:sp>
      <p:sp>
        <p:nvSpPr>
          <p:cNvPr id="17" name="TextBox 16"/>
          <p:cNvSpPr txBox="1"/>
          <p:nvPr/>
        </p:nvSpPr>
        <p:spPr>
          <a:xfrm>
            <a:off x="-457200" y="1632463"/>
            <a:ext cx="2590800" cy="483466"/>
          </a:xfrm>
          <a:prstGeom prst="rect">
            <a:avLst/>
          </a:prstGeom>
          <a:noFill/>
        </p:spPr>
        <p:txBody>
          <a:bodyPr wrap="square" rtlCol="0">
            <a:spAutoFit/>
          </a:bodyPr>
          <a:lstStyle/>
          <a:p>
            <a:pPr algn="ctr">
              <a:lnSpc>
                <a:spcPct val="92000"/>
              </a:lnSpc>
              <a:spcAft>
                <a:spcPts val="400"/>
              </a:spcAft>
            </a:pPr>
            <a:r>
              <a:rPr lang="en-US" sz="1200" b="1" dirty="0" smtClean="0">
                <a:latin typeface="Tahoma" panose="020B0604030504040204" pitchFamily="34" charset="0"/>
                <a:ea typeface="Tahoma" panose="020B0604030504040204" pitchFamily="34" charset="0"/>
                <a:cs typeface="Tahoma" panose="020B0604030504040204" pitchFamily="34" charset="0"/>
              </a:rPr>
              <a:t>Housing</a:t>
            </a:r>
          </a:p>
          <a:p>
            <a:pPr algn="ctr">
              <a:lnSpc>
                <a:spcPct val="92000"/>
              </a:lnSpc>
              <a:spcAft>
                <a:spcPts val="1200"/>
              </a:spcAft>
            </a:pPr>
            <a:r>
              <a:rPr lang="en-US" sz="1200" dirty="0" smtClean="0">
                <a:latin typeface="Tahoma" panose="020B0604030504040204" pitchFamily="34" charset="0"/>
                <a:ea typeface="Tahoma" panose="020B0604030504040204" pitchFamily="34" charset="0"/>
                <a:cs typeface="Tahoma" panose="020B0604030504040204" pitchFamily="34" charset="0"/>
              </a:rPr>
              <a:t>$6.9 million</a:t>
            </a:r>
          </a:p>
        </p:txBody>
      </p:sp>
      <p:sp>
        <p:nvSpPr>
          <p:cNvPr id="18" name="TextBox 17"/>
          <p:cNvSpPr txBox="1"/>
          <p:nvPr/>
        </p:nvSpPr>
        <p:spPr>
          <a:xfrm>
            <a:off x="-8467" y="875587"/>
            <a:ext cx="2590800" cy="483466"/>
          </a:xfrm>
          <a:prstGeom prst="rect">
            <a:avLst/>
          </a:prstGeom>
          <a:noFill/>
        </p:spPr>
        <p:txBody>
          <a:bodyPr wrap="square" rtlCol="0">
            <a:spAutoFit/>
          </a:bodyPr>
          <a:lstStyle/>
          <a:p>
            <a:pPr algn="ctr">
              <a:lnSpc>
                <a:spcPct val="92000"/>
              </a:lnSpc>
              <a:spcAft>
                <a:spcPts val="400"/>
              </a:spcAft>
            </a:pPr>
            <a:r>
              <a:rPr lang="en-US" sz="1200" b="1" dirty="0" smtClean="0">
                <a:latin typeface="Tahoma" panose="020B0604030504040204" pitchFamily="34" charset="0"/>
                <a:ea typeface="Tahoma" panose="020B0604030504040204" pitchFamily="34" charset="0"/>
                <a:cs typeface="Tahoma" panose="020B0604030504040204" pitchFamily="34" charset="0"/>
              </a:rPr>
              <a:t>Community Infrastructure</a:t>
            </a:r>
          </a:p>
          <a:p>
            <a:pPr algn="ctr">
              <a:lnSpc>
                <a:spcPct val="92000"/>
              </a:lnSpc>
              <a:spcAft>
                <a:spcPts val="1200"/>
              </a:spcAft>
            </a:pPr>
            <a:r>
              <a:rPr lang="en-US" sz="1200" dirty="0" smtClean="0">
                <a:latin typeface="Tahoma" panose="020B0604030504040204" pitchFamily="34" charset="0"/>
                <a:ea typeface="Tahoma" panose="020B0604030504040204" pitchFamily="34" charset="0"/>
                <a:cs typeface="Tahoma" panose="020B0604030504040204" pitchFamily="34" charset="0"/>
              </a:rPr>
              <a:t>$3.6 million</a:t>
            </a:r>
          </a:p>
        </p:txBody>
      </p:sp>
      <p:sp>
        <p:nvSpPr>
          <p:cNvPr id="19" name="TextBox 18"/>
          <p:cNvSpPr txBox="1"/>
          <p:nvPr/>
        </p:nvSpPr>
        <p:spPr>
          <a:xfrm>
            <a:off x="2582332" y="306207"/>
            <a:ext cx="2054333" cy="653384"/>
          </a:xfrm>
          <a:prstGeom prst="rect">
            <a:avLst/>
          </a:prstGeom>
          <a:noFill/>
        </p:spPr>
        <p:txBody>
          <a:bodyPr wrap="square" rtlCol="0">
            <a:spAutoFit/>
          </a:bodyPr>
          <a:lstStyle/>
          <a:p>
            <a:pPr algn="ctr">
              <a:lnSpc>
                <a:spcPct val="92000"/>
              </a:lnSpc>
              <a:spcAft>
                <a:spcPts val="400"/>
              </a:spcAft>
            </a:pPr>
            <a:r>
              <a:rPr lang="en-US" sz="1200" b="1" dirty="0" smtClean="0">
                <a:latin typeface="Tahoma" panose="020B0604030504040204" pitchFamily="34" charset="0"/>
                <a:ea typeface="Tahoma" panose="020B0604030504040204" pitchFamily="34" charset="0"/>
                <a:cs typeface="Tahoma" panose="020B0604030504040204" pitchFamily="34" charset="0"/>
              </a:rPr>
              <a:t>Emergency Management</a:t>
            </a:r>
          </a:p>
          <a:p>
            <a:pPr algn="ctr">
              <a:lnSpc>
                <a:spcPct val="92000"/>
              </a:lnSpc>
              <a:spcAft>
                <a:spcPts val="1200"/>
              </a:spcAft>
            </a:pPr>
            <a:r>
              <a:rPr lang="en-US" sz="1200" dirty="0" smtClean="0">
                <a:latin typeface="Tahoma" panose="020B0604030504040204" pitchFamily="34" charset="0"/>
                <a:ea typeface="Tahoma" panose="020B0604030504040204" pitchFamily="34" charset="0"/>
                <a:cs typeface="Tahoma" panose="020B0604030504040204" pitchFamily="34" charset="0"/>
              </a:rPr>
              <a:t>$800 thousand</a:t>
            </a:r>
          </a:p>
        </p:txBody>
      </p:sp>
      <p:cxnSp>
        <p:nvCxnSpPr>
          <p:cNvPr id="20" name="Straight Connector 19"/>
          <p:cNvCxnSpPr/>
          <p:nvPr/>
        </p:nvCxnSpPr>
        <p:spPr bwMode="auto">
          <a:xfrm flipV="1">
            <a:off x="5408605" y="1027578"/>
            <a:ext cx="1994049" cy="399285"/>
          </a:xfrm>
          <a:prstGeom prst="line">
            <a:avLst/>
          </a:prstGeom>
          <a:solidFill>
            <a:srgbClr val="E5E5CC"/>
          </a:solidFill>
          <a:ln w="12700" cap="flat" cmpd="sng" algn="ctr">
            <a:solidFill>
              <a:schemeClr val="tx1">
                <a:lumMod val="85000"/>
                <a:lumOff val="15000"/>
              </a:schemeClr>
            </a:solidFill>
            <a:prstDash val="solid"/>
            <a:round/>
            <a:headEnd type="none" w="med" len="med"/>
            <a:tailEnd type="none" w="med" len="med"/>
          </a:ln>
          <a:effectLst/>
        </p:spPr>
      </p:cxnSp>
      <p:cxnSp>
        <p:nvCxnSpPr>
          <p:cNvPr id="21" name="Straight Connector 20"/>
          <p:cNvCxnSpPr/>
          <p:nvPr/>
        </p:nvCxnSpPr>
        <p:spPr bwMode="auto">
          <a:xfrm>
            <a:off x="1998940" y="1097773"/>
            <a:ext cx="1803039" cy="301943"/>
          </a:xfrm>
          <a:prstGeom prst="line">
            <a:avLst/>
          </a:prstGeom>
          <a:solidFill>
            <a:srgbClr val="E5E5CC"/>
          </a:solidFill>
          <a:ln w="12700" cap="flat" cmpd="sng" algn="ctr">
            <a:solidFill>
              <a:schemeClr val="tx1">
                <a:lumMod val="85000"/>
                <a:lumOff val="15000"/>
              </a:schemeClr>
            </a:solidFill>
            <a:prstDash val="solid"/>
            <a:round/>
            <a:headEnd type="none" w="med" len="med"/>
            <a:tailEnd type="none" w="med" len="med"/>
          </a:ln>
          <a:effectLst/>
        </p:spPr>
      </p:cxnSp>
      <p:cxnSp>
        <p:nvCxnSpPr>
          <p:cNvPr id="22" name="Straight Connector 21"/>
          <p:cNvCxnSpPr/>
          <p:nvPr/>
        </p:nvCxnSpPr>
        <p:spPr bwMode="auto">
          <a:xfrm>
            <a:off x="1524000" y="2865991"/>
            <a:ext cx="759957" cy="297953"/>
          </a:xfrm>
          <a:prstGeom prst="line">
            <a:avLst/>
          </a:prstGeom>
          <a:solidFill>
            <a:srgbClr val="E5E5CC"/>
          </a:solidFill>
          <a:ln w="12700" cap="flat" cmpd="sng" algn="ctr">
            <a:solidFill>
              <a:schemeClr val="tx1">
                <a:lumMod val="85000"/>
                <a:lumOff val="15000"/>
              </a:schemeClr>
            </a:solidFill>
            <a:prstDash val="solid"/>
            <a:round/>
            <a:headEnd type="none" w="med" len="med"/>
            <a:tailEnd type="none" w="med" len="med"/>
          </a:ln>
          <a:effectLst/>
        </p:spPr>
      </p:cxnSp>
      <p:cxnSp>
        <p:nvCxnSpPr>
          <p:cNvPr id="23" name="Straight Connector 22"/>
          <p:cNvCxnSpPr/>
          <p:nvPr/>
        </p:nvCxnSpPr>
        <p:spPr bwMode="auto">
          <a:xfrm flipV="1">
            <a:off x="1142777" y="4145627"/>
            <a:ext cx="1141180" cy="393223"/>
          </a:xfrm>
          <a:prstGeom prst="line">
            <a:avLst/>
          </a:prstGeom>
          <a:solidFill>
            <a:srgbClr val="E5E5CC"/>
          </a:solidFill>
          <a:ln w="12700" cap="flat" cmpd="sng" algn="ctr">
            <a:solidFill>
              <a:schemeClr val="tx1">
                <a:lumMod val="85000"/>
                <a:lumOff val="15000"/>
              </a:schemeClr>
            </a:solidFill>
            <a:prstDash val="solid"/>
            <a:round/>
            <a:headEnd type="none" w="med" len="med"/>
            <a:tailEnd type="none" w="med" len="med"/>
          </a:ln>
          <a:effectLst/>
        </p:spPr>
      </p:cxnSp>
      <p:cxnSp>
        <p:nvCxnSpPr>
          <p:cNvPr id="24" name="Straight Connector 23"/>
          <p:cNvCxnSpPr/>
          <p:nvPr/>
        </p:nvCxnSpPr>
        <p:spPr bwMode="auto">
          <a:xfrm flipV="1">
            <a:off x="4828822" y="555171"/>
            <a:ext cx="449179" cy="752384"/>
          </a:xfrm>
          <a:prstGeom prst="line">
            <a:avLst/>
          </a:prstGeom>
          <a:solidFill>
            <a:srgbClr val="E5E5CC"/>
          </a:solidFill>
          <a:ln w="12700" cap="flat" cmpd="sng" algn="ctr">
            <a:solidFill>
              <a:schemeClr val="tx1">
                <a:lumMod val="85000"/>
                <a:lumOff val="15000"/>
              </a:schemeClr>
            </a:solidFill>
            <a:prstDash val="solid"/>
            <a:round/>
            <a:headEnd type="none" w="med" len="med"/>
            <a:tailEnd type="none" w="med" len="med"/>
          </a:ln>
          <a:effectLst/>
        </p:spPr>
      </p:cxnSp>
      <p:cxnSp>
        <p:nvCxnSpPr>
          <p:cNvPr id="25" name="Straight Connector 24"/>
          <p:cNvCxnSpPr/>
          <p:nvPr/>
        </p:nvCxnSpPr>
        <p:spPr bwMode="auto">
          <a:xfrm>
            <a:off x="6820234" y="2865991"/>
            <a:ext cx="1106598" cy="270489"/>
          </a:xfrm>
          <a:prstGeom prst="line">
            <a:avLst/>
          </a:prstGeom>
          <a:solidFill>
            <a:srgbClr val="E5E5CC"/>
          </a:solidFill>
          <a:ln w="12700" cap="flat" cmpd="sng" algn="ctr">
            <a:solidFill>
              <a:schemeClr val="tx1">
                <a:lumMod val="85000"/>
                <a:lumOff val="15000"/>
              </a:schemeClr>
            </a:solidFill>
            <a:prstDash val="solid"/>
            <a:round/>
            <a:headEnd type="none" w="med" len="med"/>
            <a:tailEnd type="none" w="med" len="med"/>
          </a:ln>
          <a:effectLst/>
        </p:spPr>
      </p:cxnSp>
      <p:cxnSp>
        <p:nvCxnSpPr>
          <p:cNvPr id="26" name="Straight Connector 25"/>
          <p:cNvCxnSpPr/>
          <p:nvPr/>
        </p:nvCxnSpPr>
        <p:spPr bwMode="auto">
          <a:xfrm>
            <a:off x="6422054" y="5067027"/>
            <a:ext cx="1197946" cy="556697"/>
          </a:xfrm>
          <a:prstGeom prst="line">
            <a:avLst/>
          </a:prstGeom>
          <a:solidFill>
            <a:srgbClr val="E5E5CC"/>
          </a:solidFill>
          <a:ln w="12700" cap="flat" cmpd="sng" algn="ctr">
            <a:solidFill>
              <a:schemeClr val="tx1">
                <a:lumMod val="85000"/>
                <a:lumOff val="15000"/>
              </a:schemeClr>
            </a:solidFill>
            <a:prstDash val="solid"/>
            <a:round/>
            <a:headEnd type="none" w="med" len="med"/>
            <a:tailEnd type="none" w="med" len="med"/>
          </a:ln>
          <a:effectLst/>
        </p:spPr>
      </p:cxnSp>
      <p:cxnSp>
        <p:nvCxnSpPr>
          <p:cNvPr id="35" name="Straight Connector 34"/>
          <p:cNvCxnSpPr/>
          <p:nvPr/>
        </p:nvCxnSpPr>
        <p:spPr bwMode="auto">
          <a:xfrm>
            <a:off x="4114800" y="918447"/>
            <a:ext cx="390809" cy="379194"/>
          </a:xfrm>
          <a:prstGeom prst="line">
            <a:avLst/>
          </a:prstGeom>
          <a:solidFill>
            <a:srgbClr val="E5E5CC"/>
          </a:solidFill>
          <a:ln w="12700" cap="flat" cmpd="sng" algn="ctr">
            <a:solidFill>
              <a:schemeClr val="tx1">
                <a:lumMod val="85000"/>
                <a:lumOff val="15000"/>
              </a:schemeClr>
            </a:solidFill>
            <a:prstDash val="solid"/>
            <a:round/>
            <a:headEnd type="none" w="med" len="med"/>
            <a:tailEnd type="none" w="med" len="med"/>
          </a:ln>
          <a:effectLst/>
        </p:spPr>
      </p:cxnSp>
      <p:sp>
        <p:nvSpPr>
          <p:cNvPr id="43" name="TextBox 42"/>
          <p:cNvSpPr txBox="1"/>
          <p:nvPr/>
        </p:nvSpPr>
        <p:spPr>
          <a:xfrm>
            <a:off x="-152623" y="4964561"/>
            <a:ext cx="2590800" cy="483466"/>
          </a:xfrm>
          <a:prstGeom prst="rect">
            <a:avLst/>
          </a:prstGeom>
          <a:noFill/>
        </p:spPr>
        <p:txBody>
          <a:bodyPr wrap="square" rtlCol="0">
            <a:spAutoFit/>
          </a:bodyPr>
          <a:lstStyle/>
          <a:p>
            <a:pPr algn="ctr">
              <a:lnSpc>
                <a:spcPct val="92000"/>
              </a:lnSpc>
              <a:spcAft>
                <a:spcPts val="400"/>
              </a:spcAft>
            </a:pPr>
            <a:r>
              <a:rPr lang="en-US" sz="1200" b="1" dirty="0" smtClean="0">
                <a:latin typeface="Tahoma" panose="020B0604030504040204" pitchFamily="34" charset="0"/>
                <a:ea typeface="Tahoma" panose="020B0604030504040204" pitchFamily="34" charset="0"/>
                <a:cs typeface="Tahoma" panose="020B0604030504040204" pitchFamily="34" charset="0"/>
              </a:rPr>
              <a:t>UPIP</a:t>
            </a:r>
          </a:p>
          <a:p>
            <a:pPr algn="ctr">
              <a:lnSpc>
                <a:spcPct val="92000"/>
              </a:lnSpc>
              <a:spcAft>
                <a:spcPts val="1200"/>
              </a:spcAft>
            </a:pPr>
            <a:r>
              <a:rPr lang="en-US" sz="1200" dirty="0" smtClean="0">
                <a:latin typeface="Tahoma" panose="020B0604030504040204" pitchFamily="34" charset="0"/>
                <a:ea typeface="Tahoma" panose="020B0604030504040204" pitchFamily="34" charset="0"/>
                <a:cs typeface="Tahoma" panose="020B0604030504040204" pitchFamily="34" charset="0"/>
              </a:rPr>
              <a:t>$200 thousand</a:t>
            </a:r>
          </a:p>
        </p:txBody>
      </p:sp>
      <p:cxnSp>
        <p:nvCxnSpPr>
          <p:cNvPr id="45" name="Straight Connector 44"/>
          <p:cNvCxnSpPr/>
          <p:nvPr/>
        </p:nvCxnSpPr>
        <p:spPr bwMode="auto">
          <a:xfrm flipV="1">
            <a:off x="1540933" y="4777682"/>
            <a:ext cx="1041399" cy="887785"/>
          </a:xfrm>
          <a:prstGeom prst="line">
            <a:avLst/>
          </a:prstGeom>
          <a:solidFill>
            <a:srgbClr val="E5E5CC"/>
          </a:solidFill>
          <a:ln w="12700" cap="flat" cmpd="sng" algn="ctr">
            <a:solidFill>
              <a:schemeClr val="tx1">
                <a:lumMod val="85000"/>
                <a:lumOff val="15000"/>
              </a:schemeClr>
            </a:solidFill>
            <a:prstDash val="solid"/>
            <a:round/>
            <a:headEnd type="none" w="med" len="med"/>
            <a:tailEnd type="none" w="med" len="med"/>
          </a:ln>
          <a:effectLst/>
        </p:spPr>
      </p:cxnSp>
      <p:cxnSp>
        <p:nvCxnSpPr>
          <p:cNvPr id="47" name="Straight Connector 46"/>
          <p:cNvCxnSpPr/>
          <p:nvPr/>
        </p:nvCxnSpPr>
        <p:spPr bwMode="auto">
          <a:xfrm>
            <a:off x="3200400" y="5462784"/>
            <a:ext cx="77191" cy="779338"/>
          </a:xfrm>
          <a:prstGeom prst="line">
            <a:avLst/>
          </a:prstGeom>
          <a:solidFill>
            <a:srgbClr val="E5E5CC"/>
          </a:solidFill>
          <a:ln w="12700" cap="flat" cmpd="sng" algn="ctr">
            <a:solidFill>
              <a:schemeClr val="tx1">
                <a:lumMod val="85000"/>
                <a:lumOff val="15000"/>
              </a:schemeClr>
            </a:solidFill>
            <a:prstDash val="solid"/>
            <a:round/>
            <a:headEnd type="none" w="med" len="med"/>
            <a:tailEnd type="none" w="med" len="med"/>
          </a:ln>
          <a:effectLst/>
        </p:spPr>
      </p:cxnSp>
      <p:grpSp>
        <p:nvGrpSpPr>
          <p:cNvPr id="50" name="Group 49"/>
          <p:cNvGrpSpPr/>
          <p:nvPr/>
        </p:nvGrpSpPr>
        <p:grpSpPr>
          <a:xfrm>
            <a:off x="3057719" y="2115929"/>
            <a:ext cx="3065960" cy="2951098"/>
            <a:chOff x="3569970" y="1680161"/>
            <a:chExt cx="2023110" cy="2021302"/>
          </a:xfrm>
        </p:grpSpPr>
        <p:sp>
          <p:nvSpPr>
            <p:cNvPr id="51" name="Oval 50"/>
            <p:cNvSpPr/>
            <p:nvPr/>
          </p:nvSpPr>
          <p:spPr bwMode="auto">
            <a:xfrm>
              <a:off x="3569970" y="1680161"/>
              <a:ext cx="2023110" cy="2021302"/>
            </a:xfrm>
            <a:prstGeom prst="ellipse">
              <a:avLst/>
            </a:prstGeom>
            <a:solidFill>
              <a:schemeClr val="accent2"/>
            </a:solidFill>
            <a:ln w="101600" cap="flat" cmpd="sng" algn="ctr">
              <a:noFill/>
              <a:prstDash val="solid"/>
              <a:round/>
              <a:headEnd type="none" w="med" len="med"/>
              <a:tailEnd type="none" w="med" len="med"/>
            </a:ln>
            <a:effectLst/>
          </p:spPr>
          <p:txBody>
            <a:bodyPr vert="horz" wrap="square" lIns="0" tIns="0" rIns="0" bIns="0" numCol="1" rtlCol="0" anchor="t" anchorCtr="0" compatLnSpc="1">
              <a:prstTxWarp prst="textNoShape">
                <a:avLst/>
              </a:prstTxWarp>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marL="190500" indent="-190500">
                <a:tabLst>
                  <a:tab pos="5715000" algn="l"/>
                </a:tabLst>
              </a:pPr>
              <a:endParaRPr lang="en-US" dirty="0">
                <a:latin typeface="Tahoma" panose="020B0604030504040204" pitchFamily="34" charset="0"/>
                <a:ea typeface="Tahoma" panose="020B0604030504040204" pitchFamily="34" charset="0"/>
                <a:cs typeface="Tahoma" panose="020B0604030504040204" pitchFamily="34" charset="0"/>
              </a:endParaRPr>
            </a:p>
          </p:txBody>
        </p:sp>
        <p:sp>
          <p:nvSpPr>
            <p:cNvPr id="52" name="Rectangle 51"/>
            <p:cNvSpPr/>
            <p:nvPr/>
          </p:nvSpPr>
          <p:spPr>
            <a:xfrm>
              <a:off x="3600450" y="2418247"/>
              <a:ext cx="1962150" cy="1052177"/>
            </a:xfrm>
            <a:prstGeom prst="rect">
              <a:avLst/>
            </a:prstGeom>
          </p:spPr>
          <p:txBody>
            <a:bodyPr wrap="square">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spcAft>
                  <a:spcPts val="300"/>
                </a:spcAft>
              </a:pPr>
              <a:r>
                <a:rPr lang="en-US" sz="1400" dirty="0" smtClean="0">
                  <a:latin typeface="Tahoma" panose="020B0604030504040204" pitchFamily="34" charset="0"/>
                  <a:ea typeface="Tahoma" panose="020B0604030504040204" pitchFamily="34" charset="0"/>
                  <a:cs typeface="Tahoma" panose="020B0604030504040204" pitchFamily="34" charset="0"/>
                </a:rPr>
                <a:t>INDIGENOUS SERVICES CANADA</a:t>
              </a:r>
            </a:p>
            <a:p>
              <a:pPr algn="ctr">
                <a:spcAft>
                  <a:spcPts val="900"/>
                </a:spcAft>
              </a:pPr>
              <a:r>
                <a:rPr lang="en-US" sz="1600" b="1" dirty="0" smtClean="0">
                  <a:latin typeface="Tahoma" panose="020B0604030504040204" pitchFamily="34" charset="0"/>
                  <a:ea typeface="Tahoma" panose="020B0604030504040204" pitchFamily="34" charset="0"/>
                  <a:cs typeface="Tahoma" panose="020B0604030504040204" pitchFamily="34" charset="0"/>
                </a:rPr>
                <a:t>2018/19</a:t>
              </a:r>
              <a:br>
                <a:rPr lang="en-US" sz="1600" b="1" dirty="0" smtClean="0">
                  <a:latin typeface="Tahoma" panose="020B0604030504040204" pitchFamily="34" charset="0"/>
                  <a:ea typeface="Tahoma" panose="020B0604030504040204" pitchFamily="34" charset="0"/>
                  <a:cs typeface="Tahoma" panose="020B0604030504040204" pitchFamily="34" charset="0"/>
                </a:rPr>
              </a:br>
              <a:r>
                <a:rPr lang="en-US" sz="1600" b="1" dirty="0" smtClean="0">
                  <a:latin typeface="Tahoma" panose="020B0604030504040204" pitchFamily="34" charset="0"/>
                  <a:ea typeface="Tahoma" panose="020B0604030504040204" pitchFamily="34" charset="0"/>
                  <a:cs typeface="Tahoma" panose="020B0604030504040204" pitchFamily="34" charset="0"/>
                </a:rPr>
                <a:t>Total Budget</a:t>
              </a:r>
            </a:p>
            <a:p>
              <a:pPr algn="ctr">
                <a:spcAft>
                  <a:spcPts val="1200"/>
                </a:spcAft>
              </a:pPr>
              <a:r>
                <a:rPr lang="en-US" dirty="0" smtClean="0">
                  <a:latin typeface="Tahoma" panose="020B0604030504040204" pitchFamily="34" charset="0"/>
                  <a:ea typeface="Tahoma" panose="020B0604030504040204" pitchFamily="34" charset="0"/>
                  <a:cs typeface="Tahoma" panose="020B0604030504040204" pitchFamily="34" charset="0"/>
                </a:rPr>
                <a:t>$68</a:t>
              </a:r>
              <a:r>
                <a:rPr lang="en-US" sz="1200" dirty="0" smtClean="0">
                  <a:latin typeface="Tahoma" panose="020B0604030504040204" pitchFamily="34" charset="0"/>
                  <a:ea typeface="Tahoma" panose="020B0604030504040204" pitchFamily="34" charset="0"/>
                  <a:cs typeface="Tahoma" panose="020B0604030504040204" pitchFamily="34" charset="0"/>
                </a:rPr>
                <a:t> million</a:t>
              </a:r>
              <a:endParaRPr lang="en-US" sz="2000" b="1" dirty="0">
                <a:latin typeface="Tahoma" panose="020B0604030504040204" pitchFamily="34" charset="0"/>
                <a:ea typeface="Tahoma" panose="020B0604030504040204" pitchFamily="34" charset="0"/>
                <a:cs typeface="Tahoma" panose="020B0604030504040204" pitchFamily="34" charset="0"/>
              </a:endParaRPr>
            </a:p>
          </p:txBody>
        </p:sp>
      </p:grpSp>
    </p:spTree>
    <p:extLst>
      <p:ext uri="{BB962C8B-B14F-4D97-AF65-F5344CB8AC3E}">
        <p14:creationId xmlns:p14="http://schemas.microsoft.com/office/powerpoint/2010/main" val="105307536"/>
      </p:ext>
    </p:extLst>
  </p:cSld>
  <p:clrMapOvr>
    <a:masterClrMapping/>
  </p:clrMapOvr>
  <p:timing>
    <p:tnLst>
      <p:par>
        <p:cTn id="1" dur="indefinite" restart="never" nodeType="tmRoot"/>
      </p:par>
    </p:tnLst>
  </p:timing>
</p:sld>
</file>

<file path=ppt/slides/slide7.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Slide Number Placeholder 1"/>
          <p:cNvSpPr>
            <a:spLocks noGrp="1"/>
          </p:cNvSpPr>
          <p:nvPr>
            <p:ph type="sldNum" sz="quarter" idx="4"/>
          </p:nvPr>
        </p:nvSpPr>
        <p:spPr/>
        <p:txBody>
          <a:bodyPr/>
          <a:lstStyle/>
          <a:p>
            <a:pPr>
              <a:defRPr/>
            </a:pPr>
            <a:fld id="{E00B6E52-F07A-44C8-B7AE-D6EEC3D50429}" type="slidenum">
              <a:rPr lang="en-CA" smtClean="0"/>
              <a:pPr>
                <a:defRPr/>
              </a:pPr>
              <a:t>7</a:t>
            </a:fld>
            <a:endParaRPr lang="en-CA" dirty="0"/>
          </a:p>
        </p:txBody>
      </p:sp>
      <p:graphicFrame>
        <p:nvGraphicFramePr>
          <p:cNvPr id="3" name="Chart 2"/>
          <p:cNvGraphicFramePr/>
          <p:nvPr>
            <p:extLst>
              <p:ext uri="{D42A27DB-BD31-4B8C-83A1-F6EECF244321}">
                <p14:modId xmlns:p14="http://schemas.microsoft.com/office/powerpoint/2010/main" val="3270075108"/>
              </p:ext>
            </p:extLst>
          </p:nvPr>
        </p:nvGraphicFramePr>
        <p:xfrm>
          <a:off x="1211179" y="1198423"/>
          <a:ext cx="6705600" cy="4927600"/>
        </p:xfrm>
        <a:graphic>
          <a:graphicData uri="http://schemas.openxmlformats.org/drawingml/2006/chart">
            <c:chart xmlns:c="http://schemas.openxmlformats.org/drawingml/2006/chart" xmlns:r="http://schemas.openxmlformats.org/officeDocument/2006/relationships" r:id="rId3"/>
          </a:graphicData>
        </a:graphic>
      </p:graphicFrame>
      <p:sp>
        <p:nvSpPr>
          <p:cNvPr id="4" name="TextBox 3"/>
          <p:cNvSpPr txBox="1"/>
          <p:nvPr/>
        </p:nvSpPr>
        <p:spPr>
          <a:xfrm>
            <a:off x="4490129" y="183960"/>
            <a:ext cx="2590800" cy="653384"/>
          </a:xfrm>
          <a:prstGeom prst="rect">
            <a:avLst/>
          </a:prstGeom>
          <a:noFill/>
        </p:spPr>
        <p:txBody>
          <a:bodyPr wrap="square" rtlCol="0">
            <a:spAutoFit/>
          </a:bodyPr>
          <a:lstStyle/>
          <a:p>
            <a:pPr algn="ctr">
              <a:lnSpc>
                <a:spcPct val="92000"/>
              </a:lnSpc>
              <a:spcAft>
                <a:spcPts val="400"/>
              </a:spcAft>
            </a:pPr>
            <a:r>
              <a:rPr lang="en-US" sz="1200" b="1" dirty="0" smtClean="0">
                <a:latin typeface="Tahoma" panose="020B0604030504040204" pitchFamily="34" charset="0"/>
                <a:ea typeface="Tahoma" panose="020B0604030504040204" pitchFamily="34" charset="0"/>
                <a:cs typeface="Tahoma" panose="020B0604030504040204" pitchFamily="34" charset="0"/>
              </a:rPr>
              <a:t>Elementary/Secondary Education</a:t>
            </a:r>
          </a:p>
          <a:p>
            <a:pPr algn="ctr">
              <a:lnSpc>
                <a:spcPct val="92000"/>
              </a:lnSpc>
              <a:spcAft>
                <a:spcPts val="1200"/>
              </a:spcAft>
            </a:pPr>
            <a:r>
              <a:rPr lang="en-US" sz="1200" dirty="0" smtClean="0">
                <a:latin typeface="Tahoma" panose="020B0604030504040204" pitchFamily="34" charset="0"/>
                <a:ea typeface="Tahoma" panose="020B0604030504040204" pitchFamily="34" charset="0"/>
                <a:cs typeface="Tahoma" panose="020B0604030504040204" pitchFamily="34" charset="0"/>
              </a:rPr>
              <a:t>$2.8 million</a:t>
            </a:r>
          </a:p>
        </p:txBody>
      </p:sp>
      <p:sp>
        <p:nvSpPr>
          <p:cNvPr id="5" name="TextBox 4"/>
          <p:cNvSpPr txBox="1"/>
          <p:nvPr/>
        </p:nvSpPr>
        <p:spPr>
          <a:xfrm>
            <a:off x="6505469" y="633854"/>
            <a:ext cx="2590800" cy="483466"/>
          </a:xfrm>
          <a:prstGeom prst="rect">
            <a:avLst/>
          </a:prstGeom>
          <a:noFill/>
        </p:spPr>
        <p:txBody>
          <a:bodyPr wrap="square" rtlCol="0">
            <a:spAutoFit/>
          </a:bodyPr>
          <a:lstStyle/>
          <a:p>
            <a:pPr algn="ctr">
              <a:lnSpc>
                <a:spcPct val="92000"/>
              </a:lnSpc>
              <a:spcAft>
                <a:spcPts val="400"/>
              </a:spcAft>
            </a:pPr>
            <a:r>
              <a:rPr lang="en-US" sz="1200" b="1" dirty="0" smtClean="0">
                <a:latin typeface="Tahoma" panose="020B0604030504040204" pitchFamily="34" charset="0"/>
                <a:ea typeface="Tahoma" panose="020B0604030504040204" pitchFamily="34" charset="0"/>
                <a:cs typeface="Tahoma" panose="020B0604030504040204" pitchFamily="34" charset="0"/>
              </a:rPr>
              <a:t>Post-Secondary Education</a:t>
            </a:r>
          </a:p>
          <a:p>
            <a:pPr algn="ctr">
              <a:lnSpc>
                <a:spcPct val="92000"/>
              </a:lnSpc>
              <a:spcAft>
                <a:spcPts val="1200"/>
              </a:spcAft>
            </a:pPr>
            <a:r>
              <a:rPr lang="en-US" sz="1200" dirty="0" smtClean="0">
                <a:latin typeface="Tahoma" panose="020B0604030504040204" pitchFamily="34" charset="0"/>
                <a:ea typeface="Tahoma" panose="020B0604030504040204" pitchFamily="34" charset="0"/>
                <a:cs typeface="Tahoma" panose="020B0604030504040204" pitchFamily="34" charset="0"/>
              </a:rPr>
              <a:t>$1.8 million</a:t>
            </a:r>
          </a:p>
        </p:txBody>
      </p:sp>
      <p:sp>
        <p:nvSpPr>
          <p:cNvPr id="6" name="TextBox 5"/>
          <p:cNvSpPr txBox="1"/>
          <p:nvPr/>
        </p:nvSpPr>
        <p:spPr>
          <a:xfrm>
            <a:off x="6891671" y="3267714"/>
            <a:ext cx="2590800" cy="483466"/>
          </a:xfrm>
          <a:prstGeom prst="rect">
            <a:avLst/>
          </a:prstGeom>
          <a:noFill/>
        </p:spPr>
        <p:txBody>
          <a:bodyPr wrap="square" rtlCol="0">
            <a:spAutoFit/>
          </a:bodyPr>
          <a:lstStyle/>
          <a:p>
            <a:pPr algn="ctr">
              <a:lnSpc>
                <a:spcPct val="92000"/>
              </a:lnSpc>
              <a:spcAft>
                <a:spcPts val="400"/>
              </a:spcAft>
            </a:pPr>
            <a:r>
              <a:rPr lang="en-US" sz="1200" b="1" dirty="0" smtClean="0">
                <a:latin typeface="Tahoma" panose="020B0604030504040204" pitchFamily="34" charset="0"/>
                <a:ea typeface="Tahoma" panose="020B0604030504040204" pitchFamily="34" charset="0"/>
                <a:cs typeface="Tahoma" panose="020B0604030504040204" pitchFamily="34" charset="0"/>
              </a:rPr>
              <a:t>Income Assistance</a:t>
            </a:r>
          </a:p>
          <a:p>
            <a:pPr algn="ctr">
              <a:lnSpc>
                <a:spcPct val="92000"/>
              </a:lnSpc>
              <a:spcAft>
                <a:spcPts val="1200"/>
              </a:spcAft>
            </a:pPr>
            <a:r>
              <a:rPr lang="en-US" sz="1200" dirty="0" smtClean="0">
                <a:latin typeface="Tahoma" panose="020B0604030504040204" pitchFamily="34" charset="0"/>
                <a:ea typeface="Tahoma" panose="020B0604030504040204" pitchFamily="34" charset="0"/>
                <a:cs typeface="Tahoma" panose="020B0604030504040204" pitchFamily="34" charset="0"/>
              </a:rPr>
              <a:t>$14.9 million</a:t>
            </a:r>
          </a:p>
        </p:txBody>
      </p:sp>
      <p:sp>
        <p:nvSpPr>
          <p:cNvPr id="7" name="TextBox 6"/>
          <p:cNvSpPr txBox="1"/>
          <p:nvPr/>
        </p:nvSpPr>
        <p:spPr>
          <a:xfrm>
            <a:off x="6077487" y="6075498"/>
            <a:ext cx="2590800" cy="483466"/>
          </a:xfrm>
          <a:prstGeom prst="rect">
            <a:avLst/>
          </a:prstGeom>
          <a:noFill/>
        </p:spPr>
        <p:txBody>
          <a:bodyPr wrap="square" rtlCol="0">
            <a:spAutoFit/>
          </a:bodyPr>
          <a:lstStyle/>
          <a:p>
            <a:pPr algn="ctr">
              <a:lnSpc>
                <a:spcPct val="92000"/>
              </a:lnSpc>
              <a:spcAft>
                <a:spcPts val="400"/>
              </a:spcAft>
            </a:pPr>
            <a:r>
              <a:rPr lang="en-US" sz="1200" b="1" dirty="0" smtClean="0">
                <a:latin typeface="Tahoma" panose="020B0604030504040204" pitchFamily="34" charset="0"/>
                <a:ea typeface="Tahoma" panose="020B0604030504040204" pitchFamily="34" charset="0"/>
                <a:cs typeface="Tahoma" panose="020B0604030504040204" pitchFamily="34" charset="0"/>
              </a:rPr>
              <a:t>Child &amp; Family Services</a:t>
            </a:r>
          </a:p>
          <a:p>
            <a:pPr algn="ctr">
              <a:lnSpc>
                <a:spcPct val="92000"/>
              </a:lnSpc>
              <a:spcAft>
                <a:spcPts val="1200"/>
              </a:spcAft>
            </a:pPr>
            <a:r>
              <a:rPr lang="en-US" sz="1200" dirty="0" smtClean="0">
                <a:latin typeface="Tahoma" panose="020B0604030504040204" pitchFamily="34" charset="0"/>
                <a:ea typeface="Tahoma" panose="020B0604030504040204" pitchFamily="34" charset="0"/>
                <a:cs typeface="Tahoma" panose="020B0604030504040204" pitchFamily="34" charset="0"/>
              </a:rPr>
              <a:t>$14.3 million</a:t>
            </a:r>
          </a:p>
        </p:txBody>
      </p:sp>
      <p:sp>
        <p:nvSpPr>
          <p:cNvPr id="8" name="TextBox 7"/>
          <p:cNvSpPr txBox="1"/>
          <p:nvPr/>
        </p:nvSpPr>
        <p:spPr>
          <a:xfrm>
            <a:off x="703540" y="6194622"/>
            <a:ext cx="2590800" cy="483466"/>
          </a:xfrm>
          <a:prstGeom prst="rect">
            <a:avLst/>
          </a:prstGeom>
          <a:noFill/>
        </p:spPr>
        <p:txBody>
          <a:bodyPr wrap="square" rtlCol="0">
            <a:spAutoFit/>
          </a:bodyPr>
          <a:lstStyle/>
          <a:p>
            <a:pPr algn="ctr">
              <a:lnSpc>
                <a:spcPct val="92000"/>
              </a:lnSpc>
              <a:spcAft>
                <a:spcPts val="400"/>
              </a:spcAft>
            </a:pPr>
            <a:r>
              <a:rPr lang="en-US" sz="1200" b="1" dirty="0" smtClean="0">
                <a:latin typeface="Tahoma" panose="020B0604030504040204" pitchFamily="34" charset="0"/>
                <a:ea typeface="Tahoma" panose="020B0604030504040204" pitchFamily="34" charset="0"/>
                <a:cs typeface="Tahoma" panose="020B0604030504040204" pitchFamily="34" charset="0"/>
              </a:rPr>
              <a:t>Assisted Living</a:t>
            </a:r>
          </a:p>
          <a:p>
            <a:pPr algn="ctr">
              <a:lnSpc>
                <a:spcPct val="92000"/>
              </a:lnSpc>
              <a:spcAft>
                <a:spcPts val="1200"/>
              </a:spcAft>
            </a:pPr>
            <a:r>
              <a:rPr lang="en-US" sz="1200" dirty="0" smtClean="0">
                <a:latin typeface="Tahoma" panose="020B0604030504040204" pitchFamily="34" charset="0"/>
                <a:ea typeface="Tahoma" panose="020B0604030504040204" pitchFamily="34" charset="0"/>
                <a:cs typeface="Tahoma" panose="020B0604030504040204" pitchFamily="34" charset="0"/>
              </a:rPr>
              <a:t>$5.1million</a:t>
            </a:r>
          </a:p>
        </p:txBody>
      </p:sp>
      <p:sp>
        <p:nvSpPr>
          <p:cNvPr id="9" name="TextBox 8"/>
          <p:cNvSpPr txBox="1"/>
          <p:nvPr/>
        </p:nvSpPr>
        <p:spPr>
          <a:xfrm>
            <a:off x="-127495" y="4979027"/>
            <a:ext cx="2590800" cy="483466"/>
          </a:xfrm>
          <a:prstGeom prst="rect">
            <a:avLst/>
          </a:prstGeom>
          <a:noFill/>
        </p:spPr>
        <p:txBody>
          <a:bodyPr wrap="square" rtlCol="0">
            <a:spAutoFit/>
          </a:bodyPr>
          <a:lstStyle/>
          <a:p>
            <a:pPr algn="ctr">
              <a:lnSpc>
                <a:spcPct val="92000"/>
              </a:lnSpc>
              <a:spcAft>
                <a:spcPts val="400"/>
              </a:spcAft>
            </a:pPr>
            <a:r>
              <a:rPr lang="en-US" sz="1200" b="1" dirty="0" smtClean="0">
                <a:latin typeface="Tahoma" panose="020B0604030504040204" pitchFamily="34" charset="0"/>
                <a:ea typeface="Tahoma" panose="020B0604030504040204" pitchFamily="34" charset="0"/>
                <a:cs typeface="Tahoma" panose="020B0604030504040204" pitchFamily="34" charset="0"/>
              </a:rPr>
              <a:t>Family Violence Prevention</a:t>
            </a:r>
          </a:p>
          <a:p>
            <a:pPr algn="ctr">
              <a:lnSpc>
                <a:spcPct val="92000"/>
              </a:lnSpc>
              <a:spcAft>
                <a:spcPts val="1200"/>
              </a:spcAft>
            </a:pPr>
            <a:r>
              <a:rPr lang="en-US" sz="1200" dirty="0" smtClean="0">
                <a:latin typeface="Tahoma" panose="020B0604030504040204" pitchFamily="34" charset="0"/>
                <a:ea typeface="Tahoma" panose="020B0604030504040204" pitchFamily="34" charset="0"/>
                <a:cs typeface="Tahoma" panose="020B0604030504040204" pitchFamily="34" charset="0"/>
              </a:rPr>
              <a:t>$600 thousand</a:t>
            </a:r>
          </a:p>
        </p:txBody>
      </p:sp>
      <p:sp>
        <p:nvSpPr>
          <p:cNvPr id="10" name="TextBox 9"/>
          <p:cNvSpPr txBox="1"/>
          <p:nvPr/>
        </p:nvSpPr>
        <p:spPr>
          <a:xfrm>
            <a:off x="-359791" y="3402421"/>
            <a:ext cx="1846540" cy="653384"/>
          </a:xfrm>
          <a:prstGeom prst="rect">
            <a:avLst/>
          </a:prstGeom>
          <a:noFill/>
        </p:spPr>
        <p:txBody>
          <a:bodyPr wrap="square" rtlCol="0">
            <a:spAutoFit/>
          </a:bodyPr>
          <a:lstStyle/>
          <a:p>
            <a:pPr algn="ctr">
              <a:lnSpc>
                <a:spcPct val="92000"/>
              </a:lnSpc>
              <a:spcAft>
                <a:spcPts val="400"/>
              </a:spcAft>
            </a:pPr>
            <a:r>
              <a:rPr lang="en-US" sz="1200" b="1" dirty="0" smtClean="0">
                <a:latin typeface="Tahoma" panose="020B0604030504040204" pitchFamily="34" charset="0"/>
                <a:ea typeface="Tahoma" panose="020B0604030504040204" pitchFamily="34" charset="0"/>
                <a:cs typeface="Tahoma" panose="020B0604030504040204" pitchFamily="34" charset="0"/>
              </a:rPr>
              <a:t>First Nations Government</a:t>
            </a:r>
          </a:p>
          <a:p>
            <a:pPr algn="ctr">
              <a:lnSpc>
                <a:spcPct val="92000"/>
              </a:lnSpc>
              <a:spcAft>
                <a:spcPts val="1200"/>
              </a:spcAft>
            </a:pPr>
            <a:r>
              <a:rPr lang="en-US" sz="1200" dirty="0" smtClean="0">
                <a:latin typeface="Tahoma" panose="020B0604030504040204" pitchFamily="34" charset="0"/>
                <a:ea typeface="Tahoma" panose="020B0604030504040204" pitchFamily="34" charset="0"/>
                <a:cs typeface="Tahoma" panose="020B0604030504040204" pitchFamily="34" charset="0"/>
              </a:rPr>
              <a:t>$3.3 million</a:t>
            </a:r>
          </a:p>
        </p:txBody>
      </p:sp>
      <p:sp>
        <p:nvSpPr>
          <p:cNvPr id="11" name="TextBox 10"/>
          <p:cNvSpPr txBox="1"/>
          <p:nvPr/>
        </p:nvSpPr>
        <p:spPr>
          <a:xfrm>
            <a:off x="-8468" y="2589109"/>
            <a:ext cx="2007407" cy="483466"/>
          </a:xfrm>
          <a:prstGeom prst="rect">
            <a:avLst/>
          </a:prstGeom>
          <a:noFill/>
        </p:spPr>
        <p:txBody>
          <a:bodyPr wrap="square" rtlCol="0">
            <a:spAutoFit/>
          </a:bodyPr>
          <a:lstStyle/>
          <a:p>
            <a:pPr algn="ctr">
              <a:lnSpc>
                <a:spcPct val="92000"/>
              </a:lnSpc>
              <a:spcAft>
                <a:spcPts val="400"/>
              </a:spcAft>
            </a:pPr>
            <a:r>
              <a:rPr lang="en-US" sz="1200" b="1" dirty="0" smtClean="0">
                <a:latin typeface="Tahoma" panose="020B0604030504040204" pitchFamily="34" charset="0"/>
                <a:ea typeface="Tahoma" panose="020B0604030504040204" pitchFamily="34" charset="0"/>
                <a:cs typeface="Tahoma" panose="020B0604030504040204" pitchFamily="34" charset="0"/>
              </a:rPr>
              <a:t>Water &amp; Wastewater</a:t>
            </a:r>
          </a:p>
          <a:p>
            <a:pPr algn="ctr">
              <a:lnSpc>
                <a:spcPct val="92000"/>
              </a:lnSpc>
              <a:spcAft>
                <a:spcPts val="1200"/>
              </a:spcAft>
            </a:pPr>
            <a:r>
              <a:rPr lang="en-US" sz="1200" dirty="0" smtClean="0">
                <a:latin typeface="Tahoma" panose="020B0604030504040204" pitchFamily="34" charset="0"/>
                <a:ea typeface="Tahoma" panose="020B0604030504040204" pitchFamily="34" charset="0"/>
                <a:cs typeface="Tahoma" panose="020B0604030504040204" pitchFamily="34" charset="0"/>
              </a:rPr>
              <a:t>$2.7 million</a:t>
            </a:r>
          </a:p>
        </p:txBody>
      </p:sp>
      <p:sp>
        <p:nvSpPr>
          <p:cNvPr id="12" name="TextBox 11"/>
          <p:cNvSpPr txBox="1"/>
          <p:nvPr/>
        </p:nvSpPr>
        <p:spPr>
          <a:xfrm>
            <a:off x="-457200" y="1632463"/>
            <a:ext cx="2590800" cy="483466"/>
          </a:xfrm>
          <a:prstGeom prst="rect">
            <a:avLst/>
          </a:prstGeom>
          <a:noFill/>
        </p:spPr>
        <p:txBody>
          <a:bodyPr wrap="square" rtlCol="0">
            <a:spAutoFit/>
          </a:bodyPr>
          <a:lstStyle/>
          <a:p>
            <a:pPr algn="ctr">
              <a:lnSpc>
                <a:spcPct val="92000"/>
              </a:lnSpc>
              <a:spcAft>
                <a:spcPts val="400"/>
              </a:spcAft>
            </a:pPr>
            <a:r>
              <a:rPr lang="en-US" sz="1200" b="1" dirty="0" smtClean="0">
                <a:latin typeface="Tahoma" panose="020B0604030504040204" pitchFamily="34" charset="0"/>
                <a:ea typeface="Tahoma" panose="020B0604030504040204" pitchFamily="34" charset="0"/>
                <a:cs typeface="Tahoma" panose="020B0604030504040204" pitchFamily="34" charset="0"/>
              </a:rPr>
              <a:t>Housing</a:t>
            </a:r>
          </a:p>
          <a:p>
            <a:pPr algn="ctr">
              <a:lnSpc>
                <a:spcPct val="92000"/>
              </a:lnSpc>
              <a:spcAft>
                <a:spcPts val="1200"/>
              </a:spcAft>
            </a:pPr>
            <a:r>
              <a:rPr lang="en-US" sz="1200" dirty="0" smtClean="0">
                <a:latin typeface="Tahoma" panose="020B0604030504040204" pitchFamily="34" charset="0"/>
                <a:ea typeface="Tahoma" panose="020B0604030504040204" pitchFamily="34" charset="0"/>
                <a:cs typeface="Tahoma" panose="020B0604030504040204" pitchFamily="34" charset="0"/>
              </a:rPr>
              <a:t>$5.4 million</a:t>
            </a:r>
          </a:p>
        </p:txBody>
      </p:sp>
      <p:sp>
        <p:nvSpPr>
          <p:cNvPr id="13" name="TextBox 12"/>
          <p:cNvSpPr txBox="1"/>
          <p:nvPr/>
        </p:nvSpPr>
        <p:spPr>
          <a:xfrm>
            <a:off x="-8467" y="875587"/>
            <a:ext cx="2590800" cy="483466"/>
          </a:xfrm>
          <a:prstGeom prst="rect">
            <a:avLst/>
          </a:prstGeom>
          <a:noFill/>
        </p:spPr>
        <p:txBody>
          <a:bodyPr wrap="square" rtlCol="0">
            <a:spAutoFit/>
          </a:bodyPr>
          <a:lstStyle/>
          <a:p>
            <a:pPr algn="ctr">
              <a:lnSpc>
                <a:spcPct val="92000"/>
              </a:lnSpc>
              <a:spcAft>
                <a:spcPts val="400"/>
              </a:spcAft>
            </a:pPr>
            <a:r>
              <a:rPr lang="en-US" sz="1200" b="1" dirty="0" smtClean="0">
                <a:latin typeface="Tahoma" panose="020B0604030504040204" pitchFamily="34" charset="0"/>
                <a:ea typeface="Tahoma" panose="020B0604030504040204" pitchFamily="34" charset="0"/>
                <a:cs typeface="Tahoma" panose="020B0604030504040204" pitchFamily="34" charset="0"/>
              </a:rPr>
              <a:t>Community Infrastructure</a:t>
            </a:r>
          </a:p>
          <a:p>
            <a:pPr algn="ctr">
              <a:lnSpc>
                <a:spcPct val="92000"/>
              </a:lnSpc>
              <a:spcAft>
                <a:spcPts val="1200"/>
              </a:spcAft>
            </a:pPr>
            <a:r>
              <a:rPr lang="en-US" sz="1200" dirty="0" smtClean="0">
                <a:latin typeface="Tahoma" panose="020B0604030504040204" pitchFamily="34" charset="0"/>
                <a:ea typeface="Tahoma" panose="020B0604030504040204" pitchFamily="34" charset="0"/>
                <a:cs typeface="Tahoma" panose="020B0604030504040204" pitchFamily="34" charset="0"/>
              </a:rPr>
              <a:t>$3.3 million</a:t>
            </a:r>
          </a:p>
        </p:txBody>
      </p:sp>
      <p:sp>
        <p:nvSpPr>
          <p:cNvPr id="14" name="TextBox 13"/>
          <p:cNvSpPr txBox="1"/>
          <p:nvPr/>
        </p:nvSpPr>
        <p:spPr>
          <a:xfrm>
            <a:off x="2582332" y="306207"/>
            <a:ext cx="2054333" cy="653384"/>
          </a:xfrm>
          <a:prstGeom prst="rect">
            <a:avLst/>
          </a:prstGeom>
          <a:noFill/>
        </p:spPr>
        <p:txBody>
          <a:bodyPr wrap="square" rtlCol="0">
            <a:spAutoFit/>
          </a:bodyPr>
          <a:lstStyle/>
          <a:p>
            <a:pPr algn="ctr">
              <a:lnSpc>
                <a:spcPct val="92000"/>
              </a:lnSpc>
              <a:spcAft>
                <a:spcPts val="400"/>
              </a:spcAft>
            </a:pPr>
            <a:r>
              <a:rPr lang="en-US" sz="1200" b="1" dirty="0" smtClean="0">
                <a:latin typeface="Tahoma" panose="020B0604030504040204" pitchFamily="34" charset="0"/>
                <a:ea typeface="Tahoma" panose="020B0604030504040204" pitchFamily="34" charset="0"/>
                <a:cs typeface="Tahoma" panose="020B0604030504040204" pitchFamily="34" charset="0"/>
              </a:rPr>
              <a:t>Emergency Management</a:t>
            </a:r>
          </a:p>
          <a:p>
            <a:pPr algn="ctr">
              <a:lnSpc>
                <a:spcPct val="92000"/>
              </a:lnSpc>
              <a:spcAft>
                <a:spcPts val="1200"/>
              </a:spcAft>
            </a:pPr>
            <a:r>
              <a:rPr lang="en-US" sz="1200" dirty="0" smtClean="0">
                <a:latin typeface="Tahoma" panose="020B0604030504040204" pitchFamily="34" charset="0"/>
                <a:ea typeface="Tahoma" panose="020B0604030504040204" pitchFamily="34" charset="0"/>
                <a:cs typeface="Tahoma" panose="020B0604030504040204" pitchFamily="34" charset="0"/>
              </a:rPr>
              <a:t>$300 thousand</a:t>
            </a:r>
          </a:p>
        </p:txBody>
      </p:sp>
      <p:cxnSp>
        <p:nvCxnSpPr>
          <p:cNvPr id="15" name="Straight Connector 14"/>
          <p:cNvCxnSpPr/>
          <p:nvPr/>
        </p:nvCxnSpPr>
        <p:spPr bwMode="auto">
          <a:xfrm flipV="1">
            <a:off x="5408605" y="1027578"/>
            <a:ext cx="1994049" cy="399285"/>
          </a:xfrm>
          <a:prstGeom prst="line">
            <a:avLst/>
          </a:prstGeom>
          <a:solidFill>
            <a:srgbClr val="E5E5CC"/>
          </a:solidFill>
          <a:ln w="12700" cap="flat" cmpd="sng" algn="ctr">
            <a:solidFill>
              <a:schemeClr val="tx1">
                <a:lumMod val="85000"/>
                <a:lumOff val="15000"/>
              </a:schemeClr>
            </a:solidFill>
            <a:prstDash val="solid"/>
            <a:round/>
            <a:headEnd type="none" w="med" len="med"/>
            <a:tailEnd type="none" w="med" len="med"/>
          </a:ln>
          <a:effectLst/>
        </p:spPr>
      </p:cxnSp>
      <p:cxnSp>
        <p:nvCxnSpPr>
          <p:cNvPr id="16" name="Straight Connector 15"/>
          <p:cNvCxnSpPr/>
          <p:nvPr/>
        </p:nvCxnSpPr>
        <p:spPr bwMode="auto">
          <a:xfrm>
            <a:off x="1998940" y="1097773"/>
            <a:ext cx="1803039" cy="301943"/>
          </a:xfrm>
          <a:prstGeom prst="line">
            <a:avLst/>
          </a:prstGeom>
          <a:solidFill>
            <a:srgbClr val="E5E5CC"/>
          </a:solidFill>
          <a:ln w="12700" cap="flat" cmpd="sng" algn="ctr">
            <a:solidFill>
              <a:schemeClr val="tx1">
                <a:lumMod val="85000"/>
                <a:lumOff val="15000"/>
              </a:schemeClr>
            </a:solidFill>
            <a:prstDash val="solid"/>
            <a:round/>
            <a:headEnd type="none" w="med" len="med"/>
            <a:tailEnd type="none" w="med" len="med"/>
          </a:ln>
          <a:effectLst/>
        </p:spPr>
      </p:cxnSp>
      <p:cxnSp>
        <p:nvCxnSpPr>
          <p:cNvPr id="17" name="Straight Connector 16"/>
          <p:cNvCxnSpPr/>
          <p:nvPr/>
        </p:nvCxnSpPr>
        <p:spPr bwMode="auto">
          <a:xfrm flipV="1">
            <a:off x="1524000" y="2730746"/>
            <a:ext cx="879728" cy="135245"/>
          </a:xfrm>
          <a:prstGeom prst="line">
            <a:avLst/>
          </a:prstGeom>
          <a:solidFill>
            <a:srgbClr val="E5E5CC"/>
          </a:solidFill>
          <a:ln w="12700" cap="flat" cmpd="sng" algn="ctr">
            <a:solidFill>
              <a:schemeClr val="tx1">
                <a:lumMod val="85000"/>
                <a:lumOff val="15000"/>
              </a:schemeClr>
            </a:solidFill>
            <a:prstDash val="solid"/>
            <a:round/>
            <a:headEnd type="none" w="med" len="med"/>
            <a:tailEnd type="none" w="med" len="med"/>
          </a:ln>
          <a:effectLst/>
        </p:spPr>
      </p:cxnSp>
      <p:cxnSp>
        <p:nvCxnSpPr>
          <p:cNvPr id="18" name="Straight Connector 17"/>
          <p:cNvCxnSpPr/>
          <p:nvPr/>
        </p:nvCxnSpPr>
        <p:spPr bwMode="auto">
          <a:xfrm flipV="1">
            <a:off x="992420" y="3591478"/>
            <a:ext cx="1257016" cy="235400"/>
          </a:xfrm>
          <a:prstGeom prst="line">
            <a:avLst/>
          </a:prstGeom>
          <a:solidFill>
            <a:srgbClr val="E5E5CC"/>
          </a:solidFill>
          <a:ln w="12700" cap="flat" cmpd="sng" algn="ctr">
            <a:solidFill>
              <a:schemeClr val="tx1">
                <a:lumMod val="85000"/>
                <a:lumOff val="15000"/>
              </a:schemeClr>
            </a:solidFill>
            <a:prstDash val="solid"/>
            <a:round/>
            <a:headEnd type="none" w="med" len="med"/>
            <a:tailEnd type="none" w="med" len="med"/>
          </a:ln>
          <a:effectLst/>
        </p:spPr>
      </p:cxnSp>
      <p:cxnSp>
        <p:nvCxnSpPr>
          <p:cNvPr id="19" name="Straight Connector 18"/>
          <p:cNvCxnSpPr/>
          <p:nvPr/>
        </p:nvCxnSpPr>
        <p:spPr bwMode="auto">
          <a:xfrm flipV="1">
            <a:off x="4828822" y="555171"/>
            <a:ext cx="449179" cy="752384"/>
          </a:xfrm>
          <a:prstGeom prst="line">
            <a:avLst/>
          </a:prstGeom>
          <a:solidFill>
            <a:srgbClr val="E5E5CC"/>
          </a:solidFill>
          <a:ln w="12700" cap="flat" cmpd="sng" algn="ctr">
            <a:solidFill>
              <a:schemeClr val="tx1">
                <a:lumMod val="85000"/>
                <a:lumOff val="15000"/>
              </a:schemeClr>
            </a:solidFill>
            <a:prstDash val="solid"/>
            <a:round/>
            <a:headEnd type="none" w="med" len="med"/>
            <a:tailEnd type="none" w="med" len="med"/>
          </a:ln>
          <a:effectLst/>
        </p:spPr>
      </p:cxnSp>
      <p:cxnSp>
        <p:nvCxnSpPr>
          <p:cNvPr id="20" name="Straight Connector 19"/>
          <p:cNvCxnSpPr/>
          <p:nvPr/>
        </p:nvCxnSpPr>
        <p:spPr bwMode="auto">
          <a:xfrm>
            <a:off x="6718093" y="2730746"/>
            <a:ext cx="1359107" cy="536968"/>
          </a:xfrm>
          <a:prstGeom prst="line">
            <a:avLst/>
          </a:prstGeom>
          <a:solidFill>
            <a:srgbClr val="E5E5CC"/>
          </a:solidFill>
          <a:ln w="12700" cap="flat" cmpd="sng" algn="ctr">
            <a:solidFill>
              <a:schemeClr val="tx1">
                <a:lumMod val="85000"/>
                <a:lumOff val="15000"/>
              </a:schemeClr>
            </a:solidFill>
            <a:prstDash val="solid"/>
            <a:round/>
            <a:headEnd type="none" w="med" len="med"/>
            <a:tailEnd type="none" w="med" len="med"/>
          </a:ln>
          <a:effectLst/>
        </p:spPr>
      </p:cxnSp>
      <p:cxnSp>
        <p:nvCxnSpPr>
          <p:cNvPr id="21" name="Straight Connector 20"/>
          <p:cNvCxnSpPr/>
          <p:nvPr/>
        </p:nvCxnSpPr>
        <p:spPr bwMode="auto">
          <a:xfrm>
            <a:off x="5380530" y="5783240"/>
            <a:ext cx="1197946" cy="556697"/>
          </a:xfrm>
          <a:prstGeom prst="line">
            <a:avLst/>
          </a:prstGeom>
          <a:solidFill>
            <a:srgbClr val="E5E5CC"/>
          </a:solidFill>
          <a:ln w="12700" cap="flat" cmpd="sng" algn="ctr">
            <a:solidFill>
              <a:schemeClr val="tx1">
                <a:lumMod val="85000"/>
                <a:lumOff val="15000"/>
              </a:schemeClr>
            </a:solidFill>
            <a:prstDash val="solid"/>
            <a:round/>
            <a:headEnd type="none" w="med" len="med"/>
            <a:tailEnd type="none" w="med" len="med"/>
          </a:ln>
          <a:effectLst/>
        </p:spPr>
      </p:cxnSp>
      <p:cxnSp>
        <p:nvCxnSpPr>
          <p:cNvPr id="22" name="Straight Connector 21"/>
          <p:cNvCxnSpPr/>
          <p:nvPr/>
        </p:nvCxnSpPr>
        <p:spPr bwMode="auto">
          <a:xfrm>
            <a:off x="4114800" y="918447"/>
            <a:ext cx="390809" cy="379194"/>
          </a:xfrm>
          <a:prstGeom prst="line">
            <a:avLst/>
          </a:prstGeom>
          <a:solidFill>
            <a:srgbClr val="E5E5CC"/>
          </a:solidFill>
          <a:ln w="12700" cap="flat" cmpd="sng" algn="ctr">
            <a:solidFill>
              <a:schemeClr val="tx1">
                <a:lumMod val="85000"/>
                <a:lumOff val="15000"/>
              </a:schemeClr>
            </a:solidFill>
            <a:prstDash val="solid"/>
            <a:round/>
            <a:headEnd type="none" w="med" len="med"/>
            <a:tailEnd type="none" w="med" len="med"/>
          </a:ln>
          <a:effectLst/>
        </p:spPr>
      </p:cxnSp>
      <p:sp>
        <p:nvSpPr>
          <p:cNvPr id="23" name="TextBox 22"/>
          <p:cNvSpPr txBox="1"/>
          <p:nvPr/>
        </p:nvSpPr>
        <p:spPr>
          <a:xfrm>
            <a:off x="-505975" y="4332975"/>
            <a:ext cx="2590800" cy="483466"/>
          </a:xfrm>
          <a:prstGeom prst="rect">
            <a:avLst/>
          </a:prstGeom>
          <a:noFill/>
        </p:spPr>
        <p:txBody>
          <a:bodyPr wrap="square" rtlCol="0">
            <a:spAutoFit/>
          </a:bodyPr>
          <a:lstStyle/>
          <a:p>
            <a:pPr algn="ctr">
              <a:lnSpc>
                <a:spcPct val="92000"/>
              </a:lnSpc>
              <a:spcAft>
                <a:spcPts val="400"/>
              </a:spcAft>
            </a:pPr>
            <a:r>
              <a:rPr lang="en-US" sz="1200" b="1" dirty="0" smtClean="0">
                <a:latin typeface="Tahoma" panose="020B0604030504040204" pitchFamily="34" charset="0"/>
                <a:ea typeface="Tahoma" panose="020B0604030504040204" pitchFamily="34" charset="0"/>
                <a:cs typeface="Tahoma" panose="020B0604030504040204" pitchFamily="34" charset="0"/>
              </a:rPr>
              <a:t>UPIP</a:t>
            </a:r>
          </a:p>
          <a:p>
            <a:pPr algn="ctr">
              <a:lnSpc>
                <a:spcPct val="92000"/>
              </a:lnSpc>
              <a:spcAft>
                <a:spcPts val="1200"/>
              </a:spcAft>
            </a:pPr>
            <a:r>
              <a:rPr lang="en-US" sz="1200" dirty="0" smtClean="0">
                <a:latin typeface="Tahoma" panose="020B0604030504040204" pitchFamily="34" charset="0"/>
                <a:ea typeface="Tahoma" panose="020B0604030504040204" pitchFamily="34" charset="0"/>
                <a:cs typeface="Tahoma" panose="020B0604030504040204" pitchFamily="34" charset="0"/>
              </a:rPr>
              <a:t>$200 thousand</a:t>
            </a:r>
          </a:p>
        </p:txBody>
      </p:sp>
      <p:cxnSp>
        <p:nvCxnSpPr>
          <p:cNvPr id="24" name="Straight Connector 23"/>
          <p:cNvCxnSpPr/>
          <p:nvPr/>
        </p:nvCxnSpPr>
        <p:spPr bwMode="auto">
          <a:xfrm flipV="1">
            <a:off x="1286933" y="4047159"/>
            <a:ext cx="1041399" cy="887785"/>
          </a:xfrm>
          <a:prstGeom prst="line">
            <a:avLst/>
          </a:prstGeom>
          <a:solidFill>
            <a:srgbClr val="E5E5CC"/>
          </a:solidFill>
          <a:ln w="12700" cap="flat" cmpd="sng" algn="ctr">
            <a:solidFill>
              <a:schemeClr val="tx1">
                <a:lumMod val="85000"/>
                <a:lumOff val="15000"/>
              </a:schemeClr>
            </a:solidFill>
            <a:prstDash val="solid"/>
            <a:round/>
            <a:headEnd type="none" w="med" len="med"/>
            <a:tailEnd type="none" w="med" len="med"/>
          </a:ln>
          <a:effectLst/>
        </p:spPr>
      </p:cxnSp>
      <p:cxnSp>
        <p:nvCxnSpPr>
          <p:cNvPr id="25" name="Straight Connector 24"/>
          <p:cNvCxnSpPr/>
          <p:nvPr/>
        </p:nvCxnSpPr>
        <p:spPr bwMode="auto">
          <a:xfrm flipH="1">
            <a:off x="2403728" y="4984533"/>
            <a:ext cx="335342" cy="1242140"/>
          </a:xfrm>
          <a:prstGeom prst="line">
            <a:avLst/>
          </a:prstGeom>
          <a:solidFill>
            <a:srgbClr val="E5E5CC"/>
          </a:solidFill>
          <a:ln w="12700" cap="flat" cmpd="sng" algn="ctr">
            <a:solidFill>
              <a:schemeClr val="tx1">
                <a:lumMod val="85000"/>
                <a:lumOff val="15000"/>
              </a:schemeClr>
            </a:solidFill>
            <a:prstDash val="solid"/>
            <a:round/>
            <a:headEnd type="none" w="med" len="med"/>
            <a:tailEnd type="none" w="med" len="med"/>
          </a:ln>
          <a:effectLst/>
        </p:spPr>
      </p:cxnSp>
      <p:grpSp>
        <p:nvGrpSpPr>
          <p:cNvPr id="26" name="Group 25"/>
          <p:cNvGrpSpPr/>
          <p:nvPr/>
        </p:nvGrpSpPr>
        <p:grpSpPr>
          <a:xfrm>
            <a:off x="3057719" y="2115929"/>
            <a:ext cx="3065960" cy="2951098"/>
            <a:chOff x="3569970" y="1680161"/>
            <a:chExt cx="2023110" cy="2021302"/>
          </a:xfrm>
        </p:grpSpPr>
        <p:sp>
          <p:nvSpPr>
            <p:cNvPr id="27" name="Oval 26"/>
            <p:cNvSpPr/>
            <p:nvPr/>
          </p:nvSpPr>
          <p:spPr bwMode="auto">
            <a:xfrm>
              <a:off x="3569970" y="1680161"/>
              <a:ext cx="2023110" cy="2021302"/>
            </a:xfrm>
            <a:prstGeom prst="ellipse">
              <a:avLst/>
            </a:prstGeom>
            <a:solidFill>
              <a:schemeClr val="accent2"/>
            </a:solidFill>
            <a:ln w="101600" cap="flat" cmpd="sng" algn="ctr">
              <a:noFill/>
              <a:prstDash val="solid"/>
              <a:round/>
              <a:headEnd type="none" w="med" len="med"/>
              <a:tailEnd type="none" w="med" len="med"/>
            </a:ln>
            <a:effectLst/>
          </p:spPr>
          <p:txBody>
            <a:bodyPr vert="horz" wrap="square" lIns="0" tIns="0" rIns="0" bIns="0" numCol="1" rtlCol="0" anchor="t" anchorCtr="0" compatLnSpc="1">
              <a:prstTxWarp prst="textNoShape">
                <a:avLst/>
              </a:prstTxWarp>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marL="190500" indent="-190500">
                <a:tabLst>
                  <a:tab pos="5715000" algn="l"/>
                </a:tabLst>
              </a:pPr>
              <a:endParaRPr lang="en-US" dirty="0">
                <a:latin typeface="Tahoma" panose="020B0604030504040204" pitchFamily="34" charset="0"/>
                <a:ea typeface="Tahoma" panose="020B0604030504040204" pitchFamily="34" charset="0"/>
                <a:cs typeface="Tahoma" panose="020B0604030504040204" pitchFamily="34" charset="0"/>
              </a:endParaRPr>
            </a:p>
          </p:txBody>
        </p:sp>
        <p:sp>
          <p:nvSpPr>
            <p:cNvPr id="28" name="Rectangle 27"/>
            <p:cNvSpPr/>
            <p:nvPr/>
          </p:nvSpPr>
          <p:spPr>
            <a:xfrm>
              <a:off x="3600450" y="2418247"/>
              <a:ext cx="1962150" cy="718849"/>
            </a:xfrm>
            <a:prstGeom prst="rect">
              <a:avLst/>
            </a:prstGeom>
          </p:spPr>
          <p:txBody>
            <a:bodyPr wrap="square">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spcAft>
                  <a:spcPts val="300"/>
                </a:spcAft>
              </a:pPr>
              <a:r>
                <a:rPr lang="en-US" sz="1400" dirty="0" smtClean="0">
                  <a:latin typeface="Tahoma" panose="020B0604030504040204" pitchFamily="34" charset="0"/>
                  <a:ea typeface="Tahoma" panose="020B0604030504040204" pitchFamily="34" charset="0"/>
                  <a:cs typeface="Tahoma" panose="020B0604030504040204" pitchFamily="34" charset="0"/>
                </a:rPr>
                <a:t>INDIGENOUS SERVICES CANADA</a:t>
              </a:r>
            </a:p>
            <a:p>
              <a:pPr algn="ctr">
                <a:spcAft>
                  <a:spcPts val="900"/>
                </a:spcAft>
              </a:pPr>
              <a:r>
                <a:rPr lang="en-US" sz="1600" b="1" dirty="0" smtClean="0">
                  <a:latin typeface="Tahoma" panose="020B0604030504040204" pitchFamily="34" charset="0"/>
                  <a:ea typeface="Tahoma" panose="020B0604030504040204" pitchFamily="34" charset="0"/>
                  <a:cs typeface="Tahoma" panose="020B0604030504040204" pitchFamily="34" charset="0"/>
                </a:rPr>
                <a:t>2019/20</a:t>
              </a:r>
              <a:br>
                <a:rPr lang="en-US" sz="1600" b="1" dirty="0" smtClean="0">
                  <a:latin typeface="Tahoma" panose="020B0604030504040204" pitchFamily="34" charset="0"/>
                  <a:ea typeface="Tahoma" panose="020B0604030504040204" pitchFamily="34" charset="0"/>
                  <a:cs typeface="Tahoma" panose="020B0604030504040204" pitchFamily="34" charset="0"/>
                </a:rPr>
              </a:br>
              <a:r>
                <a:rPr lang="en-US" sz="1600" b="1" dirty="0" smtClean="0">
                  <a:latin typeface="Tahoma" panose="020B0604030504040204" pitchFamily="34" charset="0"/>
                  <a:ea typeface="Tahoma" panose="020B0604030504040204" pitchFamily="34" charset="0"/>
                  <a:cs typeface="Tahoma" panose="020B0604030504040204" pitchFamily="34" charset="0"/>
                </a:rPr>
                <a:t>Total Budget</a:t>
              </a:r>
            </a:p>
            <a:p>
              <a:pPr algn="ctr">
                <a:spcAft>
                  <a:spcPts val="1200"/>
                </a:spcAft>
              </a:pPr>
              <a:r>
                <a:rPr lang="en-US" dirty="0" smtClean="0">
                  <a:latin typeface="Tahoma" panose="020B0604030504040204" pitchFamily="34" charset="0"/>
                  <a:ea typeface="Tahoma" panose="020B0604030504040204" pitchFamily="34" charset="0"/>
                  <a:cs typeface="Tahoma" panose="020B0604030504040204" pitchFamily="34" charset="0"/>
                </a:rPr>
                <a:t>$54.8</a:t>
              </a:r>
              <a:r>
                <a:rPr lang="en-US" sz="1200" dirty="0" smtClean="0">
                  <a:latin typeface="Tahoma" panose="020B0604030504040204" pitchFamily="34" charset="0"/>
                  <a:ea typeface="Tahoma" panose="020B0604030504040204" pitchFamily="34" charset="0"/>
                  <a:cs typeface="Tahoma" panose="020B0604030504040204" pitchFamily="34" charset="0"/>
                </a:rPr>
                <a:t> million as of June</a:t>
              </a:r>
              <a:endParaRPr lang="en-US" sz="2000" b="1" dirty="0">
                <a:latin typeface="Tahoma" panose="020B0604030504040204" pitchFamily="34" charset="0"/>
                <a:ea typeface="Tahoma" panose="020B0604030504040204" pitchFamily="34" charset="0"/>
                <a:cs typeface="Tahoma" panose="020B0604030504040204" pitchFamily="34" charset="0"/>
              </a:endParaRPr>
            </a:p>
          </p:txBody>
        </p:sp>
      </p:grpSp>
    </p:spTree>
    <p:extLst>
      <p:ext uri="{BB962C8B-B14F-4D97-AF65-F5344CB8AC3E}">
        <p14:creationId xmlns:p14="http://schemas.microsoft.com/office/powerpoint/2010/main" val="2761543834"/>
      </p:ext>
    </p:extLst>
  </p:cSld>
  <p:clrMapOvr>
    <a:masterClrMapping/>
  </p:clrMapOvr>
  <p:timing>
    <p:tnLst>
      <p:par>
        <p:cTn id="1" dur="indefinite" restart="never" nodeType="tmRoot"/>
      </p:par>
    </p:tnLst>
  </p:timing>
</p:sld>
</file>

<file path=ppt/slides/slide8.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Slide Number Placeholder 1"/>
          <p:cNvSpPr>
            <a:spLocks noGrp="1"/>
          </p:cNvSpPr>
          <p:nvPr>
            <p:ph type="sldNum" sz="quarter" idx="4"/>
          </p:nvPr>
        </p:nvSpPr>
        <p:spPr/>
        <p:txBody>
          <a:bodyPr/>
          <a:lstStyle/>
          <a:p>
            <a:pPr>
              <a:defRPr/>
            </a:pPr>
            <a:fld id="{E00B6E52-F07A-44C8-B7AE-D6EEC3D50429}" type="slidenum">
              <a:rPr lang="en-CA" smtClean="0"/>
              <a:pPr>
                <a:defRPr/>
              </a:pPr>
              <a:t>8</a:t>
            </a:fld>
            <a:endParaRPr lang="en-CA" dirty="0"/>
          </a:p>
        </p:txBody>
      </p:sp>
      <p:sp>
        <p:nvSpPr>
          <p:cNvPr id="3" name="Rectangle 2"/>
          <p:cNvSpPr/>
          <p:nvPr/>
        </p:nvSpPr>
        <p:spPr>
          <a:xfrm>
            <a:off x="2286000" y="3141422"/>
            <a:ext cx="4572000" cy="1354217"/>
          </a:xfrm>
          <a:prstGeom prst="rect">
            <a:avLst/>
          </a:prstGeom>
        </p:spPr>
        <p:txBody>
          <a:bodyPr>
            <a:spAutoFit/>
          </a:bodyPr>
          <a:lstStyle/>
          <a:p>
            <a:pPr algn="ctr">
              <a:lnSpc>
                <a:spcPct val="75000"/>
              </a:lnSpc>
              <a:spcAft>
                <a:spcPts val="0"/>
              </a:spcAft>
            </a:pPr>
            <a:r>
              <a:rPr lang="en-US" sz="4800" b="1" dirty="0">
                <a:solidFill>
                  <a:srgbClr val="000000"/>
                </a:solidFill>
                <a:latin typeface="Tahoma" panose="020B0604030504040204" pitchFamily="34" charset="0"/>
                <a:ea typeface="Tahoma" panose="020B0604030504040204" pitchFamily="34" charset="0"/>
                <a:cs typeface="Tahoma" panose="020B0604030504040204" pitchFamily="34" charset="0"/>
              </a:rPr>
              <a:t>Thank you!</a:t>
            </a:r>
          </a:p>
          <a:p>
            <a:pPr algn="ctr">
              <a:lnSpc>
                <a:spcPct val="75000"/>
              </a:lnSpc>
              <a:spcBef>
                <a:spcPts val="1200"/>
              </a:spcBef>
              <a:spcAft>
                <a:spcPts val="0"/>
              </a:spcAft>
            </a:pPr>
            <a:r>
              <a:rPr lang="en-US" sz="4800" dirty="0">
                <a:solidFill>
                  <a:srgbClr val="000000"/>
                </a:solidFill>
                <a:latin typeface="Tahoma" panose="020B0604030504040204" pitchFamily="34" charset="0"/>
                <a:ea typeface="Tahoma" panose="020B0604030504040204" pitchFamily="34" charset="0"/>
                <a:cs typeface="Tahoma" panose="020B0604030504040204" pitchFamily="34" charset="0"/>
              </a:rPr>
              <a:t>Questions?</a:t>
            </a:r>
          </a:p>
        </p:txBody>
      </p:sp>
    </p:spTree>
    <p:extLst>
      <p:ext uri="{BB962C8B-B14F-4D97-AF65-F5344CB8AC3E}">
        <p14:creationId xmlns:p14="http://schemas.microsoft.com/office/powerpoint/2010/main" val="2767092914"/>
      </p:ext>
    </p:extLst>
  </p:cSld>
  <p:clrMapOvr>
    <a:masterClrMapping/>
  </p:clrMapOvr>
  <p:timing>
    <p:tnLst>
      <p:par>
        <p:cTn id="1" dur="indefinite" restart="never" nodeType="tmRoot"/>
      </p:par>
    </p:tnLst>
  </p:timing>
</p:sld>
</file>

<file path=ppt/tags/tag1.xml><?xml version="1.0" encoding="utf-8"?>
<p:tagLst xmlns:a="http://schemas.openxmlformats.org/drawingml/2006/main" xmlns:r="http://schemas.openxmlformats.org/officeDocument/2006/relationships" xmlns:p="http://schemas.openxmlformats.org/presentationml/2006/main">
  <p:tag name="ENGAGE" val="{&quot;SavedSwatch&quot;:&quot;-9661250|-6926519|-3161487|-10379576|-10856873|INAC / AANC&quot;,&quot;Id&quot;:&quot;578794d93533352f046df19f&quot;,&quot;SmartGridHorizontal&quot;:0,&quot;LinkedExcelSources&quot;:{},&quot;LinkedProjectSources&quot;:{}}"/>
</p:tagLst>
</file>

<file path=ppt/theme/theme1.xml><?xml version="1.0" encoding="utf-8"?>
<a:theme xmlns:a="http://schemas.openxmlformats.org/drawingml/2006/main" name="Standard_white">
  <a:themeElements>
    <a:clrScheme name="Standard_white 1">
      <a:dk1>
        <a:srgbClr val="000066"/>
      </a:dk1>
      <a:lt1>
        <a:srgbClr val="E5E5CC"/>
      </a:lt1>
      <a:dk2>
        <a:srgbClr val="000066"/>
      </a:dk2>
      <a:lt2>
        <a:srgbClr val="E5E5CC"/>
      </a:lt2>
      <a:accent1>
        <a:srgbClr val="009999"/>
      </a:accent1>
      <a:accent2>
        <a:srgbClr val="FFCC00"/>
      </a:accent2>
      <a:accent3>
        <a:srgbClr val="F0F0E2"/>
      </a:accent3>
      <a:accent4>
        <a:srgbClr val="000056"/>
      </a:accent4>
      <a:accent5>
        <a:srgbClr val="AACACA"/>
      </a:accent5>
      <a:accent6>
        <a:srgbClr val="E7B900"/>
      </a:accent6>
      <a:hlink>
        <a:srgbClr val="003399"/>
      </a:hlink>
      <a:folHlink>
        <a:srgbClr val="336699"/>
      </a:folHlink>
    </a:clrScheme>
    <a:fontScheme name="Standard_whi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E5E5CC"/>
        </a:solidFill>
        <a:ln w="25400" cap="flat" cmpd="sng" algn="ctr">
          <a:solidFill>
            <a:srgbClr val="000066"/>
          </a:solidFill>
          <a:prstDash val="solid"/>
          <a:round/>
          <a:headEnd type="none" w="med" len="med"/>
          <a:tailEnd type="none" w="med" len="med"/>
        </a:ln>
        <a:effectLst/>
      </a:spPr>
      <a:bodyPr vert="horz" wrap="square" lIns="0" tIns="0" rIns="0" bIns="0" numCol="1" anchor="t" anchorCtr="0" compatLnSpc="1">
        <a:prstTxWarp prst="textNoShape">
          <a:avLst/>
        </a:prstTxWarp>
      </a:bodyPr>
      <a:lstStyle>
        <a:defPPr marL="190500" marR="0" indent="-190500" algn="l" defTabSz="914400" rtl="0" eaLnBrk="1" fontAlgn="base" latinLnBrk="0" hangingPunct="1">
          <a:lnSpc>
            <a:spcPct val="90000"/>
          </a:lnSpc>
          <a:spcBef>
            <a:spcPct val="0"/>
          </a:spcBef>
          <a:spcAft>
            <a:spcPct val="37000"/>
          </a:spcAft>
          <a:buClrTx/>
          <a:buSzTx/>
          <a:buFontTx/>
          <a:buNone/>
          <a:tabLst>
            <a:tab pos="5715000" algn="l"/>
          </a:tabLst>
          <a:defRPr kumimoji="0" lang="en-CA" sz="1800" b="0" i="0" u="none" strike="noStrike" cap="none" normalizeH="0" baseline="0" smtClean="0">
            <a:ln>
              <a:noFill/>
            </a:ln>
            <a:solidFill>
              <a:schemeClr val="tx1"/>
            </a:solidFill>
            <a:effectLst/>
            <a:latin typeface="Verdana" pitchFamily="34" charset="0"/>
          </a:defRPr>
        </a:defPPr>
      </a:lstStyle>
    </a:spDef>
    <a:lnDef>
      <a:spPr bwMode="auto">
        <a:xfrm>
          <a:off x="0" y="0"/>
          <a:ext cx="1" cy="1"/>
        </a:xfrm>
        <a:custGeom>
          <a:avLst/>
          <a:gdLst/>
          <a:ahLst/>
          <a:cxnLst/>
          <a:rect l="0" t="0" r="0" b="0"/>
          <a:pathLst/>
        </a:custGeom>
        <a:solidFill>
          <a:srgbClr val="E5E5CC"/>
        </a:solidFill>
        <a:ln w="25400" cap="flat" cmpd="sng" algn="ctr">
          <a:solidFill>
            <a:srgbClr val="000066"/>
          </a:solidFill>
          <a:prstDash val="solid"/>
          <a:round/>
          <a:headEnd type="none" w="med" len="med"/>
          <a:tailEnd type="none" w="med" len="med"/>
        </a:ln>
        <a:effectLst/>
      </a:spPr>
      <a:bodyPr vert="horz" wrap="square" lIns="0" tIns="0" rIns="0" bIns="0" numCol="1" anchor="t" anchorCtr="0" compatLnSpc="1">
        <a:prstTxWarp prst="textNoShape">
          <a:avLst/>
        </a:prstTxWarp>
      </a:bodyPr>
      <a:lstStyle>
        <a:defPPr marL="190500" marR="0" indent="-190500" algn="l" defTabSz="914400" rtl="0" eaLnBrk="1" fontAlgn="base" latinLnBrk="0" hangingPunct="1">
          <a:lnSpc>
            <a:spcPct val="90000"/>
          </a:lnSpc>
          <a:spcBef>
            <a:spcPct val="0"/>
          </a:spcBef>
          <a:spcAft>
            <a:spcPct val="37000"/>
          </a:spcAft>
          <a:buClrTx/>
          <a:buSzTx/>
          <a:buFontTx/>
          <a:buNone/>
          <a:tabLst>
            <a:tab pos="5715000" algn="l"/>
          </a:tabLst>
          <a:defRPr kumimoji="0" lang="en-CA" sz="1800" b="0" i="0" u="none" strike="noStrike" cap="none" normalizeH="0" baseline="0" smtClean="0">
            <a:ln>
              <a:noFill/>
            </a:ln>
            <a:solidFill>
              <a:schemeClr val="tx1"/>
            </a:solidFill>
            <a:effectLst/>
            <a:latin typeface="Verdana" pitchFamily="34" charset="0"/>
          </a:defRPr>
        </a:defPPr>
      </a:lstStyle>
    </a:lnDef>
  </a:objectDefaults>
  <a:extraClrSchemeLst>
    <a:extraClrScheme>
      <a:clrScheme name="Standard_white 1">
        <a:dk1>
          <a:srgbClr val="000066"/>
        </a:dk1>
        <a:lt1>
          <a:srgbClr val="E5E5CC"/>
        </a:lt1>
        <a:dk2>
          <a:srgbClr val="000066"/>
        </a:dk2>
        <a:lt2>
          <a:srgbClr val="E5E5CC"/>
        </a:lt2>
        <a:accent1>
          <a:srgbClr val="009999"/>
        </a:accent1>
        <a:accent2>
          <a:srgbClr val="FFCC00"/>
        </a:accent2>
        <a:accent3>
          <a:srgbClr val="F0F0E2"/>
        </a:accent3>
        <a:accent4>
          <a:srgbClr val="000056"/>
        </a:accent4>
        <a:accent5>
          <a:srgbClr val="AACACA"/>
        </a:accent5>
        <a:accent6>
          <a:srgbClr val="E7B900"/>
        </a:accent6>
        <a:hlink>
          <a:srgbClr val="003399"/>
        </a:hlink>
        <a:folHlink>
          <a:srgbClr val="336699"/>
        </a:folHlink>
      </a:clrScheme>
      <a:clrMap bg1="lt1" tx1="dk1" bg2="lt2" tx2="dk2" accent1="accent1" accent2="accent2" accent3="accent3" accent4="accent4" accent5="accent5" accent6="accent6" hlink="hlink" folHlink="folHlink"/>
    </a:extraClrScheme>
  </a:extraClrSchemeLst>
</a:theme>
</file>

<file path=ppt/theme/theme2.xml><?xml version="1.0" encoding="utf-8"?>
<a:theme xmlns:a="http://schemas.openxmlformats.org/drawingml/2006/main" name="Custom 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ppt/theme/theme3.xml><?xml version="1.0" encoding="utf-8"?>
<a:theme xmlns:a="http://schemas.openxmlformats.org/drawingml/2006/main" name="Office Theme">
  <a:themeElements>
    <a:clrScheme name="">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ppt/theme/theme4.xml><?xml version="1.0" encoding="utf-8"?>
<a:theme xmlns:a="http://schemas.openxmlformats.org/drawingml/2006/main" name="Office Theme">
  <a:themeElements>
    <a:clrScheme name="">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Standard_white</Template>
  <TotalTime>25715</TotalTime>
  <Words>580</Words>
  <Application>Microsoft Office PowerPoint</Application>
  <PresentationFormat>On-screen Show (4:3)</PresentationFormat>
  <Paragraphs>177</Paragraphs>
  <Slides>8</Slides>
  <Notes>8</Notes>
  <HiddenSlides>0</HiddenSlides>
  <MMClips>0</MMClips>
  <ScaleCrop>false</ScaleCrop>
  <HeadingPairs>
    <vt:vector size="6" baseType="variant">
      <vt:variant>
        <vt:lpstr>Fonts Used</vt:lpstr>
      </vt:variant>
      <vt:variant>
        <vt:i4>5</vt:i4>
      </vt:variant>
      <vt:variant>
        <vt:lpstr>Theme</vt:lpstr>
      </vt:variant>
      <vt:variant>
        <vt:i4>2</vt:i4>
      </vt:variant>
      <vt:variant>
        <vt:lpstr>Slide Titles</vt:lpstr>
      </vt:variant>
      <vt:variant>
        <vt:i4>8</vt:i4>
      </vt:variant>
    </vt:vector>
  </HeadingPairs>
  <TitlesOfParts>
    <vt:vector size="15" baseType="lpstr">
      <vt:lpstr>Arial</vt:lpstr>
      <vt:lpstr>Arial Black</vt:lpstr>
      <vt:lpstr>Calibri</vt:lpstr>
      <vt:lpstr>Tahoma</vt:lpstr>
      <vt:lpstr>Verdana</vt:lpstr>
      <vt:lpstr>Standard_white</vt:lpstr>
      <vt:lpstr>Custom Design</vt:lpstr>
      <vt:lpstr>PowerPoint Presentation</vt:lpstr>
      <vt:lpstr>PowerPoint Presentation</vt:lpstr>
      <vt:lpstr>PowerPoint Presentation</vt:lpstr>
      <vt:lpstr>PowerPoint Presentation</vt:lpstr>
      <vt:lpstr>PowerPoint Presentation</vt:lpstr>
      <vt:lpstr>PowerPoint Presentation</vt:lpstr>
      <vt:lpstr>PowerPoint Presentation</vt:lpstr>
      <vt:lpstr>PowerPoint Presentation</vt:lpstr>
    </vt:vector>
  </TitlesOfParts>
  <Manager>Ray Luoma</Manager>
  <Company>Deloitte.</Company>
  <LinksUpToDate>false</LinksUpToDate>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Slide 1</dc:title>
  <dc:creator>Alain Giroux</dc:creator>
  <cp:lastModifiedBy>loaner_yt</cp:lastModifiedBy>
  <cp:revision>629</cp:revision>
  <cp:lastPrinted>2019-06-11T15:27:09Z</cp:lastPrinted>
  <dcterms:created xsi:type="dcterms:W3CDTF">2007-03-13T16:30:24Z</dcterms:created>
  <dcterms:modified xsi:type="dcterms:W3CDTF">2019-06-11T15:45:13Z</dcterms:modified>
</cp:coreProperties>
</file>