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18381" w14:textId="77777777" w:rsidR="00335FF8" w:rsidRPr="007E1D33" w:rsidRDefault="00335FF8" w:rsidP="008B367A">
      <w:pPr>
        <w:pStyle w:val="Title"/>
      </w:pPr>
    </w:p>
    <w:p w14:paraId="4C3EA316" w14:textId="4004D908" w:rsidR="00335FF8" w:rsidRPr="007E1D33" w:rsidRDefault="00335FF8" w:rsidP="00335FF8">
      <w:pPr>
        <w:rPr>
          <w:rFonts w:asciiTheme="majorHAnsi" w:eastAsiaTheme="majorEastAsia" w:hAnsiTheme="majorHAnsi" w:cstheme="majorBidi"/>
          <w:color w:val="1F4E79" w:themeColor="accent1" w:themeShade="80"/>
          <w:kern w:val="28"/>
          <w:sz w:val="38"/>
          <w:szCs w:val="38"/>
        </w:rPr>
      </w:pPr>
    </w:p>
    <w:p w14:paraId="1A0357D0" w14:textId="77777777" w:rsidR="00B54770" w:rsidRPr="007E1D33" w:rsidRDefault="00721173" w:rsidP="008B367A">
      <w:pPr>
        <w:pStyle w:val="Title"/>
      </w:pPr>
      <w:r>
        <w:t>Gud Boi Doggos</w:t>
      </w:r>
    </w:p>
    <w:p w14:paraId="0D4C91B8" w14:textId="4C999256" w:rsidR="00255C5A" w:rsidRPr="007E1D33" w:rsidRDefault="00255C5A" w:rsidP="008B367A">
      <w:pPr>
        <w:pStyle w:val="Subtitle"/>
      </w:pPr>
      <w:r>
        <w:t>Pour le ministère de</w:t>
      </w:r>
      <w:r w:rsidR="001E732D">
        <w:t xml:space="preserve">s objets internationaux </w:t>
      </w:r>
      <w:r>
        <w:t>du Canada</w:t>
      </w:r>
    </w:p>
    <w:p w14:paraId="4D7EFA70" w14:textId="77777777" w:rsidR="008B367A" w:rsidRPr="00B51FDE" w:rsidRDefault="008B367A" w:rsidP="008B367A"/>
    <w:p w14:paraId="1B5A762D" w14:textId="77777777" w:rsidR="003F7ABF" w:rsidRPr="007E1D33" w:rsidRDefault="003F7ABF" w:rsidP="003F7ABF">
      <w:pPr>
        <w:rPr>
          <w:b/>
        </w:rPr>
      </w:pPr>
      <w:r>
        <w:rPr>
          <w:b/>
        </w:rPr>
        <w:t xml:space="preserve">Annexe C </w:t>
      </w:r>
    </w:p>
    <w:p w14:paraId="78746DDE" w14:textId="6FE35C17" w:rsidR="003F7ABF" w:rsidRPr="007E1D33" w:rsidRDefault="003F7ABF" w:rsidP="003F7ABF">
      <w:pPr>
        <w:rPr>
          <w:b/>
        </w:rPr>
      </w:pPr>
      <w:r>
        <w:rPr>
          <w:b/>
        </w:rPr>
        <w:t>Critères d</w:t>
      </w:r>
      <w:r w:rsidR="00CE0655">
        <w:rPr>
          <w:b/>
        </w:rPr>
        <w:t>’</w:t>
      </w:r>
      <w:r>
        <w:rPr>
          <w:b/>
        </w:rPr>
        <w:t xml:space="preserve">évaluation </w:t>
      </w:r>
    </w:p>
    <w:p w14:paraId="25A7CF77" w14:textId="2F739E3C" w:rsidR="00BA79B0" w:rsidRPr="007E1D33" w:rsidRDefault="00BA79B0" w:rsidP="00BA79B0">
      <w:r>
        <w:t>Chaque soumission fera l</w:t>
      </w:r>
      <w:r w:rsidR="00CE0655">
        <w:t>’</w:t>
      </w:r>
      <w:r>
        <w:t>objet d</w:t>
      </w:r>
      <w:r w:rsidR="00CE0655">
        <w:t>’</w:t>
      </w:r>
      <w:r>
        <w:t xml:space="preserve">un examen pour en déterminer la conformité aux exigences obligatoires de la demande de soumissions. Tous les </w:t>
      </w:r>
      <w:r w:rsidR="00596C97">
        <w:t>critères</w:t>
      </w:r>
      <w:r>
        <w:t xml:space="preserve"> de la demande de soumissions qui </w:t>
      </w:r>
      <w:r w:rsidR="00596C97">
        <w:t xml:space="preserve">contiennent les termes </w:t>
      </w:r>
      <w:r>
        <w:t>« doit », « doivent » ou « obligatoire »</w:t>
      </w:r>
      <w:r w:rsidR="00596C97">
        <w:t xml:space="preserve"> constituent des exigences obligatoires</w:t>
      </w:r>
      <w:r>
        <w:t>. Les soumissions qui ne sont pas conformes à chacune des exigences obligatoires seront déclarées non recevables et rejetées.</w:t>
      </w:r>
    </w:p>
    <w:p w14:paraId="31CEDEC6" w14:textId="11072054" w:rsidR="00BA79B0" w:rsidRPr="007E1D33" w:rsidRDefault="00F53644" w:rsidP="00BA79B0">
      <w:r>
        <w:t>Pour chacun des critères techniques obligatoires, l</w:t>
      </w:r>
      <w:r w:rsidR="00BA79B0">
        <w:t>e soumissionnaire doit indiquer</w:t>
      </w:r>
      <w:r w:rsidR="009B264D">
        <w:t>,</w:t>
      </w:r>
      <w:r w:rsidR="009B264D" w:rsidRPr="009B264D">
        <w:t xml:space="preserve"> </w:t>
      </w:r>
      <w:r w:rsidR="009B264D">
        <w:t xml:space="preserve">en cochant les cases appropriées dans le tableau ci-dessous, si le chien </w:t>
      </w:r>
      <w:r>
        <w:t>proposé est conforme ou non</w:t>
      </w:r>
      <w:r w:rsidR="00BA79B0">
        <w:t xml:space="preserve">. Une soumission qui ne satisfait pas à TOUS les critères obligatoires sera </w:t>
      </w:r>
      <w:r w:rsidR="00596C97">
        <w:t>jugée</w:t>
      </w:r>
      <w:r w:rsidR="00BA79B0">
        <w:t xml:space="preserve"> non conforme et la soumission sera rejetée d</w:t>
      </w:r>
      <w:r w:rsidR="00CE0655">
        <w:t>’</w:t>
      </w:r>
      <w:r w:rsidR="00BA79B0">
        <w:t xml:space="preserve">emblée. </w:t>
      </w:r>
    </w:p>
    <w:p w14:paraId="684523E6" w14:textId="793FAF0E" w:rsidR="003F7ABF" w:rsidRPr="007E1D33" w:rsidRDefault="003F7ABF" w:rsidP="003F7ABF">
      <w:pPr>
        <w:rPr>
          <w:b/>
        </w:rPr>
      </w:pPr>
      <w:r>
        <w:rPr>
          <w:b/>
        </w:rPr>
        <w:t xml:space="preserve">1. Évaluation des critères techniques obligatoires </w:t>
      </w:r>
    </w:p>
    <w:p w14:paraId="3F7F23D1" w14:textId="448CD9D3" w:rsidR="003F7ABF" w:rsidRPr="007E1D33" w:rsidRDefault="003F7ABF" w:rsidP="003F7ABF">
      <w:r>
        <w:t>Le ministère de</w:t>
      </w:r>
      <w:r w:rsidR="001E732D">
        <w:t xml:space="preserve">s objets internationaux </w:t>
      </w:r>
      <w:r>
        <w:t>du Canada achètera 25 chiens pour répondre à ce</w:t>
      </w:r>
      <w:r w:rsidR="009B264D">
        <w:t xml:space="preserve"> besoin</w:t>
      </w:r>
      <w:r>
        <w:t>. Les chiens proposés doivent répondre aux critères suivants :</w:t>
      </w:r>
    </w:p>
    <w:tbl>
      <w:tblPr>
        <w:tblStyle w:val="TableGrid"/>
        <w:tblW w:w="0" w:type="auto"/>
        <w:tblLook w:val="04A0" w:firstRow="1" w:lastRow="0" w:firstColumn="1" w:lastColumn="0" w:noHBand="0" w:noVBand="1"/>
      </w:tblPr>
      <w:tblGrid>
        <w:gridCol w:w="1749"/>
        <w:gridCol w:w="1783"/>
        <w:gridCol w:w="1773"/>
        <w:gridCol w:w="1772"/>
        <w:gridCol w:w="2273"/>
      </w:tblGrid>
      <w:tr w:rsidR="003F7ABF" w:rsidRPr="007E1D33" w14:paraId="5ECB1928" w14:textId="77777777" w:rsidTr="00426F4D">
        <w:tc>
          <w:tcPr>
            <w:tcW w:w="9350" w:type="dxa"/>
            <w:gridSpan w:val="5"/>
          </w:tcPr>
          <w:p w14:paraId="0B8DED09" w14:textId="77777777" w:rsidR="003F7ABF" w:rsidRPr="007E1D33" w:rsidRDefault="003F7ABF" w:rsidP="00426F4D">
            <w:pPr>
              <w:jc w:val="center"/>
              <w:rPr>
                <w:b/>
              </w:rPr>
            </w:pPr>
            <w:r>
              <w:rPr>
                <w:b/>
              </w:rPr>
              <w:t>Critères techniques obligatoires</w:t>
            </w:r>
          </w:p>
        </w:tc>
      </w:tr>
      <w:tr w:rsidR="003F7ABF" w:rsidRPr="007E1D33" w14:paraId="06F1CDF4" w14:textId="77777777" w:rsidTr="00426F4D">
        <w:tc>
          <w:tcPr>
            <w:tcW w:w="1761" w:type="dxa"/>
          </w:tcPr>
          <w:p w14:paraId="3090F7C9" w14:textId="0F1D7147" w:rsidR="003F7ABF" w:rsidRPr="007E1D33" w:rsidRDefault="009A6AF1" w:rsidP="009A6AF1">
            <w:pPr>
              <w:rPr>
                <w:b/>
              </w:rPr>
            </w:pPr>
            <w:r>
              <w:rPr>
                <w:b/>
              </w:rPr>
              <w:t>Numéro</w:t>
            </w:r>
          </w:p>
        </w:tc>
        <w:tc>
          <w:tcPr>
            <w:tcW w:w="1791" w:type="dxa"/>
          </w:tcPr>
          <w:p w14:paraId="447EB535" w14:textId="77777777" w:rsidR="003F7ABF" w:rsidRPr="007E1D33" w:rsidRDefault="003F7ABF" w:rsidP="00426F4D">
            <w:pPr>
              <w:jc w:val="center"/>
              <w:rPr>
                <w:b/>
              </w:rPr>
            </w:pPr>
            <w:r>
              <w:rPr>
                <w:b/>
              </w:rPr>
              <w:t>Critère technique obligatoire</w:t>
            </w:r>
          </w:p>
        </w:tc>
        <w:tc>
          <w:tcPr>
            <w:tcW w:w="1782" w:type="dxa"/>
          </w:tcPr>
          <w:p w14:paraId="4BFA8E44" w14:textId="77777777" w:rsidR="003F7ABF" w:rsidRPr="007E1D33" w:rsidRDefault="003F7ABF" w:rsidP="00426F4D">
            <w:pPr>
              <w:jc w:val="center"/>
              <w:rPr>
                <w:b/>
              </w:rPr>
            </w:pPr>
            <w:r>
              <w:rPr>
                <w:b/>
              </w:rPr>
              <w:t>Conforme</w:t>
            </w:r>
          </w:p>
        </w:tc>
        <w:tc>
          <w:tcPr>
            <w:tcW w:w="1782" w:type="dxa"/>
          </w:tcPr>
          <w:p w14:paraId="6630A2A3" w14:textId="77777777" w:rsidR="003F7ABF" w:rsidRPr="007E1D33" w:rsidRDefault="003F7ABF" w:rsidP="00426F4D">
            <w:pPr>
              <w:jc w:val="center"/>
              <w:rPr>
                <w:b/>
              </w:rPr>
            </w:pPr>
            <w:r>
              <w:rPr>
                <w:b/>
              </w:rPr>
              <w:t>Non conforme</w:t>
            </w:r>
          </w:p>
        </w:tc>
        <w:tc>
          <w:tcPr>
            <w:tcW w:w="2234" w:type="dxa"/>
          </w:tcPr>
          <w:p w14:paraId="72DC428B" w14:textId="77777777" w:rsidR="003F7ABF" w:rsidRPr="007E1D33" w:rsidRDefault="003F7ABF" w:rsidP="00426F4D">
            <w:pPr>
              <w:jc w:val="center"/>
              <w:rPr>
                <w:b/>
              </w:rPr>
            </w:pPr>
            <w:r>
              <w:rPr>
                <w:b/>
              </w:rPr>
              <w:t>Description/référence</w:t>
            </w:r>
          </w:p>
        </w:tc>
      </w:tr>
      <w:tr w:rsidR="003F7ABF" w:rsidRPr="007E1D33" w14:paraId="51FD28D4" w14:textId="77777777" w:rsidTr="00426F4D">
        <w:tc>
          <w:tcPr>
            <w:tcW w:w="1761" w:type="dxa"/>
          </w:tcPr>
          <w:p w14:paraId="0576BC12" w14:textId="77777777" w:rsidR="003F7ABF" w:rsidRPr="007E1D33" w:rsidRDefault="003F7ABF" w:rsidP="00426F4D">
            <w:r>
              <w:t>1.1</w:t>
            </w:r>
          </w:p>
        </w:tc>
        <w:tc>
          <w:tcPr>
            <w:tcW w:w="1791" w:type="dxa"/>
          </w:tcPr>
          <w:p w14:paraId="3719BB62" w14:textId="21CFD6B5" w:rsidR="003F7ABF" w:rsidRPr="007E1D33" w:rsidRDefault="00015D9C" w:rsidP="00015D9C">
            <w:r>
              <w:t>Race</w:t>
            </w:r>
            <w:r w:rsidR="009F6F31">
              <w:t xml:space="preserve"> : </w:t>
            </w:r>
            <w:r>
              <w:t>b</w:t>
            </w:r>
            <w:r w:rsidR="003F7ABF">
              <w:t>erger allemand</w:t>
            </w:r>
          </w:p>
        </w:tc>
        <w:tc>
          <w:tcPr>
            <w:tcW w:w="1782" w:type="dxa"/>
          </w:tcPr>
          <w:p w14:paraId="713664F5" w14:textId="77777777" w:rsidR="003F7ABF" w:rsidRPr="007E1D33" w:rsidRDefault="003F7ABF" w:rsidP="003F7ABF">
            <w:pPr>
              <w:jc w:val="center"/>
              <w:rPr>
                <w:b/>
              </w:rPr>
            </w:pPr>
            <w:r>
              <w:rPr>
                <w:b/>
              </w:rPr>
              <w:t>X</w:t>
            </w:r>
          </w:p>
        </w:tc>
        <w:tc>
          <w:tcPr>
            <w:tcW w:w="1782" w:type="dxa"/>
          </w:tcPr>
          <w:p w14:paraId="4ECBFA59" w14:textId="77777777" w:rsidR="003F7ABF" w:rsidRPr="007E1D33" w:rsidRDefault="003F7ABF" w:rsidP="00426F4D"/>
        </w:tc>
        <w:tc>
          <w:tcPr>
            <w:tcW w:w="2234" w:type="dxa"/>
          </w:tcPr>
          <w:p w14:paraId="024FFF2E" w14:textId="77777777" w:rsidR="003F7ABF" w:rsidRPr="007E1D33" w:rsidRDefault="003F7ABF" w:rsidP="00426F4D"/>
        </w:tc>
      </w:tr>
      <w:tr w:rsidR="003F7ABF" w:rsidRPr="007E1D33" w14:paraId="18E78094" w14:textId="77777777" w:rsidTr="00426F4D">
        <w:tc>
          <w:tcPr>
            <w:tcW w:w="1761" w:type="dxa"/>
          </w:tcPr>
          <w:p w14:paraId="781431CB" w14:textId="77777777" w:rsidR="003F7ABF" w:rsidRPr="007E1D33" w:rsidRDefault="003F7ABF" w:rsidP="00426F4D">
            <w:r>
              <w:t>1.2</w:t>
            </w:r>
          </w:p>
        </w:tc>
        <w:tc>
          <w:tcPr>
            <w:tcW w:w="1791" w:type="dxa"/>
          </w:tcPr>
          <w:p w14:paraId="39C7355A" w14:textId="77777777" w:rsidR="003F7ABF" w:rsidRPr="007E1D33" w:rsidRDefault="003F7ABF" w:rsidP="00426F4D">
            <w:r>
              <w:t xml:space="preserve">Âge compris entre 10 et 24 mois </w:t>
            </w:r>
          </w:p>
        </w:tc>
        <w:tc>
          <w:tcPr>
            <w:tcW w:w="1782" w:type="dxa"/>
          </w:tcPr>
          <w:p w14:paraId="2A569A3C" w14:textId="77777777" w:rsidR="003F7ABF" w:rsidRPr="007E1D33" w:rsidRDefault="003F7ABF" w:rsidP="003F7ABF">
            <w:pPr>
              <w:jc w:val="center"/>
              <w:rPr>
                <w:b/>
              </w:rPr>
            </w:pPr>
            <w:r>
              <w:rPr>
                <w:b/>
              </w:rPr>
              <w:t>X</w:t>
            </w:r>
          </w:p>
        </w:tc>
        <w:tc>
          <w:tcPr>
            <w:tcW w:w="1782" w:type="dxa"/>
          </w:tcPr>
          <w:p w14:paraId="5767AFC9" w14:textId="77777777" w:rsidR="003F7ABF" w:rsidRPr="007E1D33" w:rsidRDefault="003F7ABF" w:rsidP="00426F4D"/>
        </w:tc>
        <w:tc>
          <w:tcPr>
            <w:tcW w:w="2234" w:type="dxa"/>
          </w:tcPr>
          <w:p w14:paraId="3FCF9081" w14:textId="77777777" w:rsidR="003F7ABF" w:rsidRPr="007E1D33" w:rsidRDefault="003F7ABF" w:rsidP="00426F4D"/>
        </w:tc>
      </w:tr>
      <w:tr w:rsidR="003F7ABF" w:rsidRPr="007E1D33" w14:paraId="79EB6BAF" w14:textId="77777777" w:rsidTr="00426F4D">
        <w:tc>
          <w:tcPr>
            <w:tcW w:w="1761" w:type="dxa"/>
          </w:tcPr>
          <w:p w14:paraId="043C6DD5" w14:textId="77777777" w:rsidR="003F7ABF" w:rsidRPr="007E1D33" w:rsidRDefault="003F7ABF" w:rsidP="00426F4D">
            <w:r>
              <w:t>1.3</w:t>
            </w:r>
          </w:p>
        </w:tc>
        <w:tc>
          <w:tcPr>
            <w:tcW w:w="1791" w:type="dxa"/>
          </w:tcPr>
          <w:p w14:paraId="1D4E4379" w14:textId="579BC646" w:rsidR="003F7ABF" w:rsidRPr="007E1D33" w:rsidRDefault="003F7ABF" w:rsidP="009A6AF1">
            <w:r>
              <w:t xml:space="preserve">Poids compris entre 15 et 40 kg </w:t>
            </w:r>
          </w:p>
        </w:tc>
        <w:tc>
          <w:tcPr>
            <w:tcW w:w="1782" w:type="dxa"/>
          </w:tcPr>
          <w:p w14:paraId="5E7F2A2F" w14:textId="77777777" w:rsidR="003F7ABF" w:rsidRPr="007E1D33" w:rsidRDefault="003F7ABF" w:rsidP="003F7ABF">
            <w:pPr>
              <w:jc w:val="center"/>
              <w:rPr>
                <w:b/>
              </w:rPr>
            </w:pPr>
            <w:r>
              <w:rPr>
                <w:b/>
              </w:rPr>
              <w:t>X</w:t>
            </w:r>
          </w:p>
        </w:tc>
        <w:tc>
          <w:tcPr>
            <w:tcW w:w="1782" w:type="dxa"/>
          </w:tcPr>
          <w:p w14:paraId="4F8233E0" w14:textId="77777777" w:rsidR="003F7ABF" w:rsidRPr="007E1D33" w:rsidRDefault="003F7ABF" w:rsidP="00426F4D"/>
        </w:tc>
        <w:tc>
          <w:tcPr>
            <w:tcW w:w="2234" w:type="dxa"/>
          </w:tcPr>
          <w:p w14:paraId="510CFA4E" w14:textId="77777777" w:rsidR="003F7ABF" w:rsidRPr="007E1D33" w:rsidRDefault="003F7ABF" w:rsidP="00426F4D"/>
        </w:tc>
      </w:tr>
      <w:tr w:rsidR="00B91A08" w:rsidRPr="007E1D33" w14:paraId="1A7CD022" w14:textId="77777777" w:rsidTr="00426F4D">
        <w:tc>
          <w:tcPr>
            <w:tcW w:w="1761" w:type="dxa"/>
          </w:tcPr>
          <w:p w14:paraId="578F013F" w14:textId="77777777" w:rsidR="00B91A08" w:rsidRPr="007E1D33" w:rsidRDefault="00B91A08" w:rsidP="00426F4D">
            <w:r>
              <w:t>1.4</w:t>
            </w:r>
          </w:p>
        </w:tc>
        <w:tc>
          <w:tcPr>
            <w:tcW w:w="1791" w:type="dxa"/>
          </w:tcPr>
          <w:p w14:paraId="242FC4A6" w14:textId="3A6753CB" w:rsidR="00B91A08" w:rsidRPr="007E1D33" w:rsidRDefault="00B91A08" w:rsidP="009A6AF1">
            <w:r>
              <w:t>Capable de répondre aux ordres « assis », « couché », « viens » et « </w:t>
            </w:r>
            <w:r w:rsidR="009A6AF1">
              <w:t>reste</w:t>
            </w:r>
            <w:r>
              <w:t xml:space="preserve"> ». </w:t>
            </w:r>
          </w:p>
        </w:tc>
        <w:tc>
          <w:tcPr>
            <w:tcW w:w="1782" w:type="dxa"/>
          </w:tcPr>
          <w:p w14:paraId="5797EA52" w14:textId="77777777" w:rsidR="00B91A08" w:rsidRPr="007E1D33" w:rsidRDefault="00B91A08" w:rsidP="003F7ABF">
            <w:pPr>
              <w:jc w:val="center"/>
              <w:rPr>
                <w:b/>
              </w:rPr>
            </w:pPr>
            <w:r>
              <w:rPr>
                <w:b/>
              </w:rPr>
              <w:t>X</w:t>
            </w:r>
          </w:p>
        </w:tc>
        <w:tc>
          <w:tcPr>
            <w:tcW w:w="1782" w:type="dxa"/>
          </w:tcPr>
          <w:p w14:paraId="7A0539B5" w14:textId="77777777" w:rsidR="00B91A08" w:rsidRPr="007E1D33" w:rsidRDefault="00B91A08" w:rsidP="00426F4D"/>
        </w:tc>
        <w:tc>
          <w:tcPr>
            <w:tcW w:w="2234" w:type="dxa"/>
          </w:tcPr>
          <w:p w14:paraId="3583C080" w14:textId="77777777" w:rsidR="00B91A08" w:rsidRPr="007E1D33" w:rsidRDefault="00B91A08" w:rsidP="00426F4D"/>
        </w:tc>
      </w:tr>
    </w:tbl>
    <w:p w14:paraId="414975D4" w14:textId="77777777" w:rsidR="003F7ABF" w:rsidRPr="007E1D33" w:rsidRDefault="003F7ABF" w:rsidP="003F7ABF"/>
    <w:p w14:paraId="3A3A18D0" w14:textId="0B71BF7C" w:rsidR="003F7ABF" w:rsidRPr="007E1D33" w:rsidRDefault="003F7ABF" w:rsidP="003F7ABF">
      <w:pPr>
        <w:rPr>
          <w:b/>
        </w:rPr>
      </w:pPr>
      <w:r>
        <w:rPr>
          <w:b/>
        </w:rPr>
        <w:t xml:space="preserve">2. Évaluation des critères techniques cotés </w:t>
      </w:r>
    </w:p>
    <w:p w14:paraId="61D6B263" w14:textId="479B502E" w:rsidR="003F7ABF" w:rsidRPr="007E1D33" w:rsidRDefault="003F7ABF" w:rsidP="003F7ABF">
      <w:r>
        <w:t xml:space="preserve">Pour être jugée conforme, une soumission doit obtenir la note minimale </w:t>
      </w:r>
      <w:r w:rsidR="00273099">
        <w:t>de 5/20</w:t>
      </w:r>
      <w:r>
        <w:t xml:space="preserve"> pour les critères cotés. </w:t>
      </w:r>
    </w:p>
    <w:p w14:paraId="04865D1B" w14:textId="77777777" w:rsidR="00EB247C" w:rsidRPr="007E1D33" w:rsidRDefault="00EB247C" w:rsidP="003F7ABF"/>
    <w:p w14:paraId="31AE7FD2" w14:textId="77777777" w:rsidR="00EB247C" w:rsidRPr="007E1D33" w:rsidRDefault="00EB247C" w:rsidP="003F7ABF"/>
    <w:p w14:paraId="0E6A58CF" w14:textId="77777777" w:rsidR="00EB247C" w:rsidRPr="007E1D33" w:rsidRDefault="00EB247C" w:rsidP="003F7ABF"/>
    <w:p w14:paraId="20DDB58C" w14:textId="77777777" w:rsidR="00EB247C" w:rsidRPr="007E1D33" w:rsidRDefault="00EB247C" w:rsidP="003F7ABF"/>
    <w:tbl>
      <w:tblPr>
        <w:tblStyle w:val="TableGrid"/>
        <w:tblW w:w="0" w:type="auto"/>
        <w:tblLook w:val="04A0" w:firstRow="1" w:lastRow="0" w:firstColumn="1" w:lastColumn="0" w:noHBand="0" w:noVBand="1"/>
      </w:tblPr>
      <w:tblGrid>
        <w:gridCol w:w="3964"/>
        <w:gridCol w:w="2694"/>
        <w:gridCol w:w="1275"/>
        <w:gridCol w:w="1417"/>
      </w:tblGrid>
      <w:tr w:rsidR="003F7ABF" w:rsidRPr="007E1D33" w14:paraId="0147E09A" w14:textId="77777777" w:rsidTr="00426F4D">
        <w:tc>
          <w:tcPr>
            <w:tcW w:w="9350" w:type="dxa"/>
            <w:gridSpan w:val="4"/>
          </w:tcPr>
          <w:p w14:paraId="748A861C" w14:textId="77777777" w:rsidR="003F7ABF" w:rsidRPr="007E1D33" w:rsidRDefault="003F7ABF" w:rsidP="00426F4D">
            <w:pPr>
              <w:jc w:val="center"/>
              <w:rPr>
                <w:b/>
              </w:rPr>
            </w:pPr>
            <w:r>
              <w:rPr>
                <w:b/>
              </w:rPr>
              <w:t>Critères techniques cotés</w:t>
            </w:r>
          </w:p>
        </w:tc>
      </w:tr>
      <w:tr w:rsidR="003F7ABF" w:rsidRPr="007E1D33" w14:paraId="057CAE5B" w14:textId="77777777" w:rsidTr="00426F4D">
        <w:tc>
          <w:tcPr>
            <w:tcW w:w="3964" w:type="dxa"/>
          </w:tcPr>
          <w:p w14:paraId="3D80344F" w14:textId="75132B68" w:rsidR="003F7ABF" w:rsidRPr="007E1D33" w:rsidRDefault="003F7ABF" w:rsidP="00273099">
            <w:pPr>
              <w:jc w:val="center"/>
              <w:rPr>
                <w:b/>
              </w:rPr>
            </w:pPr>
            <w:r>
              <w:rPr>
                <w:b/>
              </w:rPr>
              <w:t>Critère technique</w:t>
            </w:r>
          </w:p>
        </w:tc>
        <w:tc>
          <w:tcPr>
            <w:tcW w:w="2694" w:type="dxa"/>
          </w:tcPr>
          <w:p w14:paraId="7A6395A9" w14:textId="77777777" w:rsidR="003F7ABF" w:rsidRPr="007E1D33" w:rsidRDefault="003F7ABF" w:rsidP="00426F4D">
            <w:pPr>
              <w:jc w:val="center"/>
              <w:rPr>
                <w:b/>
              </w:rPr>
            </w:pPr>
            <w:r>
              <w:rPr>
                <w:b/>
              </w:rPr>
              <w:t>Échelle</w:t>
            </w:r>
          </w:p>
        </w:tc>
        <w:tc>
          <w:tcPr>
            <w:tcW w:w="1275" w:type="dxa"/>
          </w:tcPr>
          <w:p w14:paraId="59716D54" w14:textId="77777777" w:rsidR="003F7ABF" w:rsidRPr="007E1D33" w:rsidRDefault="003F7ABF" w:rsidP="00426F4D">
            <w:pPr>
              <w:jc w:val="center"/>
              <w:rPr>
                <w:b/>
              </w:rPr>
            </w:pPr>
            <w:r>
              <w:rPr>
                <w:b/>
              </w:rPr>
              <w:t>Points</w:t>
            </w:r>
          </w:p>
        </w:tc>
        <w:tc>
          <w:tcPr>
            <w:tcW w:w="1417" w:type="dxa"/>
          </w:tcPr>
          <w:p w14:paraId="6F7C0FF2" w14:textId="43CFA70B" w:rsidR="003F7ABF" w:rsidRPr="007E1D33" w:rsidRDefault="003F7ABF" w:rsidP="00972F2B">
            <w:pPr>
              <w:jc w:val="center"/>
              <w:rPr>
                <w:b/>
              </w:rPr>
            </w:pPr>
            <w:r>
              <w:rPr>
                <w:b/>
              </w:rPr>
              <w:t xml:space="preserve">Note </w:t>
            </w:r>
          </w:p>
        </w:tc>
      </w:tr>
      <w:tr w:rsidR="003F7ABF" w:rsidRPr="007E1D33" w14:paraId="64AFFDEA" w14:textId="77777777" w:rsidTr="00426F4D">
        <w:trPr>
          <w:trHeight w:val="284"/>
        </w:trPr>
        <w:tc>
          <w:tcPr>
            <w:tcW w:w="3964" w:type="dxa"/>
            <w:vMerge w:val="restart"/>
          </w:tcPr>
          <w:p w14:paraId="1B397ADB" w14:textId="6A8D3EF4" w:rsidR="003F7ABF" w:rsidRPr="007E1D33" w:rsidRDefault="003F7ABF" w:rsidP="0084300D">
            <w:pPr>
              <w:rPr>
                <w:i/>
              </w:rPr>
            </w:pPr>
            <w:r>
              <w:t>2.1 Nombre de mois d</w:t>
            </w:r>
            <w:r w:rsidR="00CE0655">
              <w:t>’</w:t>
            </w:r>
            <w:r>
              <w:t xml:space="preserve">expérience dans la formation de chiens </w:t>
            </w:r>
            <w:r w:rsidR="001E732D">
              <w:t xml:space="preserve">de travail </w:t>
            </w:r>
            <w:r>
              <w:t xml:space="preserve">– </w:t>
            </w:r>
            <w:r>
              <w:rPr>
                <w:i/>
              </w:rPr>
              <w:t>La soumission doit inclure une lettre de confirmation d</w:t>
            </w:r>
            <w:r w:rsidR="00CE0655">
              <w:rPr>
                <w:i/>
              </w:rPr>
              <w:t>’</w:t>
            </w:r>
            <w:r>
              <w:rPr>
                <w:i/>
              </w:rPr>
              <w:t xml:space="preserve">un employeur, </w:t>
            </w:r>
            <w:r w:rsidR="0084300D">
              <w:rPr>
                <w:i/>
              </w:rPr>
              <w:t>de la</w:t>
            </w:r>
            <w:r>
              <w:rPr>
                <w:i/>
              </w:rPr>
              <w:t xml:space="preserve"> documentation confirmant la date de création de votre entreprise ou tout autre document pouvant attester de vos années d</w:t>
            </w:r>
            <w:r w:rsidR="00CE0655">
              <w:rPr>
                <w:i/>
              </w:rPr>
              <w:t>’</w:t>
            </w:r>
            <w:r>
              <w:rPr>
                <w:i/>
              </w:rPr>
              <w:t>expérience</w:t>
            </w:r>
            <w:r w:rsidR="000D5F82">
              <w:rPr>
                <w:i/>
              </w:rPr>
              <w:t xml:space="preserve">. </w:t>
            </w:r>
          </w:p>
        </w:tc>
        <w:tc>
          <w:tcPr>
            <w:tcW w:w="2694" w:type="dxa"/>
          </w:tcPr>
          <w:p w14:paraId="072AD3F7" w14:textId="7A799FAB" w:rsidR="003F7ABF" w:rsidRPr="007E1D33" w:rsidRDefault="0064045B" w:rsidP="00426F4D">
            <w:r>
              <w:t>De</w:t>
            </w:r>
            <w:r w:rsidR="003F7ABF">
              <w:t xml:space="preserve"> 0 </w:t>
            </w:r>
            <w:r>
              <w:t>à</w:t>
            </w:r>
            <w:r w:rsidR="003F7ABF">
              <w:t xml:space="preserve"> 12 mois</w:t>
            </w:r>
          </w:p>
          <w:p w14:paraId="11126B3F" w14:textId="77777777" w:rsidR="003F7ABF" w:rsidRPr="007E1D33" w:rsidRDefault="003F7ABF" w:rsidP="00426F4D"/>
        </w:tc>
        <w:tc>
          <w:tcPr>
            <w:tcW w:w="1275" w:type="dxa"/>
          </w:tcPr>
          <w:p w14:paraId="0AA9126D" w14:textId="77777777" w:rsidR="003F7ABF" w:rsidRPr="007E1D33" w:rsidRDefault="003F7ABF" w:rsidP="00426F4D">
            <w:pPr>
              <w:jc w:val="center"/>
            </w:pPr>
            <w:r>
              <w:t>0</w:t>
            </w:r>
          </w:p>
        </w:tc>
        <w:tc>
          <w:tcPr>
            <w:tcW w:w="1417" w:type="dxa"/>
          </w:tcPr>
          <w:p w14:paraId="13349E77" w14:textId="77777777" w:rsidR="003F7ABF" w:rsidRPr="007E1D33" w:rsidRDefault="003F7ABF" w:rsidP="00426F4D"/>
        </w:tc>
      </w:tr>
      <w:tr w:rsidR="003F7ABF" w:rsidRPr="007E1D33" w14:paraId="4C71C747" w14:textId="77777777" w:rsidTr="00426F4D">
        <w:trPr>
          <w:trHeight w:val="281"/>
        </w:trPr>
        <w:tc>
          <w:tcPr>
            <w:tcW w:w="3964" w:type="dxa"/>
            <w:vMerge/>
          </w:tcPr>
          <w:p w14:paraId="4EACED2C" w14:textId="77777777" w:rsidR="003F7ABF" w:rsidRPr="007E1D33" w:rsidRDefault="003F7ABF" w:rsidP="00426F4D"/>
        </w:tc>
        <w:tc>
          <w:tcPr>
            <w:tcW w:w="2694" w:type="dxa"/>
          </w:tcPr>
          <w:p w14:paraId="5B1391CA" w14:textId="77777777" w:rsidR="003F7ABF" w:rsidRPr="007E1D33" w:rsidRDefault="003F7ABF" w:rsidP="00426F4D">
            <w:r>
              <w:t>De 13 à 36 mois</w:t>
            </w:r>
          </w:p>
          <w:p w14:paraId="18CCE64D" w14:textId="77777777" w:rsidR="003F7ABF" w:rsidRPr="007E1D33" w:rsidRDefault="003F7ABF" w:rsidP="00426F4D"/>
        </w:tc>
        <w:tc>
          <w:tcPr>
            <w:tcW w:w="1275" w:type="dxa"/>
          </w:tcPr>
          <w:p w14:paraId="07ABCB61" w14:textId="77777777" w:rsidR="003F7ABF" w:rsidRPr="007E1D33" w:rsidRDefault="003F7ABF" w:rsidP="00426F4D">
            <w:pPr>
              <w:jc w:val="center"/>
            </w:pPr>
            <w:r>
              <w:t>5 points</w:t>
            </w:r>
          </w:p>
        </w:tc>
        <w:tc>
          <w:tcPr>
            <w:tcW w:w="1417" w:type="dxa"/>
          </w:tcPr>
          <w:p w14:paraId="64A5EC94" w14:textId="77777777" w:rsidR="003F7ABF" w:rsidRPr="007E1D33" w:rsidRDefault="003F7ABF" w:rsidP="003F7ABF">
            <w:pPr>
              <w:jc w:val="center"/>
            </w:pPr>
            <w:r>
              <w:t>5</w:t>
            </w:r>
          </w:p>
        </w:tc>
      </w:tr>
      <w:tr w:rsidR="003F7ABF" w:rsidRPr="007E1D33" w14:paraId="32A343D8" w14:textId="77777777" w:rsidTr="00426F4D">
        <w:trPr>
          <w:trHeight w:val="281"/>
        </w:trPr>
        <w:tc>
          <w:tcPr>
            <w:tcW w:w="3964" w:type="dxa"/>
            <w:vMerge/>
          </w:tcPr>
          <w:p w14:paraId="43F6BCA5" w14:textId="77777777" w:rsidR="003F7ABF" w:rsidRPr="007E1D33" w:rsidRDefault="003F7ABF" w:rsidP="00426F4D"/>
        </w:tc>
        <w:tc>
          <w:tcPr>
            <w:tcW w:w="2694" w:type="dxa"/>
          </w:tcPr>
          <w:p w14:paraId="6BAFD537" w14:textId="6D913B11" w:rsidR="003F7ABF" w:rsidRPr="007E1D33" w:rsidRDefault="0064045B" w:rsidP="00426F4D">
            <w:r>
              <w:t>De</w:t>
            </w:r>
            <w:r w:rsidR="003F7ABF">
              <w:t xml:space="preserve"> 37 </w:t>
            </w:r>
            <w:r>
              <w:t>à</w:t>
            </w:r>
            <w:r w:rsidR="003F7ABF">
              <w:t xml:space="preserve"> 60 mois </w:t>
            </w:r>
          </w:p>
          <w:p w14:paraId="53937F90" w14:textId="77777777" w:rsidR="003F7ABF" w:rsidRPr="007E1D33" w:rsidRDefault="003F7ABF" w:rsidP="00426F4D"/>
        </w:tc>
        <w:tc>
          <w:tcPr>
            <w:tcW w:w="1275" w:type="dxa"/>
          </w:tcPr>
          <w:p w14:paraId="5C919665" w14:textId="77777777" w:rsidR="003F7ABF" w:rsidRPr="007E1D33" w:rsidRDefault="003F7ABF" w:rsidP="00426F4D">
            <w:pPr>
              <w:jc w:val="center"/>
            </w:pPr>
            <w:r>
              <w:t>7 points</w:t>
            </w:r>
          </w:p>
        </w:tc>
        <w:tc>
          <w:tcPr>
            <w:tcW w:w="1417" w:type="dxa"/>
          </w:tcPr>
          <w:p w14:paraId="58438DC9" w14:textId="77777777" w:rsidR="003F7ABF" w:rsidRPr="007E1D33" w:rsidRDefault="003F7ABF" w:rsidP="003F7ABF">
            <w:pPr>
              <w:jc w:val="center"/>
            </w:pPr>
          </w:p>
        </w:tc>
      </w:tr>
      <w:tr w:rsidR="003F7ABF" w:rsidRPr="007E1D33" w14:paraId="5105CBCD" w14:textId="77777777" w:rsidTr="00426F4D">
        <w:trPr>
          <w:trHeight w:val="281"/>
        </w:trPr>
        <w:tc>
          <w:tcPr>
            <w:tcW w:w="3964" w:type="dxa"/>
            <w:vMerge/>
          </w:tcPr>
          <w:p w14:paraId="3C6E778E" w14:textId="77777777" w:rsidR="003F7ABF" w:rsidRPr="007E1D33" w:rsidRDefault="003F7ABF" w:rsidP="00426F4D"/>
        </w:tc>
        <w:tc>
          <w:tcPr>
            <w:tcW w:w="2694" w:type="dxa"/>
          </w:tcPr>
          <w:p w14:paraId="74ED645D" w14:textId="77777777" w:rsidR="003F7ABF" w:rsidRPr="007E1D33" w:rsidRDefault="003F7ABF" w:rsidP="00426F4D">
            <w:r>
              <w:t xml:space="preserve">61 mois et plus </w:t>
            </w:r>
          </w:p>
          <w:p w14:paraId="5230458F" w14:textId="77777777" w:rsidR="003F7ABF" w:rsidRPr="007E1D33" w:rsidRDefault="003F7ABF" w:rsidP="00426F4D"/>
        </w:tc>
        <w:tc>
          <w:tcPr>
            <w:tcW w:w="1275" w:type="dxa"/>
          </w:tcPr>
          <w:p w14:paraId="20E96FDE" w14:textId="77777777" w:rsidR="003F7ABF" w:rsidRPr="007E1D33" w:rsidRDefault="003F7ABF" w:rsidP="00426F4D">
            <w:pPr>
              <w:jc w:val="center"/>
            </w:pPr>
            <w:r>
              <w:t>10 points</w:t>
            </w:r>
          </w:p>
        </w:tc>
        <w:tc>
          <w:tcPr>
            <w:tcW w:w="1417" w:type="dxa"/>
          </w:tcPr>
          <w:p w14:paraId="36756739" w14:textId="77777777" w:rsidR="003F7ABF" w:rsidRPr="007E1D33" w:rsidRDefault="003F7ABF" w:rsidP="003F7ABF">
            <w:pPr>
              <w:jc w:val="center"/>
            </w:pPr>
          </w:p>
        </w:tc>
      </w:tr>
      <w:tr w:rsidR="003F7ABF" w:rsidRPr="007E1D33" w14:paraId="1D56D85F" w14:textId="77777777" w:rsidTr="00426F4D">
        <w:trPr>
          <w:trHeight w:val="136"/>
        </w:trPr>
        <w:tc>
          <w:tcPr>
            <w:tcW w:w="3964" w:type="dxa"/>
            <w:vMerge w:val="restart"/>
          </w:tcPr>
          <w:p w14:paraId="666845FF" w14:textId="47525B96" w:rsidR="003F7ABF" w:rsidRPr="007E1D33" w:rsidRDefault="003F7ABF" w:rsidP="00426F4D">
            <w:pPr>
              <w:rPr>
                <w:i/>
              </w:rPr>
            </w:pPr>
            <w:r>
              <w:t xml:space="preserve">2.2 Nombre de chiens vendus aux </w:t>
            </w:r>
            <w:r w:rsidR="001E732D">
              <w:t>agences frontalières</w:t>
            </w:r>
            <w:r>
              <w:t xml:space="preserve"> comme chiens de travail depuis le 1</w:t>
            </w:r>
            <w:r>
              <w:rPr>
                <w:vertAlign w:val="superscript"/>
              </w:rPr>
              <w:t>er</w:t>
            </w:r>
            <w:r>
              <w:t xml:space="preserve"> janvier 2013. – </w:t>
            </w:r>
            <w:r>
              <w:rPr>
                <w:i/>
              </w:rPr>
              <w:t xml:space="preserve">La soumission doit inclure des factures ou des contrats pouvant attester du nombre de chiens vendus aux </w:t>
            </w:r>
            <w:r w:rsidR="001E732D">
              <w:rPr>
                <w:i/>
              </w:rPr>
              <w:t>agences frontalières</w:t>
            </w:r>
            <w:r>
              <w:rPr>
                <w:i/>
              </w:rPr>
              <w:t xml:space="preserve">. </w:t>
            </w:r>
          </w:p>
        </w:tc>
        <w:tc>
          <w:tcPr>
            <w:tcW w:w="2694" w:type="dxa"/>
          </w:tcPr>
          <w:p w14:paraId="49522F43" w14:textId="77777777" w:rsidR="003F7ABF" w:rsidRPr="007E1D33" w:rsidRDefault="003F7ABF" w:rsidP="00426F4D">
            <w:r>
              <w:t>0 chien</w:t>
            </w:r>
          </w:p>
        </w:tc>
        <w:tc>
          <w:tcPr>
            <w:tcW w:w="1275" w:type="dxa"/>
          </w:tcPr>
          <w:p w14:paraId="70EBFF32" w14:textId="77777777" w:rsidR="003F7ABF" w:rsidRPr="007E1D33" w:rsidRDefault="003F7ABF" w:rsidP="00426F4D">
            <w:pPr>
              <w:jc w:val="center"/>
            </w:pPr>
            <w:r>
              <w:t>0</w:t>
            </w:r>
          </w:p>
        </w:tc>
        <w:tc>
          <w:tcPr>
            <w:tcW w:w="1417" w:type="dxa"/>
          </w:tcPr>
          <w:p w14:paraId="28AA038C" w14:textId="77777777" w:rsidR="003F7ABF" w:rsidRPr="007E1D33" w:rsidRDefault="003F7ABF" w:rsidP="003F7ABF">
            <w:pPr>
              <w:jc w:val="center"/>
            </w:pPr>
          </w:p>
        </w:tc>
      </w:tr>
      <w:tr w:rsidR="003F7ABF" w:rsidRPr="007E1D33" w14:paraId="0B862FDC" w14:textId="77777777" w:rsidTr="00426F4D">
        <w:trPr>
          <w:trHeight w:val="135"/>
        </w:trPr>
        <w:tc>
          <w:tcPr>
            <w:tcW w:w="3964" w:type="dxa"/>
            <w:vMerge/>
          </w:tcPr>
          <w:p w14:paraId="27B76511" w14:textId="77777777" w:rsidR="003F7ABF" w:rsidRPr="007E1D33" w:rsidRDefault="003F7ABF" w:rsidP="00426F4D"/>
        </w:tc>
        <w:tc>
          <w:tcPr>
            <w:tcW w:w="2694" w:type="dxa"/>
          </w:tcPr>
          <w:p w14:paraId="41AD0BA0" w14:textId="77777777" w:rsidR="003F7ABF" w:rsidRPr="007E1D33" w:rsidRDefault="003F7ABF" w:rsidP="00426F4D">
            <w:r>
              <w:t xml:space="preserve">Entre 1 et 5 chiens </w:t>
            </w:r>
          </w:p>
        </w:tc>
        <w:tc>
          <w:tcPr>
            <w:tcW w:w="1275" w:type="dxa"/>
          </w:tcPr>
          <w:p w14:paraId="26A3D9C9" w14:textId="77777777" w:rsidR="003F7ABF" w:rsidRPr="007E1D33" w:rsidRDefault="003F7ABF" w:rsidP="00426F4D">
            <w:pPr>
              <w:jc w:val="center"/>
            </w:pPr>
            <w:r>
              <w:t>3 points</w:t>
            </w:r>
          </w:p>
        </w:tc>
        <w:tc>
          <w:tcPr>
            <w:tcW w:w="1417" w:type="dxa"/>
          </w:tcPr>
          <w:p w14:paraId="76E6B3A1" w14:textId="77777777" w:rsidR="003F7ABF" w:rsidRPr="007E1D33" w:rsidRDefault="003F7ABF" w:rsidP="003F7ABF">
            <w:pPr>
              <w:jc w:val="center"/>
            </w:pPr>
            <w:r>
              <w:t>3</w:t>
            </w:r>
          </w:p>
        </w:tc>
      </w:tr>
      <w:tr w:rsidR="003F7ABF" w:rsidRPr="007E1D33" w14:paraId="4C900C8A" w14:textId="77777777" w:rsidTr="00426F4D">
        <w:trPr>
          <w:trHeight w:val="135"/>
        </w:trPr>
        <w:tc>
          <w:tcPr>
            <w:tcW w:w="3964" w:type="dxa"/>
            <w:vMerge/>
          </w:tcPr>
          <w:p w14:paraId="35E6D4E1" w14:textId="77777777" w:rsidR="003F7ABF" w:rsidRPr="007E1D33" w:rsidRDefault="003F7ABF" w:rsidP="00426F4D"/>
        </w:tc>
        <w:tc>
          <w:tcPr>
            <w:tcW w:w="2694" w:type="dxa"/>
          </w:tcPr>
          <w:p w14:paraId="738179ED" w14:textId="77777777" w:rsidR="003F7ABF" w:rsidRPr="007E1D33" w:rsidRDefault="003F7ABF" w:rsidP="00426F4D">
            <w:r>
              <w:t xml:space="preserve">Entre 6 et 10 chiens </w:t>
            </w:r>
          </w:p>
        </w:tc>
        <w:tc>
          <w:tcPr>
            <w:tcW w:w="1275" w:type="dxa"/>
          </w:tcPr>
          <w:p w14:paraId="492F7029" w14:textId="77777777" w:rsidR="003F7ABF" w:rsidRPr="007E1D33" w:rsidRDefault="003F7ABF" w:rsidP="00426F4D">
            <w:pPr>
              <w:jc w:val="center"/>
            </w:pPr>
            <w:r>
              <w:t>5 points</w:t>
            </w:r>
          </w:p>
        </w:tc>
        <w:tc>
          <w:tcPr>
            <w:tcW w:w="1417" w:type="dxa"/>
          </w:tcPr>
          <w:p w14:paraId="3BEEA07F" w14:textId="77777777" w:rsidR="003F7ABF" w:rsidRPr="007E1D33" w:rsidRDefault="003F7ABF" w:rsidP="00426F4D"/>
        </w:tc>
      </w:tr>
      <w:tr w:rsidR="003F7ABF" w:rsidRPr="007E1D33" w14:paraId="32603B43" w14:textId="77777777" w:rsidTr="00426F4D">
        <w:trPr>
          <w:trHeight w:val="135"/>
        </w:trPr>
        <w:tc>
          <w:tcPr>
            <w:tcW w:w="3964" w:type="dxa"/>
            <w:vMerge/>
          </w:tcPr>
          <w:p w14:paraId="4D3DF342" w14:textId="77777777" w:rsidR="003F7ABF" w:rsidRPr="007E1D33" w:rsidRDefault="003F7ABF" w:rsidP="00426F4D"/>
        </w:tc>
        <w:tc>
          <w:tcPr>
            <w:tcW w:w="2694" w:type="dxa"/>
          </w:tcPr>
          <w:p w14:paraId="5CA9FEBF" w14:textId="77777777" w:rsidR="003F7ABF" w:rsidRPr="007E1D33" w:rsidRDefault="003F7ABF" w:rsidP="00426F4D">
            <w:r>
              <w:t xml:space="preserve">Entre 11 et 15 chiens </w:t>
            </w:r>
          </w:p>
        </w:tc>
        <w:tc>
          <w:tcPr>
            <w:tcW w:w="1275" w:type="dxa"/>
          </w:tcPr>
          <w:p w14:paraId="009EC214" w14:textId="77777777" w:rsidR="003F7ABF" w:rsidRPr="007E1D33" w:rsidRDefault="003F7ABF" w:rsidP="00426F4D">
            <w:pPr>
              <w:jc w:val="center"/>
            </w:pPr>
            <w:r>
              <w:t>7 points</w:t>
            </w:r>
          </w:p>
        </w:tc>
        <w:tc>
          <w:tcPr>
            <w:tcW w:w="1417" w:type="dxa"/>
          </w:tcPr>
          <w:p w14:paraId="658820D3" w14:textId="77777777" w:rsidR="003F7ABF" w:rsidRPr="007E1D33" w:rsidRDefault="003F7ABF" w:rsidP="00426F4D"/>
        </w:tc>
      </w:tr>
      <w:tr w:rsidR="003F7ABF" w:rsidRPr="007E1D33" w14:paraId="65700591" w14:textId="77777777" w:rsidTr="00426F4D">
        <w:trPr>
          <w:trHeight w:val="135"/>
        </w:trPr>
        <w:tc>
          <w:tcPr>
            <w:tcW w:w="3964" w:type="dxa"/>
            <w:vMerge/>
            <w:tcBorders>
              <w:bottom w:val="thinThickSmallGap" w:sz="24" w:space="0" w:color="auto"/>
            </w:tcBorders>
          </w:tcPr>
          <w:p w14:paraId="30CE3AE7" w14:textId="77777777" w:rsidR="003F7ABF" w:rsidRPr="007E1D33" w:rsidRDefault="003F7ABF" w:rsidP="00426F4D"/>
        </w:tc>
        <w:tc>
          <w:tcPr>
            <w:tcW w:w="2694" w:type="dxa"/>
            <w:tcBorders>
              <w:bottom w:val="thinThickSmallGap" w:sz="24" w:space="0" w:color="auto"/>
            </w:tcBorders>
          </w:tcPr>
          <w:p w14:paraId="72B68748" w14:textId="77777777" w:rsidR="003F7ABF" w:rsidRPr="007E1D33" w:rsidRDefault="003F7ABF" w:rsidP="00426F4D">
            <w:r>
              <w:t xml:space="preserve">16 chiens ou plus </w:t>
            </w:r>
          </w:p>
        </w:tc>
        <w:tc>
          <w:tcPr>
            <w:tcW w:w="1275" w:type="dxa"/>
            <w:tcBorders>
              <w:bottom w:val="thinThickSmallGap" w:sz="24" w:space="0" w:color="auto"/>
            </w:tcBorders>
          </w:tcPr>
          <w:p w14:paraId="5F70CD6A" w14:textId="77777777" w:rsidR="003F7ABF" w:rsidRPr="007E1D33" w:rsidRDefault="003F7ABF" w:rsidP="00426F4D">
            <w:pPr>
              <w:jc w:val="center"/>
            </w:pPr>
            <w:r>
              <w:t>10 points</w:t>
            </w:r>
          </w:p>
        </w:tc>
        <w:tc>
          <w:tcPr>
            <w:tcW w:w="1417" w:type="dxa"/>
            <w:tcBorders>
              <w:bottom w:val="thinThickSmallGap" w:sz="24" w:space="0" w:color="auto"/>
            </w:tcBorders>
          </w:tcPr>
          <w:p w14:paraId="058549E2" w14:textId="77777777" w:rsidR="003F7ABF" w:rsidRPr="007E1D33" w:rsidRDefault="003F7ABF" w:rsidP="00426F4D"/>
        </w:tc>
      </w:tr>
      <w:tr w:rsidR="003F7ABF" w:rsidRPr="007E1D33" w14:paraId="02522E78" w14:textId="77777777" w:rsidTr="00426F4D">
        <w:tc>
          <w:tcPr>
            <w:tcW w:w="7933" w:type="dxa"/>
            <w:gridSpan w:val="3"/>
            <w:tcBorders>
              <w:top w:val="thinThickSmallGap" w:sz="24" w:space="0" w:color="auto"/>
            </w:tcBorders>
          </w:tcPr>
          <w:p w14:paraId="15927ACC" w14:textId="77777777" w:rsidR="003F7ABF" w:rsidRPr="007E1D33" w:rsidRDefault="003F7ABF" w:rsidP="00426F4D">
            <w:pPr>
              <w:jc w:val="right"/>
              <w:rPr>
                <w:b/>
              </w:rPr>
            </w:pPr>
            <w:r>
              <w:rPr>
                <w:b/>
              </w:rPr>
              <w:t>Total</w:t>
            </w:r>
          </w:p>
        </w:tc>
        <w:tc>
          <w:tcPr>
            <w:tcW w:w="1417" w:type="dxa"/>
            <w:tcBorders>
              <w:top w:val="thinThickSmallGap" w:sz="24" w:space="0" w:color="auto"/>
            </w:tcBorders>
          </w:tcPr>
          <w:p w14:paraId="2F7DA5E6" w14:textId="77777777" w:rsidR="003F7ABF" w:rsidRPr="007E1D33" w:rsidRDefault="003F7ABF" w:rsidP="00426F4D">
            <w:pPr>
              <w:jc w:val="right"/>
            </w:pPr>
            <w:r>
              <w:t>8/20</w:t>
            </w:r>
          </w:p>
        </w:tc>
      </w:tr>
    </w:tbl>
    <w:p w14:paraId="25CD50C4" w14:textId="77777777" w:rsidR="001D4616" w:rsidRPr="007E1D33" w:rsidRDefault="001D4616" w:rsidP="003F7ABF"/>
    <w:p w14:paraId="50A03843" w14:textId="77777777" w:rsidR="008B367A" w:rsidRPr="007E1D33" w:rsidRDefault="00835927" w:rsidP="004716C7">
      <w:pPr>
        <w:pStyle w:val="Heading1"/>
      </w:pPr>
      <w:r>
        <w:t xml:space="preserve">CTC 2. Coté </w:t>
      </w:r>
    </w:p>
    <w:p w14:paraId="2D9B30A4" w14:textId="3D905FA9" w:rsidR="004716C7" w:rsidRPr="007E1D33" w:rsidRDefault="003F7ABF" w:rsidP="004716C7">
      <w:pPr>
        <w:pStyle w:val="Heading2"/>
        <w:rPr>
          <w:rFonts w:cs="Times New Roman"/>
        </w:rPr>
      </w:pPr>
      <w:r>
        <w:t>CTC 1.1 : Nombre de mois d</w:t>
      </w:r>
      <w:r w:rsidR="00CE0655">
        <w:t>’</w:t>
      </w:r>
      <w:r>
        <w:t xml:space="preserve">expérience dans la formation des chiens </w:t>
      </w:r>
      <w:r w:rsidR="001E732D">
        <w:t>de travail</w:t>
      </w:r>
    </w:p>
    <w:p w14:paraId="35A5D64D" w14:textId="6F7906F8" w:rsidR="009821F6" w:rsidRPr="007E1D33" w:rsidRDefault="003F7ABF" w:rsidP="009821F6">
      <w:r>
        <w:t xml:space="preserve">1. </w:t>
      </w:r>
      <w:r w:rsidR="001E732D">
        <w:t xml:space="preserve">Douanes </w:t>
      </w:r>
      <w:r>
        <w:t xml:space="preserve">de la ville de Port Moody </w:t>
      </w:r>
      <w:r>
        <w:br/>
        <w:t xml:space="preserve">Sarah Smith, directrice </w:t>
      </w:r>
      <w:r>
        <w:br/>
        <w:t xml:space="preserve">840, rue St Johns </w:t>
      </w:r>
      <w:r>
        <w:br/>
        <w:t xml:space="preserve">Port Moody (Colombie-Britannique)    V3E 0F2 </w:t>
      </w:r>
      <w:r>
        <w:br/>
        <w:t>s.smith@</w:t>
      </w:r>
      <w:r w:rsidR="001E732D">
        <w:t>pomocustoms</w:t>
      </w:r>
      <w:r>
        <w:t>.ca  Téléphone</w:t>
      </w:r>
      <w:r w:rsidR="0084300D">
        <w:t> :</w:t>
      </w:r>
      <w:r>
        <w:t xml:space="preserve"> 604-997-6661</w:t>
      </w:r>
    </w:p>
    <w:p w14:paraId="361B0FD4" w14:textId="4F32434B" w:rsidR="004716C7" w:rsidRPr="007E1D33" w:rsidRDefault="003F7ABF" w:rsidP="009821F6">
      <w:r>
        <w:t>Pour la période du 5 janvier 2017 au 2 juillet 2017</w:t>
      </w:r>
      <w:r w:rsidR="000D5F82">
        <w:t xml:space="preserve">. </w:t>
      </w:r>
    </w:p>
    <w:p w14:paraId="473B1946" w14:textId="43836116" w:rsidR="003F7ABF" w:rsidRPr="007E1D33" w:rsidRDefault="003F7ABF" w:rsidP="003F7ABF">
      <w:r>
        <w:t xml:space="preserve">2. Service de </w:t>
      </w:r>
      <w:r w:rsidR="001E732D">
        <w:t xml:space="preserve">douanes </w:t>
      </w:r>
      <w:r>
        <w:t xml:space="preserve">de Vancouver  </w:t>
      </w:r>
      <w:r>
        <w:br/>
        <w:t xml:space="preserve">Tim </w:t>
      </w:r>
      <w:proofErr w:type="spellStart"/>
      <w:r>
        <w:t>Hardaway</w:t>
      </w:r>
      <w:proofErr w:type="spellEnd"/>
      <w:r>
        <w:t xml:space="preserve">, directeur </w:t>
      </w:r>
      <w:r>
        <w:br/>
        <w:t>240, 2</w:t>
      </w:r>
      <w:r>
        <w:rPr>
          <w:vertAlign w:val="superscript"/>
        </w:rPr>
        <w:t>e</w:t>
      </w:r>
      <w:r>
        <w:t xml:space="preserve"> avenue, </w:t>
      </w:r>
      <w:r>
        <w:br/>
        <w:t>Vancouver (Colombie-Britannique)  V6A 0F2</w:t>
      </w:r>
      <w:r>
        <w:br/>
        <w:t>t.hardaway@</w:t>
      </w:r>
      <w:r w:rsidR="001E732D">
        <w:t>vancustoms</w:t>
      </w:r>
      <w:r>
        <w:t xml:space="preserve">.ca </w:t>
      </w:r>
      <w:r w:rsidR="0084300D">
        <w:t xml:space="preserve"> </w:t>
      </w:r>
      <w:r>
        <w:t>Téléphone</w:t>
      </w:r>
      <w:r w:rsidR="0084300D">
        <w:t> :</w:t>
      </w:r>
      <w:r>
        <w:t xml:space="preserve"> 604-697-6661</w:t>
      </w:r>
    </w:p>
    <w:p w14:paraId="4145636D" w14:textId="77777777" w:rsidR="00B03602" w:rsidRPr="007E1D33" w:rsidRDefault="003F7ABF" w:rsidP="00B03602">
      <w:r>
        <w:t>Pour la période du 15 juin 2017 au 1</w:t>
      </w:r>
      <w:r>
        <w:rPr>
          <w:vertAlign w:val="superscript"/>
        </w:rPr>
        <w:t>er</w:t>
      </w:r>
      <w:r>
        <w:t xml:space="preserve"> juin 2018. </w:t>
      </w:r>
    </w:p>
    <w:p w14:paraId="1E043400" w14:textId="4F9DE244" w:rsidR="00B03602" w:rsidRPr="007E1D33" w:rsidRDefault="00B03602" w:rsidP="003F7ABF">
      <w:pPr>
        <w:rPr>
          <w:b/>
          <w:i/>
        </w:rPr>
      </w:pPr>
      <w:r>
        <w:rPr>
          <w:b/>
          <w:i/>
        </w:rPr>
        <w:t>[Supposons que la licence d</w:t>
      </w:r>
      <w:r w:rsidR="00CE0655">
        <w:rPr>
          <w:b/>
          <w:i/>
        </w:rPr>
        <w:t>’</w:t>
      </w:r>
      <w:r>
        <w:rPr>
          <w:b/>
          <w:i/>
        </w:rPr>
        <w:t>exploitation est incluse dans la soumission et atteste de la date de création de janvier 2016.]</w:t>
      </w:r>
    </w:p>
    <w:p w14:paraId="224BB0F4" w14:textId="623BC559" w:rsidR="00835927" w:rsidRPr="007E1D33" w:rsidRDefault="00835927" w:rsidP="00835927">
      <w:pPr>
        <w:pStyle w:val="Heading2"/>
        <w:rPr>
          <w:rFonts w:cs="Times New Roman"/>
        </w:rPr>
      </w:pPr>
      <w:r>
        <w:lastRenderedPageBreak/>
        <w:t xml:space="preserve">CTC 2.1 : Nombre de chiens vendus aux </w:t>
      </w:r>
      <w:r w:rsidR="001E732D">
        <w:t>agences frontalières</w:t>
      </w:r>
      <w:r>
        <w:t xml:space="preserve"> comme chiens de travail depuis le 1</w:t>
      </w:r>
      <w:r>
        <w:rPr>
          <w:vertAlign w:val="superscript"/>
        </w:rPr>
        <w:t>er</w:t>
      </w:r>
      <w:r>
        <w:t> janvier 2013</w:t>
      </w:r>
    </w:p>
    <w:p w14:paraId="4CD04905" w14:textId="15546CCB" w:rsidR="00835927" w:rsidRPr="007E1D33" w:rsidRDefault="00835927" w:rsidP="00835927">
      <w:r>
        <w:t xml:space="preserve">1. </w:t>
      </w:r>
      <w:r w:rsidR="001E732D">
        <w:t xml:space="preserve">Douanes </w:t>
      </w:r>
      <w:r>
        <w:t xml:space="preserve">de la ville de Port Moody </w:t>
      </w:r>
      <w:r>
        <w:br/>
        <w:t xml:space="preserve">Sarah Smith, directrice </w:t>
      </w:r>
      <w:r>
        <w:br/>
        <w:t xml:space="preserve">840, rue St Johns </w:t>
      </w:r>
      <w:r>
        <w:br/>
        <w:t xml:space="preserve">Port Moody (Colombie-Britannique)    V3E 0F2 </w:t>
      </w:r>
      <w:r>
        <w:br/>
        <w:t>s.smith@</w:t>
      </w:r>
      <w:r w:rsidR="001E732D">
        <w:t>pomocustoms</w:t>
      </w:r>
      <w:r>
        <w:t>.ca  Téléphone</w:t>
      </w:r>
      <w:r w:rsidR="0084300D">
        <w:t> :</w:t>
      </w:r>
      <w:r>
        <w:t xml:space="preserve"> 604-997-6661</w:t>
      </w:r>
    </w:p>
    <w:p w14:paraId="6D8E307C" w14:textId="77777777" w:rsidR="00835927" w:rsidRPr="007E1D33" w:rsidRDefault="00835927" w:rsidP="00835927">
      <w:r>
        <w:t>Nombre de chiens vendus : 2</w:t>
      </w:r>
    </w:p>
    <w:p w14:paraId="02E705ED" w14:textId="0A440A04" w:rsidR="00835927" w:rsidRPr="007E1D33" w:rsidRDefault="00835927" w:rsidP="00835927">
      <w:r>
        <w:t xml:space="preserve">2. Service de </w:t>
      </w:r>
      <w:r w:rsidR="001E732D">
        <w:t xml:space="preserve">douanes </w:t>
      </w:r>
      <w:r>
        <w:t xml:space="preserve">de Vancouver  </w:t>
      </w:r>
      <w:r>
        <w:br/>
        <w:t xml:space="preserve">Tim </w:t>
      </w:r>
      <w:proofErr w:type="spellStart"/>
      <w:r>
        <w:t>Hardaway</w:t>
      </w:r>
      <w:proofErr w:type="spellEnd"/>
      <w:r>
        <w:t xml:space="preserve">, directeur </w:t>
      </w:r>
      <w:r>
        <w:br/>
        <w:t>240, 2</w:t>
      </w:r>
      <w:r>
        <w:rPr>
          <w:vertAlign w:val="superscript"/>
        </w:rPr>
        <w:t>e</w:t>
      </w:r>
      <w:r>
        <w:t xml:space="preserve"> avenue, </w:t>
      </w:r>
      <w:r>
        <w:br/>
        <w:t>Vancouver (Colombie-Britannique)  V6A 0F2</w:t>
      </w:r>
      <w:r>
        <w:br/>
        <w:t>t.hardaway@</w:t>
      </w:r>
      <w:r w:rsidR="001E732D">
        <w:t>vancustoms</w:t>
      </w:r>
      <w:r>
        <w:t xml:space="preserve">.ca </w:t>
      </w:r>
      <w:r w:rsidR="0084300D">
        <w:t xml:space="preserve"> </w:t>
      </w:r>
      <w:r>
        <w:t>Téléphone</w:t>
      </w:r>
      <w:r w:rsidR="0084300D">
        <w:t> :</w:t>
      </w:r>
      <w:r>
        <w:t xml:space="preserve"> 604-697-6661</w:t>
      </w:r>
    </w:p>
    <w:p w14:paraId="73DB18C1" w14:textId="77777777" w:rsidR="00A3526C" w:rsidRPr="007E1D33" w:rsidRDefault="00835927" w:rsidP="00206089">
      <w:r>
        <w:t xml:space="preserve">Nombre de chiens vendus : 2 </w:t>
      </w:r>
    </w:p>
    <w:p w14:paraId="3751A525" w14:textId="77777777" w:rsidR="00DF6F2D" w:rsidRPr="007E1D33" w:rsidRDefault="00A3526C" w:rsidP="00DF6F2D">
      <w:pPr>
        <w:rPr>
          <w:b/>
          <w:i/>
        </w:rPr>
      </w:pPr>
      <w:r>
        <w:rPr>
          <w:b/>
          <w:i/>
        </w:rPr>
        <w:t xml:space="preserve"> [Supposons que les factures soient également incluses.] </w:t>
      </w:r>
    </w:p>
    <w:p w14:paraId="52393EC1" w14:textId="77777777" w:rsidR="00A3526C" w:rsidRPr="007E1D33" w:rsidRDefault="00A3526C" w:rsidP="00206089"/>
    <w:p w14:paraId="7929426F" w14:textId="77777777" w:rsidR="003E2416" w:rsidRPr="007E1D33" w:rsidRDefault="003E2416" w:rsidP="00206089"/>
    <w:p w14:paraId="3EE691BD" w14:textId="77777777" w:rsidR="00495FB7" w:rsidRPr="007E1D33" w:rsidRDefault="00495FB7" w:rsidP="00206089"/>
    <w:p w14:paraId="2E71CB6A" w14:textId="77777777" w:rsidR="00495FB7" w:rsidRPr="007E1D33" w:rsidRDefault="00495FB7" w:rsidP="00206089">
      <w:pPr>
        <w:sectPr w:rsidR="00495FB7" w:rsidRPr="007E1D33" w:rsidSect="008B367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864" w:gutter="0"/>
          <w:cols w:space="720"/>
          <w:docGrid w:linePitch="360"/>
        </w:sectPr>
      </w:pPr>
    </w:p>
    <w:p w14:paraId="5E956D7C" w14:textId="77777777" w:rsidR="009D6F27" w:rsidRPr="007E1D33" w:rsidRDefault="00F87A6A" w:rsidP="009D6F27">
      <w:pPr>
        <w:rPr>
          <w:b/>
        </w:rPr>
      </w:pPr>
      <w:r>
        <w:rPr>
          <w:b/>
        </w:rPr>
        <w:lastRenderedPageBreak/>
        <w:t>Soumission financière</w:t>
      </w:r>
    </w:p>
    <w:p w14:paraId="25960EEE" w14:textId="370B6F98" w:rsidR="009D6F27" w:rsidRPr="007E1D33" w:rsidRDefault="009D6F27" w:rsidP="009D6F27">
      <w:pPr>
        <w:autoSpaceDE w:val="0"/>
        <w:autoSpaceDN w:val="0"/>
        <w:adjustRightInd w:val="0"/>
        <w:spacing w:before="120"/>
      </w:pPr>
      <w:r>
        <w:t>Les soumissionnaires doivent remettre leur offre financière en utilisant le tableau d</w:t>
      </w:r>
      <w:r w:rsidR="00CE0655">
        <w:t>’</w:t>
      </w:r>
      <w:r>
        <w:t>évaluation financière fourni dans la présente annexe.</w:t>
      </w:r>
    </w:p>
    <w:p w14:paraId="08C794FC" w14:textId="66D1F85D" w:rsidR="009D6F27" w:rsidRPr="007E1D33" w:rsidRDefault="009D6F27" w:rsidP="009D6F27">
      <w:pPr>
        <w:autoSpaceDE w:val="0"/>
        <w:autoSpaceDN w:val="0"/>
        <w:adjustRightInd w:val="0"/>
        <w:spacing w:before="120"/>
        <w:ind w:right="-20"/>
      </w:pPr>
      <w:r>
        <w:t xml:space="preserve">Le prix doit être en </w:t>
      </w:r>
      <w:r>
        <w:rPr>
          <w:b/>
        </w:rPr>
        <w:t>dollars canadiens</w:t>
      </w:r>
      <w:r>
        <w:t>, taxes applicables en sus, rendu droits acquittés (DDP) à Vancouver (C.-B.), Canada, les frais d</w:t>
      </w:r>
      <w:r w:rsidR="007C456C">
        <w:t>’expédition,</w:t>
      </w:r>
      <w:r>
        <w:t xml:space="preserve"> les taxes d</w:t>
      </w:r>
      <w:r w:rsidR="00CE0655">
        <w:t>’</w:t>
      </w:r>
      <w:r>
        <w:t>accise et les droits de douane canadiens compris</w:t>
      </w:r>
      <w:r w:rsidR="000D5F82">
        <w:t xml:space="preserve">. </w:t>
      </w:r>
    </w:p>
    <w:p w14:paraId="6BAB36D3" w14:textId="143CF03E" w:rsidR="009D6F27" w:rsidRPr="007E1D33" w:rsidRDefault="009D6F27" w:rsidP="009D6F27">
      <w:pPr>
        <w:autoSpaceDE w:val="0"/>
        <w:autoSpaceDN w:val="0"/>
        <w:adjustRightInd w:val="0"/>
        <w:spacing w:before="120"/>
        <w:ind w:right="-20"/>
      </w:pPr>
      <w:r>
        <w:t xml:space="preserve">Les prix unitaires fermes doivent inclure toutes les dépenses directes et indirectes engagées pour </w:t>
      </w:r>
      <w:r w:rsidR="00E00FA6">
        <w:t>répondre a</w:t>
      </w:r>
      <w:r>
        <w:t>u besoin, entre autres tous les frais de main-d</w:t>
      </w:r>
      <w:r w:rsidR="00CE0655">
        <w:t>’</w:t>
      </w:r>
      <w:r>
        <w:t xml:space="preserve">œuvre, avantages sociaux, coûts indirects, coûts de supervision, outils, équipements, matériaux, pièces, manuels, temps de </w:t>
      </w:r>
      <w:r w:rsidR="007C456C">
        <w:t>déplacement</w:t>
      </w:r>
      <w:r>
        <w:t>, frais de déplacement et de subsistance, coûts de transport, rapports, dépenses administratives et frais généraux, profits requis pour l</w:t>
      </w:r>
      <w:r w:rsidR="00CE0655">
        <w:t>’</w:t>
      </w:r>
      <w:r>
        <w:t xml:space="preserve">exécution des travaux, tous droits de douane connexes et autres frais payés par le fournisseur tels que les frais supplémentaires et les frais de transport. Aucun autre frais ne sera accepté. </w:t>
      </w:r>
    </w:p>
    <w:p w14:paraId="22632E19" w14:textId="77777777" w:rsidR="009D6F27" w:rsidRPr="007E1D33" w:rsidRDefault="009D6F27" w:rsidP="009D6F27">
      <w:pPr>
        <w:autoSpaceDE w:val="0"/>
        <w:autoSpaceDN w:val="0"/>
        <w:adjustRightInd w:val="0"/>
        <w:spacing w:before="120"/>
        <w:ind w:right="-20"/>
      </w:pPr>
      <w:r>
        <w:t>Le non-respect de toute instruction fournie dans la présente annexe rendra la soumission irrecevable.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9D6F27" w:rsidRPr="007E1D33" w14:paraId="12D7FAE9" w14:textId="77777777" w:rsidTr="006C7379">
        <w:tc>
          <w:tcPr>
            <w:tcW w:w="1915" w:type="dxa"/>
            <w:shd w:val="clear" w:color="auto" w:fill="auto"/>
          </w:tcPr>
          <w:p w14:paraId="51EC28DB" w14:textId="77777777" w:rsidR="009D6F27" w:rsidRPr="007E1D33" w:rsidRDefault="009D6F27" w:rsidP="006C7379">
            <w:r>
              <w:t>Article :</w:t>
            </w:r>
          </w:p>
        </w:tc>
        <w:tc>
          <w:tcPr>
            <w:tcW w:w="1915" w:type="dxa"/>
            <w:shd w:val="clear" w:color="auto" w:fill="auto"/>
          </w:tcPr>
          <w:p w14:paraId="6BE8471A" w14:textId="77777777" w:rsidR="009D6F27" w:rsidRPr="007E1D33" w:rsidRDefault="009D6F27" w:rsidP="006C7379">
            <w:pPr>
              <w:jc w:val="center"/>
            </w:pPr>
            <w:r>
              <w:rPr>
                <w:b/>
              </w:rPr>
              <w:t>Unité de distribution</w:t>
            </w:r>
          </w:p>
        </w:tc>
        <w:tc>
          <w:tcPr>
            <w:tcW w:w="1915" w:type="dxa"/>
            <w:shd w:val="clear" w:color="auto" w:fill="auto"/>
          </w:tcPr>
          <w:p w14:paraId="48FC9FB7" w14:textId="77777777" w:rsidR="009D6F27" w:rsidRPr="007E1D33" w:rsidRDefault="009D6F27" w:rsidP="006C7379">
            <w:pPr>
              <w:jc w:val="center"/>
            </w:pPr>
            <w:r>
              <w:rPr>
                <w:b/>
              </w:rPr>
              <w:t>Quantité</w:t>
            </w:r>
          </w:p>
        </w:tc>
        <w:tc>
          <w:tcPr>
            <w:tcW w:w="1915" w:type="dxa"/>
            <w:shd w:val="clear" w:color="auto" w:fill="auto"/>
          </w:tcPr>
          <w:p w14:paraId="1E87FF48" w14:textId="77777777" w:rsidR="009D6F27" w:rsidRPr="007E1D33" w:rsidRDefault="009D6F27" w:rsidP="006C7379">
            <w:pPr>
              <w:jc w:val="center"/>
            </w:pPr>
            <w:r>
              <w:rPr>
                <w:b/>
              </w:rPr>
              <w:t>Prix unitaire Année 1 (taxes en sus)</w:t>
            </w:r>
          </w:p>
        </w:tc>
        <w:tc>
          <w:tcPr>
            <w:tcW w:w="1916" w:type="dxa"/>
            <w:shd w:val="clear" w:color="auto" w:fill="auto"/>
          </w:tcPr>
          <w:p w14:paraId="625931CA" w14:textId="77777777" w:rsidR="009D6F27" w:rsidRPr="007E1D33" w:rsidRDefault="009D6F27" w:rsidP="006C7379">
            <w:pPr>
              <w:jc w:val="center"/>
            </w:pPr>
            <w:r>
              <w:rPr>
                <w:b/>
              </w:rPr>
              <w:t>Prix calculé (quantité X prix unitaire)</w:t>
            </w:r>
          </w:p>
        </w:tc>
      </w:tr>
      <w:tr w:rsidR="009D6F27" w:rsidRPr="007E1D33" w14:paraId="31939822" w14:textId="77777777" w:rsidTr="006C7379">
        <w:tc>
          <w:tcPr>
            <w:tcW w:w="1915" w:type="dxa"/>
            <w:shd w:val="clear" w:color="auto" w:fill="auto"/>
          </w:tcPr>
          <w:p w14:paraId="02C17F09" w14:textId="5849C495" w:rsidR="009D6F27" w:rsidRPr="007E1D33" w:rsidRDefault="003B6318" w:rsidP="006C7379">
            <w:r>
              <w:t xml:space="preserve">Chiens </w:t>
            </w:r>
            <w:r w:rsidR="001E732D">
              <w:t xml:space="preserve">de travail </w:t>
            </w:r>
          </w:p>
        </w:tc>
        <w:tc>
          <w:tcPr>
            <w:tcW w:w="1915" w:type="dxa"/>
            <w:shd w:val="clear" w:color="auto" w:fill="auto"/>
          </w:tcPr>
          <w:p w14:paraId="54332D32" w14:textId="77777777" w:rsidR="009D6F27" w:rsidRPr="007E1D33" w:rsidRDefault="009D6F27" w:rsidP="006C7379">
            <w:pPr>
              <w:jc w:val="center"/>
            </w:pPr>
            <w:r>
              <w:t>Chaque</w:t>
            </w:r>
          </w:p>
        </w:tc>
        <w:tc>
          <w:tcPr>
            <w:tcW w:w="1915" w:type="dxa"/>
            <w:shd w:val="clear" w:color="auto" w:fill="auto"/>
          </w:tcPr>
          <w:p w14:paraId="4A59C875" w14:textId="77777777" w:rsidR="009D6F27" w:rsidRPr="007E1D33" w:rsidRDefault="009D6F27" w:rsidP="006C7379">
            <w:pPr>
              <w:jc w:val="center"/>
            </w:pPr>
            <w:r>
              <w:t>25</w:t>
            </w:r>
          </w:p>
        </w:tc>
        <w:tc>
          <w:tcPr>
            <w:tcW w:w="1915" w:type="dxa"/>
            <w:shd w:val="clear" w:color="auto" w:fill="auto"/>
          </w:tcPr>
          <w:p w14:paraId="716C138E" w14:textId="77777777" w:rsidR="009D6F27" w:rsidRPr="007E1D33" w:rsidRDefault="00F93E57" w:rsidP="006C7379">
            <w:pPr>
              <w:jc w:val="center"/>
            </w:pPr>
            <w:r>
              <w:t>2 500 $</w:t>
            </w:r>
          </w:p>
          <w:p w14:paraId="5A3733BB" w14:textId="77777777" w:rsidR="009D6F27" w:rsidRPr="007E1D33" w:rsidRDefault="009D6F27" w:rsidP="006C7379"/>
        </w:tc>
        <w:tc>
          <w:tcPr>
            <w:tcW w:w="1916" w:type="dxa"/>
            <w:shd w:val="clear" w:color="auto" w:fill="auto"/>
          </w:tcPr>
          <w:p w14:paraId="12C88499" w14:textId="77777777" w:rsidR="009D6F27" w:rsidRPr="007E1D33" w:rsidRDefault="00F93E57" w:rsidP="006C7379">
            <w:pPr>
              <w:jc w:val="center"/>
            </w:pPr>
            <w:r>
              <w:t>62 500 $</w:t>
            </w:r>
          </w:p>
        </w:tc>
      </w:tr>
      <w:tr w:rsidR="009D6F27" w:rsidRPr="007E1D33" w14:paraId="3118B535" w14:textId="77777777" w:rsidTr="006C7379">
        <w:tc>
          <w:tcPr>
            <w:tcW w:w="7660" w:type="dxa"/>
            <w:gridSpan w:val="4"/>
            <w:shd w:val="clear" w:color="auto" w:fill="E7E6E6"/>
          </w:tcPr>
          <w:p w14:paraId="06400CD3" w14:textId="77777777" w:rsidR="009D6F27" w:rsidRPr="007E1D33" w:rsidRDefault="009D6F27" w:rsidP="006C7379">
            <w:pPr>
              <w:jc w:val="right"/>
            </w:pPr>
            <w:r>
              <w:rPr>
                <w:b/>
              </w:rPr>
              <w:t>Prix total évalué DDP Vancouver (C.-B.)</w:t>
            </w:r>
          </w:p>
        </w:tc>
        <w:tc>
          <w:tcPr>
            <w:tcW w:w="1916" w:type="dxa"/>
            <w:shd w:val="clear" w:color="auto" w:fill="E7E6E6"/>
          </w:tcPr>
          <w:p w14:paraId="62389E2B" w14:textId="77777777" w:rsidR="009D6F27" w:rsidRPr="007E1D33" w:rsidRDefault="00F93E57" w:rsidP="006C7379">
            <w:pPr>
              <w:jc w:val="center"/>
            </w:pPr>
            <w:r>
              <w:t>62 500 $</w:t>
            </w:r>
          </w:p>
        </w:tc>
      </w:tr>
    </w:tbl>
    <w:p w14:paraId="1BEC8713" w14:textId="77777777" w:rsidR="003D7E16" w:rsidRPr="007E1D33" w:rsidRDefault="003D7E16" w:rsidP="00206089"/>
    <w:p w14:paraId="5C06AF0E" w14:textId="77777777" w:rsidR="003D7E16" w:rsidRPr="007E1D33" w:rsidRDefault="003D7E16" w:rsidP="00206089"/>
    <w:sectPr w:rsidR="003D7E16" w:rsidRPr="007E1D33" w:rsidSect="00495FB7">
      <w:pgSz w:w="15840" w:h="12240" w:orient="landscape"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FE4DE" w14:textId="77777777" w:rsidR="009B02BB" w:rsidRDefault="009B02BB" w:rsidP="008B367A">
      <w:r>
        <w:separator/>
      </w:r>
    </w:p>
  </w:endnote>
  <w:endnote w:type="continuationSeparator" w:id="0">
    <w:p w14:paraId="18701D15" w14:textId="77777777" w:rsidR="009B02BB" w:rsidRDefault="009B02BB" w:rsidP="008B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5E03" w14:textId="77777777" w:rsidR="000654F2" w:rsidRDefault="00065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414B" w14:textId="77777777" w:rsidR="000654F2" w:rsidRDefault="00065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40FE" w14:textId="77777777" w:rsidR="000654F2" w:rsidRDefault="00065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2546B" w14:textId="77777777" w:rsidR="009B02BB" w:rsidRDefault="009B02BB" w:rsidP="008B367A">
      <w:r>
        <w:separator/>
      </w:r>
    </w:p>
  </w:footnote>
  <w:footnote w:type="continuationSeparator" w:id="0">
    <w:p w14:paraId="010DEE2B" w14:textId="77777777" w:rsidR="009B02BB" w:rsidRDefault="009B02BB" w:rsidP="008B3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B924" w14:textId="77777777" w:rsidR="000654F2" w:rsidRDefault="00065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1B86" w14:textId="77777777" w:rsidR="0051044C" w:rsidRDefault="009B02BB" w:rsidP="008B367A">
    <w:pPr>
      <w:pStyle w:val="Header"/>
    </w:pPr>
    <w:sdt>
      <w:sdtPr>
        <w:id w:val="-205803609"/>
        <w:docPartObj>
          <w:docPartGallery w:val="Watermarks"/>
          <w:docPartUnique/>
        </w:docPartObj>
      </w:sdtPr>
      <w:sdtEndPr/>
      <w:sdtContent>
        <w:r>
          <w:pict w14:anchorId="1E0678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sdtContent>
    </w:sdt>
    <w:r w:rsidR="007E1D33">
      <w:rPr>
        <w:noProof/>
        <w:lang w:eastAsia="fr-CA"/>
      </w:rPr>
      <mc:AlternateContent>
        <mc:Choice Requires="wps">
          <w:drawing>
            <wp:anchor distT="0" distB="0" distL="114300" distR="114300" simplePos="0" relativeHeight="251657216" behindDoc="0" locked="0" layoutInCell="1" allowOverlap="1" wp14:anchorId="793D16C8" wp14:editId="379FFEF4">
              <wp:simplePos x="0" y="0"/>
              <wp:positionH relativeFrom="leftMargin">
                <wp:align>right</wp:align>
              </wp:positionH>
              <wp:positionV relativeFrom="bottomMargin">
                <wp:align>top</wp:align>
              </wp:positionV>
              <wp:extent cx="338328" cy="310896"/>
              <wp:effectExtent l="0" t="0" r="5080" b="13335"/>
              <wp:wrapNone/>
              <wp:docPr id="22" name="Text Box 22"/>
              <wp:cNvGraphicFramePr/>
              <a:graphic xmlns:a="http://schemas.openxmlformats.org/drawingml/2006/main">
                <a:graphicData uri="http://schemas.microsoft.com/office/word/2010/wordprocessingShape">
                  <wps:wsp>
                    <wps:cNvSpPr txBox="1"/>
                    <wps:spPr>
                      <a:xfrm>
                        <a:off x="0" y="0"/>
                        <a:ext cx="338328"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E6885D" w14:textId="77777777" w:rsidR="0051044C" w:rsidRDefault="0051044C" w:rsidP="008B367A">
                          <w:pPr>
                            <w:pStyle w:val="Footer"/>
                          </w:pPr>
                          <w:r>
                            <w:fldChar w:fldCharType="begin"/>
                          </w:r>
                          <w:r>
                            <w:instrText xml:space="preserve"> PAGE   \* MERGEFORMAT </w:instrText>
                          </w:r>
                          <w:r>
                            <w:fldChar w:fldCharType="separate"/>
                          </w:r>
                          <w:r w:rsidR="00E00FA6">
                            <w:t>4</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D16C8" id="_x0000_t202" coordsize="21600,21600" o:spt="202" path="m,l,21600r21600,l21600,xe">
              <v:stroke joinstyle="miter"/>
              <v:path gradientshapeok="t" o:connecttype="rect"/>
            </v:shapetype>
            <v:shape id="Text Box 22" o:spid="_x0000_s1027" type="#_x0000_t202" style="position:absolute;margin-left:-24.55pt;margin-top:0;width:26.65pt;height:24.5pt;z-index:251657216;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" filled="f" stroked="f" strokeweight=".5pt">
              <v:textbox inset="0,0,0,0">
                <w:txbxContent>
                  <w:p w14:paraId="1EE6885D" w14:textId="77777777" w:rsidR="0051044C" w:rsidRDefault="0051044C" w:rsidP="008B367A">
                    <w:pPr>
                      <w:pStyle w:val="Pieddepage"/>
                    </w:pPr>
                    <w:r>
                      <w:fldChar w:fldCharType="begin"/>
                    </w:r>
                    <w:r>
                      <w:instrText xml:space="preserve"> PAGE   \* MERGEFORMAT </w:instrText>
                    </w:r>
                    <w:r>
                      <w:fldChar w:fldCharType="separate"/>
                    </w:r>
                    <w:r w:rsidR="00E00FA6">
                      <w:t>4</w:t>
                    </w:r>
                    <w:r>
                      <w:fldChar w:fldCharType="end"/>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9FAC" w14:textId="77777777" w:rsidR="000654F2" w:rsidRDefault="00065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04318E"/>
    <w:multiLevelType w:val="hybridMultilevel"/>
    <w:tmpl w:val="92F8C5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840A52"/>
    <w:multiLevelType w:val="hybridMultilevel"/>
    <w:tmpl w:val="142089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5F4B82"/>
    <w:multiLevelType w:val="hybridMultilevel"/>
    <w:tmpl w:val="057831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448B5DF5"/>
    <w:multiLevelType w:val="hybridMultilevel"/>
    <w:tmpl w:val="AF7E23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E2440"/>
    <w:multiLevelType w:val="hybridMultilevel"/>
    <w:tmpl w:val="C3ECB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8821C5D"/>
    <w:multiLevelType w:val="hybridMultilevel"/>
    <w:tmpl w:val="9FF62D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5"/>
    <w:lvlOverride w:ilvl="0">
      <w:startOverride w:val="1"/>
    </w:lvlOverride>
  </w:num>
  <w:num w:numId="4">
    <w:abstractNumId w:val="7"/>
  </w:num>
  <w:num w:numId="5">
    <w:abstractNumId w:val="3"/>
  </w:num>
  <w:num w:numId="6">
    <w:abstractNumId w:val="1"/>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C5A"/>
    <w:rsid w:val="00015D9C"/>
    <w:rsid w:val="00035913"/>
    <w:rsid w:val="000479E6"/>
    <w:rsid w:val="00047E88"/>
    <w:rsid w:val="000654F2"/>
    <w:rsid w:val="000708A8"/>
    <w:rsid w:val="000D5D5D"/>
    <w:rsid w:val="000D5F82"/>
    <w:rsid w:val="00142315"/>
    <w:rsid w:val="001D0E0C"/>
    <w:rsid w:val="001D4616"/>
    <w:rsid w:val="001E732D"/>
    <w:rsid w:val="00206089"/>
    <w:rsid w:val="00225D79"/>
    <w:rsid w:val="00254A1F"/>
    <w:rsid w:val="00254A22"/>
    <w:rsid w:val="00255C5A"/>
    <w:rsid w:val="00273099"/>
    <w:rsid w:val="00283F9A"/>
    <w:rsid w:val="002A06EC"/>
    <w:rsid w:val="002A6FBF"/>
    <w:rsid w:val="002C0E51"/>
    <w:rsid w:val="00335FF8"/>
    <w:rsid w:val="00347DBF"/>
    <w:rsid w:val="00350E63"/>
    <w:rsid w:val="0036235F"/>
    <w:rsid w:val="003B6318"/>
    <w:rsid w:val="003D7E16"/>
    <w:rsid w:val="003E2416"/>
    <w:rsid w:val="003F7ABF"/>
    <w:rsid w:val="00420976"/>
    <w:rsid w:val="004214DA"/>
    <w:rsid w:val="004511E9"/>
    <w:rsid w:val="00456298"/>
    <w:rsid w:val="004716C7"/>
    <w:rsid w:val="004844EF"/>
    <w:rsid w:val="00487B60"/>
    <w:rsid w:val="00495FB7"/>
    <w:rsid w:val="004C090D"/>
    <w:rsid w:val="004C0E40"/>
    <w:rsid w:val="004D70C2"/>
    <w:rsid w:val="00505489"/>
    <w:rsid w:val="0051044C"/>
    <w:rsid w:val="00596C97"/>
    <w:rsid w:val="006158A9"/>
    <w:rsid w:val="0064045B"/>
    <w:rsid w:val="0069008D"/>
    <w:rsid w:val="006E7335"/>
    <w:rsid w:val="006F3957"/>
    <w:rsid w:val="00721173"/>
    <w:rsid w:val="007244F3"/>
    <w:rsid w:val="00727780"/>
    <w:rsid w:val="007563FA"/>
    <w:rsid w:val="007938F3"/>
    <w:rsid w:val="0079714F"/>
    <w:rsid w:val="007B3E67"/>
    <w:rsid w:val="007C456C"/>
    <w:rsid w:val="007C6A7F"/>
    <w:rsid w:val="007E1D33"/>
    <w:rsid w:val="007F75A1"/>
    <w:rsid w:val="00815194"/>
    <w:rsid w:val="0081749A"/>
    <w:rsid w:val="0082383E"/>
    <w:rsid w:val="00835927"/>
    <w:rsid w:val="0084300D"/>
    <w:rsid w:val="0085521A"/>
    <w:rsid w:val="008947B6"/>
    <w:rsid w:val="008B0A8F"/>
    <w:rsid w:val="008B367A"/>
    <w:rsid w:val="008C5259"/>
    <w:rsid w:val="008D07C0"/>
    <w:rsid w:val="008D1173"/>
    <w:rsid w:val="008F278B"/>
    <w:rsid w:val="00926AA0"/>
    <w:rsid w:val="00972F2B"/>
    <w:rsid w:val="009821F6"/>
    <w:rsid w:val="00985DCC"/>
    <w:rsid w:val="009A6AF1"/>
    <w:rsid w:val="009B02BB"/>
    <w:rsid w:val="009B1B84"/>
    <w:rsid w:val="009B264D"/>
    <w:rsid w:val="009D6F27"/>
    <w:rsid w:val="009F4BBD"/>
    <w:rsid w:val="009F6F31"/>
    <w:rsid w:val="00A3526C"/>
    <w:rsid w:val="00A40B8B"/>
    <w:rsid w:val="00A7410D"/>
    <w:rsid w:val="00A84820"/>
    <w:rsid w:val="00A90E08"/>
    <w:rsid w:val="00A91CE5"/>
    <w:rsid w:val="00A93151"/>
    <w:rsid w:val="00AA23E8"/>
    <w:rsid w:val="00AB7E0E"/>
    <w:rsid w:val="00AF2536"/>
    <w:rsid w:val="00B03602"/>
    <w:rsid w:val="00B1074B"/>
    <w:rsid w:val="00B332D0"/>
    <w:rsid w:val="00B461CC"/>
    <w:rsid w:val="00B51FDE"/>
    <w:rsid w:val="00B54770"/>
    <w:rsid w:val="00B81290"/>
    <w:rsid w:val="00B91A08"/>
    <w:rsid w:val="00BA065E"/>
    <w:rsid w:val="00BA79B0"/>
    <w:rsid w:val="00BB034F"/>
    <w:rsid w:val="00C3772C"/>
    <w:rsid w:val="00C432EC"/>
    <w:rsid w:val="00C658E0"/>
    <w:rsid w:val="00C67074"/>
    <w:rsid w:val="00C81DE7"/>
    <w:rsid w:val="00CA1973"/>
    <w:rsid w:val="00CE0655"/>
    <w:rsid w:val="00D307B2"/>
    <w:rsid w:val="00D53AA3"/>
    <w:rsid w:val="00DA6059"/>
    <w:rsid w:val="00DB4499"/>
    <w:rsid w:val="00DF6F2D"/>
    <w:rsid w:val="00E00FA6"/>
    <w:rsid w:val="00E2400B"/>
    <w:rsid w:val="00E526F9"/>
    <w:rsid w:val="00EB0DE1"/>
    <w:rsid w:val="00EB247C"/>
    <w:rsid w:val="00EB512D"/>
    <w:rsid w:val="00ED7892"/>
    <w:rsid w:val="00EE499E"/>
    <w:rsid w:val="00F32984"/>
    <w:rsid w:val="00F53644"/>
    <w:rsid w:val="00F630FE"/>
    <w:rsid w:val="00F87A6A"/>
    <w:rsid w:val="00F93E57"/>
    <w:rsid w:val="00FA0C9A"/>
    <w:rsid w:val="00FA57BA"/>
    <w:rsid w:val="00FC13A0"/>
    <w:rsid w:val="00FE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B43DF"/>
  <w15:chartTrackingRefBased/>
  <w15:docId w15:val="{CB0487D4-A151-4899-8234-F4C9999D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fr-CA"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67A"/>
    <w:rPr>
      <w:sz w:val="20"/>
      <w:szCs w:val="20"/>
    </w:rPr>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paragraph" w:styleId="Heading3">
    <w:name w:val="heading 3"/>
    <w:basedOn w:val="Normal"/>
    <w:next w:val="Normal"/>
    <w:link w:val="Heading3Char"/>
    <w:uiPriority w:val="9"/>
    <w:unhideWhenUsed/>
    <w:qFormat/>
    <w:rsid w:val="004716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character" w:styleId="Hyperlink">
    <w:name w:val="Hyperlink"/>
    <w:basedOn w:val="DefaultParagraphFont"/>
    <w:uiPriority w:val="99"/>
    <w:unhideWhenUsed/>
    <w:rsid w:val="00456298"/>
    <w:rPr>
      <w:color w:val="40ACD1" w:themeColor="hyperlink"/>
      <w:u w:val="single"/>
    </w:rPr>
  </w:style>
  <w:style w:type="paragraph" w:styleId="ListParagraph">
    <w:name w:val="List Paragraph"/>
    <w:basedOn w:val="Normal"/>
    <w:uiPriority w:val="34"/>
    <w:unhideWhenUsed/>
    <w:qFormat/>
    <w:rsid w:val="00456298"/>
    <w:pPr>
      <w:ind w:left="720"/>
      <w:contextualSpacing/>
    </w:pPr>
  </w:style>
  <w:style w:type="character" w:customStyle="1" w:styleId="Heading3Char">
    <w:name w:val="Heading 3 Char"/>
    <w:basedOn w:val="DefaultParagraphFont"/>
    <w:link w:val="Heading3"/>
    <w:uiPriority w:val="9"/>
    <w:rsid w:val="004716C7"/>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C43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2EC"/>
    <w:rPr>
      <w:rFonts w:ascii="Segoe UI" w:hAnsi="Segoe UI" w:cs="Segoe UI"/>
    </w:rPr>
  </w:style>
  <w:style w:type="character" w:styleId="CommentReference">
    <w:name w:val="annotation reference"/>
    <w:basedOn w:val="DefaultParagraphFont"/>
    <w:uiPriority w:val="99"/>
    <w:semiHidden/>
    <w:unhideWhenUsed/>
    <w:rsid w:val="003F7ABF"/>
    <w:rPr>
      <w:sz w:val="16"/>
      <w:szCs w:val="16"/>
    </w:rPr>
  </w:style>
  <w:style w:type="paragraph" w:styleId="CommentText">
    <w:name w:val="annotation text"/>
    <w:basedOn w:val="Normal"/>
    <w:link w:val="CommentTextChar"/>
    <w:uiPriority w:val="99"/>
    <w:semiHidden/>
    <w:unhideWhenUsed/>
    <w:rsid w:val="003F7ABF"/>
    <w:pPr>
      <w:spacing w:after="160" w:line="240" w:lineRule="auto"/>
    </w:pPr>
    <w:rPr>
      <w:color w:val="auto"/>
      <w:lang w:eastAsia="en-US"/>
    </w:rPr>
  </w:style>
  <w:style w:type="character" w:customStyle="1" w:styleId="CommentTextChar">
    <w:name w:val="Comment Text Char"/>
    <w:basedOn w:val="DefaultParagraphFont"/>
    <w:link w:val="CommentText"/>
    <w:uiPriority w:val="99"/>
    <w:semiHidden/>
    <w:rsid w:val="003F7ABF"/>
    <w:rPr>
      <w:color w:val="auto"/>
      <w:sz w:val="20"/>
      <w:szCs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erenp\AppData\Roaming\Microsoft\Templates\Services%20proposal%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9C9F876F-93DB-44D1-9E5F-C5C566D5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261</TotalTime>
  <Pages>1</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Institut polytechnique Rideau</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Dawn Severenuk</dc:creator>
  <cp:keywords/>
  <dc:description/>
  <cp:lastModifiedBy>Baris Bilgen</cp:lastModifiedBy>
  <cp:revision>39</cp:revision>
  <cp:lastPrinted>2018-02-07T13:02:00Z</cp:lastPrinted>
  <dcterms:created xsi:type="dcterms:W3CDTF">2019-01-10T23:13:00Z</dcterms:created>
  <dcterms:modified xsi:type="dcterms:W3CDTF">2022-09-02T14:40:00Z</dcterms:modified>
  <cp:contentStatus>Ministère des Très gros ponts du Canada</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y fmtid="{D5CDD505-2E9C-101B-9397-08002B2CF9AE}" pid="3" name="_AdHocReviewCycleID">
    <vt:i4>4421883</vt:i4>
  </property>
  <property fmtid="{D5CDD505-2E9C-101B-9397-08002B2CF9AE}" pid="4" name="_NewReviewCycle">
    <vt:lpwstr/>
  </property>
  <property fmtid="{D5CDD505-2E9C-101B-9397-08002B2CF9AE}" pid="5" name="_EmailSubject">
    <vt:lpwstr>Commande(s) : 10450873  [-]  Contrat : 200004105_ProtB</vt:lpwstr>
  </property>
  <property fmtid="{D5CDD505-2E9C-101B-9397-08002B2CF9AE}" pid="6" name="_AuthorEmail">
    <vt:lpwstr>Marc.Lalonde2@tpsgc-pwgsc.gc.ca</vt:lpwstr>
  </property>
  <property fmtid="{D5CDD505-2E9C-101B-9397-08002B2CF9AE}" pid="7" name="_AuthorEmailDisplayName">
    <vt:lpwstr>Marc Lalonde (JR)</vt:lpwstr>
  </property>
  <property fmtid="{D5CDD505-2E9C-101B-9397-08002B2CF9AE}" pid="8" name="_ReviewingToolsShownOnce">
    <vt:lpwstr/>
  </property>
  <property fmtid="{D5CDD505-2E9C-101B-9397-08002B2CF9AE}" pid="9" name="RunPrepV5.0.2">
    <vt:lpwstr>2021-06-02 09:30:10</vt:lpwstr>
  </property>
</Properties>
</file>