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EE1B" w14:textId="32F885F9" w:rsidR="00272E59" w:rsidRDefault="00272E59" w:rsidP="00924537">
      <w:pPr>
        <w:spacing w:after="160" w:line="259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21968" wp14:editId="03387E72">
                <wp:simplePos x="0" y="0"/>
                <wp:positionH relativeFrom="margin">
                  <wp:align>center</wp:align>
                </wp:positionH>
                <wp:positionV relativeFrom="topMargin">
                  <wp:posOffset>638175</wp:posOffset>
                </wp:positionV>
                <wp:extent cx="5165090" cy="660400"/>
                <wp:effectExtent l="0" t="0" r="0" b="0"/>
                <wp:wrapTight wrapText="bothSides">
                  <wp:wrapPolygon edited="0">
                    <wp:start x="159" y="1869"/>
                    <wp:lineTo x="159" y="19315"/>
                    <wp:lineTo x="21350" y="19315"/>
                    <wp:lineTo x="21350" y="1869"/>
                    <wp:lineTo x="159" y="186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6A75C" w14:textId="77777777" w:rsidR="006343F9" w:rsidRDefault="006343F9" w:rsidP="00FD45C4">
                            <w:pPr>
                              <w:pStyle w:val="Title1"/>
                            </w:pPr>
                            <w:proofErr w:type="spellStart"/>
                            <w:r>
                              <w:t>Sondage</w:t>
                            </w:r>
                            <w:proofErr w:type="spellEnd"/>
                            <w:r>
                              <w:t xml:space="preserve"> du premier </w:t>
                            </w:r>
                            <w:proofErr w:type="spellStart"/>
                            <w:r>
                              <w:t>mois</w:t>
                            </w:r>
                            <w:proofErr w:type="spellEnd"/>
                          </w:p>
                          <w:p w14:paraId="4D2F40EC" w14:textId="77777777" w:rsidR="006343F9" w:rsidRPr="00FD45C4" w:rsidRDefault="006343F9" w:rsidP="00FD45C4">
                            <w:pPr>
                              <w:pStyle w:val="Titl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21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25pt;width:406.7pt;height:5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" filled="f" stroked="f">
                <v:textbox inset=",7.2pt,,7.2pt">
                  <w:txbxContent>
                    <w:p w14:paraId="1066A75C" w14:textId="77777777" w:rsidR="006343F9" w:rsidRDefault="006343F9" w:rsidP="00FD45C4">
                      <w:pPr>
                        <w:pStyle w:val="Title1"/>
                      </w:pPr>
                      <w:proofErr w:type="spellStart"/>
                      <w:r>
                        <w:t>Sondage</w:t>
                      </w:r>
                      <w:proofErr w:type="spellEnd"/>
                      <w:r>
                        <w:t xml:space="preserve"> du premier </w:t>
                      </w:r>
                      <w:proofErr w:type="spellStart"/>
                      <w:r>
                        <w:t>mois</w:t>
                      </w:r>
                      <w:proofErr w:type="spellEnd"/>
                    </w:p>
                    <w:p w14:paraId="4D2F40EC" w14:textId="77777777" w:rsidR="006343F9" w:rsidRPr="00FD45C4" w:rsidRDefault="006343F9" w:rsidP="00FD45C4">
                      <w:pPr>
                        <w:pStyle w:val="Title2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F5F811" w14:textId="65C4337F" w:rsidR="00924537" w:rsidRDefault="00924537" w:rsidP="00924537">
      <w:pPr>
        <w:spacing w:after="160" w:line="259" w:lineRule="auto"/>
        <w:contextualSpacing/>
      </w:pPr>
    </w:p>
    <w:p w14:paraId="5A3A7792" w14:textId="0D2F1809" w:rsidR="00EB376C" w:rsidRPr="00D11014" w:rsidRDefault="00D11014" w:rsidP="00EB376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D11014">
        <w:rPr>
          <w:lang w:val="fr-CA"/>
        </w:rPr>
        <w:t>Veu</w:t>
      </w:r>
      <w:r w:rsidR="006343F9">
        <w:rPr>
          <w:lang w:val="fr-CA"/>
        </w:rPr>
        <w:t>illez indiquer ci-dessous ce que vous pensez de</w:t>
      </w:r>
      <w:r w:rsidRPr="00D11014">
        <w:rPr>
          <w:lang w:val="fr-CA"/>
        </w:rPr>
        <w:t xml:space="preserve"> chaque question</w:t>
      </w:r>
      <w:r w:rsidR="00EB376C" w:rsidRPr="00D11014">
        <w:rPr>
          <w:lang w:val="fr-CA"/>
        </w:rPr>
        <w:t>.</w:t>
      </w:r>
    </w:p>
    <w:p w14:paraId="1009FC40" w14:textId="63225CF3" w:rsidR="004D2EAC" w:rsidRPr="00D11014" w:rsidRDefault="006343F9" w:rsidP="004D2EAC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Je suis heureux de mon</w:t>
      </w:r>
      <w:r w:rsidR="005100AA">
        <w:rPr>
          <w:lang w:val="fr-CA"/>
        </w:rPr>
        <w:t xml:space="preserve"> nouveau poste de</w:t>
      </w:r>
      <w:r>
        <w:rPr>
          <w:lang w:val="fr-CA"/>
        </w:rPr>
        <w:t xml:space="preserve"> travail</w:t>
      </w:r>
      <w:r w:rsidR="00D11014" w:rsidRPr="00D11014">
        <w:rPr>
          <w:lang w:val="fr-CA"/>
        </w:rPr>
        <w:t xml:space="preserve"> à Santé Canada</w:t>
      </w:r>
      <w:r w:rsidR="004D2EAC" w:rsidRPr="00D11014">
        <w:rPr>
          <w:lang w:val="fr-CA"/>
        </w:rPr>
        <w:t>.</w:t>
      </w:r>
    </w:p>
    <w:p w14:paraId="6A1EDF6A" w14:textId="77777777" w:rsidR="004D2EAC" w:rsidRDefault="00D11014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D6DE03E" w14:textId="77777777" w:rsidR="004D2EAC" w:rsidRDefault="00D11014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B40723B" w14:textId="77777777" w:rsidR="004D2EAC" w:rsidRDefault="00D11014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326B14C1" w14:textId="77777777" w:rsidR="004D2EAC" w:rsidRDefault="00D11014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5108095A" w14:textId="77777777" w:rsidR="004D2EAC" w:rsidRDefault="00D11014" w:rsidP="004D2EAC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3C5BA859" w14:textId="14108DAC" w:rsidR="004D2EAC" w:rsidRPr="00AA1DFD" w:rsidRDefault="00AA1DFD" w:rsidP="00AA1DFD">
      <w:pPr>
        <w:pStyle w:val="ListParagraph"/>
        <w:numPr>
          <w:ilvl w:val="1"/>
          <w:numId w:val="9"/>
        </w:numPr>
        <w:rPr>
          <w:lang w:val="fr-CA"/>
        </w:rPr>
      </w:pPr>
      <w:r w:rsidRPr="00AA1DFD">
        <w:rPr>
          <w:lang w:val="fr-CA"/>
        </w:rPr>
        <w:t>Je me sens motivé par Santé Canada et soutenu dans mon travail au quotidien.</w:t>
      </w:r>
    </w:p>
    <w:p w14:paraId="23563254" w14:textId="77777777" w:rsidR="004D2EAC" w:rsidRDefault="00D11014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CD58BBF" w14:textId="77777777" w:rsidR="004D2EAC" w:rsidRDefault="00D11014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675EDFF2" w14:textId="77777777" w:rsidR="004D2EAC" w:rsidRDefault="00D11014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3DC244A5" w14:textId="77777777" w:rsidR="004D2EAC" w:rsidRDefault="00D11014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60D03FD6" w14:textId="77777777" w:rsidR="004D2EAC" w:rsidRDefault="00D11014" w:rsidP="004D2EAC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302DE30A" w14:textId="3BB9BA5B" w:rsidR="00EB376C" w:rsidRPr="006343F9" w:rsidRDefault="006343F9" w:rsidP="006343F9">
      <w:pPr>
        <w:pStyle w:val="ListParagraph"/>
        <w:numPr>
          <w:ilvl w:val="1"/>
          <w:numId w:val="9"/>
        </w:numPr>
        <w:rPr>
          <w:lang w:val="fr-CA"/>
        </w:rPr>
      </w:pPr>
      <w:r w:rsidRPr="006343F9">
        <w:rPr>
          <w:lang w:val="fr-CA"/>
        </w:rPr>
        <w:t>Je suis content de travailler à Santé Canada</w:t>
      </w:r>
    </w:p>
    <w:p w14:paraId="6B6BB87E" w14:textId="77777777" w:rsidR="00EB376C" w:rsidRDefault="00D11014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1E91AD04" w14:textId="77777777" w:rsidR="00EB376C" w:rsidRDefault="00D11014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55A73404" w14:textId="77777777" w:rsidR="00EB376C" w:rsidRDefault="00D11014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0A8354D3" w14:textId="77777777" w:rsidR="00EB376C" w:rsidRDefault="00D11014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6B59CE2F" w14:textId="77777777" w:rsidR="00EB376C" w:rsidRDefault="00D11014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6F47CF5E" w14:textId="6FA69916" w:rsidR="00EB376C" w:rsidRPr="006343F9" w:rsidRDefault="006343F9" w:rsidP="006343F9">
      <w:pPr>
        <w:pStyle w:val="ListParagraph"/>
        <w:numPr>
          <w:ilvl w:val="0"/>
          <w:numId w:val="9"/>
        </w:numPr>
        <w:rPr>
          <w:lang w:val="fr-CA"/>
        </w:rPr>
      </w:pPr>
      <w:r w:rsidRPr="006343F9">
        <w:rPr>
          <w:lang w:val="fr-CA"/>
        </w:rPr>
        <w:t>Veuillez indiquer ci-dessous comment vous vous sentez par rapport à chaque question.</w:t>
      </w:r>
    </w:p>
    <w:p w14:paraId="30EB3160" w14:textId="399348E3" w:rsidR="00EB376C" w:rsidRPr="006343F9" w:rsidRDefault="006343F9" w:rsidP="006343F9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 w:rsidRPr="006343F9">
        <w:rPr>
          <w:lang w:val="fr-CA"/>
        </w:rPr>
        <w:t xml:space="preserve">J'ai une bonne compréhension de ce que je devrai apprendre et </w:t>
      </w:r>
      <w:r w:rsidR="005100AA">
        <w:rPr>
          <w:lang w:val="fr-CA"/>
        </w:rPr>
        <w:t xml:space="preserve">sur quoi je devrai </w:t>
      </w:r>
      <w:r w:rsidRPr="006343F9">
        <w:rPr>
          <w:lang w:val="fr-CA"/>
        </w:rPr>
        <w:t>travailler à l'avenir pour bien accomplir mon travail.</w:t>
      </w:r>
    </w:p>
    <w:p w14:paraId="49D1FCD3" w14:textId="77777777" w:rsidR="00EB376C" w:rsidRDefault="00D11014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17DD1966" w14:textId="77777777" w:rsidR="00EB376C" w:rsidRDefault="00D11014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1824235E" w14:textId="77777777" w:rsidR="00EB376C" w:rsidRDefault="00D11014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3D6D814D" w14:textId="77777777" w:rsidR="00EB376C" w:rsidRDefault="00D11014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2D062AA2" w14:textId="77777777" w:rsidR="00EB376C" w:rsidRDefault="00D11014" w:rsidP="00EB376C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609E6383" w14:textId="1AC772DB" w:rsidR="00EB376C" w:rsidRPr="006343F9" w:rsidRDefault="006343F9" w:rsidP="006343F9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 w:rsidRPr="006343F9">
        <w:rPr>
          <w:lang w:val="fr-CA"/>
        </w:rPr>
        <w:t>L'information et la formation que j'ai reçues étaient d'un niveau approprié pour moi.</w:t>
      </w:r>
    </w:p>
    <w:p w14:paraId="375C908D" w14:textId="77777777" w:rsidR="00EB376C" w:rsidRDefault="00D11014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752243A4" w14:textId="77777777" w:rsidR="00EB376C" w:rsidRDefault="00D11014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E89E34A" w14:textId="77777777" w:rsidR="00EB376C" w:rsidRDefault="00D11014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4AE15956" w14:textId="77777777" w:rsidR="00EB376C" w:rsidRDefault="00D11014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422D0EB6" w14:textId="77777777" w:rsidR="00EB376C" w:rsidRDefault="00D11014" w:rsidP="00EB376C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542CB6D9" w14:textId="77777777" w:rsidR="00272E59" w:rsidRDefault="00272E59" w:rsidP="00272E59">
      <w:pPr>
        <w:pStyle w:val="ListParagraph"/>
        <w:spacing w:after="160" w:line="259" w:lineRule="auto"/>
        <w:contextualSpacing/>
        <w:rPr>
          <w:lang w:val="fr-CA"/>
        </w:rPr>
      </w:pPr>
    </w:p>
    <w:p w14:paraId="526F9133" w14:textId="77777777" w:rsidR="00272E59" w:rsidRDefault="00272E59" w:rsidP="00272E59">
      <w:pPr>
        <w:pStyle w:val="ListParagraph"/>
        <w:spacing w:after="160" w:line="259" w:lineRule="auto"/>
        <w:contextualSpacing/>
        <w:rPr>
          <w:lang w:val="fr-CA"/>
        </w:rPr>
      </w:pPr>
    </w:p>
    <w:p w14:paraId="6532E284" w14:textId="77777777" w:rsidR="00272E59" w:rsidRDefault="00272E59" w:rsidP="00272E59">
      <w:pPr>
        <w:pStyle w:val="ListParagraph"/>
        <w:spacing w:after="160" w:line="259" w:lineRule="auto"/>
        <w:contextualSpacing/>
        <w:rPr>
          <w:lang w:val="fr-CA"/>
        </w:rPr>
      </w:pPr>
    </w:p>
    <w:p w14:paraId="5F939F5D" w14:textId="77777777" w:rsidR="00272E59" w:rsidRDefault="00272E59" w:rsidP="00272E59">
      <w:pPr>
        <w:pStyle w:val="ListParagraph"/>
        <w:spacing w:after="160" w:line="259" w:lineRule="auto"/>
        <w:contextualSpacing/>
        <w:rPr>
          <w:lang w:val="fr-CA"/>
        </w:rPr>
      </w:pPr>
    </w:p>
    <w:p w14:paraId="187F98D1" w14:textId="77777777" w:rsidR="00272E59" w:rsidRDefault="00272E59" w:rsidP="00272E59">
      <w:pPr>
        <w:pStyle w:val="ListParagraph"/>
        <w:spacing w:after="160" w:line="259" w:lineRule="auto"/>
        <w:contextualSpacing/>
        <w:rPr>
          <w:lang w:val="fr-CA"/>
        </w:rPr>
      </w:pPr>
    </w:p>
    <w:p w14:paraId="35C44F07" w14:textId="77777777" w:rsidR="00272E59" w:rsidRDefault="00272E59" w:rsidP="00272E59">
      <w:pPr>
        <w:pStyle w:val="ListParagraph"/>
        <w:spacing w:after="160" w:line="259" w:lineRule="auto"/>
        <w:contextualSpacing/>
        <w:rPr>
          <w:lang w:val="fr-CA"/>
        </w:rPr>
      </w:pPr>
    </w:p>
    <w:p w14:paraId="559A271F" w14:textId="192770E4" w:rsidR="00EB376C" w:rsidRPr="006343F9" w:rsidRDefault="005100AA" w:rsidP="006343F9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lastRenderedPageBreak/>
        <w:t>Est-ce que l</w:t>
      </w:r>
      <w:r w:rsidR="006343F9" w:rsidRPr="006343F9">
        <w:rPr>
          <w:lang w:val="fr-CA"/>
        </w:rPr>
        <w:t>es valeurs fondamentales de</w:t>
      </w:r>
      <w:r>
        <w:rPr>
          <w:lang w:val="fr-CA"/>
        </w:rPr>
        <w:t xml:space="preserve"> Santé Canada correspondent</w:t>
      </w:r>
      <w:r w:rsidR="006343F9">
        <w:rPr>
          <w:lang w:val="fr-CA"/>
        </w:rPr>
        <w:t xml:space="preserve"> à mes valeurs personnelles</w:t>
      </w:r>
      <w:r w:rsidR="006343F9" w:rsidRPr="006343F9">
        <w:rPr>
          <w:lang w:val="fr-CA"/>
        </w:rPr>
        <w:t>?</w:t>
      </w:r>
    </w:p>
    <w:p w14:paraId="15DBA349" w14:textId="232267C8" w:rsidR="00EB376C" w:rsidRDefault="00AA1DFD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2613E4E3" w14:textId="68746E4C" w:rsidR="00EB376C" w:rsidRDefault="00AA1DFD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6440A93C" w14:textId="6845EC0A" w:rsidR="00EB376C" w:rsidRDefault="00AA1DFD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1FA95BA9" w14:textId="23AB7436" w:rsidR="00EB376C" w:rsidRDefault="00AA1DFD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3F2E1559" w14:textId="2E281DED" w:rsidR="00EB376C" w:rsidRDefault="00AA1DFD" w:rsidP="00EB376C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65F5BE96" w14:textId="1E379E69" w:rsidR="00EB376C" w:rsidRPr="006343F9" w:rsidRDefault="006343F9" w:rsidP="006343F9">
      <w:pPr>
        <w:pStyle w:val="ListParagraph"/>
        <w:numPr>
          <w:ilvl w:val="0"/>
          <w:numId w:val="9"/>
        </w:numPr>
        <w:rPr>
          <w:lang w:val="fr-CA"/>
        </w:rPr>
      </w:pPr>
      <w:r w:rsidRPr="006343F9">
        <w:rPr>
          <w:lang w:val="fr-CA"/>
        </w:rPr>
        <w:t>Est-ce que l'expérience que j'ai acquise jusqu'à présent à Santé Canada correspond aux attentes que j'avais lorsque j'ai commencé?</w:t>
      </w:r>
    </w:p>
    <w:p w14:paraId="1F9D76BB" w14:textId="740BCD1E" w:rsidR="00EB376C" w:rsidRDefault="00AA1DFD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Ne correspond </w:t>
      </w:r>
      <w:proofErr w:type="spellStart"/>
      <w:r>
        <w:t>absolument</w:t>
      </w:r>
      <w:proofErr w:type="spellEnd"/>
      <w:r>
        <w:t xml:space="preserve"> pas</w:t>
      </w:r>
    </w:p>
    <w:p w14:paraId="76E0AF89" w14:textId="57562700" w:rsidR="00EB376C" w:rsidRDefault="00AA1DFD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Correspond </w:t>
      </w:r>
      <w:proofErr w:type="spellStart"/>
      <w:r>
        <w:t>légèrement</w:t>
      </w:r>
      <w:proofErr w:type="spellEnd"/>
    </w:p>
    <w:p w14:paraId="24BAFF2D" w14:textId="41FB1BC1" w:rsidR="00EB376C" w:rsidRDefault="00AA1DFD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Correspond</w:t>
      </w:r>
    </w:p>
    <w:p w14:paraId="34DC241C" w14:textId="423A3B9E" w:rsidR="00EB376C" w:rsidRDefault="00AA1DFD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Correspond </w:t>
      </w:r>
      <w:proofErr w:type="spellStart"/>
      <w:r>
        <w:t>grandement</w:t>
      </w:r>
      <w:proofErr w:type="spellEnd"/>
    </w:p>
    <w:p w14:paraId="7C6219F0" w14:textId="263913A1" w:rsidR="00EB376C" w:rsidRDefault="00AA1DFD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proofErr w:type="spellStart"/>
      <w:r>
        <w:t>Dépasse</w:t>
      </w:r>
      <w:proofErr w:type="spellEnd"/>
      <w:r>
        <w:t xml:space="preserve"> les </w:t>
      </w:r>
      <w:proofErr w:type="spellStart"/>
      <w:r>
        <w:t>attentes</w:t>
      </w:r>
      <w:proofErr w:type="spellEnd"/>
    </w:p>
    <w:p w14:paraId="5A8A0F3C" w14:textId="170860DC" w:rsidR="00EB376C" w:rsidRPr="006343F9" w:rsidRDefault="006343F9" w:rsidP="006343F9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6343F9">
        <w:rPr>
          <w:lang w:val="fr-CA"/>
        </w:rPr>
        <w:t>Veuillez indiquer ci-dessous ce que vous pensez de chaque question.</w:t>
      </w:r>
    </w:p>
    <w:p w14:paraId="7D776528" w14:textId="6B6EDBB5" w:rsidR="00EB376C" w:rsidRPr="006343F9" w:rsidRDefault="006343F9" w:rsidP="00EB376C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 w:rsidRPr="006343F9">
        <w:rPr>
          <w:lang w:val="fr-CA"/>
        </w:rPr>
        <w:t>J</w:t>
      </w:r>
      <w:r>
        <w:rPr>
          <w:lang w:val="fr-CA"/>
        </w:rPr>
        <w:t xml:space="preserve">e </w:t>
      </w:r>
      <w:r w:rsidR="00C5563C">
        <w:rPr>
          <w:lang w:val="fr-CA"/>
        </w:rPr>
        <w:t xml:space="preserve">dirais que je suis </w:t>
      </w:r>
      <w:r w:rsidRPr="006343F9">
        <w:rPr>
          <w:lang w:val="fr-CA"/>
        </w:rPr>
        <w:t>à ma p</w:t>
      </w:r>
      <w:r>
        <w:rPr>
          <w:lang w:val="fr-CA"/>
        </w:rPr>
        <w:t>lace à Santé Canada</w:t>
      </w:r>
    </w:p>
    <w:p w14:paraId="6870B31A" w14:textId="1E2EE9C6" w:rsidR="00EB376C" w:rsidRDefault="005100AA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Pas du tout</w:t>
      </w:r>
    </w:p>
    <w:p w14:paraId="4693EB26" w14:textId="25C83D25" w:rsidR="00EB376C" w:rsidRDefault="00AA1DFD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 xml:space="preserve">Pas </w:t>
      </w:r>
      <w:proofErr w:type="spellStart"/>
      <w:r w:rsidR="005100AA">
        <w:t>vraiment</w:t>
      </w:r>
      <w:proofErr w:type="spellEnd"/>
    </w:p>
    <w:p w14:paraId="33B0F090" w14:textId="31C9D589" w:rsidR="00EB376C" w:rsidRDefault="00AA1DFD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2609A366" w14:textId="77B17EAF" w:rsidR="00EB376C" w:rsidRDefault="005100AA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proofErr w:type="spellStart"/>
      <w:r>
        <w:t>Quand</w:t>
      </w:r>
      <w:proofErr w:type="spellEnd"/>
      <w:r>
        <w:t xml:space="preserve"> </w:t>
      </w:r>
      <w:proofErr w:type="spellStart"/>
      <w:r>
        <w:t>m</w:t>
      </w:r>
      <w:r w:rsidR="00C5563C">
        <w:t>ê</w:t>
      </w:r>
      <w:r>
        <w:t>me</w:t>
      </w:r>
      <w:proofErr w:type="spellEnd"/>
      <w:r>
        <w:t xml:space="preserve"> </w:t>
      </w:r>
      <w:proofErr w:type="spellStart"/>
      <w:r>
        <w:t>assez</w:t>
      </w:r>
      <w:proofErr w:type="spellEnd"/>
    </w:p>
    <w:p w14:paraId="5ACE46C9" w14:textId="32C1F2C6" w:rsidR="00EB376C" w:rsidRDefault="005100AA" w:rsidP="00EB376C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Tout à fait</w:t>
      </w:r>
    </w:p>
    <w:p w14:paraId="367E78D8" w14:textId="2249446E" w:rsidR="00EB376C" w:rsidRPr="006343F9" w:rsidRDefault="005100AA" w:rsidP="006343F9">
      <w:pPr>
        <w:pStyle w:val="ListParagraph"/>
        <w:numPr>
          <w:ilvl w:val="1"/>
          <w:numId w:val="9"/>
        </w:numPr>
        <w:rPr>
          <w:lang w:val="fr-CA"/>
        </w:rPr>
      </w:pPr>
      <w:r>
        <w:rPr>
          <w:lang w:val="fr-CA"/>
        </w:rPr>
        <w:t xml:space="preserve">Je dirais que je suis </w:t>
      </w:r>
      <w:r w:rsidR="006343F9" w:rsidRPr="006343F9">
        <w:rPr>
          <w:lang w:val="fr-CA"/>
        </w:rPr>
        <w:t xml:space="preserve">productif dans mon </w:t>
      </w:r>
      <w:r w:rsidRPr="006343F9">
        <w:rPr>
          <w:lang w:val="fr-CA"/>
        </w:rPr>
        <w:t>rôle</w:t>
      </w:r>
      <w:r w:rsidR="006343F9" w:rsidRPr="006343F9">
        <w:rPr>
          <w:lang w:val="fr-CA"/>
        </w:rPr>
        <w:t>.</w:t>
      </w:r>
    </w:p>
    <w:p w14:paraId="2CEEB88F" w14:textId="3131D3C6" w:rsidR="00EB376C" w:rsidRDefault="00AA1DFD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Pas du tout </w:t>
      </w:r>
      <w:proofErr w:type="spellStart"/>
      <w:r>
        <w:t>productif</w:t>
      </w:r>
      <w:proofErr w:type="spellEnd"/>
    </w:p>
    <w:p w14:paraId="5D2B015E" w14:textId="06C680BF" w:rsidR="00EB376C" w:rsidRDefault="00AA1DFD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Pas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productif</w:t>
      </w:r>
      <w:proofErr w:type="spellEnd"/>
    </w:p>
    <w:p w14:paraId="55E04E8F" w14:textId="3246A94C" w:rsidR="00EB376C" w:rsidRDefault="00AA1DFD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proofErr w:type="spellStart"/>
      <w:r>
        <w:t>Productif</w:t>
      </w:r>
      <w:proofErr w:type="spellEnd"/>
    </w:p>
    <w:p w14:paraId="1932B4DE" w14:textId="78099CEF" w:rsidR="00EB376C" w:rsidRDefault="00AA1DFD" w:rsidP="00EB376C">
      <w:pPr>
        <w:pStyle w:val="ListParagraph"/>
        <w:numPr>
          <w:ilvl w:val="0"/>
          <w:numId w:val="24"/>
        </w:numPr>
        <w:spacing w:after="160" w:line="259" w:lineRule="auto"/>
        <w:contextualSpacing/>
      </w:pPr>
      <w:proofErr w:type="spellStart"/>
      <w:r>
        <w:t>Très</w:t>
      </w:r>
      <w:proofErr w:type="spellEnd"/>
      <w:r>
        <w:t xml:space="preserve"> </w:t>
      </w:r>
      <w:proofErr w:type="spellStart"/>
      <w:r>
        <w:t>productif</w:t>
      </w:r>
      <w:proofErr w:type="spellEnd"/>
    </w:p>
    <w:p w14:paraId="49517839" w14:textId="0CA9547E" w:rsidR="00EB376C" w:rsidRPr="00AA1DFD" w:rsidRDefault="00AA1DFD" w:rsidP="005100AA">
      <w:pPr>
        <w:pStyle w:val="ListParagraph"/>
        <w:numPr>
          <w:ilvl w:val="0"/>
          <w:numId w:val="24"/>
        </w:numPr>
        <w:rPr>
          <w:lang w:val="fr-CA"/>
        </w:rPr>
      </w:pPr>
      <w:r w:rsidRPr="00AA1DFD">
        <w:rPr>
          <w:lang w:val="fr-CA"/>
        </w:rPr>
        <w:t xml:space="preserve">Dépasse les attentes en matière de productivité </w:t>
      </w:r>
      <w:r w:rsidR="00EB376C" w:rsidRPr="00AA1DFD">
        <w:rPr>
          <w:lang w:val="fr-CA"/>
        </w:rPr>
        <w:t xml:space="preserve"> </w:t>
      </w:r>
    </w:p>
    <w:p w14:paraId="557DF8CC" w14:textId="2255B6B2" w:rsidR="004D2EAC" w:rsidRPr="00AF6E10" w:rsidRDefault="00AF6E10" w:rsidP="00AF6E10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AF6E10">
        <w:rPr>
          <w:lang w:val="fr-CA"/>
        </w:rPr>
        <w:t>Qu'aurions-</w:t>
      </w:r>
      <w:r w:rsidR="005100AA">
        <w:rPr>
          <w:lang w:val="fr-CA"/>
        </w:rPr>
        <w:t xml:space="preserve">nous pu faire de différent </w:t>
      </w:r>
      <w:r>
        <w:rPr>
          <w:lang w:val="fr-CA"/>
        </w:rPr>
        <w:t>afin d’</w:t>
      </w:r>
      <w:r w:rsidRPr="00AF6E10">
        <w:rPr>
          <w:lang w:val="fr-CA"/>
        </w:rPr>
        <w:t>améliorer le premier mois de votre expérience d'intégration?</w:t>
      </w:r>
    </w:p>
    <w:p w14:paraId="5CBE9EFF" w14:textId="77777777" w:rsidR="002A5922" w:rsidRPr="00AF6E10" w:rsidRDefault="002A5922" w:rsidP="002A5922">
      <w:pPr>
        <w:spacing w:after="160" w:line="259" w:lineRule="auto"/>
        <w:contextualSpacing/>
        <w:rPr>
          <w:lang w:val="fr-CA"/>
        </w:rPr>
      </w:pPr>
    </w:p>
    <w:p w14:paraId="17E68444" w14:textId="77777777" w:rsidR="002A5922" w:rsidRPr="00AF6E10" w:rsidRDefault="002A5922" w:rsidP="002A5922">
      <w:pPr>
        <w:spacing w:after="160" w:line="259" w:lineRule="auto"/>
        <w:contextualSpacing/>
        <w:rPr>
          <w:lang w:val="fr-CA"/>
        </w:rPr>
      </w:pPr>
    </w:p>
    <w:p w14:paraId="016CE033" w14:textId="77777777" w:rsidR="002A5922" w:rsidRPr="00AF6E10" w:rsidRDefault="002A5922" w:rsidP="002A5922">
      <w:pPr>
        <w:spacing w:after="160" w:line="259" w:lineRule="auto"/>
        <w:contextualSpacing/>
        <w:rPr>
          <w:lang w:val="fr-CA"/>
        </w:rPr>
      </w:pPr>
    </w:p>
    <w:p w14:paraId="48E1C08B" w14:textId="6E67DC19" w:rsidR="004A486B" w:rsidRPr="00395FF2" w:rsidRDefault="00AF6E10" w:rsidP="00AF6E10">
      <w:pPr>
        <w:pStyle w:val="ListParagraph"/>
        <w:numPr>
          <w:ilvl w:val="0"/>
          <w:numId w:val="9"/>
        </w:numPr>
        <w:spacing w:after="160" w:line="259" w:lineRule="auto"/>
        <w:contextualSpacing/>
      </w:pPr>
      <w:r w:rsidRPr="00AF6E10">
        <w:rPr>
          <w:lang w:val="fr-CA"/>
        </w:rPr>
        <w:t xml:space="preserve">Y </w:t>
      </w:r>
      <w:proofErr w:type="spellStart"/>
      <w:r w:rsidRPr="00AF6E10">
        <w:rPr>
          <w:lang w:val="fr-CA"/>
        </w:rPr>
        <w:t>a-t-il</w:t>
      </w:r>
      <w:proofErr w:type="spellEnd"/>
      <w:r w:rsidRPr="00AF6E10">
        <w:rPr>
          <w:lang w:val="fr-CA"/>
        </w:rPr>
        <w:t xml:space="preserve"> quelque chose qui dépasse le cadre du 1er mois de votre trousse de bienv</w:t>
      </w:r>
      <w:r w:rsidR="005100AA">
        <w:rPr>
          <w:lang w:val="fr-CA"/>
        </w:rPr>
        <w:t>enue et dont</w:t>
      </w:r>
      <w:r w:rsidRPr="00AF6E10">
        <w:rPr>
          <w:lang w:val="fr-CA"/>
        </w:rPr>
        <w:t xml:space="preserve"> vous avez besoin d'aide, de ressources ou de formation supplémentaires? </w:t>
      </w:r>
      <w:r w:rsidRPr="005100AA">
        <w:rPr>
          <w:lang w:val="fr-CA"/>
        </w:rPr>
        <w:t>Veuillez préciser.</w:t>
      </w:r>
      <w:bookmarkStart w:id="0" w:name="_GoBack"/>
      <w:bookmarkEnd w:id="0"/>
    </w:p>
    <w:sectPr w:rsidR="004A486B" w:rsidRPr="00395FF2" w:rsidSect="006110C1">
      <w:headerReference w:type="default" r:id="rId11"/>
      <w:footerReference w:type="default" r:id="rId12"/>
      <w:headerReference w:type="first" r:id="rId13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B5C7" w14:textId="77777777" w:rsidR="00403FF7" w:rsidRDefault="00403FF7">
      <w:r>
        <w:separator/>
      </w:r>
    </w:p>
  </w:endnote>
  <w:endnote w:type="continuationSeparator" w:id="0">
    <w:p w14:paraId="1F68FA26" w14:textId="77777777" w:rsidR="00403FF7" w:rsidRDefault="0040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0DDC" w14:textId="668E1208" w:rsidR="006343F9" w:rsidRPr="008600BC" w:rsidRDefault="006343F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</w:t>
    </w:r>
    <w:proofErr w:type="spellStart"/>
    <w:r w:rsidR="00272E59">
      <w:rPr>
        <w:rStyle w:val="PageNumber"/>
        <w:color w:val="DDDDDD"/>
        <w:sz w:val="18"/>
        <w:szCs w:val="18"/>
      </w:rPr>
      <w:t>Sondage</w:t>
    </w:r>
    <w:proofErr w:type="spellEnd"/>
    <w:r w:rsidR="00272E59">
      <w:rPr>
        <w:rStyle w:val="PageNumber"/>
        <w:color w:val="DDDDDD"/>
        <w:sz w:val="18"/>
        <w:szCs w:val="18"/>
      </w:rPr>
      <w:t xml:space="preserve"> du premier </w:t>
    </w:r>
    <w:proofErr w:type="spellStart"/>
    <w:r w:rsidR="00272E59">
      <w:rPr>
        <w:rStyle w:val="PageNumber"/>
        <w:color w:val="DDDDDD"/>
        <w:sz w:val="18"/>
        <w:szCs w:val="18"/>
      </w:rPr>
      <w:t>mois</w:t>
    </w:r>
    <w:proofErr w:type="spellEnd"/>
    <w:r w:rsidRPr="008600BC">
      <w:rPr>
        <w:rStyle w:val="PageNumber"/>
        <w:color w:val="DDDDDD"/>
        <w:sz w:val="18"/>
        <w:szCs w:val="18"/>
      </w:rPr>
      <w:t xml:space="preserve">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272E59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CD5B" w14:textId="77777777" w:rsidR="00403FF7" w:rsidRDefault="00403FF7">
      <w:r>
        <w:separator/>
      </w:r>
    </w:p>
  </w:footnote>
  <w:footnote w:type="continuationSeparator" w:id="0">
    <w:p w14:paraId="0071F52B" w14:textId="77777777" w:rsidR="00403FF7" w:rsidRDefault="0040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4D28" w14:textId="77777777" w:rsidR="006343F9" w:rsidRDefault="006343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FDD2214" wp14:editId="5171386C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18C37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F8E7B4B" wp14:editId="181CFA50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AF4A" w14:textId="77777777" w:rsidR="006343F9" w:rsidRPr="006110C1" w:rsidRDefault="006343F9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ABB9187" wp14:editId="78CA9FF0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AA6"/>
    <w:multiLevelType w:val="hybridMultilevel"/>
    <w:tmpl w:val="95AEC3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675707"/>
    <w:multiLevelType w:val="hybridMultilevel"/>
    <w:tmpl w:val="E9C23D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471C0"/>
    <w:multiLevelType w:val="hybridMultilevel"/>
    <w:tmpl w:val="64BE4D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43C69"/>
    <w:multiLevelType w:val="hybridMultilevel"/>
    <w:tmpl w:val="734CC1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95D4C77"/>
    <w:multiLevelType w:val="hybridMultilevel"/>
    <w:tmpl w:val="76203D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212A0"/>
    <w:multiLevelType w:val="hybridMultilevel"/>
    <w:tmpl w:val="5494309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D02A5"/>
    <w:multiLevelType w:val="hybridMultilevel"/>
    <w:tmpl w:val="309881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50021"/>
    <w:multiLevelType w:val="hybridMultilevel"/>
    <w:tmpl w:val="3B6631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196947"/>
    <w:multiLevelType w:val="hybridMultilevel"/>
    <w:tmpl w:val="386E36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CD3388"/>
    <w:multiLevelType w:val="hybridMultilevel"/>
    <w:tmpl w:val="39FE0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C57881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8FD"/>
    <w:multiLevelType w:val="hybridMultilevel"/>
    <w:tmpl w:val="9D30B7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334DD8"/>
    <w:multiLevelType w:val="hybridMultilevel"/>
    <w:tmpl w:val="56E62E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D5BA0"/>
    <w:multiLevelType w:val="hybridMultilevel"/>
    <w:tmpl w:val="A620AC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557C89"/>
    <w:multiLevelType w:val="hybridMultilevel"/>
    <w:tmpl w:val="A97EF4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DA3FC5"/>
    <w:multiLevelType w:val="hybridMultilevel"/>
    <w:tmpl w:val="45EA6D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213618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24AF"/>
    <w:multiLevelType w:val="hybridMultilevel"/>
    <w:tmpl w:val="F098B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70725"/>
    <w:multiLevelType w:val="hybridMultilevel"/>
    <w:tmpl w:val="AFB09E6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D3533"/>
    <w:multiLevelType w:val="hybridMultilevel"/>
    <w:tmpl w:val="2228C8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804FCD"/>
    <w:multiLevelType w:val="hybridMultilevel"/>
    <w:tmpl w:val="46F6BC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18"/>
  </w:num>
  <w:num w:numId="6">
    <w:abstractNumId w:val="22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23"/>
  </w:num>
  <w:num w:numId="20">
    <w:abstractNumId w:val="12"/>
  </w:num>
  <w:num w:numId="21">
    <w:abstractNumId w:val="15"/>
  </w:num>
  <w:num w:numId="22">
    <w:abstractNumId w:val="16"/>
  </w:num>
  <w:num w:numId="23">
    <w:abstractNumId w:val="9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6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6E9C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0660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2E59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922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2826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5FF2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3FF7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4D4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2EAC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0AA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3F9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ACE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2005C"/>
    <w:rsid w:val="00920457"/>
    <w:rsid w:val="00921E62"/>
    <w:rsid w:val="009220F3"/>
    <w:rsid w:val="009227B3"/>
    <w:rsid w:val="0092317F"/>
    <w:rsid w:val="009239E0"/>
    <w:rsid w:val="00924537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2F67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1DFD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AF6E10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4FE3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5811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563C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3109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014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376C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44899C6B"/>
  <w15:docId w15:val="{2B288544-671F-4E8F-A805-00C07F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3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7" ma:contentTypeDescription="Create a new document." ma:contentTypeScope="" ma:versionID="095ed4e267a5cdcea5ba8cd81acf9538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1ec8763b256ea32aa9b70b2075cc85e2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DCC01-16DD-4B8D-818B-57BAC952C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C3AC1-582E-4251-9C48-AB9158CB2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5CAFB-A525-4237-AD66-6418762DD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BAC14E-DE1D-446C-8A45-5E4E78B8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26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1970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7</cp:revision>
  <cp:lastPrinted>2012-06-14T18:09:00Z</cp:lastPrinted>
  <dcterms:created xsi:type="dcterms:W3CDTF">2022-03-03T15:59:00Z</dcterms:created>
  <dcterms:modified xsi:type="dcterms:W3CDTF">2022-04-19T19:08:00Z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